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Default="0096348C" w:rsidP="0096348C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EA7B53" w:rsidP="0096348C">
            <w:r>
              <w:t>SKATTE</w:t>
            </w:r>
            <w:r w:rsidR="0096348C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012D39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2018/19</w:t>
            </w:r>
            <w:r w:rsidR="0096348C">
              <w:rPr>
                <w:b/>
              </w:rPr>
              <w:t>:</w:t>
            </w:r>
            <w:r w:rsidR="00F07EFF">
              <w:rPr>
                <w:b/>
              </w:rPr>
              <w:t>16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EF70DA" w:rsidP="0096348C">
            <w:r>
              <w:t>2019</w:t>
            </w:r>
            <w:r w:rsidR="009D6560">
              <w:t>-</w:t>
            </w:r>
            <w:r w:rsidR="00F07EFF">
              <w:t>02-05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D12EAD" w:rsidRDefault="00F07EFF" w:rsidP="0096348C">
            <w:r>
              <w:t>11.00-</w:t>
            </w:r>
            <w:r w:rsidR="00302A68">
              <w:t>11.35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F93B25" w:rsidRDefault="00F93B25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93B25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96348C" w:rsidRPr="001E1FAC" w:rsidRDefault="00275CD2" w:rsidP="00723D6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1E1FAC" w:rsidRDefault="001E1FAC" w:rsidP="00723D66">
            <w:pPr>
              <w:tabs>
                <w:tab w:val="left" w:pos="1701"/>
              </w:tabs>
              <w:rPr>
                <w:snapToGrid w:val="0"/>
              </w:rPr>
            </w:pPr>
          </w:p>
          <w:p w:rsidR="003A729A" w:rsidRDefault="00275CD2" w:rsidP="00723D6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</w:t>
            </w:r>
            <w:r w:rsidR="00246FAC">
              <w:rPr>
                <w:snapToGrid w:val="0"/>
              </w:rPr>
              <w:t>skottet justerade protokoll 2018</w:t>
            </w:r>
            <w:r w:rsidR="00FF71C4">
              <w:rPr>
                <w:snapToGrid w:val="0"/>
              </w:rPr>
              <w:t>/1</w:t>
            </w:r>
            <w:r w:rsidR="00246FAC">
              <w:rPr>
                <w:snapToGrid w:val="0"/>
              </w:rPr>
              <w:t>9</w:t>
            </w:r>
            <w:r>
              <w:rPr>
                <w:snapToGrid w:val="0"/>
              </w:rPr>
              <w:t>:</w:t>
            </w:r>
            <w:r w:rsidR="00F07EFF">
              <w:rPr>
                <w:snapToGrid w:val="0"/>
              </w:rPr>
              <w:t>15</w:t>
            </w:r>
            <w:r w:rsidR="00DC7355">
              <w:rPr>
                <w:snapToGrid w:val="0"/>
              </w:rPr>
              <w:t>.</w:t>
            </w:r>
          </w:p>
          <w:p w:rsidR="00275CD2" w:rsidRDefault="00275CD2" w:rsidP="00723D6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93B25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96348C" w:rsidRPr="001E1FAC" w:rsidRDefault="00275CD2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:rsidR="001E1FAC" w:rsidRDefault="001E1FAC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EE7FFE" w:rsidRDefault="00EE7FFE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Inkomna skrivelser enligt bilaga 2 anmäldes.</w:t>
            </w:r>
          </w:p>
          <w:p w:rsidR="00275CD2" w:rsidRDefault="00275CD2" w:rsidP="000C33F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93B25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0669F5" w:rsidRDefault="000669F5" w:rsidP="00F07EFF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Ändring i skatteavtalet mellan Sverige och Ryssland och upphävande av förordning (SkU6)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p w:rsidR="000669F5" w:rsidRDefault="000669F5" w:rsidP="000669F5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Utskottet behandlade proposition 2018/19:11.</w:t>
            </w:r>
          </w:p>
          <w:p w:rsidR="000669F5" w:rsidRDefault="000669F5" w:rsidP="000669F5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3A729A" w:rsidRDefault="000669F5" w:rsidP="000669F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Utskottet justerade betänkande 2018/19:SkU6</w:t>
            </w:r>
            <w:r w:rsidR="00DC7355"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</w: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F93B25" w:rsidRDefault="000669F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Företag, kapital och fastighet (SkU11)</w:t>
            </w:r>
          </w:p>
          <w:p w:rsidR="000669F5" w:rsidRDefault="000669F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0669F5" w:rsidRPr="000669F5" w:rsidRDefault="000669F5" w:rsidP="0096348C">
            <w:pPr>
              <w:tabs>
                <w:tab w:val="left" w:pos="1701"/>
              </w:tabs>
              <w:rPr>
                <w:snapToGrid w:val="0"/>
              </w:rPr>
            </w:pPr>
            <w:r w:rsidRPr="000669F5">
              <w:rPr>
                <w:snapToGrid w:val="0"/>
              </w:rPr>
              <w:t>Utskottet behandlade motioner.</w:t>
            </w:r>
          </w:p>
          <w:p w:rsidR="000669F5" w:rsidRPr="000669F5" w:rsidRDefault="000669F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F93B25" w:rsidRDefault="000669F5" w:rsidP="0096348C">
            <w:pPr>
              <w:tabs>
                <w:tab w:val="left" w:pos="1701"/>
              </w:tabs>
              <w:rPr>
                <w:snapToGrid w:val="0"/>
              </w:rPr>
            </w:pPr>
            <w:r w:rsidRPr="000669F5">
              <w:rPr>
                <w:snapToGrid w:val="0"/>
              </w:rPr>
              <w:t>Ärendet bordlades.</w:t>
            </w: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23D66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96348C" w:rsidRDefault="000669F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Punktskatt (SkU12)</w:t>
            </w:r>
          </w:p>
          <w:p w:rsidR="000669F5" w:rsidRDefault="000669F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0669F5" w:rsidRPr="000669F5" w:rsidRDefault="000669F5" w:rsidP="000669F5">
            <w:pPr>
              <w:tabs>
                <w:tab w:val="left" w:pos="1701"/>
              </w:tabs>
              <w:rPr>
                <w:snapToGrid w:val="0"/>
              </w:rPr>
            </w:pPr>
            <w:r w:rsidRPr="000669F5">
              <w:rPr>
                <w:snapToGrid w:val="0"/>
              </w:rPr>
              <w:t>Utskottet behandlade motioner.</w:t>
            </w:r>
          </w:p>
          <w:p w:rsidR="000669F5" w:rsidRPr="000669F5" w:rsidRDefault="000669F5" w:rsidP="000669F5">
            <w:pPr>
              <w:tabs>
                <w:tab w:val="left" w:pos="1701"/>
              </w:tabs>
              <w:rPr>
                <w:snapToGrid w:val="0"/>
              </w:rPr>
            </w:pPr>
          </w:p>
          <w:p w:rsidR="000669F5" w:rsidRDefault="000669F5" w:rsidP="000669F5">
            <w:pPr>
              <w:tabs>
                <w:tab w:val="left" w:pos="1701"/>
              </w:tabs>
              <w:rPr>
                <w:snapToGrid w:val="0"/>
              </w:rPr>
            </w:pPr>
            <w:r w:rsidRPr="000669F5">
              <w:rPr>
                <w:snapToGrid w:val="0"/>
              </w:rPr>
              <w:t>Ärendet bordlades.</w:t>
            </w:r>
          </w:p>
          <w:p w:rsidR="003A729A" w:rsidRDefault="003A729A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946" w:type="dxa"/>
            <w:gridSpan w:val="2"/>
          </w:tcPr>
          <w:p w:rsidR="00F93B25" w:rsidRDefault="000669F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Mervärdesskatt (SkU13)</w:t>
            </w:r>
          </w:p>
          <w:p w:rsidR="000669F5" w:rsidRDefault="000669F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0669F5" w:rsidRPr="000669F5" w:rsidRDefault="000669F5" w:rsidP="000669F5">
            <w:pPr>
              <w:tabs>
                <w:tab w:val="left" w:pos="1701"/>
              </w:tabs>
              <w:rPr>
                <w:snapToGrid w:val="0"/>
              </w:rPr>
            </w:pPr>
            <w:r w:rsidRPr="000669F5">
              <w:rPr>
                <w:snapToGrid w:val="0"/>
              </w:rPr>
              <w:t>Utskottet behandlade motioner.</w:t>
            </w:r>
          </w:p>
          <w:p w:rsidR="000669F5" w:rsidRPr="000669F5" w:rsidRDefault="000669F5" w:rsidP="000669F5">
            <w:pPr>
              <w:tabs>
                <w:tab w:val="left" w:pos="1701"/>
              </w:tabs>
              <w:rPr>
                <w:snapToGrid w:val="0"/>
              </w:rPr>
            </w:pPr>
          </w:p>
          <w:p w:rsidR="000669F5" w:rsidRDefault="000669F5" w:rsidP="000669F5">
            <w:pPr>
              <w:tabs>
                <w:tab w:val="left" w:pos="1701"/>
              </w:tabs>
              <w:rPr>
                <w:snapToGrid w:val="0"/>
              </w:rPr>
            </w:pPr>
            <w:r w:rsidRPr="000669F5">
              <w:rPr>
                <w:snapToGrid w:val="0"/>
              </w:rPr>
              <w:t>Ärendet bordlades.</w:t>
            </w: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0669F5" w:rsidTr="00D12EAD">
        <w:tc>
          <w:tcPr>
            <w:tcW w:w="567" w:type="dxa"/>
          </w:tcPr>
          <w:p w:rsidR="000669F5" w:rsidRDefault="000669F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6946" w:type="dxa"/>
            <w:gridSpan w:val="2"/>
          </w:tcPr>
          <w:p w:rsidR="000669F5" w:rsidRDefault="000669F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Regleringsbreven avseende Tullverket och Skatteverket</w:t>
            </w:r>
          </w:p>
          <w:p w:rsidR="000669F5" w:rsidRDefault="000669F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0669F5" w:rsidRDefault="00302A68" w:rsidP="0096348C">
            <w:pPr>
              <w:tabs>
                <w:tab w:val="left" w:pos="1701"/>
              </w:tabs>
              <w:rPr>
                <w:snapToGrid w:val="0"/>
              </w:rPr>
            </w:pPr>
            <w:r w:rsidRPr="00302A68">
              <w:rPr>
                <w:snapToGrid w:val="0"/>
              </w:rPr>
              <w:t>Ärendet bordlades</w:t>
            </w:r>
            <w:r>
              <w:rPr>
                <w:snapToGrid w:val="0"/>
              </w:rPr>
              <w:t>.</w:t>
            </w:r>
          </w:p>
          <w:p w:rsidR="00302A68" w:rsidRPr="00302A68" w:rsidRDefault="00302A68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669F5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Övriga frågor</w:t>
            </w:r>
          </w:p>
          <w:p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DC7355" w:rsidRDefault="00736261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Kanslichefen informerade om kommande ärenden.</w:t>
            </w:r>
          </w:p>
          <w:p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C7493F" w:rsidRPr="00F93B25" w:rsidRDefault="00C7493F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0669F5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gridSpan w:val="2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</w:t>
            </w:r>
            <w:r w:rsidR="00DC7355">
              <w:rPr>
                <w:snapToGrid w:val="0"/>
              </w:rPr>
              <w:t>träde ska äga rum tisdagen</w:t>
            </w:r>
            <w:r w:rsidR="00EF70DA">
              <w:rPr>
                <w:snapToGrid w:val="0"/>
              </w:rPr>
              <w:t xml:space="preserve"> den </w:t>
            </w:r>
            <w:r w:rsidR="00235C0B">
              <w:rPr>
                <w:snapToGrid w:val="0"/>
              </w:rPr>
              <w:t xml:space="preserve">12 februari </w:t>
            </w:r>
            <w:r w:rsidR="00EF70DA">
              <w:rPr>
                <w:snapToGrid w:val="0"/>
              </w:rPr>
              <w:t xml:space="preserve"> 2019</w:t>
            </w:r>
            <w:r w:rsidR="00DC7355">
              <w:rPr>
                <w:snapToGrid w:val="0"/>
              </w:rPr>
              <w:t xml:space="preserve"> kl. 11.00</w:t>
            </w:r>
            <w:r>
              <w:rPr>
                <w:snapToGrid w:val="0"/>
              </w:rPr>
              <w:t>.</w:t>
            </w: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:rsidTr="00D12EAD">
        <w:trPr>
          <w:gridAfter w:val="1"/>
          <w:wAfter w:w="357" w:type="dxa"/>
        </w:trPr>
        <w:tc>
          <w:tcPr>
            <w:tcW w:w="7156" w:type="dxa"/>
            <w:gridSpan w:val="2"/>
          </w:tcPr>
          <w:p w:rsidR="0096348C" w:rsidRDefault="0096348C" w:rsidP="0096348C">
            <w:pPr>
              <w:tabs>
                <w:tab w:val="left" w:pos="1701"/>
              </w:tabs>
            </w:pPr>
            <w:r>
              <w:t>Vid protokollet</w:t>
            </w:r>
          </w:p>
          <w:p w:rsidR="0096348C" w:rsidRPr="00CF4289" w:rsidRDefault="0096348C" w:rsidP="00CF4289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FD13A3" w:rsidRPr="00CF4289" w:rsidRDefault="0096348C" w:rsidP="00EF70DA">
            <w:pPr>
              <w:tabs>
                <w:tab w:val="left" w:pos="1701"/>
              </w:tabs>
            </w:pPr>
            <w:r>
              <w:t>Justeras</w:t>
            </w:r>
            <w:r w:rsidR="00906C2D">
              <w:t xml:space="preserve"> den </w:t>
            </w:r>
            <w:r w:rsidR="00235C0B">
              <w:t>12 februari</w:t>
            </w:r>
            <w:r w:rsidR="00723D66">
              <w:t xml:space="preserve"> </w:t>
            </w:r>
            <w:r w:rsidR="003F642F">
              <w:t>201</w:t>
            </w:r>
            <w:r w:rsidR="00EF70DA">
              <w:t>9</w:t>
            </w:r>
          </w:p>
        </w:tc>
      </w:tr>
    </w:tbl>
    <w:p w:rsidR="0096348C" w:rsidRDefault="0096348C" w:rsidP="0096348C">
      <w:pPr>
        <w:tabs>
          <w:tab w:val="left" w:pos="1701"/>
        </w:tabs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96348C" w:rsidTr="004B6D8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96348C">
            <w:pPr>
              <w:tabs>
                <w:tab w:val="left" w:pos="1701"/>
              </w:tabs>
            </w:pPr>
            <w:r>
              <w:br w:type="page"/>
            </w:r>
            <w:r w:rsidR="00EA7B53">
              <w:t>SKATTE</w:t>
            </w:r>
            <w:r>
              <w:t>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96348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EA7B53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:rsidR="0096348C" w:rsidRDefault="0096348C" w:rsidP="00EA7B53">
            <w:r>
              <w:t>till protokoll</w:t>
            </w:r>
          </w:p>
          <w:p w:rsidR="0096348C" w:rsidRDefault="00246FAC" w:rsidP="00EA7B53">
            <w:r>
              <w:t>2018/19</w:t>
            </w:r>
            <w:r w:rsidR="0096348C">
              <w:t>:</w:t>
            </w:r>
            <w:r w:rsidR="009650AF">
              <w:t>16</w:t>
            </w:r>
          </w:p>
        </w:tc>
      </w:tr>
      <w:tr w:rsidR="0096348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F93B25">
              <w:rPr>
                <w:sz w:val="22"/>
              </w:rPr>
              <w:t>1–</w:t>
            </w:r>
            <w:r w:rsidR="00736261">
              <w:rPr>
                <w:sz w:val="22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736261">
              <w:rPr>
                <w:sz w:val="22"/>
              </w:rPr>
              <w:t>6-9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48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245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4245AC">
              <w:rPr>
                <w:sz w:val="22"/>
              </w:rPr>
              <w:t>Jörgen Hellman (S)</w:t>
            </w:r>
            <w:r>
              <w:rPr>
                <w:sz w:val="22"/>
              </w:rPr>
              <w:t xml:space="preserve">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73626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73626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8378F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 xml:space="preserve">Per Åsling (C) </w:t>
            </w:r>
            <w:r w:rsidR="00947E4C">
              <w:rPr>
                <w:sz w:val="22"/>
                <w:lang w:val="de-DE"/>
              </w:rPr>
              <w:t>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73626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73626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3F642F" w:rsidRP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Cecilia Widegren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3626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3626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3626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3626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3626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3626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Bo Broman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3626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3626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Peter Persson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3626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3626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Tony Haddou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3626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3626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Boriana Åberg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3626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3626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3626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3626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3626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3626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3626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3626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Joar For</w:t>
            </w:r>
            <w:r w:rsidR="00277F93">
              <w:rPr>
                <w:sz w:val="22"/>
              </w:rPr>
              <w:t>s</w:t>
            </w:r>
            <w:r>
              <w:rPr>
                <w:sz w:val="22"/>
              </w:rPr>
              <w:t>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3626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3626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44558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Eric</w:t>
            </w:r>
            <w:r w:rsidR="00E70A95">
              <w:rPr>
                <w:sz w:val="22"/>
                <w:szCs w:val="22"/>
              </w:rPr>
              <w:t xml:space="preserve"> Westroth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3626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3626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Rebecka Le Moine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3626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3626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Kjell Jansson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3626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3626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Sultan Kayhan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73626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73626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73626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73626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15674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Viktor Wärnick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Johnny Skalin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73626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73626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Jessika Roswall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Dennis Dioukarev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F37A94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Vakant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A4F10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Default="00CA4F1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Mats Persson (L)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Sofia Westergren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RPr="00D06E90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Ann-Christine From Utterstedt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F642F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Emma Carlsson Löfdahl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Emma Berginger</w:t>
            </w:r>
            <w:r w:rsidR="00815B5B">
              <w:rPr>
                <w:sz w:val="22"/>
                <w:szCs w:val="22"/>
                <w:lang w:val="en-US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Ida Gabrielsson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Jakob Forssmed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Magnus Jacobsson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A7DB7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B7" w:rsidRDefault="00DA7DB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Nermina Mizimovic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B7" w:rsidRPr="00140387" w:rsidRDefault="00DA7D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B7" w:rsidRPr="00140387" w:rsidRDefault="00DA7D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B7" w:rsidRPr="00140387" w:rsidRDefault="00DA7D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B7" w:rsidRPr="00140387" w:rsidRDefault="00DA7D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B7" w:rsidRPr="00140387" w:rsidRDefault="00DA7D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B7" w:rsidRPr="00140387" w:rsidRDefault="00DA7D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B7" w:rsidRPr="00140387" w:rsidRDefault="00DA7D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B7" w:rsidRPr="00140387" w:rsidRDefault="00DA7D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B7" w:rsidRPr="00140387" w:rsidRDefault="00DA7D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B7" w:rsidRPr="00140387" w:rsidRDefault="00DA7D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B7" w:rsidRPr="00140387" w:rsidRDefault="00DA7D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B7" w:rsidRPr="00140387" w:rsidRDefault="00DA7D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B7" w:rsidRPr="00140387" w:rsidRDefault="00DA7D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B7" w:rsidRPr="00140387" w:rsidRDefault="00DA7D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1E1FAC" w:rsidRDefault="000A10F5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  <w:r w:rsidR="001E1FAC">
              <w:rPr>
                <w:sz w:val="20"/>
              </w:rPr>
              <w:t xml:space="preserve"> = ledamöter som deltagit i handläggningen</w:t>
            </w: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5029" w:type="dxa"/>
            <w:gridSpan w:val="16"/>
          </w:tcPr>
          <w:p w:rsidR="001E1FAC" w:rsidRDefault="000A10F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  <w:r w:rsidR="001E1FAC">
              <w:rPr>
                <w:sz w:val="20"/>
              </w:rPr>
              <w:t xml:space="preserve"> = ledamöter som härutöver har varit närvarande</w:t>
            </w: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5029" w:type="dxa"/>
            <w:gridSpan w:val="16"/>
          </w:tcPr>
          <w:p w:rsidR="001E1FAC" w:rsidRPr="0050040F" w:rsidRDefault="0050040F" w:rsidP="00012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1E1FAC" w:rsidRPr="0050040F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       </w:t>
            </w:r>
            <w:r w:rsidR="001E1FAC" w:rsidRPr="0050040F">
              <w:rPr>
                <w:sz w:val="18"/>
                <w:szCs w:val="18"/>
              </w:rPr>
              <w:t xml:space="preserve">                                   </w:t>
            </w:r>
            <w:r w:rsidR="00F70370">
              <w:rPr>
                <w:sz w:val="18"/>
                <w:szCs w:val="18"/>
              </w:rPr>
              <w:t xml:space="preserve">                      </w:t>
            </w:r>
            <w:r w:rsidR="00DA7DB7">
              <w:rPr>
                <w:sz w:val="18"/>
                <w:szCs w:val="18"/>
              </w:rPr>
              <w:t>2019-01-22</w:t>
            </w:r>
          </w:p>
        </w:tc>
      </w:tr>
    </w:tbl>
    <w:p w:rsidR="000C0F16" w:rsidRDefault="000C0F16" w:rsidP="000C0F16">
      <w:pPr>
        <w:widowControl/>
        <w:sectPr w:rsidR="000C0F16" w:rsidSect="003F76C0">
          <w:pgSz w:w="11906" w:h="16838"/>
          <w:pgMar w:top="709" w:right="1134" w:bottom="709" w:left="2268" w:header="720" w:footer="720" w:gutter="0"/>
          <w:cols w:space="720"/>
        </w:sectPr>
      </w:pPr>
    </w:p>
    <w:p w:rsidR="00953D59" w:rsidRDefault="00953D59" w:rsidP="00592BE9">
      <w:pPr>
        <w:widowControl/>
      </w:pPr>
    </w:p>
    <w:sectPr w:rsidR="00953D59" w:rsidSect="00592BE9">
      <w:pgSz w:w="11906" w:h="16838"/>
      <w:pgMar w:top="851" w:right="1134" w:bottom="1134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de-DE" w:vendorID="64" w:dllVersion="131078" w:nlCheck="1" w:checkStyle="0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992"/>
    <w:rsid w:val="0000744F"/>
    <w:rsid w:val="00012D39"/>
    <w:rsid w:val="0003470E"/>
    <w:rsid w:val="00037EDF"/>
    <w:rsid w:val="0004283E"/>
    <w:rsid w:val="00043563"/>
    <w:rsid w:val="000669F5"/>
    <w:rsid w:val="000A10F5"/>
    <w:rsid w:val="000B7C05"/>
    <w:rsid w:val="000C0F16"/>
    <w:rsid w:val="000C33F3"/>
    <w:rsid w:val="000D0939"/>
    <w:rsid w:val="000D4D83"/>
    <w:rsid w:val="000F2258"/>
    <w:rsid w:val="000F47DE"/>
    <w:rsid w:val="000F4B22"/>
    <w:rsid w:val="00104694"/>
    <w:rsid w:val="00133B7E"/>
    <w:rsid w:val="00140387"/>
    <w:rsid w:val="001507C0"/>
    <w:rsid w:val="00161AA6"/>
    <w:rsid w:val="001631CE"/>
    <w:rsid w:val="00186BCD"/>
    <w:rsid w:val="0019469E"/>
    <w:rsid w:val="001A1578"/>
    <w:rsid w:val="001C74B4"/>
    <w:rsid w:val="001E1FAC"/>
    <w:rsid w:val="002174A8"/>
    <w:rsid w:val="00235C0B"/>
    <w:rsid w:val="002373C0"/>
    <w:rsid w:val="00245992"/>
    <w:rsid w:val="00246D79"/>
    <w:rsid w:val="00246FAC"/>
    <w:rsid w:val="002544E0"/>
    <w:rsid w:val="002624FF"/>
    <w:rsid w:val="00274266"/>
    <w:rsid w:val="00275CD2"/>
    <w:rsid w:val="00277F93"/>
    <w:rsid w:val="00296D10"/>
    <w:rsid w:val="002B1854"/>
    <w:rsid w:val="002B51DB"/>
    <w:rsid w:val="002D2AB5"/>
    <w:rsid w:val="002E1614"/>
    <w:rsid w:val="002F284C"/>
    <w:rsid w:val="00302A68"/>
    <w:rsid w:val="00314F14"/>
    <w:rsid w:val="003378A2"/>
    <w:rsid w:val="00360479"/>
    <w:rsid w:val="00363647"/>
    <w:rsid w:val="0037567A"/>
    <w:rsid w:val="00380417"/>
    <w:rsid w:val="003815DF"/>
    <w:rsid w:val="00394192"/>
    <w:rsid w:val="003952A4"/>
    <w:rsid w:val="0039591D"/>
    <w:rsid w:val="003A48EB"/>
    <w:rsid w:val="003A729A"/>
    <w:rsid w:val="003D2B22"/>
    <w:rsid w:val="003D3213"/>
    <w:rsid w:val="003D65DF"/>
    <w:rsid w:val="003E3027"/>
    <w:rsid w:val="003F642F"/>
    <w:rsid w:val="003F76C0"/>
    <w:rsid w:val="0041580F"/>
    <w:rsid w:val="0041582D"/>
    <w:rsid w:val="00416EC2"/>
    <w:rsid w:val="00417945"/>
    <w:rsid w:val="004206DB"/>
    <w:rsid w:val="004245AC"/>
    <w:rsid w:val="00445589"/>
    <w:rsid w:val="00446353"/>
    <w:rsid w:val="00494D6F"/>
    <w:rsid w:val="004A0DC8"/>
    <w:rsid w:val="004B6D8F"/>
    <w:rsid w:val="004C27C6"/>
    <w:rsid w:val="004C5D4F"/>
    <w:rsid w:val="004C6112"/>
    <w:rsid w:val="004D0923"/>
    <w:rsid w:val="004E0699"/>
    <w:rsid w:val="004F1B55"/>
    <w:rsid w:val="004F680C"/>
    <w:rsid w:val="0050040F"/>
    <w:rsid w:val="00502075"/>
    <w:rsid w:val="005108E6"/>
    <w:rsid w:val="00511E86"/>
    <w:rsid w:val="00517E7E"/>
    <w:rsid w:val="00530F1A"/>
    <w:rsid w:val="00533D68"/>
    <w:rsid w:val="00540AE9"/>
    <w:rsid w:val="00574036"/>
    <w:rsid w:val="00581568"/>
    <w:rsid w:val="00592BE9"/>
    <w:rsid w:val="005B0262"/>
    <w:rsid w:val="005C1541"/>
    <w:rsid w:val="005C2F5F"/>
    <w:rsid w:val="005C3A33"/>
    <w:rsid w:val="005E28B9"/>
    <w:rsid w:val="005E439C"/>
    <w:rsid w:val="005F493C"/>
    <w:rsid w:val="005F57D4"/>
    <w:rsid w:val="00614540"/>
    <w:rsid w:val="006A511D"/>
    <w:rsid w:val="006B7B0C"/>
    <w:rsid w:val="006C21FA"/>
    <w:rsid w:val="006D3126"/>
    <w:rsid w:val="00723D66"/>
    <w:rsid w:val="00726EE5"/>
    <w:rsid w:val="00731EE4"/>
    <w:rsid w:val="00736261"/>
    <w:rsid w:val="00737DDD"/>
    <w:rsid w:val="00750FF0"/>
    <w:rsid w:val="007515BB"/>
    <w:rsid w:val="00767BDA"/>
    <w:rsid w:val="00771B76"/>
    <w:rsid w:val="00780720"/>
    <w:rsid w:val="007F6B0D"/>
    <w:rsid w:val="00815B5B"/>
    <w:rsid w:val="00834B38"/>
    <w:rsid w:val="008378F7"/>
    <w:rsid w:val="008557FA"/>
    <w:rsid w:val="008712D6"/>
    <w:rsid w:val="008808A5"/>
    <w:rsid w:val="008C68ED"/>
    <w:rsid w:val="008F4D68"/>
    <w:rsid w:val="00906C2D"/>
    <w:rsid w:val="00915674"/>
    <w:rsid w:val="00921E58"/>
    <w:rsid w:val="009249A0"/>
    <w:rsid w:val="00937BF3"/>
    <w:rsid w:val="00946978"/>
    <w:rsid w:val="00947E4C"/>
    <w:rsid w:val="00953D59"/>
    <w:rsid w:val="00954010"/>
    <w:rsid w:val="0096348C"/>
    <w:rsid w:val="009650AF"/>
    <w:rsid w:val="00973D8B"/>
    <w:rsid w:val="009815DB"/>
    <w:rsid w:val="00984F1C"/>
    <w:rsid w:val="009A68FE"/>
    <w:rsid w:val="009B0A01"/>
    <w:rsid w:val="009C3BE7"/>
    <w:rsid w:val="009D1BB5"/>
    <w:rsid w:val="009D6560"/>
    <w:rsid w:val="009F6E99"/>
    <w:rsid w:val="00A258F2"/>
    <w:rsid w:val="00A401A5"/>
    <w:rsid w:val="00A46C20"/>
    <w:rsid w:val="00A55748"/>
    <w:rsid w:val="00A744C3"/>
    <w:rsid w:val="00A81721"/>
    <w:rsid w:val="00A84DE6"/>
    <w:rsid w:val="00A90C14"/>
    <w:rsid w:val="00A9262A"/>
    <w:rsid w:val="00AF7C8D"/>
    <w:rsid w:val="00B15788"/>
    <w:rsid w:val="00B3204F"/>
    <w:rsid w:val="00B54D41"/>
    <w:rsid w:val="00B64A91"/>
    <w:rsid w:val="00B85160"/>
    <w:rsid w:val="00B9203B"/>
    <w:rsid w:val="00C00C2D"/>
    <w:rsid w:val="00C16B87"/>
    <w:rsid w:val="00C4713F"/>
    <w:rsid w:val="00C60220"/>
    <w:rsid w:val="00C702CD"/>
    <w:rsid w:val="00C7493F"/>
    <w:rsid w:val="00C901AA"/>
    <w:rsid w:val="00C919F3"/>
    <w:rsid w:val="00C92589"/>
    <w:rsid w:val="00C93236"/>
    <w:rsid w:val="00CA39FE"/>
    <w:rsid w:val="00CA4F10"/>
    <w:rsid w:val="00CB4BD3"/>
    <w:rsid w:val="00CF4289"/>
    <w:rsid w:val="00D06E90"/>
    <w:rsid w:val="00D12EAD"/>
    <w:rsid w:val="00D360F7"/>
    <w:rsid w:val="00D44270"/>
    <w:rsid w:val="00D52626"/>
    <w:rsid w:val="00D5385D"/>
    <w:rsid w:val="00D55F95"/>
    <w:rsid w:val="00D67826"/>
    <w:rsid w:val="00D86979"/>
    <w:rsid w:val="00D90620"/>
    <w:rsid w:val="00D93637"/>
    <w:rsid w:val="00D96F98"/>
    <w:rsid w:val="00DA3029"/>
    <w:rsid w:val="00DA7DB7"/>
    <w:rsid w:val="00DC58D9"/>
    <w:rsid w:val="00DC7355"/>
    <w:rsid w:val="00DD0388"/>
    <w:rsid w:val="00DD2E3A"/>
    <w:rsid w:val="00DD7DC3"/>
    <w:rsid w:val="00E31AA3"/>
    <w:rsid w:val="00E33857"/>
    <w:rsid w:val="00E357F1"/>
    <w:rsid w:val="00E45D77"/>
    <w:rsid w:val="00E67EBA"/>
    <w:rsid w:val="00E70A95"/>
    <w:rsid w:val="00E83C73"/>
    <w:rsid w:val="00E916EA"/>
    <w:rsid w:val="00E92A77"/>
    <w:rsid w:val="00E9326E"/>
    <w:rsid w:val="00E948E9"/>
    <w:rsid w:val="00E96868"/>
    <w:rsid w:val="00EA7B53"/>
    <w:rsid w:val="00ED4EF3"/>
    <w:rsid w:val="00EE7FFE"/>
    <w:rsid w:val="00EF70DA"/>
    <w:rsid w:val="00F064EF"/>
    <w:rsid w:val="00F07EFF"/>
    <w:rsid w:val="00F37A94"/>
    <w:rsid w:val="00F46F5A"/>
    <w:rsid w:val="00F70370"/>
    <w:rsid w:val="00F93B25"/>
    <w:rsid w:val="00F968D3"/>
    <w:rsid w:val="00FA384F"/>
    <w:rsid w:val="00FB538C"/>
    <w:rsid w:val="00FD13A3"/>
    <w:rsid w:val="00FE35DD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Ny.dotx</Template>
  <TotalTime>1</TotalTime>
  <Pages>4</Pages>
  <Words>346</Words>
  <Characters>2617</Characters>
  <Application>Microsoft Office Word</Application>
  <DocSecurity>4</DocSecurity>
  <Lines>1308</Lines>
  <Paragraphs>227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Anna Bolmström</cp:lastModifiedBy>
  <cp:revision>2</cp:revision>
  <cp:lastPrinted>2019-02-04T13:18:00Z</cp:lastPrinted>
  <dcterms:created xsi:type="dcterms:W3CDTF">2019-03-19T09:27:00Z</dcterms:created>
  <dcterms:modified xsi:type="dcterms:W3CDTF">2019-03-19T09:27:00Z</dcterms:modified>
</cp:coreProperties>
</file>