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30043552B4B4DA7AC89590484C5316F"/>
        </w:placeholder>
        <w15:appearance w15:val="hidden"/>
        <w:text/>
      </w:sdtPr>
      <w:sdtEndPr/>
      <w:sdtContent>
        <w:p w:rsidRPr="009B062B" w:rsidR="00AF30DD" w:rsidP="009B062B" w:rsidRDefault="00AF30DD" w14:paraId="4C4C23B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2aee9f4-bd26-40cc-a968-804798630c9b"/>
        <w:id w:val="-1011678985"/>
        <w:lock w:val="sdtLocked"/>
      </w:sdtPr>
      <w:sdtEndPr/>
      <w:sdtContent>
        <w:p w:rsidR="00C32364" w:rsidRDefault="008E757F" w14:paraId="4C4C23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hedra minnet av Harry Nordlund och tillkännager detta för regeringen.</w:t>
          </w:r>
        </w:p>
      </w:sdtContent>
    </w:sdt>
    <w:p w:rsidRPr="009B062B" w:rsidR="00AF30DD" w:rsidP="009B062B" w:rsidRDefault="000156D9" w14:paraId="4C4C23B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A829F7" w:rsidR="00B5634A" w:rsidP="00A829F7" w:rsidRDefault="00B5634A" w14:paraId="4C4C23B8" w14:textId="77777777">
      <w:pPr>
        <w:pStyle w:val="Normalutanindragellerluft"/>
      </w:pPr>
      <w:r w:rsidRPr="00A829F7">
        <w:t>Den 3 april 1945 stupade den svenska flygaren Harry Nordlund efter att ha beskjutits av ett tyskt hydroplan. Nordlund är den enda svenska flygare som dödats i en luftstrid över svenskt territorium under andra världskriget. År 1995, 50 år efter nedskjutningen, restes en minnessten i Sölvesborg över den stupade flygaren.</w:t>
      </w:r>
    </w:p>
    <w:p w:rsidR="00093F48" w:rsidP="00B5634A" w:rsidRDefault="00B5634A" w14:paraId="4C4C23B9" w14:textId="77777777">
      <w:r w:rsidRPr="00B5634A">
        <w:t>År 2020 har det gått 75 år sedan händelsen och detta bör då uppmärksammas av Sveriges regering på ett lämpligt och värdigt sätt.</w:t>
      </w:r>
    </w:p>
    <w:p w:rsidRPr="00B5634A" w:rsidR="00A829F7" w:rsidP="00B5634A" w:rsidRDefault="00A829F7" w14:paraId="345FFDA6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B4FFB9736A41A8B09A8D92E76E2B5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86D24" w:rsidRDefault="00A829F7" w14:paraId="4C4C23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0C28" w:rsidRDefault="00DA0C28" w14:paraId="4C4C23BE" w14:textId="77777777"/>
    <w:sectPr w:rsidR="00DA0C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23C0" w14:textId="77777777" w:rsidR="00B52479" w:rsidRDefault="00B52479" w:rsidP="000C1CAD">
      <w:pPr>
        <w:spacing w:line="240" w:lineRule="auto"/>
      </w:pPr>
      <w:r>
        <w:separator/>
      </w:r>
    </w:p>
  </w:endnote>
  <w:endnote w:type="continuationSeparator" w:id="0">
    <w:p w14:paraId="4C4C23C1" w14:textId="77777777" w:rsidR="00B52479" w:rsidRDefault="00B524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23C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23C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23BE" w14:textId="77777777" w:rsidR="00B52479" w:rsidRDefault="00B52479" w:rsidP="000C1CAD">
      <w:pPr>
        <w:spacing w:line="240" w:lineRule="auto"/>
      </w:pPr>
      <w:r>
        <w:separator/>
      </w:r>
    </w:p>
  </w:footnote>
  <w:footnote w:type="continuationSeparator" w:id="0">
    <w:p w14:paraId="4C4C23BF" w14:textId="77777777" w:rsidR="00B52479" w:rsidRDefault="00B524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C4C23C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4C23D2" wp14:anchorId="4C4C23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829F7" w14:paraId="4C4C23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BE6D6D47314159B5917055736893A3"/>
                              </w:placeholder>
                              <w:text/>
                            </w:sdtPr>
                            <w:sdtEndPr/>
                            <w:sdtContent>
                              <w:r w:rsidR="00B5634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502B9E31284815ADD518C01EA0C357"/>
                              </w:placeholder>
                              <w:text/>
                            </w:sdtPr>
                            <w:sdtEndPr/>
                            <w:sdtContent>
                              <w:r w:rsidR="00B5634A">
                                <w:t>12024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4C23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829F7" w14:paraId="4C4C23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BE6D6D47314159B5917055736893A3"/>
                        </w:placeholder>
                        <w:text/>
                      </w:sdtPr>
                      <w:sdtEndPr/>
                      <w:sdtContent>
                        <w:r w:rsidR="00B5634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502B9E31284815ADD518C01EA0C357"/>
                        </w:placeholder>
                        <w:text/>
                      </w:sdtPr>
                      <w:sdtEndPr/>
                      <w:sdtContent>
                        <w:r w:rsidR="00B5634A">
                          <w:t>12024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C4C23C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829F7" w14:paraId="4C4C23C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5634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5634A">
          <w:t>12024</w:t>
        </w:r>
      </w:sdtContent>
    </w:sdt>
  </w:p>
  <w:p w:rsidR="007A5507" w:rsidP="00776B74" w:rsidRDefault="007A5507" w14:paraId="4C4C23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829F7" w14:paraId="4C4C23C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5634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634A">
          <w:t>12024</w:t>
        </w:r>
      </w:sdtContent>
    </w:sdt>
  </w:p>
  <w:p w:rsidR="007A5507" w:rsidP="00A314CF" w:rsidRDefault="00A829F7" w14:paraId="73A21CE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A829F7" w14:paraId="4C4C23C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829F7" w14:paraId="4C4C23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:1146</w:t>
        </w:r>
      </w:sdtContent>
    </w:sdt>
  </w:p>
  <w:p w:rsidR="007A5507" w:rsidP="00E03A3D" w:rsidRDefault="00A829F7" w14:paraId="4C4C23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Jeppsson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30A31" w14:paraId="4C4C23CE" w14:textId="0E3A3A1C">
        <w:pPr>
          <w:pStyle w:val="FSHRub2"/>
        </w:pPr>
        <w:r>
          <w:t>M</w:t>
        </w:r>
        <w:r w:rsidR="00B5634A">
          <w:t xml:space="preserve">innet av </w:t>
        </w:r>
        <w:r>
          <w:t xml:space="preserve">den </w:t>
        </w:r>
        <w:r w:rsidR="00B5634A">
          <w:t>nedskjutne flygaren Harry Nordlund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C4C23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5634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A31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4CCD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807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6D24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57F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9F7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2479"/>
    <w:rsid w:val="00B53D64"/>
    <w:rsid w:val="00B53DE2"/>
    <w:rsid w:val="00B54088"/>
    <w:rsid w:val="00B542C2"/>
    <w:rsid w:val="00B54809"/>
    <w:rsid w:val="00B54DFD"/>
    <w:rsid w:val="00B55FCC"/>
    <w:rsid w:val="00B5634A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56CC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364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0C28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C23B4"/>
  <w15:chartTrackingRefBased/>
  <w15:docId w15:val="{011A16DD-74EB-432E-848C-8E8EF645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0043552B4B4DA7AC89590484C53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06D4C-FFAF-4FE6-B8E3-6FC1AFB41BCB}"/>
      </w:docPartPr>
      <w:docPartBody>
        <w:p w:rsidR="008B6D3D" w:rsidRDefault="008315BE">
          <w:pPr>
            <w:pStyle w:val="B30043552B4B4DA7AC89590484C5316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B4FFB9736A41A8B09A8D92E76E2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EF465-1D29-48AE-A0BC-2EFBBFF4ED50}"/>
      </w:docPartPr>
      <w:docPartBody>
        <w:p w:rsidR="008B6D3D" w:rsidRDefault="008315BE">
          <w:pPr>
            <w:pStyle w:val="5DB4FFB9736A41A8B09A8D92E76E2B5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1BE6D6D47314159B591705573689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6D565-5AA0-4ED0-B590-FD282F67662E}"/>
      </w:docPartPr>
      <w:docPartBody>
        <w:p w:rsidR="008B6D3D" w:rsidRDefault="008315BE">
          <w:pPr>
            <w:pStyle w:val="C1BE6D6D47314159B5917055736893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02B9E31284815ADD518C01EA0C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76689-83BF-431F-A9A6-DDC494E30869}"/>
      </w:docPartPr>
      <w:docPartBody>
        <w:p w:rsidR="008B6D3D" w:rsidRDefault="008315BE">
          <w:pPr>
            <w:pStyle w:val="BC502B9E31284815ADD518C01EA0C35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E"/>
    <w:rsid w:val="008315BE"/>
    <w:rsid w:val="008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0043552B4B4DA7AC89590484C5316F">
    <w:name w:val="B30043552B4B4DA7AC89590484C5316F"/>
  </w:style>
  <w:style w:type="paragraph" w:customStyle="1" w:styleId="5668F2BA7C44474F92BF044850AAB693">
    <w:name w:val="5668F2BA7C44474F92BF044850AAB693"/>
  </w:style>
  <w:style w:type="paragraph" w:customStyle="1" w:styleId="8407264CDEB9447295031C22D416E6A2">
    <w:name w:val="8407264CDEB9447295031C22D416E6A2"/>
  </w:style>
  <w:style w:type="paragraph" w:customStyle="1" w:styleId="5DB4FFB9736A41A8B09A8D92E76E2B59">
    <w:name w:val="5DB4FFB9736A41A8B09A8D92E76E2B59"/>
  </w:style>
  <w:style w:type="paragraph" w:customStyle="1" w:styleId="C1BE6D6D47314159B5917055736893A3">
    <w:name w:val="C1BE6D6D47314159B5917055736893A3"/>
  </w:style>
  <w:style w:type="paragraph" w:customStyle="1" w:styleId="BC502B9E31284815ADD518C01EA0C357">
    <w:name w:val="BC502B9E31284815ADD518C01EA0C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7740</RubrikLookup>
    <MotionGuid xmlns="00d11361-0b92-4bae-a181-288d6a55b763">15c7e734-b641-43b1-9ca4-dfb5a6c3ffa4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6B286-B83B-4ED1-9959-599950EB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41E8B-A9FC-4DB3-9C7A-A21C0AB4F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8192C-4031-4520-B79F-09456682D61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D994048-914E-4A1B-BFB3-DC2900AE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102</Words>
  <Characters>548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201617S12024 Hedra minnet av nedskjutne flygaren Harry Nordlund</vt:lpstr>
      <vt:lpstr/>
    </vt:vector>
  </TitlesOfParts>
  <Company>Sveriges riksdag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201617S12024 Hedra minnet av nedskjutne flygaren Harry Nordlund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2016-09-26T07:07:00Z</dcterms:created>
  <dcterms:modified xsi:type="dcterms:W3CDTF">2017-05-29T12:55:00Z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*T52DE3E6CBDC2*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https://filur.riksdagen.se/drop/DropOffLibrary/T52DE3E6CBDC2.docx</vt:lpwstr>
  </property>
  <property fmtid="{D5CDD505-2E9C-101B-9397-08002B2CF9AE}" pid="13" name="RevisionsOn">
    <vt:lpwstr>1</vt:lpwstr>
  </property>
</Properties>
</file>