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39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2 december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15.20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Patrik Engström (S) som ledamot i riksdagen fr.o.m. den 10 januari 2022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Julia Kronlid (SD) som ledamot i Utrikesnämnden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Markus Wiechel (SD) </w:t>
            </w:r>
            <w:r>
              <w:rPr>
                <w:rtl w:val="0"/>
              </w:rPr>
              <w:t>som suppleant i Utrikesnämnden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Jimmie Åkesson (SD) som ledamot i Utrikesnämnden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Henrik Vinge (SD) </w:t>
            </w:r>
            <w:r>
              <w:rPr>
                <w:rtl w:val="0"/>
              </w:rPr>
              <w:t>som suppleant i Utrikesnämnden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Marie Granlund (S) </w:t>
            </w:r>
            <w:r>
              <w:rPr>
                <w:rtl w:val="0"/>
              </w:rPr>
              <w:t>som suppleant i skatteutskottet fr.o.m. idag t.o.m. den 16 januari under Hillevi Larssons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Ulrik Bergman (M) som suppleant i civilutskottet fr.o.m. idag t.o.m. den 13 februari 2022 under Carl-Oskar Bohlins (M)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Richard Herrey (M) som suppleant i trafikutskottet fr.o.m. den 10 december 2021 t.o.m. den 1 augusti 2022 under Magdalena Schröders (M)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2021/22:66 Kompletterande bestämmelser till EU:s förordning om en gemensam digital ingång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14 januari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2021/22:42 Föreningsfrihet och terroristorganisationer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2021/22:4277 av Mia Sydow Mölleby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2021/22:4309 av Tobias Andersson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2021/22:4319 av Karin Enström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2021/22:51 En sammanhållen utbildning för nyanlända som har utbildningsplikt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2021/22:4298 av Patrick Reslow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2021/22:4318 av Kristina Axén Olin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2021/22:59 Ett ändamålsenligt skydd för tryck- och yttrandefriheten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2021/22:4328 av Matheus Enholm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2021/22:4329 av Linda Modig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2021/22:4330 av Anna Sibinska och Camilla Hansén (båda MP)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2021/22:4331 av Karin Enström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 för avgörande kl. 15.20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2021/22:TU4 Det nationella basutbudet av flygplatser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2021/22:KrU1 Utgiftsområde 17 Kultur, medier, trossamfund och fritid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(S, SD,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2021/22:UbU6 Riksrevisionens rapport om statliga myndigheters FoU-verksamhet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2021/22:NU10 Stöd till drivmedelsstationer på landsbygderna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SD, C, V, MP)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2 december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2021-12-02</SAFIR_Sammantradesdatum_Doc>
    <SAFIR_SammantradeID xmlns="C07A1A6C-0B19-41D9-BDF8-F523BA3921EB">70348c38-d1c1-43ba-850c-b6b402ac67fb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86CCA3-E257-4439-92FF-0A1F9A050D13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 december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