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822F24" w:rsidRDefault="00822F24" w:rsidP="0096348C">
      <w:pPr>
        <w:rPr>
          <w:szCs w:val="24"/>
        </w:rPr>
      </w:pPr>
    </w:p>
    <w:p w:rsidR="00001AF6" w:rsidRPr="00462BA4" w:rsidRDefault="00001AF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C42D36">
              <w:rPr>
                <w:b/>
                <w:szCs w:val="24"/>
              </w:rPr>
              <w:t>5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C42D36">
              <w:rPr>
                <w:szCs w:val="24"/>
              </w:rPr>
              <w:t>14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C42D36" w:rsidP="00EE1733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24734C" w:rsidRPr="002F5366">
              <w:rPr>
                <w:szCs w:val="24"/>
              </w:rPr>
              <w:t>.</w:t>
            </w:r>
            <w:r>
              <w:rPr>
                <w:szCs w:val="24"/>
              </w:rPr>
              <w:t>45</w:t>
            </w:r>
            <w:r w:rsidR="00953995" w:rsidRPr="002F5366">
              <w:rPr>
                <w:szCs w:val="24"/>
              </w:rPr>
              <w:t>–</w:t>
            </w:r>
            <w:r w:rsidRPr="009F1D07">
              <w:rPr>
                <w:szCs w:val="24"/>
              </w:rPr>
              <w:t>0</w:t>
            </w:r>
            <w:r w:rsidR="009F1D07" w:rsidRPr="009F1D07">
              <w:rPr>
                <w:szCs w:val="24"/>
              </w:rPr>
              <w:t>7</w:t>
            </w:r>
            <w:r w:rsidR="00A14E4B" w:rsidRPr="009F1D07">
              <w:rPr>
                <w:szCs w:val="24"/>
              </w:rPr>
              <w:t>.</w:t>
            </w:r>
            <w:r w:rsidR="009F1D07">
              <w:rPr>
                <w:szCs w:val="24"/>
              </w:rPr>
              <w:t>50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01AF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C04E19" w:rsidRPr="009F1D07" w:rsidRDefault="00C42D36" w:rsidP="00EE48A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1D07">
              <w:rPr>
                <w:b/>
                <w:bCs/>
                <w:szCs w:val="24"/>
              </w:rPr>
              <w:t>Personlig assistans för samtliga hjälpmoment som avser andning och måltider i form av sondmatning (SoU16)</w:t>
            </w:r>
          </w:p>
          <w:p w:rsidR="00001AF6" w:rsidRPr="009F1D07" w:rsidRDefault="00001AF6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Pr="009F1D07" w:rsidRDefault="00001AF6" w:rsidP="00001AF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1D07">
              <w:rPr>
                <w:bCs/>
                <w:szCs w:val="24"/>
              </w:rPr>
              <w:t>Utskottet fortsatte behandlingen av proposition 2019/20:</w:t>
            </w:r>
            <w:r w:rsidR="00C42D36" w:rsidRPr="009F1D07">
              <w:rPr>
                <w:bCs/>
                <w:szCs w:val="24"/>
              </w:rPr>
              <w:t>92 och motion</w:t>
            </w:r>
            <w:r w:rsidRPr="009F1D07">
              <w:rPr>
                <w:bCs/>
                <w:szCs w:val="24"/>
              </w:rPr>
              <w:t xml:space="preserve">. </w:t>
            </w:r>
          </w:p>
          <w:p w:rsidR="00EE48AC" w:rsidRPr="009F1D07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1AF6" w:rsidRPr="009F1D07" w:rsidRDefault="00001AF6" w:rsidP="00001AF6">
            <w:pPr>
              <w:tabs>
                <w:tab w:val="left" w:pos="1701"/>
              </w:tabs>
              <w:rPr>
                <w:snapToGrid w:val="0"/>
              </w:rPr>
            </w:pPr>
            <w:r w:rsidRPr="009F1D07">
              <w:rPr>
                <w:bCs/>
                <w:szCs w:val="24"/>
              </w:rPr>
              <w:t>Utskottet justerade betänkande 2019/</w:t>
            </w:r>
            <w:proofErr w:type="gramStart"/>
            <w:r w:rsidRPr="009F1D07">
              <w:rPr>
                <w:bCs/>
                <w:szCs w:val="24"/>
              </w:rPr>
              <w:t>20:SoU</w:t>
            </w:r>
            <w:proofErr w:type="gramEnd"/>
            <w:r w:rsidRPr="009F1D07">
              <w:rPr>
                <w:bCs/>
                <w:szCs w:val="24"/>
              </w:rPr>
              <w:t>1</w:t>
            </w:r>
            <w:r w:rsidR="00C42D36" w:rsidRPr="009F1D07">
              <w:rPr>
                <w:bCs/>
                <w:szCs w:val="24"/>
              </w:rPr>
              <w:t>6</w:t>
            </w:r>
            <w:r w:rsidRPr="009F1D07">
              <w:rPr>
                <w:snapToGrid w:val="0"/>
              </w:rPr>
              <w:t>.</w:t>
            </w:r>
          </w:p>
          <w:p w:rsidR="008B5C2E" w:rsidRPr="009F1D07" w:rsidRDefault="008B5C2E" w:rsidP="00001AF6">
            <w:pPr>
              <w:tabs>
                <w:tab w:val="left" w:pos="1701"/>
              </w:tabs>
              <w:rPr>
                <w:snapToGrid w:val="0"/>
              </w:rPr>
            </w:pPr>
          </w:p>
          <w:p w:rsidR="008B5C2E" w:rsidRPr="009F1D07" w:rsidRDefault="008B5C2E" w:rsidP="008B5C2E">
            <w:pPr>
              <w:rPr>
                <w:szCs w:val="24"/>
              </w:rPr>
            </w:pPr>
            <w:r w:rsidRPr="009F1D07">
              <w:rPr>
                <w:szCs w:val="24"/>
              </w:rPr>
              <w:t xml:space="preserve">SD-, V- och KD-ledamöterna anmälde reservationer. </w:t>
            </w:r>
          </w:p>
          <w:p w:rsidR="00A86EE0" w:rsidRPr="009F1D07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001AF6" w:rsidRPr="00462BA4" w:rsidTr="006363AD">
        <w:tc>
          <w:tcPr>
            <w:tcW w:w="567" w:type="dxa"/>
          </w:tcPr>
          <w:p w:rsidR="00001AF6" w:rsidRDefault="00001AF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001AF6" w:rsidRPr="009F1D07" w:rsidRDefault="00C42D36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F1D07">
              <w:rPr>
                <w:b/>
                <w:bCs/>
                <w:szCs w:val="24"/>
              </w:rPr>
              <w:t>Covid-19 och ändringar i smittskyddslagen (SoU19)</w:t>
            </w: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1D07">
              <w:rPr>
                <w:bCs/>
                <w:szCs w:val="24"/>
              </w:rPr>
              <w:t xml:space="preserve">Utskottet fortsatte behandlingen av proposition 2019/20:144. </w:t>
            </w: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B5C2E" w:rsidRPr="009F1D07" w:rsidRDefault="00C42D36" w:rsidP="00C42D36">
            <w:pPr>
              <w:tabs>
                <w:tab w:val="left" w:pos="1701"/>
              </w:tabs>
              <w:rPr>
                <w:snapToGrid w:val="0"/>
              </w:rPr>
            </w:pPr>
            <w:r w:rsidRPr="009F1D07">
              <w:rPr>
                <w:bCs/>
                <w:szCs w:val="24"/>
              </w:rPr>
              <w:t>Utskottet justerade betänkande 2019/</w:t>
            </w:r>
            <w:proofErr w:type="gramStart"/>
            <w:r w:rsidRPr="009F1D07">
              <w:rPr>
                <w:bCs/>
                <w:szCs w:val="24"/>
              </w:rPr>
              <w:t>20:SoU</w:t>
            </w:r>
            <w:proofErr w:type="gramEnd"/>
            <w:r w:rsidRPr="009F1D07">
              <w:rPr>
                <w:bCs/>
                <w:szCs w:val="24"/>
              </w:rPr>
              <w:t>19.</w:t>
            </w:r>
          </w:p>
          <w:p w:rsidR="00001AF6" w:rsidRPr="009F1D07" w:rsidRDefault="00001AF6" w:rsidP="00EE48A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01AF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42D36" w:rsidRPr="009F1D07" w:rsidRDefault="00C42D36" w:rsidP="00C42D3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F1D07">
              <w:rPr>
                <w:b/>
                <w:bCs/>
                <w:szCs w:val="24"/>
              </w:rPr>
              <w:t>Kompetensförsörjning och prioriteringar inom hälso- och sjukvården m.m. (SoU12)</w:t>
            </w: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1D07">
              <w:rPr>
                <w:bCs/>
                <w:szCs w:val="24"/>
              </w:rPr>
              <w:t xml:space="preserve">Utskottet fortsatte behandlingen av motioner om frågor om kompetens-försörjning och prioriteringar inom hälso- och sjukvården m.m. </w:t>
            </w: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snapToGrid w:val="0"/>
              </w:rPr>
            </w:pPr>
            <w:r w:rsidRPr="009F1D07">
              <w:rPr>
                <w:bCs/>
                <w:szCs w:val="24"/>
              </w:rPr>
              <w:t>Utskottet justerade betänkande 2019/</w:t>
            </w:r>
            <w:proofErr w:type="gramStart"/>
            <w:r w:rsidRPr="009F1D07">
              <w:rPr>
                <w:bCs/>
                <w:szCs w:val="24"/>
              </w:rPr>
              <w:t>20:SoU</w:t>
            </w:r>
            <w:proofErr w:type="gramEnd"/>
            <w:r w:rsidRPr="009F1D07">
              <w:rPr>
                <w:bCs/>
                <w:szCs w:val="24"/>
              </w:rPr>
              <w:t>12</w:t>
            </w:r>
            <w:r w:rsidRPr="009F1D07">
              <w:rPr>
                <w:snapToGrid w:val="0"/>
              </w:rPr>
              <w:t>.</w:t>
            </w: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snapToGrid w:val="0"/>
              </w:rPr>
            </w:pPr>
          </w:p>
          <w:p w:rsidR="00C42D36" w:rsidRPr="009F1D07" w:rsidRDefault="00C42D36" w:rsidP="00C42D36">
            <w:pPr>
              <w:rPr>
                <w:szCs w:val="24"/>
              </w:rPr>
            </w:pPr>
            <w:r w:rsidRPr="009F1D07">
              <w:rPr>
                <w:szCs w:val="24"/>
              </w:rPr>
              <w:t xml:space="preserve">M-, SD-, C-, V-, KD- och L-ledamöterna anmälde reservationer. </w:t>
            </w: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snapToGrid w:val="0"/>
              </w:rPr>
            </w:pPr>
            <w:r w:rsidRPr="009F1D07">
              <w:rPr>
                <w:snapToGrid w:val="0"/>
              </w:rPr>
              <w:t>M-, SD-, C-, V-, KD- och L-ledamöterna anmälde särskilda yttranden.</w:t>
            </w:r>
          </w:p>
          <w:p w:rsidR="00D96438" w:rsidRPr="009F1D07" w:rsidRDefault="00D96438" w:rsidP="00AB05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01AF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42D36" w:rsidRDefault="00C42D36" w:rsidP="00C42D3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42D36">
              <w:rPr>
                <w:b/>
                <w:bCs/>
                <w:szCs w:val="24"/>
              </w:rPr>
              <w:t>Socialtjänst- och barnfrågor (SoU9)</w:t>
            </w:r>
          </w:p>
          <w:p w:rsidR="00C42D36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42D36" w:rsidRPr="00C42D36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42D36">
              <w:rPr>
                <w:bCs/>
                <w:szCs w:val="24"/>
              </w:rPr>
              <w:t>Utskottet fortsatte behandlingen av motioner om frågor om socialtjänst- och barnfrågor</w:t>
            </w:r>
            <w:r>
              <w:rPr>
                <w:bCs/>
                <w:szCs w:val="24"/>
              </w:rPr>
              <w:t>.</w:t>
            </w:r>
          </w:p>
          <w:p w:rsidR="00C42D36" w:rsidRPr="002F5366" w:rsidRDefault="00C42D36" w:rsidP="00C42D3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42D36" w:rsidRPr="002F5366" w:rsidRDefault="00C42D36" w:rsidP="00C42D36">
            <w:pPr>
              <w:tabs>
                <w:tab w:val="left" w:pos="1701"/>
              </w:tabs>
              <w:rPr>
                <w:snapToGrid w:val="0"/>
              </w:rPr>
            </w:pPr>
            <w:r w:rsidRPr="002F5366">
              <w:rPr>
                <w:bCs/>
                <w:szCs w:val="24"/>
              </w:rPr>
              <w:t>Utskottet justerade betänkande 2019/</w:t>
            </w:r>
            <w:proofErr w:type="gramStart"/>
            <w:r w:rsidRPr="002F5366"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9</w:t>
            </w:r>
            <w:r w:rsidRPr="002F5366">
              <w:rPr>
                <w:snapToGrid w:val="0"/>
              </w:rPr>
              <w:t>.</w:t>
            </w:r>
          </w:p>
          <w:p w:rsidR="00C42D36" w:rsidRPr="009F1D07" w:rsidRDefault="00C42D36" w:rsidP="00C42D36">
            <w:pPr>
              <w:tabs>
                <w:tab w:val="left" w:pos="1701"/>
              </w:tabs>
              <w:rPr>
                <w:snapToGrid w:val="0"/>
              </w:rPr>
            </w:pPr>
          </w:p>
          <w:p w:rsidR="00A24668" w:rsidRPr="00A24668" w:rsidRDefault="00A24668" w:rsidP="00A24668">
            <w:pPr>
              <w:rPr>
                <w:snapToGrid w:val="0"/>
                <w:color w:val="FF0000"/>
              </w:rPr>
            </w:pPr>
            <w:r w:rsidRPr="009F1D07">
              <w:rPr>
                <w:szCs w:val="24"/>
              </w:rPr>
              <w:t xml:space="preserve">S-, </w:t>
            </w:r>
            <w:r w:rsidR="00C42D36" w:rsidRPr="009F1D07">
              <w:rPr>
                <w:szCs w:val="24"/>
              </w:rPr>
              <w:t>M-, SD-, C-, V-, KD-</w:t>
            </w:r>
            <w:r w:rsidRPr="009F1D07">
              <w:rPr>
                <w:szCs w:val="24"/>
              </w:rPr>
              <w:t>, L-</w:t>
            </w:r>
            <w:r w:rsidR="00C42D36" w:rsidRPr="009F1D07">
              <w:rPr>
                <w:szCs w:val="24"/>
              </w:rPr>
              <w:t xml:space="preserve"> och </w:t>
            </w:r>
            <w:r w:rsidRPr="009F1D07">
              <w:rPr>
                <w:szCs w:val="24"/>
              </w:rPr>
              <w:t>MP</w:t>
            </w:r>
            <w:r w:rsidR="00C42D36" w:rsidRPr="009F1D07">
              <w:rPr>
                <w:szCs w:val="24"/>
              </w:rPr>
              <w:t xml:space="preserve">-ledamöterna anmälde reservationer. </w:t>
            </w:r>
            <w:r w:rsidR="00C42D36" w:rsidRPr="009F1D07">
              <w:rPr>
                <w:snapToGrid w:val="0"/>
              </w:rPr>
              <w:t>M-, SD-, C-, KD- och L-ledamöterna anmälde särskilda yttranden.</w:t>
            </w:r>
          </w:p>
        </w:tc>
      </w:tr>
      <w:tr w:rsidR="002F5366" w:rsidRPr="002F5366" w:rsidTr="006363AD">
        <w:tc>
          <w:tcPr>
            <w:tcW w:w="567" w:type="dxa"/>
          </w:tcPr>
          <w:p w:rsidR="00001AF6" w:rsidRDefault="00001AF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017" w:type="dxa"/>
          </w:tcPr>
          <w:p w:rsidR="00001AF6" w:rsidRDefault="00C42D36" w:rsidP="00001AF6">
            <w:pPr>
              <w:rPr>
                <w:b/>
                <w:bCs/>
                <w:szCs w:val="24"/>
              </w:rPr>
            </w:pPr>
            <w:r w:rsidRPr="00C42D36">
              <w:rPr>
                <w:b/>
                <w:bCs/>
                <w:szCs w:val="24"/>
              </w:rPr>
              <w:t xml:space="preserve">Vårändringsbudget för 2020 (SoU4y) </w:t>
            </w:r>
          </w:p>
          <w:p w:rsidR="00C42D36" w:rsidRPr="002F5366" w:rsidRDefault="00C42D36" w:rsidP="00001AF6">
            <w:pPr>
              <w:rPr>
                <w:b/>
                <w:bCs/>
                <w:szCs w:val="24"/>
              </w:rPr>
            </w:pPr>
          </w:p>
          <w:p w:rsidR="00001AF6" w:rsidRPr="002F5366" w:rsidRDefault="00001AF6" w:rsidP="00001AF6">
            <w:pPr>
              <w:rPr>
                <w:bCs/>
                <w:szCs w:val="24"/>
              </w:rPr>
            </w:pPr>
            <w:r w:rsidRPr="002F5366">
              <w:rPr>
                <w:bCs/>
                <w:szCs w:val="24"/>
              </w:rPr>
              <w:t xml:space="preserve">Utskottet fortsatte behandlingen av fråga om yttrande till </w:t>
            </w:r>
            <w:r w:rsidR="00C42D36">
              <w:rPr>
                <w:bCs/>
                <w:szCs w:val="24"/>
              </w:rPr>
              <w:t>finans</w:t>
            </w:r>
            <w:r w:rsidRPr="002F5366">
              <w:rPr>
                <w:bCs/>
                <w:szCs w:val="24"/>
              </w:rPr>
              <w:t>utskottet över proposition 2019/20:</w:t>
            </w:r>
            <w:r w:rsidR="00C42D36">
              <w:rPr>
                <w:bCs/>
                <w:szCs w:val="24"/>
              </w:rPr>
              <w:t>99</w:t>
            </w:r>
            <w:r w:rsidRPr="002F5366">
              <w:rPr>
                <w:bCs/>
                <w:szCs w:val="24"/>
              </w:rPr>
              <w:t xml:space="preserve"> och motion.</w:t>
            </w:r>
          </w:p>
          <w:p w:rsidR="00001AF6" w:rsidRPr="002F5366" w:rsidRDefault="00001AF6" w:rsidP="00001AF6">
            <w:pPr>
              <w:rPr>
                <w:bCs/>
                <w:szCs w:val="24"/>
              </w:rPr>
            </w:pPr>
          </w:p>
          <w:p w:rsidR="00001AF6" w:rsidRPr="002F5366" w:rsidRDefault="00001AF6" w:rsidP="00001AF6">
            <w:pPr>
              <w:rPr>
                <w:bCs/>
                <w:szCs w:val="24"/>
              </w:rPr>
            </w:pPr>
            <w:r w:rsidRPr="002F5366">
              <w:rPr>
                <w:bCs/>
                <w:szCs w:val="24"/>
              </w:rPr>
              <w:t>Utskottet justerade yttrande 2019/</w:t>
            </w:r>
            <w:proofErr w:type="gramStart"/>
            <w:r w:rsidRPr="002F5366">
              <w:rPr>
                <w:bCs/>
                <w:szCs w:val="24"/>
              </w:rPr>
              <w:t>20:SoU</w:t>
            </w:r>
            <w:proofErr w:type="gramEnd"/>
            <w:r w:rsidR="00C42D36">
              <w:rPr>
                <w:bCs/>
                <w:szCs w:val="24"/>
              </w:rPr>
              <w:t>4</w:t>
            </w:r>
            <w:r w:rsidRPr="002F5366">
              <w:rPr>
                <w:bCs/>
                <w:szCs w:val="24"/>
              </w:rPr>
              <w:t>y.</w:t>
            </w:r>
          </w:p>
          <w:p w:rsidR="008B5C2E" w:rsidRPr="002F5366" w:rsidRDefault="008B5C2E" w:rsidP="00001AF6">
            <w:pPr>
              <w:rPr>
                <w:bCs/>
                <w:szCs w:val="24"/>
              </w:rPr>
            </w:pPr>
          </w:p>
          <w:p w:rsidR="008B5C2E" w:rsidRPr="009F1D07" w:rsidRDefault="00BD1FCE" w:rsidP="00BD1FCE">
            <w:pPr>
              <w:rPr>
                <w:szCs w:val="24"/>
              </w:rPr>
            </w:pPr>
            <w:r w:rsidRPr="009F1D07">
              <w:rPr>
                <w:szCs w:val="24"/>
              </w:rPr>
              <w:t>M</w:t>
            </w:r>
            <w:r w:rsidR="008B5C2E" w:rsidRPr="009F1D07">
              <w:rPr>
                <w:szCs w:val="24"/>
              </w:rPr>
              <w:t xml:space="preserve">-ledamöterna anmälde </w:t>
            </w:r>
            <w:r w:rsidR="00A24668" w:rsidRPr="009F1D07">
              <w:rPr>
                <w:szCs w:val="24"/>
              </w:rPr>
              <w:t xml:space="preserve">en </w:t>
            </w:r>
            <w:r w:rsidRPr="009F1D07">
              <w:rPr>
                <w:szCs w:val="24"/>
              </w:rPr>
              <w:t>avvikande mening</w:t>
            </w:r>
            <w:r w:rsidR="008B5C2E" w:rsidRPr="009F1D07">
              <w:rPr>
                <w:snapToGrid w:val="0"/>
              </w:rPr>
              <w:t>.</w:t>
            </w:r>
            <w:r w:rsidR="00A24668" w:rsidRPr="009F1D07">
              <w:rPr>
                <w:snapToGrid w:val="0"/>
              </w:rPr>
              <w:t xml:space="preserve"> SD-, V- och KD-ledamöterna anmälde särskilda yttranden.</w:t>
            </w:r>
          </w:p>
          <w:p w:rsidR="00001AF6" w:rsidRPr="002F5366" w:rsidRDefault="00001AF6" w:rsidP="00001AF6">
            <w:pPr>
              <w:rPr>
                <w:b/>
                <w:bCs/>
                <w:szCs w:val="24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D1FC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001AF6">
              <w:rPr>
                <w:snapToGrid w:val="0"/>
                <w:szCs w:val="24"/>
              </w:rPr>
              <w:t>tor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C42D36">
              <w:rPr>
                <w:color w:val="000000"/>
                <w:szCs w:val="24"/>
              </w:rPr>
              <w:t>14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D96438">
              <w:rPr>
                <w:color w:val="000000"/>
                <w:szCs w:val="24"/>
              </w:rPr>
              <w:t>maj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C42D36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>.</w:t>
            </w:r>
            <w:r w:rsidR="00C42D36">
              <w:rPr>
                <w:color w:val="000000"/>
                <w:szCs w:val="24"/>
              </w:rPr>
              <w:t>3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462BA4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F5366">
              <w:rPr>
                <w:szCs w:val="24"/>
              </w:rPr>
              <w:t>J</w:t>
            </w:r>
            <w:r w:rsidR="00A02916" w:rsidRPr="002F5366">
              <w:rPr>
                <w:szCs w:val="24"/>
              </w:rPr>
              <w:t>u</w:t>
            </w:r>
            <w:r w:rsidRPr="002F5366">
              <w:rPr>
                <w:szCs w:val="24"/>
              </w:rPr>
              <w:t xml:space="preserve">steras </w:t>
            </w:r>
            <w:r w:rsidRPr="009F1D07">
              <w:rPr>
                <w:szCs w:val="24"/>
              </w:rPr>
              <w:t xml:space="preserve">den </w:t>
            </w:r>
            <w:r w:rsidR="00C42D36" w:rsidRPr="009F1D07">
              <w:rPr>
                <w:snapToGrid w:val="0"/>
                <w:szCs w:val="24"/>
              </w:rPr>
              <w:t>2</w:t>
            </w:r>
            <w:r w:rsidR="00C75F73">
              <w:rPr>
                <w:snapToGrid w:val="0"/>
                <w:szCs w:val="24"/>
              </w:rPr>
              <w:t xml:space="preserve"> juni</w:t>
            </w:r>
            <w:bookmarkStart w:id="0" w:name="_GoBack"/>
            <w:bookmarkEnd w:id="0"/>
            <w:r w:rsidRPr="009F1D07">
              <w:rPr>
                <w:snapToGrid w:val="0"/>
                <w:szCs w:val="24"/>
              </w:rPr>
              <w:t xml:space="preserve"> 20</w:t>
            </w:r>
            <w:r w:rsidR="00E3348F" w:rsidRPr="009F1D07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9F1D07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C42D3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9F1D07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2F5366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9F1D0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9F1D0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 xml:space="preserve">Sofia Nilsson </w:t>
            </w:r>
            <w:r w:rsidR="00C153E5" w:rsidRPr="009F1D07">
              <w:rPr>
                <w:sz w:val="22"/>
                <w:szCs w:val="22"/>
              </w:rPr>
              <w:t>(C</w:t>
            </w:r>
            <w:r w:rsidRPr="009F1D07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9F1D0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9F1D07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 xml:space="preserve">Anders W Jonsson </w:t>
            </w:r>
            <w:r w:rsidR="00C153E5" w:rsidRPr="009F1D07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F1D0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F1D0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9F1D0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F1D0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B50161" w:rsidP="007738CB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Mats Green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9F1D0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B50161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Erik Ottosson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9F1D07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 xml:space="preserve">Maria Nilsson </w:t>
            </w:r>
            <w:r w:rsidR="007738CB" w:rsidRPr="009F1D07">
              <w:rPr>
                <w:sz w:val="22"/>
                <w:szCs w:val="22"/>
              </w:rPr>
              <w:t>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B50161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Anna Johansson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B50161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D44077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Fredrik Lundh Sammeli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D44077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Helene Hellmark Knutsson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D44077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Niklas Karlsson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B50161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Adam Marttinen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B50161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Michael Rubbestad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B50161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Tobias Andersson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B50161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Camilla Brodin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9F1D07" w:rsidP="003C04C2">
            <w:pPr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 xml:space="preserve">Maria Gardfjell </w:t>
            </w:r>
            <w:r w:rsidR="007738CB" w:rsidRPr="009F1D07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D0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9F1D0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  <w:r w:rsidR="007725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9F1D07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9F1D07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D44077">
      <w:pPr>
        <w:widowControl/>
        <w:rPr>
          <w:b/>
          <w:szCs w:val="24"/>
        </w:rPr>
      </w:pPr>
      <w:r>
        <w:rPr>
          <w:color w:val="000000"/>
        </w:rPr>
        <w:t>Fredrik Lundh Sammeli</w:t>
      </w:r>
      <w:r>
        <w:t xml:space="preserve"> (S)</w:t>
      </w:r>
      <w:r>
        <w:br/>
      </w:r>
      <w:r>
        <w:rPr>
          <w:color w:val="000000"/>
        </w:rPr>
        <w:t>Helene Hellmark Knutsson</w:t>
      </w:r>
      <w:r>
        <w:t xml:space="preserve"> (S)</w:t>
      </w:r>
      <w:r>
        <w:br/>
      </w:r>
      <w:r>
        <w:rPr>
          <w:color w:val="000000"/>
        </w:rPr>
        <w:t>Niklas Karlsson</w:t>
      </w:r>
      <w:r>
        <w:t xml:space="preserve"> (S)</w:t>
      </w: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AF6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366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3C6"/>
    <w:rsid w:val="004E042D"/>
    <w:rsid w:val="004E1EC1"/>
    <w:rsid w:val="004E2A8A"/>
    <w:rsid w:val="004E3585"/>
    <w:rsid w:val="004E3712"/>
    <w:rsid w:val="004E5616"/>
    <w:rsid w:val="004E5D8D"/>
    <w:rsid w:val="004E61F4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38CB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2D94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5C2E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1D07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668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161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1FCE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2D36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5F73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4077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014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91F8C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5CBE-7899-42AB-A2D3-D239E6DA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7807</TotalTime>
  <Pages>4</Pages>
  <Words>517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2043</cp:revision>
  <cp:lastPrinted>2020-05-14T06:22:00Z</cp:lastPrinted>
  <dcterms:created xsi:type="dcterms:W3CDTF">2014-01-23T12:18:00Z</dcterms:created>
  <dcterms:modified xsi:type="dcterms:W3CDTF">2020-05-26T06:32:00Z</dcterms:modified>
</cp:coreProperties>
</file>