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442D82E8" w14:textId="77777777">
      <w:pPr>
        <w:pStyle w:val="Normalutanindragellerluft"/>
      </w:pPr>
      <w:r>
        <w:t xml:space="preserve"> </w:t>
      </w:r>
    </w:p>
    <w:sdt>
      <w:sdtPr>
        <w:alias w:val="CC_Boilerplate_4"/>
        <w:tag w:val="CC_Boilerplate_4"/>
        <w:id w:val="-1644581176"/>
        <w:lock w:val="sdtLocked"/>
        <w:placeholder>
          <w:docPart w:val="E3D6F571B0DE4ED4AC0B7053C94102CE"/>
        </w:placeholder>
        <w15:appearance w15:val="hidden"/>
        <w:text/>
      </w:sdtPr>
      <w:sdtEndPr/>
      <w:sdtContent>
        <w:p w:rsidR="00AF30DD" w:rsidP="00CC4C93" w:rsidRDefault="00AF30DD" w14:paraId="442D82E9" w14:textId="77777777">
          <w:pPr>
            <w:pStyle w:val="Rubrik1"/>
          </w:pPr>
          <w:r>
            <w:t>Förslag till riksdagsbeslut</w:t>
          </w:r>
        </w:p>
      </w:sdtContent>
    </w:sdt>
    <w:sdt>
      <w:sdtPr>
        <w:alias w:val="Yrkande 1"/>
        <w:tag w:val="47037522-689e-4fd5-9ff8-d66ef735b103"/>
        <w:id w:val="-449235321"/>
        <w:lock w:val="sdtLocked"/>
      </w:sdtPr>
      <w:sdtEndPr/>
      <w:sdtContent>
        <w:p w:rsidR="00117432" w:rsidRDefault="00EA59E8" w14:paraId="442D82EA" w14:textId="77777777">
          <w:pPr>
            <w:pStyle w:val="Frslagstext"/>
          </w:pPr>
          <w:r>
            <w:t>Riksdagen ställer sig bakom det som anförs i motionen om att synliggöra skattetrycket och tillkännager detta för regeringen.</w:t>
          </w:r>
        </w:p>
      </w:sdtContent>
    </w:sdt>
    <w:sdt>
      <w:sdtPr>
        <w:alias w:val="Yrkande 2"/>
        <w:tag w:val="7919898e-e38d-4a1e-b37a-82784cf18c4d"/>
        <w:id w:val="993297534"/>
        <w:lock w:val="sdtLocked"/>
      </w:sdtPr>
      <w:sdtEndPr/>
      <w:sdtContent>
        <w:p w:rsidR="00117432" w:rsidRDefault="00EA59E8" w14:paraId="442D82EB" w14:textId="2D1F9669">
          <w:pPr>
            <w:pStyle w:val="Frslagstext"/>
          </w:pPr>
          <w:r>
            <w:t>Riksdagen ställer sig bakom det som anförs i motionen om att skicka ”Tack för skatten-sms” innehållande information om personens totala skattebidrag under året till alla som deklarerar elektroniskt,</w:t>
          </w:r>
          <w:r w:rsidRPr="00EA59E8">
            <w:t xml:space="preserve"> </w:t>
          </w:r>
          <w:r>
            <w:t>och riksdagen tillkännager detta för regeringen.</w:t>
          </w:r>
        </w:p>
      </w:sdtContent>
    </w:sdt>
    <w:p w:rsidR="00AF30DD" w:rsidP="00AF30DD" w:rsidRDefault="000156D9" w14:paraId="442D82EC" w14:textId="77777777">
      <w:pPr>
        <w:pStyle w:val="Rubrik1"/>
      </w:pPr>
      <w:bookmarkStart w:name="MotionsStart" w:id="0"/>
      <w:bookmarkEnd w:id="0"/>
      <w:r>
        <w:t>Motivering</w:t>
      </w:r>
    </w:p>
    <w:p w:rsidRPr="00004956" w:rsidR="00F959D6" w:rsidP="00004956" w:rsidRDefault="00F959D6" w14:paraId="442D82ED" w14:textId="69BE4A73">
      <w:pPr>
        <w:pStyle w:val="Normalutanindragellerluft"/>
      </w:pPr>
      <w:r w:rsidRPr="00004956">
        <w:t xml:space="preserve">Även om alliansregeringarna </w:t>
      </w:r>
      <w:r w:rsidR="00E44F19">
        <w:t>2006–</w:t>
      </w:r>
      <w:r w:rsidRPr="00004956" w:rsidR="002D1C5F">
        <w:t xml:space="preserve">2014 </w:t>
      </w:r>
      <w:r w:rsidRPr="00004956">
        <w:t xml:space="preserve">gjorde stora insatser </w:t>
      </w:r>
      <w:r w:rsidRPr="00004956" w:rsidR="00E53EE6">
        <w:t xml:space="preserve">för </w:t>
      </w:r>
      <w:r w:rsidRPr="00004956">
        <w:t xml:space="preserve">att sänka skattetrycket i Sverige </w:t>
      </w:r>
      <w:r w:rsidRPr="00004956" w:rsidR="002D1C5F">
        <w:t>– från 46 procent till 42,7 procent</w:t>
      </w:r>
      <w:r w:rsidRPr="00004956" w:rsidR="00B65ABA">
        <w:t>,</w:t>
      </w:r>
      <w:r w:rsidRPr="00004956">
        <w:t xml:space="preserve"> mätt som de totala skatteintäkternas andel av BNP – kan vi fortfarande ”stoltsera” med </w:t>
      </w:r>
      <w:r w:rsidRPr="00004956" w:rsidR="002D1C5F">
        <w:t xml:space="preserve">en av de </w:t>
      </w:r>
      <w:r w:rsidRPr="00004956" w:rsidR="008F09A3">
        <w:t>högsta skat</w:t>
      </w:r>
      <w:r w:rsidRPr="00004956">
        <w:t>tekvoterna i världen.</w:t>
      </w:r>
      <w:r w:rsidRPr="00004956" w:rsidR="002D1C5F">
        <w:t xml:space="preserve"> </w:t>
      </w:r>
      <w:r w:rsidRPr="00004956">
        <w:t>I</w:t>
      </w:r>
      <w:r w:rsidRPr="00004956" w:rsidR="002D1C5F">
        <w:t xml:space="preserve">nom OECD var det år 2013 endast fyra länder som hade ett högre skattetryck än </w:t>
      </w:r>
      <w:r w:rsidRPr="00004956" w:rsidR="00806C05">
        <w:t>Sverige</w:t>
      </w:r>
      <w:r w:rsidRPr="00004956" w:rsidR="002D1C5F">
        <w:t xml:space="preserve">. </w:t>
      </w:r>
    </w:p>
    <w:p w:rsidR="002D1C5F" w:rsidP="00004956" w:rsidRDefault="008F09A3" w14:paraId="442D82EE" w14:textId="77777777">
      <w:r>
        <w:t xml:space="preserve">Trots detta </w:t>
      </w:r>
      <w:r w:rsidR="00B82111">
        <w:t xml:space="preserve">har flera </w:t>
      </w:r>
      <w:r>
        <w:t>studier</w:t>
      </w:r>
      <w:r w:rsidR="00AA1DDA">
        <w:t xml:space="preserve"> </w:t>
      </w:r>
      <w:r w:rsidR="00B82111">
        <w:t>visat</w:t>
      </w:r>
      <w:r w:rsidR="00AA1DDA">
        <w:t xml:space="preserve"> </w:t>
      </w:r>
      <w:r>
        <w:t xml:space="preserve">att svenska folket </w:t>
      </w:r>
      <w:r w:rsidR="002D1C5F">
        <w:t>int</w:t>
      </w:r>
      <w:r w:rsidR="00F60D06">
        <w:t xml:space="preserve">e vet hur </w:t>
      </w:r>
      <w:r w:rsidR="004D7976">
        <w:t xml:space="preserve">mycket skatt som tas ut. </w:t>
      </w:r>
      <w:r w:rsidR="000F47B7">
        <w:t xml:space="preserve">Teknologie doktor </w:t>
      </w:r>
      <w:proofErr w:type="spellStart"/>
      <w:r w:rsidR="000F47B7">
        <w:t>Nima</w:t>
      </w:r>
      <w:proofErr w:type="spellEnd"/>
      <w:r w:rsidR="000F47B7">
        <w:t xml:space="preserve"> </w:t>
      </w:r>
      <w:proofErr w:type="spellStart"/>
      <w:r w:rsidR="004D7976">
        <w:t>Sanandaji</w:t>
      </w:r>
      <w:proofErr w:type="spellEnd"/>
      <w:r w:rsidR="000F47B7">
        <w:t>, till exempel,</w:t>
      </w:r>
      <w:r w:rsidR="004D7976">
        <w:t xml:space="preserve"> visar </w:t>
      </w:r>
      <w:r w:rsidR="000F47B7">
        <w:t xml:space="preserve">i rapporten ”Underskattade skatter” </w:t>
      </w:r>
      <w:r w:rsidR="004D7976">
        <w:t>på att den genomsnittlige svensken underskattar skatternas omfattning med ungefär en tredjedel.</w:t>
      </w:r>
      <w:r w:rsidR="0049014C">
        <w:t xml:space="preserve"> </w:t>
      </w:r>
      <w:r w:rsidR="002D1C5F">
        <w:t xml:space="preserve">En viktig orsak </w:t>
      </w:r>
      <w:r w:rsidR="002D1C5F">
        <w:lastRenderedPageBreak/>
        <w:t xml:space="preserve">till detta är att stora delar av </w:t>
      </w:r>
      <w:r w:rsidR="00B65415">
        <w:t xml:space="preserve">det svenska </w:t>
      </w:r>
      <w:r w:rsidR="002D1C5F">
        <w:t xml:space="preserve">skattetrycket kan betecknas som dolt. </w:t>
      </w:r>
    </w:p>
    <w:p w:rsidR="002D1C5F" w:rsidP="00004956" w:rsidRDefault="00931957" w14:paraId="442D82EF" w14:textId="77777777">
      <w:r>
        <w:t xml:space="preserve">Att det förhåller sig så är </w:t>
      </w:r>
      <w:r w:rsidR="002D1C5F">
        <w:t xml:space="preserve">problematiskt av flera </w:t>
      </w:r>
      <w:r w:rsidR="000D3673">
        <w:t xml:space="preserve">skäl. </w:t>
      </w:r>
      <w:r w:rsidR="00A10FE8">
        <w:t>D</w:t>
      </w:r>
      <w:r w:rsidR="002D1C5F">
        <w:t>et försvårar för medborgarna att bedöma huruvida man får ut det som utlovats a</w:t>
      </w:r>
      <w:r w:rsidR="005E3C76">
        <w:t xml:space="preserve">v de inbetalade skattepengarna, eftersom det helt enkelt är svårt att bedöma kvaliteten på en vara som man inte vet vad den kostar. </w:t>
      </w:r>
      <w:r w:rsidR="002D1C5F">
        <w:t xml:space="preserve">Om stora delar av skatterna är dolda för medborgarna är det också svårare att bilda opinion för lägre skatter, men samtidigt enklare att höja desamma. </w:t>
      </w:r>
    </w:p>
    <w:p w:rsidR="002D1C5F" w:rsidP="00004956" w:rsidRDefault="002D1C5F" w14:paraId="442D82F0" w14:textId="77777777"/>
    <w:p w:rsidR="002D1C5F" w:rsidP="00004956" w:rsidRDefault="002D1C5F" w14:paraId="442D82F1" w14:textId="3D8BB815">
      <w:r>
        <w:t>I år deklarerade 5,4 miljoner personer (av to</w:t>
      </w:r>
      <w:r w:rsidR="002F6C3D">
        <w:t xml:space="preserve">talt 7,7 miljoner) elektroniskt, det vill säga genom att ringa, skicka </w:t>
      </w:r>
      <w:r w:rsidR="00E44F19">
        <w:t>sms</w:t>
      </w:r>
      <w:r w:rsidR="002F6C3D">
        <w:t xml:space="preserve">, använda Skatteverkets </w:t>
      </w:r>
      <w:proofErr w:type="spellStart"/>
      <w:r w:rsidR="002F6C3D">
        <w:t>app</w:t>
      </w:r>
      <w:proofErr w:type="spellEnd"/>
      <w:r w:rsidR="002F6C3D">
        <w:t xml:space="preserve"> eller dess e-tjänst Inkomstdeklaration 1.</w:t>
      </w:r>
      <w:r>
        <w:t xml:space="preserve"> Det </w:t>
      </w:r>
      <w:r w:rsidR="00D16C6D">
        <w:t xml:space="preserve">innebar en ökning med </w:t>
      </w:r>
      <w:r>
        <w:t xml:space="preserve">cirka 170 000 personer </w:t>
      </w:r>
      <w:r w:rsidR="00D16C6D">
        <w:t xml:space="preserve">jämfört med </w:t>
      </w:r>
      <w:r>
        <w:t>året</w:t>
      </w:r>
      <w:r w:rsidR="00D16C6D">
        <w:t xml:space="preserve"> innan</w:t>
      </w:r>
      <w:r>
        <w:t xml:space="preserve">. </w:t>
      </w:r>
      <w:r w:rsidR="00071A4A">
        <w:t xml:space="preserve">Antalet personer som deklarerade via </w:t>
      </w:r>
      <w:r w:rsidR="00E44F19">
        <w:t>sms</w:t>
      </w:r>
      <w:r w:rsidR="00071A4A">
        <w:t xml:space="preserve"> var d</w:t>
      </w:r>
      <w:r>
        <w:t>rygt 656</w:t>
      </w:r>
      <w:r w:rsidR="00071A4A">
        <w:t> </w:t>
      </w:r>
      <w:r>
        <w:t>000</w:t>
      </w:r>
      <w:r w:rsidR="00071A4A">
        <w:t>.</w:t>
      </w:r>
      <w:r>
        <w:t xml:space="preserve"> Att servicen gentemot medborgarna ökar och deklarationerna förenklas måste </w:t>
      </w:r>
      <w:r w:rsidR="008D65CB">
        <w:t xml:space="preserve">naturligtvis </w:t>
      </w:r>
      <w:r>
        <w:t xml:space="preserve">ses som positivt. Samtidigt leder det sannolikt till att färre personer riktar full uppmärksamhet mot sina skatteuppgifter, vilket </w:t>
      </w:r>
      <w:r w:rsidR="00FB0538">
        <w:t xml:space="preserve">också </w:t>
      </w:r>
      <w:r>
        <w:t xml:space="preserve">kan bidra till de resultat som </w:t>
      </w:r>
      <w:proofErr w:type="spellStart"/>
      <w:r>
        <w:t>Sanandaji</w:t>
      </w:r>
      <w:proofErr w:type="spellEnd"/>
      <w:r>
        <w:t xml:space="preserve"> </w:t>
      </w:r>
      <w:r w:rsidR="00AF454D">
        <w:t>pekar på</w:t>
      </w:r>
      <w:r>
        <w:t>.</w:t>
      </w:r>
    </w:p>
    <w:p w:rsidR="002D1C5F" w:rsidP="00004956" w:rsidRDefault="002D1C5F" w14:paraId="442D82F2" w14:textId="77777777">
      <w:r>
        <w:lastRenderedPageBreak/>
        <w:t xml:space="preserve">Så vad kan man då göra? </w:t>
      </w:r>
      <w:r w:rsidR="00002ECB">
        <w:t>Att o</w:t>
      </w:r>
      <w:r>
        <w:t>ffentliga arbetsgivare måste visa vägen genom att tydligare redovisa samtliga skatt</w:t>
      </w:r>
      <w:r w:rsidR="00002ECB">
        <w:t>er och avgifter på lönebeskedet, är något som ofta lyfts fram.</w:t>
      </w:r>
      <w:r>
        <w:t xml:space="preserve"> </w:t>
      </w:r>
      <w:r w:rsidR="00D208A2">
        <w:t xml:space="preserve">Att därutöver undersöka huruvida vi kan </w:t>
      </w:r>
      <w:r>
        <w:t xml:space="preserve">ha ett system där en arbetstagares lön, skatt och arbetsgivaravgift för ett ögonblick läggs på löntagarens bankkonto men där skatten och avgifterna </w:t>
      </w:r>
      <w:r w:rsidR="00D208A2">
        <w:t xml:space="preserve">lika snabbt försvinner därifrån, är en annan tanke som brukar förekomma i diskussionen. </w:t>
      </w:r>
      <w:r w:rsidR="00C3058B">
        <w:t xml:space="preserve">Båda dessa är </w:t>
      </w:r>
      <w:r w:rsidR="003D6A8D">
        <w:t xml:space="preserve">bra </w:t>
      </w:r>
      <w:r w:rsidR="00C3058B">
        <w:t>förslag.</w:t>
      </w:r>
    </w:p>
    <w:p w:rsidR="00002ECB" w:rsidP="00004956" w:rsidRDefault="00002ECB" w14:paraId="442D82F3" w14:textId="541C5D88">
      <w:r>
        <w:t xml:space="preserve">Men </w:t>
      </w:r>
      <w:r w:rsidR="0029608A">
        <w:t xml:space="preserve">informerandet </w:t>
      </w:r>
      <w:r w:rsidR="00F00400">
        <w:t xml:space="preserve">om skatternas omfattning </w:t>
      </w:r>
      <w:r w:rsidR="0029608A">
        <w:t xml:space="preserve">behöver sträcka sig längre än så. </w:t>
      </w:r>
      <w:r w:rsidR="008D7D67">
        <w:t xml:space="preserve">Alla som deklarerar elektroniskt bör få ett </w:t>
      </w:r>
      <w:r w:rsidR="007077B4">
        <w:t>”</w:t>
      </w:r>
      <w:r w:rsidR="0089745B">
        <w:t>Tack för skatten</w:t>
      </w:r>
      <w:r w:rsidR="007077B4">
        <w:t>-</w:t>
      </w:r>
      <w:r w:rsidR="00E44F19">
        <w:t>sms</w:t>
      </w:r>
      <w:r w:rsidR="0089745B">
        <w:t>”</w:t>
      </w:r>
      <w:r w:rsidR="008D7D67">
        <w:t xml:space="preserve"> som bekräftelse, innehållande information om den totala beräknade skatt som man bidragit med under året. </w:t>
      </w:r>
      <w:r w:rsidR="00FF3E92">
        <w:t xml:space="preserve">Informationen bör omfatta all skatt på arbete, men även andra skatter som direkt kan knytas till den enskilda personen. </w:t>
      </w:r>
      <w:r w:rsidR="004D5A20">
        <w:t>Om möjligt bör dessa</w:t>
      </w:r>
      <w:bookmarkStart w:name="_GoBack" w:id="1"/>
      <w:r w:rsidR="00E44F19">
        <w:t xml:space="preserve"> sms </w:t>
      </w:r>
      <w:bookmarkEnd w:id="1"/>
      <w:r w:rsidR="004D5A20">
        <w:t xml:space="preserve">även innehålla kort information om vad de inbetalda skattepengarna används till. </w:t>
      </w:r>
      <w:r w:rsidR="00FF3E92">
        <w:t xml:space="preserve"> </w:t>
      </w:r>
    </w:p>
    <w:p w:rsidRPr="002D1C5F" w:rsidR="002D1C5F" w:rsidP="00004956" w:rsidRDefault="002D1C5F" w14:paraId="442D82F4" w14:textId="77777777">
      <w:r>
        <w:t xml:space="preserve">Det är inte mer än rätt att vi politiker kontinuerligt arbetar med att belysa och informera om hur vårt samhällssystem fungerar och vilka fundament det vilar på. En sådan viktig faktor är skattesystemet och medborgarnas vilja att betala skatt. För </w:t>
      </w:r>
      <w:r w:rsidR="00CF4678">
        <w:t xml:space="preserve">att vi ska kunna ha en ärlig och uppriktig debatt om välfärden och viktiga samhällsinstitutioner, och för </w:t>
      </w:r>
      <w:r>
        <w:t xml:space="preserve">att förtroendet </w:t>
      </w:r>
      <w:r>
        <w:lastRenderedPageBreak/>
        <w:t>framöver ska vara fortsatt stort för skattesystemet</w:t>
      </w:r>
      <w:r w:rsidR="00B82F21">
        <w:t xml:space="preserve"> i sig</w:t>
      </w:r>
      <w:r w:rsidR="00E474EC">
        <w:t>,</w:t>
      </w:r>
      <w:r>
        <w:t xml:space="preserve"> behöver vi göra vad vi kan för att </w:t>
      </w:r>
      <w:r w:rsidR="00F34BA9">
        <w:t xml:space="preserve">tydliggöra </w:t>
      </w:r>
      <w:r>
        <w:t xml:space="preserve">hur mycket skatt som </w:t>
      </w:r>
      <w:r w:rsidR="009E2AE4">
        <w:t>det offentliga egentligen tar</w:t>
      </w:r>
      <w:r>
        <w:t xml:space="preserve"> in</w:t>
      </w:r>
      <w:r w:rsidR="005912ED">
        <w:t xml:space="preserve"> och vad pengarna används till</w:t>
      </w:r>
      <w:r>
        <w:t>.</w:t>
      </w:r>
    </w:p>
    <w:sdt>
      <w:sdtPr>
        <w:rPr>
          <w:i/>
        </w:rPr>
        <w:alias w:val="CC_Underskrifter"/>
        <w:tag w:val="CC_Underskrifter"/>
        <w:id w:val="583496634"/>
        <w:lock w:val="sdtContentLocked"/>
        <w:placeholder>
          <w:docPart w:val="D766076A32B04450AA435D831B9B38E6"/>
        </w:placeholder>
        <w15:appearance w15:val="hidden"/>
      </w:sdtPr>
      <w:sdtEndPr/>
      <w:sdtContent>
        <w:p w:rsidRPr="00ED19F0" w:rsidR="003A14CB" w:rsidP="00D208BB" w:rsidRDefault="00E44F19" w14:paraId="442D82F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Modig (KD)</w:t>
            </w:r>
          </w:p>
        </w:tc>
        <w:tc>
          <w:tcPr>
            <w:tcW w:w="50" w:type="pct"/>
            <w:vAlign w:val="bottom"/>
          </w:tcPr>
          <w:p>
            <w:pPr>
              <w:pStyle w:val="Underskrifter"/>
            </w:pPr>
            <w:r>
              <w:t> </w:t>
            </w:r>
          </w:p>
        </w:tc>
      </w:tr>
    </w:tbl>
    <w:p w:rsidRPr="00ED19F0" w:rsidR="00865E70" w:rsidP="004B262F" w:rsidRDefault="00865E70" w14:paraId="442D82F9" w14:textId="77777777">
      <w:pPr>
        <w:pStyle w:val="Normalutanindragellerluft"/>
      </w:pPr>
    </w:p>
    <w:sectPr w:rsidRPr="00ED19F0" w:rsidR="00865E70"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82FC" w14:textId="77777777" w:rsidR="007B49C7" w:rsidRDefault="007B49C7" w:rsidP="000C1CAD">
      <w:pPr>
        <w:spacing w:line="240" w:lineRule="auto"/>
      </w:pPr>
      <w:r>
        <w:separator/>
      </w:r>
    </w:p>
  </w:endnote>
  <w:endnote w:type="continuationSeparator" w:id="0">
    <w:p w14:paraId="442D82FD" w14:textId="77777777" w:rsidR="007B49C7" w:rsidRDefault="007B49C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83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E44F19">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D8308" w14:textId="77777777" w:rsidR="00F810BE" w:rsidRDefault="00F810B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201510061450</w:instrText>
    </w:r>
    <w:r>
      <w:fldChar w:fldCharType="end"/>
    </w:r>
    <w:r>
      <w:instrText xml:space="preserve"> &gt; </w:instrText>
    </w:r>
    <w:r>
      <w:fldChar w:fldCharType="begin"/>
    </w:r>
    <w:r>
      <w:instrText xml:space="preserve"> PRINTDATE \@ "yyyyMMddHHmm" </w:instrText>
    </w:r>
    <w:r>
      <w:fldChar w:fldCharType="separate"/>
    </w:r>
    <w:r>
      <w:rPr>
        <w:noProof/>
      </w:rPr>
      <w:instrText>201510061454</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14:54</w:instrText>
    </w:r>
    <w:r>
      <w:fldChar w:fldCharType="end"/>
    </w:r>
    <w:r>
      <w:instrText xml:space="preserve"> </w:instrText>
    </w:r>
    <w:r>
      <w:fldChar w:fldCharType="separate"/>
    </w:r>
    <w:r>
      <w:rPr>
        <w:noProof/>
      </w:rPr>
      <w:t>2015-10-06 14:54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D82FA" w14:textId="77777777" w:rsidR="007B49C7" w:rsidRDefault="007B49C7" w:rsidP="000C1CAD">
      <w:pPr>
        <w:spacing w:line="240" w:lineRule="auto"/>
      </w:pPr>
      <w:r>
        <w:separator/>
      </w:r>
    </w:p>
  </w:footnote>
  <w:footnote w:type="continuationSeparator" w:id="0">
    <w:p w14:paraId="442D82FB" w14:textId="77777777" w:rsidR="007B49C7" w:rsidRDefault="007B49C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42D83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E44F19" w14:paraId="442D83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:2858</w:t>
        </w:r>
      </w:sdtContent>
    </w:sdt>
  </w:p>
  <w:p w:rsidR="00A42228" w:rsidP="00283E0F" w:rsidRDefault="00E44F19" w14:paraId="442D8305" w14:textId="77777777">
    <w:pPr>
      <w:pStyle w:val="FSHRub2"/>
    </w:pPr>
    <w:sdt>
      <w:sdtPr>
        <w:alias w:val="CC_Noformat_Avtext"/>
        <w:tag w:val="CC_Noformat_Avtext"/>
        <w:id w:val="1389603703"/>
        <w:lock w:val="sdtContentLocked"/>
        <w15:appearance w15:val="hidden"/>
        <w:text/>
      </w:sdtPr>
      <w:sdtEndPr/>
      <w:sdtContent>
        <w:r>
          <w:t>av Aron Modig (KD)</w:t>
        </w:r>
      </w:sdtContent>
    </w:sdt>
  </w:p>
  <w:sdt>
    <w:sdtPr>
      <w:alias w:val="CC_Noformat_Rubtext"/>
      <w:tag w:val="CC_Noformat_Rubtext"/>
      <w:id w:val="1800419874"/>
      <w:lock w:val="sdtLocked"/>
      <w15:appearance w15:val="hidden"/>
      <w:text/>
    </w:sdtPr>
    <w:sdtEndPr/>
    <w:sdtContent>
      <w:p w:rsidR="00A42228" w:rsidP="00283E0F" w:rsidRDefault="00BD7A4B" w14:paraId="442D8306" w14:textId="23AD5832">
        <w:pPr>
          <w:pStyle w:val="FSHRub2"/>
        </w:pPr>
        <w:r>
          <w:t>Information om skattebidrag</w:t>
        </w:r>
      </w:p>
    </w:sdtContent>
  </w:sdt>
  <w:sdt>
    <w:sdtPr>
      <w:alias w:val="CC_Boilerplate_3"/>
      <w:tag w:val="CC_Boilerplate_3"/>
      <w:id w:val="-1567486118"/>
      <w:lock w:val="sdtContentLocked"/>
      <w15:appearance w15:val="hidden"/>
      <w:text w:multiLine="1"/>
    </w:sdtPr>
    <w:sdtEndPr/>
    <w:sdtContent>
      <w:p w:rsidR="00A42228" w:rsidP="00283E0F" w:rsidRDefault="00A42228" w14:paraId="442D83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56E9B"/>
    <w:rsid w:val="00002ECB"/>
    <w:rsid w:val="00003CCB"/>
    <w:rsid w:val="00004956"/>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4A57"/>
    <w:rsid w:val="0006570C"/>
    <w:rsid w:val="00065CE6"/>
    <w:rsid w:val="0006753D"/>
    <w:rsid w:val="0006767D"/>
    <w:rsid w:val="00071A4A"/>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A7969"/>
    <w:rsid w:val="000B2DAD"/>
    <w:rsid w:val="000B559E"/>
    <w:rsid w:val="000B680E"/>
    <w:rsid w:val="000C1CAD"/>
    <w:rsid w:val="000C2EF9"/>
    <w:rsid w:val="000C34E6"/>
    <w:rsid w:val="000C4251"/>
    <w:rsid w:val="000D10B4"/>
    <w:rsid w:val="000D121B"/>
    <w:rsid w:val="000D23A4"/>
    <w:rsid w:val="000D3673"/>
    <w:rsid w:val="000D4D53"/>
    <w:rsid w:val="000D6584"/>
    <w:rsid w:val="000D7A5F"/>
    <w:rsid w:val="000E06CC"/>
    <w:rsid w:val="000E4CD8"/>
    <w:rsid w:val="000E64C3"/>
    <w:rsid w:val="000E712B"/>
    <w:rsid w:val="000F3594"/>
    <w:rsid w:val="000F47B7"/>
    <w:rsid w:val="000F5CF0"/>
    <w:rsid w:val="00100EC4"/>
    <w:rsid w:val="00102143"/>
    <w:rsid w:val="0010544C"/>
    <w:rsid w:val="00106455"/>
    <w:rsid w:val="00106C22"/>
    <w:rsid w:val="0011115F"/>
    <w:rsid w:val="00111D52"/>
    <w:rsid w:val="00111E99"/>
    <w:rsid w:val="00112A07"/>
    <w:rsid w:val="001152A4"/>
    <w:rsid w:val="00115783"/>
    <w:rsid w:val="00117432"/>
    <w:rsid w:val="00117500"/>
    <w:rsid w:val="00122933"/>
    <w:rsid w:val="00122A01"/>
    <w:rsid w:val="001247ED"/>
    <w:rsid w:val="00124ACE"/>
    <w:rsid w:val="00124ED7"/>
    <w:rsid w:val="0013783E"/>
    <w:rsid w:val="0014285A"/>
    <w:rsid w:val="001437C6"/>
    <w:rsid w:val="00143D44"/>
    <w:rsid w:val="00146B8E"/>
    <w:rsid w:val="0014776C"/>
    <w:rsid w:val="001500C1"/>
    <w:rsid w:val="001544D6"/>
    <w:rsid w:val="00156463"/>
    <w:rsid w:val="00157681"/>
    <w:rsid w:val="00160034"/>
    <w:rsid w:val="00160215"/>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667D9"/>
    <w:rsid w:val="00270A2E"/>
    <w:rsid w:val="002751ED"/>
    <w:rsid w:val="002766FE"/>
    <w:rsid w:val="00276BEE"/>
    <w:rsid w:val="0028015F"/>
    <w:rsid w:val="00280BC7"/>
    <w:rsid w:val="002826D2"/>
    <w:rsid w:val="00283E0F"/>
    <w:rsid w:val="00283EAE"/>
    <w:rsid w:val="00286E1F"/>
    <w:rsid w:val="002923F3"/>
    <w:rsid w:val="00293D90"/>
    <w:rsid w:val="00294728"/>
    <w:rsid w:val="0029608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1C5F"/>
    <w:rsid w:val="002D280F"/>
    <w:rsid w:val="002D5149"/>
    <w:rsid w:val="002D61FA"/>
    <w:rsid w:val="002E4428"/>
    <w:rsid w:val="002E500B"/>
    <w:rsid w:val="002E59A6"/>
    <w:rsid w:val="002E5B01"/>
    <w:rsid w:val="002E6FF5"/>
    <w:rsid w:val="002F6C3D"/>
    <w:rsid w:val="00303C09"/>
    <w:rsid w:val="003053E0"/>
    <w:rsid w:val="00310241"/>
    <w:rsid w:val="00313374"/>
    <w:rsid w:val="00314099"/>
    <w:rsid w:val="0031417D"/>
    <w:rsid w:val="00314D2A"/>
    <w:rsid w:val="00316334"/>
    <w:rsid w:val="00317A26"/>
    <w:rsid w:val="0032197E"/>
    <w:rsid w:val="003226A0"/>
    <w:rsid w:val="00323286"/>
    <w:rsid w:val="003234B5"/>
    <w:rsid w:val="00323F94"/>
    <w:rsid w:val="003250F9"/>
    <w:rsid w:val="003258C5"/>
    <w:rsid w:val="00325E7A"/>
    <w:rsid w:val="00334938"/>
    <w:rsid w:val="00335860"/>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14CB"/>
    <w:rsid w:val="003A4576"/>
    <w:rsid w:val="003A50FA"/>
    <w:rsid w:val="003A517F"/>
    <w:rsid w:val="003A78D2"/>
    <w:rsid w:val="003B1AFC"/>
    <w:rsid w:val="003B2109"/>
    <w:rsid w:val="003B38E9"/>
    <w:rsid w:val="003C0D8C"/>
    <w:rsid w:val="003C10FB"/>
    <w:rsid w:val="003C1239"/>
    <w:rsid w:val="003C1A2D"/>
    <w:rsid w:val="003C3343"/>
    <w:rsid w:val="003D6A8D"/>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21C"/>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014C"/>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5A20"/>
    <w:rsid w:val="004D7976"/>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2F47"/>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22FF"/>
    <w:rsid w:val="00572FB5"/>
    <w:rsid w:val="00575613"/>
    <w:rsid w:val="0058081B"/>
    <w:rsid w:val="00584EB4"/>
    <w:rsid w:val="00585C22"/>
    <w:rsid w:val="00587296"/>
    <w:rsid w:val="00590118"/>
    <w:rsid w:val="00590E2A"/>
    <w:rsid w:val="005912ED"/>
    <w:rsid w:val="005913C9"/>
    <w:rsid w:val="00592695"/>
    <w:rsid w:val="00592802"/>
    <w:rsid w:val="005933B1"/>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3C76"/>
    <w:rsid w:val="005E6248"/>
    <w:rsid w:val="005E6719"/>
    <w:rsid w:val="005F0B9E"/>
    <w:rsid w:val="005F10DB"/>
    <w:rsid w:val="005F1A7E"/>
    <w:rsid w:val="005F1DE3"/>
    <w:rsid w:val="005F5ACA"/>
    <w:rsid w:val="005F5BC1"/>
    <w:rsid w:val="00602D39"/>
    <w:rsid w:val="006039EC"/>
    <w:rsid w:val="006064BC"/>
    <w:rsid w:val="00606D8D"/>
    <w:rsid w:val="00612D6C"/>
    <w:rsid w:val="00614F73"/>
    <w:rsid w:val="00615D9F"/>
    <w:rsid w:val="006242CB"/>
    <w:rsid w:val="006243AC"/>
    <w:rsid w:val="00626A3F"/>
    <w:rsid w:val="00630D6B"/>
    <w:rsid w:val="0063287B"/>
    <w:rsid w:val="00633767"/>
    <w:rsid w:val="00635409"/>
    <w:rsid w:val="006377D3"/>
    <w:rsid w:val="00642242"/>
    <w:rsid w:val="00644D04"/>
    <w:rsid w:val="00647938"/>
    <w:rsid w:val="00647E09"/>
    <w:rsid w:val="00652080"/>
    <w:rsid w:val="00653781"/>
    <w:rsid w:val="00661278"/>
    <w:rsid w:val="00662B4C"/>
    <w:rsid w:val="006644E7"/>
    <w:rsid w:val="00667F61"/>
    <w:rsid w:val="006711A6"/>
    <w:rsid w:val="00671AA7"/>
    <w:rsid w:val="006720A5"/>
    <w:rsid w:val="00672B87"/>
    <w:rsid w:val="00673460"/>
    <w:rsid w:val="006806B7"/>
    <w:rsid w:val="00680CB1"/>
    <w:rsid w:val="006814EE"/>
    <w:rsid w:val="0068238B"/>
    <w:rsid w:val="006838D7"/>
    <w:rsid w:val="00683D70"/>
    <w:rsid w:val="0068583C"/>
    <w:rsid w:val="00685850"/>
    <w:rsid w:val="00690E0D"/>
    <w:rsid w:val="00692476"/>
    <w:rsid w:val="00692BFC"/>
    <w:rsid w:val="00692EC8"/>
    <w:rsid w:val="006934C8"/>
    <w:rsid w:val="00693B89"/>
    <w:rsid w:val="00694848"/>
    <w:rsid w:val="006963AF"/>
    <w:rsid w:val="00696B2A"/>
    <w:rsid w:val="00697CD5"/>
    <w:rsid w:val="006A4FE6"/>
    <w:rsid w:val="006A5CAE"/>
    <w:rsid w:val="006A64C1"/>
    <w:rsid w:val="006B2851"/>
    <w:rsid w:val="006B3D40"/>
    <w:rsid w:val="006B4E46"/>
    <w:rsid w:val="006C1088"/>
    <w:rsid w:val="006C2631"/>
    <w:rsid w:val="006C4B9F"/>
    <w:rsid w:val="006C5E6C"/>
    <w:rsid w:val="006D0DC2"/>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7B4"/>
    <w:rsid w:val="0071042B"/>
    <w:rsid w:val="00710C89"/>
    <w:rsid w:val="00710F68"/>
    <w:rsid w:val="0071143D"/>
    <w:rsid w:val="00711ECC"/>
    <w:rsid w:val="00712851"/>
    <w:rsid w:val="00713373"/>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344"/>
    <w:rsid w:val="007A4BC1"/>
    <w:rsid w:val="007A50CB"/>
    <w:rsid w:val="007A69D7"/>
    <w:rsid w:val="007A6F46"/>
    <w:rsid w:val="007A7777"/>
    <w:rsid w:val="007A7A04"/>
    <w:rsid w:val="007A7D21"/>
    <w:rsid w:val="007A7FF7"/>
    <w:rsid w:val="007B02F6"/>
    <w:rsid w:val="007B2537"/>
    <w:rsid w:val="007B3665"/>
    <w:rsid w:val="007B49C7"/>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C05"/>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4682"/>
    <w:rsid w:val="008369E8"/>
    <w:rsid w:val="00836D95"/>
    <w:rsid w:val="00837257"/>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66065"/>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9745B"/>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41D"/>
    <w:rsid w:val="008D3BE8"/>
    <w:rsid w:val="008D3F72"/>
    <w:rsid w:val="008D4102"/>
    <w:rsid w:val="008D65CB"/>
    <w:rsid w:val="008D7D67"/>
    <w:rsid w:val="008E1B42"/>
    <w:rsid w:val="008E2C46"/>
    <w:rsid w:val="008E529F"/>
    <w:rsid w:val="008E5C06"/>
    <w:rsid w:val="008E70F1"/>
    <w:rsid w:val="008E7F69"/>
    <w:rsid w:val="008F03C6"/>
    <w:rsid w:val="008F0928"/>
    <w:rsid w:val="008F09A3"/>
    <w:rsid w:val="008F0DED"/>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957"/>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7634"/>
    <w:rsid w:val="009E153C"/>
    <w:rsid w:val="009E1CD9"/>
    <w:rsid w:val="009E2AE4"/>
    <w:rsid w:val="009E38DA"/>
    <w:rsid w:val="009E3C13"/>
    <w:rsid w:val="009E5F5B"/>
    <w:rsid w:val="009E67EF"/>
    <w:rsid w:val="009F2CDD"/>
    <w:rsid w:val="009F65A0"/>
    <w:rsid w:val="009F6B5E"/>
    <w:rsid w:val="009F753E"/>
    <w:rsid w:val="00A017BC"/>
    <w:rsid w:val="00A02C00"/>
    <w:rsid w:val="00A02D06"/>
    <w:rsid w:val="00A033BB"/>
    <w:rsid w:val="00A03BC8"/>
    <w:rsid w:val="00A0652D"/>
    <w:rsid w:val="00A0718A"/>
    <w:rsid w:val="00A07DB9"/>
    <w:rsid w:val="00A10FE8"/>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1DDA"/>
    <w:rsid w:val="00AA362D"/>
    <w:rsid w:val="00AA37DD"/>
    <w:rsid w:val="00AA71C8"/>
    <w:rsid w:val="00AA73AC"/>
    <w:rsid w:val="00AB1090"/>
    <w:rsid w:val="00AB111E"/>
    <w:rsid w:val="00AB11FF"/>
    <w:rsid w:val="00AB232B"/>
    <w:rsid w:val="00AB49B2"/>
    <w:rsid w:val="00AB7EC3"/>
    <w:rsid w:val="00AC01B5"/>
    <w:rsid w:val="00AC189C"/>
    <w:rsid w:val="00AC31E2"/>
    <w:rsid w:val="00AC3962"/>
    <w:rsid w:val="00AC3E22"/>
    <w:rsid w:val="00AD076C"/>
    <w:rsid w:val="00AD28F9"/>
    <w:rsid w:val="00AD2CD8"/>
    <w:rsid w:val="00AD66A9"/>
    <w:rsid w:val="00AD6D44"/>
    <w:rsid w:val="00AD75CE"/>
    <w:rsid w:val="00AE002B"/>
    <w:rsid w:val="00AE2568"/>
    <w:rsid w:val="00AE2D6A"/>
    <w:rsid w:val="00AE2FEF"/>
    <w:rsid w:val="00AE7FFD"/>
    <w:rsid w:val="00AF16C5"/>
    <w:rsid w:val="00AF30DD"/>
    <w:rsid w:val="00AF454D"/>
    <w:rsid w:val="00AF456B"/>
    <w:rsid w:val="00B026D0"/>
    <w:rsid w:val="00B03325"/>
    <w:rsid w:val="00B04A2E"/>
    <w:rsid w:val="00B050FD"/>
    <w:rsid w:val="00B06B29"/>
    <w:rsid w:val="00B102BA"/>
    <w:rsid w:val="00B112C4"/>
    <w:rsid w:val="00B142B9"/>
    <w:rsid w:val="00B14C8B"/>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415"/>
    <w:rsid w:val="00B65ABA"/>
    <w:rsid w:val="00B65DB1"/>
    <w:rsid w:val="00B71138"/>
    <w:rsid w:val="00B718D2"/>
    <w:rsid w:val="00B728B6"/>
    <w:rsid w:val="00B737C6"/>
    <w:rsid w:val="00B74B6A"/>
    <w:rsid w:val="00B77AC6"/>
    <w:rsid w:val="00B77F3E"/>
    <w:rsid w:val="00B80FED"/>
    <w:rsid w:val="00B81ED7"/>
    <w:rsid w:val="00B82111"/>
    <w:rsid w:val="00B82F21"/>
    <w:rsid w:val="00B87133"/>
    <w:rsid w:val="00B911CA"/>
    <w:rsid w:val="00BA09FB"/>
    <w:rsid w:val="00BA0C9A"/>
    <w:rsid w:val="00BA6D08"/>
    <w:rsid w:val="00BB099C"/>
    <w:rsid w:val="00BB1536"/>
    <w:rsid w:val="00BB1EB3"/>
    <w:rsid w:val="00BB36D0"/>
    <w:rsid w:val="00BB50A9"/>
    <w:rsid w:val="00BB5B8A"/>
    <w:rsid w:val="00BB6493"/>
    <w:rsid w:val="00BB658B"/>
    <w:rsid w:val="00BB7E29"/>
    <w:rsid w:val="00BC0643"/>
    <w:rsid w:val="00BC2218"/>
    <w:rsid w:val="00BC3B20"/>
    <w:rsid w:val="00BC3F37"/>
    <w:rsid w:val="00BC6240"/>
    <w:rsid w:val="00BC6D66"/>
    <w:rsid w:val="00BD7A4B"/>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5503"/>
    <w:rsid w:val="00C3058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258F"/>
    <w:rsid w:val="00CD7157"/>
    <w:rsid w:val="00CE13F3"/>
    <w:rsid w:val="00CE172B"/>
    <w:rsid w:val="00CE35E9"/>
    <w:rsid w:val="00CE7274"/>
    <w:rsid w:val="00CF4519"/>
    <w:rsid w:val="00CF4678"/>
    <w:rsid w:val="00CF4FAC"/>
    <w:rsid w:val="00D03CE4"/>
    <w:rsid w:val="00D047CF"/>
    <w:rsid w:val="00D12A28"/>
    <w:rsid w:val="00D131C0"/>
    <w:rsid w:val="00D15950"/>
    <w:rsid w:val="00D16C6D"/>
    <w:rsid w:val="00D17F21"/>
    <w:rsid w:val="00D208A2"/>
    <w:rsid w:val="00D208BB"/>
    <w:rsid w:val="00D2384D"/>
    <w:rsid w:val="00D3037D"/>
    <w:rsid w:val="00D3045C"/>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E9B"/>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567"/>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4A9F"/>
    <w:rsid w:val="00E0766D"/>
    <w:rsid w:val="00E07723"/>
    <w:rsid w:val="00E12743"/>
    <w:rsid w:val="00E2212B"/>
    <w:rsid w:val="00E24663"/>
    <w:rsid w:val="00E31332"/>
    <w:rsid w:val="00E3535A"/>
    <w:rsid w:val="00E35849"/>
    <w:rsid w:val="00E365ED"/>
    <w:rsid w:val="00E37009"/>
    <w:rsid w:val="00E40BCA"/>
    <w:rsid w:val="00E43927"/>
    <w:rsid w:val="00E44F19"/>
    <w:rsid w:val="00E45A1C"/>
    <w:rsid w:val="00E474EC"/>
    <w:rsid w:val="00E478BF"/>
    <w:rsid w:val="00E51761"/>
    <w:rsid w:val="00E51CBA"/>
    <w:rsid w:val="00E53EE6"/>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A59E8"/>
    <w:rsid w:val="00EB3B2B"/>
    <w:rsid w:val="00EB3F8D"/>
    <w:rsid w:val="00EB411B"/>
    <w:rsid w:val="00EB6560"/>
    <w:rsid w:val="00EB6D49"/>
    <w:rsid w:val="00EC08F7"/>
    <w:rsid w:val="00EC1F6C"/>
    <w:rsid w:val="00EC2840"/>
    <w:rsid w:val="00EC3B02"/>
    <w:rsid w:val="00EC50B9"/>
    <w:rsid w:val="00EC64E5"/>
    <w:rsid w:val="00ED0EA9"/>
    <w:rsid w:val="00ED19F0"/>
    <w:rsid w:val="00ED3171"/>
    <w:rsid w:val="00ED3AAA"/>
    <w:rsid w:val="00EE07D6"/>
    <w:rsid w:val="00EE131A"/>
    <w:rsid w:val="00EE5F54"/>
    <w:rsid w:val="00EE7502"/>
    <w:rsid w:val="00EF28D9"/>
    <w:rsid w:val="00EF4963"/>
    <w:rsid w:val="00EF6F9D"/>
    <w:rsid w:val="00F00400"/>
    <w:rsid w:val="00F00A16"/>
    <w:rsid w:val="00F02D25"/>
    <w:rsid w:val="00F0359B"/>
    <w:rsid w:val="00F05073"/>
    <w:rsid w:val="00F063C4"/>
    <w:rsid w:val="00F119B8"/>
    <w:rsid w:val="00F12637"/>
    <w:rsid w:val="00F20EC4"/>
    <w:rsid w:val="00F22233"/>
    <w:rsid w:val="00F2265D"/>
    <w:rsid w:val="00F22B29"/>
    <w:rsid w:val="00F246D6"/>
    <w:rsid w:val="00F319C1"/>
    <w:rsid w:val="00F33744"/>
    <w:rsid w:val="00F34BA9"/>
    <w:rsid w:val="00F3615E"/>
    <w:rsid w:val="00F37610"/>
    <w:rsid w:val="00F42101"/>
    <w:rsid w:val="00F46C6E"/>
    <w:rsid w:val="00F55F38"/>
    <w:rsid w:val="00F55FA4"/>
    <w:rsid w:val="00F6045E"/>
    <w:rsid w:val="00F60D06"/>
    <w:rsid w:val="00F621CE"/>
    <w:rsid w:val="00F63804"/>
    <w:rsid w:val="00F6426C"/>
    <w:rsid w:val="00F6570C"/>
    <w:rsid w:val="00F66E5F"/>
    <w:rsid w:val="00F70E2B"/>
    <w:rsid w:val="00F77A2D"/>
    <w:rsid w:val="00F810BE"/>
    <w:rsid w:val="00F83BAB"/>
    <w:rsid w:val="00F84A98"/>
    <w:rsid w:val="00F85F2A"/>
    <w:rsid w:val="00F87C8C"/>
    <w:rsid w:val="00F908E1"/>
    <w:rsid w:val="00F90FF4"/>
    <w:rsid w:val="00F938DA"/>
    <w:rsid w:val="00F940B2"/>
    <w:rsid w:val="00F94F7D"/>
    <w:rsid w:val="00F959D6"/>
    <w:rsid w:val="00F959DB"/>
    <w:rsid w:val="00F962A3"/>
    <w:rsid w:val="00F96563"/>
    <w:rsid w:val="00F96E32"/>
    <w:rsid w:val="00F9776D"/>
    <w:rsid w:val="00FA0382"/>
    <w:rsid w:val="00FA1FBF"/>
    <w:rsid w:val="00FA3932"/>
    <w:rsid w:val="00FB0538"/>
    <w:rsid w:val="00FB0CFB"/>
    <w:rsid w:val="00FC63A5"/>
    <w:rsid w:val="00FD0158"/>
    <w:rsid w:val="00FD115B"/>
    <w:rsid w:val="00FD1438"/>
    <w:rsid w:val="00FD40B5"/>
    <w:rsid w:val="00FD42C6"/>
    <w:rsid w:val="00FD4A95"/>
    <w:rsid w:val="00FD5172"/>
    <w:rsid w:val="00FD5624"/>
    <w:rsid w:val="00FD6004"/>
    <w:rsid w:val="00FD70AA"/>
    <w:rsid w:val="00FE1094"/>
    <w:rsid w:val="00FE5C06"/>
    <w:rsid w:val="00FF3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82E8"/>
  <w15:chartTrackingRefBased/>
  <w15:docId w15:val="{305E81A8-591E-4406-9005-EFB6004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3D6F571B0DE4ED4AC0B7053C94102CE"/>
        <w:category>
          <w:name w:val="Allmänt"/>
          <w:gallery w:val="placeholder"/>
        </w:category>
        <w:types>
          <w:type w:val="bbPlcHdr"/>
        </w:types>
        <w:behaviors>
          <w:behavior w:val="content"/>
        </w:behaviors>
        <w:guid w:val="{1212439A-6A35-47E6-A8B8-816F91906721}"/>
      </w:docPartPr>
      <w:docPartBody>
        <w:p w:rsidR="00CC6350" w:rsidRDefault="00113CFD">
          <w:pPr>
            <w:pStyle w:val="E3D6F571B0DE4ED4AC0B7053C94102CE"/>
          </w:pPr>
          <w:r w:rsidRPr="009A726D">
            <w:rPr>
              <w:rStyle w:val="Platshllartext"/>
            </w:rPr>
            <w:t>Klicka här för att ange text.</w:t>
          </w:r>
        </w:p>
      </w:docPartBody>
    </w:docPart>
    <w:docPart>
      <w:docPartPr>
        <w:name w:val="D766076A32B04450AA435D831B9B38E6"/>
        <w:category>
          <w:name w:val="Allmänt"/>
          <w:gallery w:val="placeholder"/>
        </w:category>
        <w:types>
          <w:type w:val="bbPlcHdr"/>
        </w:types>
        <w:behaviors>
          <w:behavior w:val="content"/>
        </w:behaviors>
        <w:guid w:val="{3F02B904-880F-45A2-B7F9-D18E0AC0512E}"/>
      </w:docPartPr>
      <w:docPartBody>
        <w:p w:rsidR="00CC6350" w:rsidRDefault="00113CFD">
          <w:pPr>
            <w:pStyle w:val="D766076A32B04450AA435D831B9B38E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FD"/>
    <w:rsid w:val="00113CFD"/>
    <w:rsid w:val="00CC63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3D6F571B0DE4ED4AC0B7053C94102CE">
    <w:name w:val="E3D6F571B0DE4ED4AC0B7053C94102CE"/>
  </w:style>
  <w:style w:type="paragraph" w:customStyle="1" w:styleId="052E4F47595D4580A5A4A31EEF656706">
    <w:name w:val="052E4F47595D4580A5A4A31EEF656706"/>
  </w:style>
  <w:style w:type="paragraph" w:customStyle="1" w:styleId="D766076A32B04450AA435D831B9B38E6">
    <w:name w:val="D766076A32B04450AA435D831B9B38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5981</RubrikLookup>
    <MotionGuid xmlns="00d11361-0b92-4bae-a181-288d6a55b763">5d34f5bc-ef0f-42cf-9273-61a7abcf0a69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471B2-1ECE-4F4E-9B98-0752BBDC0049}"/>
</file>

<file path=customXml/itemProps2.xml><?xml version="1.0" encoding="utf-8"?>
<ds:datastoreItem xmlns:ds="http://schemas.openxmlformats.org/officeDocument/2006/customXml" ds:itemID="{A50BD931-A4E3-4C5B-BB83-CB206146B7A7}"/>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7E28FDFA-793E-4ED8-94EA-8B0AC1FF96CF}"/>
</file>

<file path=customXml/itemProps5.xml><?xml version="1.0" encoding="utf-8"?>
<ds:datastoreItem xmlns:ds="http://schemas.openxmlformats.org/officeDocument/2006/customXml" ds:itemID="{63E5214B-C500-47F6-99E7-C8356FF8977A}"/>
</file>

<file path=docProps/app.xml><?xml version="1.0" encoding="utf-8"?>
<Properties xmlns="http://schemas.openxmlformats.org/officeDocument/2006/extended-properties" xmlns:vt="http://schemas.openxmlformats.org/officeDocument/2006/docPropsVTypes">
  <Template>GranskaMot</Template>
  <TotalTime>9</TotalTime>
  <Pages>2</Pages>
  <Words>570</Words>
  <Characters>3138</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201516KD644 Tack för skatten SMS för en ärligare samhällsdebatt</vt:lpstr>
      <vt:lpstr/>
    </vt:vector>
  </TitlesOfParts>
  <Company>Sveriges riksdag</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201516KD644 Tack för skatten SMS för en ärligare samhällsdebatt</dc:title>
  <dc:subject/>
  <dc:creator>Aron Modig</dc:creator>
  <cp:keywords/>
  <dc:description/>
  <cp:lastModifiedBy>Kerstin Carlqvist</cp:lastModifiedBy>
  <cp:revision>24</cp:revision>
  <cp:lastPrinted>2015-10-06T12:54:00Z</cp:lastPrinted>
  <dcterms:created xsi:type="dcterms:W3CDTF">2015-10-06T12:50:00Z</dcterms:created>
  <dcterms:modified xsi:type="dcterms:W3CDTF">2016-07-21T12:15:00Z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*831449811D23C*</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https://filur.riksdagen.se/drop/DropOffLibrary/831449811D23C.docx</vt:lpwstr>
  </property>
  <property fmtid="{D5CDD505-2E9C-101B-9397-08002B2CF9AE}" pid="11" name="RevisionsOn">
    <vt:lpwstr>1</vt:lpwstr>
  </property>
</Properties>
</file>