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52BD01B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394B1E">
              <w:rPr>
                <w:b/>
                <w:sz w:val="22"/>
                <w:szCs w:val="22"/>
              </w:rPr>
              <w:t>4</w:t>
            </w:r>
            <w:r w:rsidR="000E037C">
              <w:rPr>
                <w:b/>
                <w:sz w:val="22"/>
                <w:szCs w:val="22"/>
              </w:rPr>
              <w:t>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8823039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394B1E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394B1E">
              <w:rPr>
                <w:sz w:val="22"/>
                <w:szCs w:val="22"/>
              </w:rPr>
              <w:t>07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374BF28" w:rsidR="00725D41" w:rsidRPr="00AA46EB" w:rsidRDefault="000E037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E93F59">
              <w:rPr>
                <w:sz w:val="22"/>
                <w:szCs w:val="22"/>
              </w:rPr>
              <w:t>1</w:t>
            </w:r>
            <w:r w:rsidR="00725D41" w:rsidRPr="00AA46EB">
              <w:rPr>
                <w:sz w:val="22"/>
                <w:szCs w:val="22"/>
              </w:rPr>
              <w:t>–</w:t>
            </w:r>
            <w:r w:rsidR="00E93F59">
              <w:rPr>
                <w:sz w:val="22"/>
                <w:szCs w:val="22"/>
              </w:rPr>
              <w:t>10.48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565AABFE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TELEFON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6E72853A" w14:textId="4F3311E0" w:rsidR="00AA46EB" w:rsidRDefault="00AA46EB">
      <w:pPr>
        <w:rPr>
          <w:sz w:val="22"/>
          <w:szCs w:val="22"/>
        </w:rPr>
      </w:pPr>
    </w:p>
    <w:p w14:paraId="7541AC4B" w14:textId="77777777" w:rsidR="00BE0248" w:rsidRPr="00AA46EB" w:rsidRDefault="00BE0248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4F0F9CA0" w:rsidR="00725D41" w:rsidRPr="00CE35DF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CE35DF">
              <w:rPr>
                <w:b/>
                <w:sz w:val="22"/>
                <w:szCs w:val="22"/>
              </w:rPr>
              <w:t xml:space="preserve">Medgivande </w:t>
            </w:r>
            <w:r w:rsidR="00927CF4" w:rsidRPr="00CE35DF">
              <w:rPr>
                <w:b/>
                <w:sz w:val="22"/>
                <w:szCs w:val="22"/>
              </w:rPr>
              <w:t xml:space="preserve">till ledamöter och suppleanter i utskottet </w:t>
            </w:r>
            <w:r w:rsidRPr="00CE35DF">
              <w:rPr>
                <w:b/>
                <w:sz w:val="22"/>
                <w:szCs w:val="22"/>
              </w:rPr>
              <w:t>att vara uppkopplad</w:t>
            </w:r>
            <w:r w:rsidR="00D10CCE" w:rsidRPr="00CE35DF">
              <w:rPr>
                <w:b/>
                <w:sz w:val="22"/>
                <w:szCs w:val="22"/>
              </w:rPr>
              <w:t>e</w:t>
            </w:r>
            <w:r w:rsidRPr="00CE35DF">
              <w:rPr>
                <w:b/>
                <w:sz w:val="22"/>
                <w:szCs w:val="22"/>
              </w:rPr>
              <w:t xml:space="preserve"> per telefon</w:t>
            </w:r>
          </w:p>
          <w:p w14:paraId="1EACFEDF" w14:textId="77777777" w:rsidR="007377B2" w:rsidRPr="006912ED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1310A" w14:textId="6A240B20" w:rsidR="00AA46EB" w:rsidRPr="00CE35DF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E35DF">
              <w:rPr>
                <w:sz w:val="22"/>
                <w:szCs w:val="22"/>
              </w:rPr>
              <w:t xml:space="preserve">Utskottet </w:t>
            </w:r>
            <w:r w:rsidR="00220710" w:rsidRPr="00CE35DF">
              <w:rPr>
                <w:sz w:val="22"/>
                <w:szCs w:val="22"/>
              </w:rPr>
              <w:t xml:space="preserve">beslutade att tillåta följande </w:t>
            </w:r>
            <w:r w:rsidR="00AA46EB" w:rsidRPr="00CE35DF">
              <w:rPr>
                <w:sz w:val="22"/>
                <w:szCs w:val="22"/>
              </w:rPr>
              <w:t xml:space="preserve">ledamöter och suppleanter att vara uppkopplade per telefon </w:t>
            </w:r>
            <w:r w:rsidR="00AA46EB" w:rsidRPr="00CE35DF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0F3978" w:rsidRPr="00CE35DF">
              <w:rPr>
                <w:snapToGrid w:val="0"/>
                <w:sz w:val="22"/>
                <w:szCs w:val="22"/>
              </w:rPr>
              <w:t>3</w:t>
            </w:r>
            <w:r w:rsidR="00AA46EB" w:rsidRPr="00CE35DF">
              <w:rPr>
                <w:snapToGrid w:val="0"/>
                <w:sz w:val="22"/>
                <w:szCs w:val="22"/>
              </w:rPr>
              <w:t xml:space="preserve"> i protokollet</w:t>
            </w:r>
            <w:r w:rsidR="00AA46EB" w:rsidRPr="00CE35DF">
              <w:rPr>
                <w:sz w:val="22"/>
                <w:szCs w:val="22"/>
              </w:rPr>
              <w:t>:</w:t>
            </w:r>
          </w:p>
          <w:p w14:paraId="21333CE1" w14:textId="77777777" w:rsidR="00AA46EB" w:rsidRPr="00CE35DF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B33AF6" w14:textId="62F45C69" w:rsidR="00AA46EB" w:rsidRPr="00CE35DF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E35DF">
              <w:rPr>
                <w:sz w:val="22"/>
                <w:szCs w:val="22"/>
              </w:rPr>
              <w:t xml:space="preserve">Ida Karkiainen (S), Marta Obminska (M), Matheus Enholm (SD), Per-Arne Håkansson (S), Linda Modig (C), Fredrik Lindahl (SD), Laila Naraghi (S), Tina Acketoft (L), Camilla Hansén (MP), Erik Ottoson (M), Erik Ezelius (S), </w:t>
            </w:r>
            <w:r w:rsidR="00D47515" w:rsidRPr="00CE35DF">
              <w:rPr>
                <w:sz w:val="22"/>
                <w:szCs w:val="22"/>
              </w:rPr>
              <w:t xml:space="preserve">Annicka Engblom (M) och </w:t>
            </w:r>
            <w:r w:rsidRPr="00CE35DF">
              <w:rPr>
                <w:sz w:val="22"/>
                <w:szCs w:val="22"/>
              </w:rPr>
              <w:t>Per Söderlund (SD).</w:t>
            </w:r>
          </w:p>
          <w:p w14:paraId="23269BA7" w14:textId="77777777" w:rsidR="00725D41" w:rsidRPr="00CE35DF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F03F7" w:rsidRPr="00AA46EB" w14:paraId="2413A3C0" w14:textId="77777777" w:rsidTr="00AA46EB">
        <w:tc>
          <w:tcPr>
            <w:tcW w:w="497" w:type="dxa"/>
          </w:tcPr>
          <w:p w14:paraId="65E194C1" w14:textId="16FB713C" w:rsidR="00BF03F7" w:rsidRPr="00AA46EB" w:rsidRDefault="00BF03F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F3978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2E057D74" w14:textId="45B5B590" w:rsidR="002149E0" w:rsidRPr="00CE35DF" w:rsidRDefault="002149E0" w:rsidP="002149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E35DF">
              <w:rPr>
                <w:b/>
                <w:snapToGrid w:val="0"/>
                <w:sz w:val="22"/>
                <w:szCs w:val="22"/>
              </w:rPr>
              <w:t>Medgivande till annan ledamot att vara uppkopplad per telefon</w:t>
            </w:r>
          </w:p>
          <w:p w14:paraId="23AA9E9D" w14:textId="77777777" w:rsidR="002149E0" w:rsidRPr="00CE35DF" w:rsidRDefault="002149E0" w:rsidP="002149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93ADD9" w14:textId="69287E9B" w:rsidR="002149E0" w:rsidRPr="00CE35DF" w:rsidRDefault="002149E0" w:rsidP="002149E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E35DF">
              <w:rPr>
                <w:snapToGrid w:val="0"/>
                <w:sz w:val="22"/>
                <w:szCs w:val="22"/>
              </w:rPr>
              <w:t xml:space="preserve">Utskottet medgav att </w:t>
            </w:r>
            <w:r w:rsidRPr="00CE35DF">
              <w:rPr>
                <w:sz w:val="22"/>
                <w:szCs w:val="22"/>
              </w:rPr>
              <w:t>Lars Jilmstad (M)</w:t>
            </w:r>
            <w:r w:rsidRPr="00CE35DF">
              <w:rPr>
                <w:snapToGrid w:val="0"/>
                <w:sz w:val="22"/>
                <w:szCs w:val="22"/>
              </w:rPr>
              <w:t xml:space="preserve"> per telefon får ta del av sammanträdet vid paragraferna 1–3 i protokollet</w:t>
            </w:r>
            <w:r w:rsidRPr="00CE35DF">
              <w:rPr>
                <w:sz w:val="22"/>
                <w:szCs w:val="22"/>
              </w:rPr>
              <w:t>.</w:t>
            </w:r>
          </w:p>
          <w:p w14:paraId="1A149E8F" w14:textId="77777777" w:rsidR="00BF03F7" w:rsidRPr="00CE35DF" w:rsidRDefault="00BF03F7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0E037C" w:rsidRPr="00AA46EB" w14:paraId="6EA37679" w14:textId="77777777" w:rsidTr="00AA46EB">
        <w:tc>
          <w:tcPr>
            <w:tcW w:w="497" w:type="dxa"/>
          </w:tcPr>
          <w:p w14:paraId="2D110861" w14:textId="4733B9ED" w:rsidR="000E037C" w:rsidRPr="00AA46EB" w:rsidRDefault="00FD49C9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F397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1AF6F38" w14:textId="1397C2E4" w:rsidR="000E037C" w:rsidRDefault="00D0159B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Deltagande på distans vid sammanträden i utskott och EU-nämnd</w:t>
            </w:r>
          </w:p>
          <w:p w14:paraId="5EDC2A56" w14:textId="1BAF9412" w:rsidR="00FD49C9" w:rsidRPr="006912ED" w:rsidRDefault="00FD49C9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44D226C" w14:textId="4CB07A6D" w:rsidR="009D440E" w:rsidRDefault="009D440E" w:rsidP="004566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440E">
              <w:rPr>
                <w:snapToGrid w:val="0"/>
                <w:sz w:val="22"/>
                <w:szCs w:val="22"/>
              </w:rPr>
              <w:t xml:space="preserve">Kansliet informerade </w:t>
            </w:r>
            <w:r w:rsidR="005C5393">
              <w:rPr>
                <w:snapToGrid w:val="0"/>
                <w:sz w:val="22"/>
                <w:szCs w:val="22"/>
              </w:rPr>
              <w:t>om statusen och den fortsatta tidplanen för ett eventuellt utskottsinitiativ om deltagande på distans vid sammanträden i utskott och EU-nämnd.</w:t>
            </w:r>
          </w:p>
          <w:p w14:paraId="017B34C1" w14:textId="624A7E4D" w:rsidR="00FD49C9" w:rsidRPr="00AA46EB" w:rsidRDefault="00FD49C9" w:rsidP="009D440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D49C9" w:rsidRPr="00AA46EB" w14:paraId="768FD071" w14:textId="77777777" w:rsidTr="00AA46EB">
        <w:tc>
          <w:tcPr>
            <w:tcW w:w="497" w:type="dxa"/>
          </w:tcPr>
          <w:p w14:paraId="1BA0FF25" w14:textId="26709C9B" w:rsidR="00FD49C9" w:rsidRDefault="00FD49C9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F397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91195FF" w14:textId="2FFAD7E7" w:rsidR="00FD49C9" w:rsidRDefault="00FD49C9" w:rsidP="00FD49C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bookmarkStart w:id="0" w:name="_Hlk39755620"/>
            <w:r>
              <w:rPr>
                <w:b/>
                <w:sz w:val="22"/>
                <w:szCs w:val="22"/>
              </w:rPr>
              <w:t>Deltagande på distans</w:t>
            </w:r>
            <w:r w:rsidR="00D0159B">
              <w:rPr>
                <w:b/>
                <w:sz w:val="22"/>
                <w:szCs w:val="22"/>
              </w:rPr>
              <w:t xml:space="preserve"> vid sammanträden i utskott och EU-nämnd</w:t>
            </w:r>
          </w:p>
          <w:bookmarkEnd w:id="0"/>
          <w:p w14:paraId="0B082D96" w14:textId="53C99042" w:rsidR="00FD49C9" w:rsidRPr="006912ED" w:rsidRDefault="00FD49C9" w:rsidP="00FD49C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4F56774" w14:textId="62EA0FDB" w:rsidR="00187B71" w:rsidRDefault="00CF11BF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CF11BF">
              <w:rPr>
                <w:snapToGrid w:val="0"/>
                <w:sz w:val="22"/>
                <w:szCs w:val="22"/>
              </w:rPr>
              <w:t xml:space="preserve">tskottet fortsatte behandlingen av </w:t>
            </w:r>
            <w:r w:rsidR="00DA64E9">
              <w:rPr>
                <w:snapToGrid w:val="0"/>
                <w:sz w:val="22"/>
                <w:szCs w:val="22"/>
              </w:rPr>
              <w:t>frågan</w:t>
            </w:r>
            <w:r w:rsidR="00200E88">
              <w:rPr>
                <w:snapToGrid w:val="0"/>
                <w:sz w:val="22"/>
                <w:szCs w:val="22"/>
              </w:rPr>
              <w:t xml:space="preserve"> </w:t>
            </w:r>
            <w:r w:rsidRPr="00CF11BF">
              <w:rPr>
                <w:snapToGrid w:val="0"/>
                <w:sz w:val="22"/>
                <w:szCs w:val="22"/>
              </w:rPr>
              <w:t>om ett initiativ om deltagande på distans vid sammanträden i utskott och EU-nämnd.</w:t>
            </w:r>
          </w:p>
          <w:p w14:paraId="2B82EC83" w14:textId="58B835EE" w:rsidR="00200E88" w:rsidRDefault="00200E88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F9CB39" w14:textId="73C813EE" w:rsidR="00200E88" w:rsidRPr="00187B71" w:rsidRDefault="00200E88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0E88">
              <w:rPr>
                <w:snapToGrid w:val="0"/>
                <w:sz w:val="22"/>
                <w:szCs w:val="22"/>
              </w:rPr>
              <w:t xml:space="preserve">Utskottet beslutade att yttranden över </w:t>
            </w:r>
            <w:r w:rsidR="00DA64E9">
              <w:rPr>
                <w:snapToGrid w:val="0"/>
                <w:sz w:val="22"/>
                <w:szCs w:val="22"/>
              </w:rPr>
              <w:t xml:space="preserve">en promemoria (dnr </w:t>
            </w:r>
            <w:proofErr w:type="gramStart"/>
            <w:r w:rsidR="00DA64E9">
              <w:rPr>
                <w:snapToGrid w:val="0"/>
                <w:sz w:val="22"/>
                <w:szCs w:val="22"/>
              </w:rPr>
              <w:t>1821-2019</w:t>
            </w:r>
            <w:proofErr w:type="gramEnd"/>
            <w:r w:rsidR="00DA64E9">
              <w:rPr>
                <w:snapToGrid w:val="0"/>
                <w:sz w:val="22"/>
                <w:szCs w:val="22"/>
              </w:rPr>
              <w:t>/20)</w:t>
            </w:r>
            <w:r w:rsidRPr="00200E88">
              <w:rPr>
                <w:snapToGrid w:val="0"/>
                <w:sz w:val="22"/>
                <w:szCs w:val="22"/>
              </w:rPr>
              <w:t xml:space="preserve"> ska inhämtas från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A64E9">
              <w:rPr>
                <w:snapToGrid w:val="0"/>
                <w:sz w:val="22"/>
                <w:szCs w:val="22"/>
              </w:rPr>
              <w:t>Riksdagens ombudsmän, Malmö tingsrätt, Kammarrätten i Stockholm och Uppsala universitet (Statsvetenskapliga institutionen)</w:t>
            </w:r>
            <w:r w:rsidRPr="00200E88">
              <w:rPr>
                <w:snapToGrid w:val="0"/>
                <w:sz w:val="22"/>
                <w:szCs w:val="22"/>
              </w:rPr>
              <w:t>.</w:t>
            </w:r>
          </w:p>
          <w:p w14:paraId="2EA4CB14" w14:textId="77777777" w:rsidR="00CF11BF" w:rsidRDefault="00CF11BF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8EB7C4" w14:textId="0B00896D" w:rsidR="00187B71" w:rsidRDefault="00187B71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87B7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0B065B5" w14:textId="7A3AA113" w:rsidR="00CF11BF" w:rsidRDefault="00CF11BF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424B51" w14:textId="13052C7E" w:rsidR="00CF11BF" w:rsidRPr="00187B71" w:rsidRDefault="00CF11BF" w:rsidP="00187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A68EE6F" w14:textId="77777777" w:rsidR="00FD49C9" w:rsidRDefault="00FD49C9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934A22D" w:rsidR="00B21831" w:rsidRPr="00AA46EB" w:rsidRDefault="00FD49C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F397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44D83D4" w14:textId="77777777" w:rsidR="00FD49C9" w:rsidRPr="00AA46EB" w:rsidRDefault="00FD49C9" w:rsidP="00FD49C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40FB6F0A" w14:textId="6E1478CA" w:rsidR="00B21831" w:rsidRPr="006912ED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ED0F66" w14:textId="67243086" w:rsidR="00BF03F7" w:rsidRPr="00143F5B" w:rsidRDefault="00BF03F7" w:rsidP="00BF03F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</w:t>
            </w:r>
            <w:r w:rsidRPr="00A05B85">
              <w:rPr>
                <w:sz w:val="22"/>
                <w:szCs w:val="22"/>
              </w:rPr>
              <w:t>ästa sammanträde äg</w:t>
            </w:r>
            <w:r>
              <w:rPr>
                <w:sz w:val="22"/>
                <w:szCs w:val="22"/>
              </w:rPr>
              <w:t>er</w:t>
            </w:r>
            <w:r w:rsidRPr="00A05B85">
              <w:rPr>
                <w:sz w:val="22"/>
                <w:szCs w:val="22"/>
              </w:rPr>
              <w:t xml:space="preserve"> rum</w:t>
            </w:r>
            <w:r w:rsidRPr="00143F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tisdagen</w:t>
            </w:r>
            <w:r w:rsidRPr="00143F5B">
              <w:rPr>
                <w:sz w:val="22"/>
                <w:szCs w:val="22"/>
              </w:rPr>
              <w:t xml:space="preserve"> den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12 maj</w:t>
            </w:r>
            <w:r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2020 kl.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10.30.</w:t>
            </w:r>
          </w:p>
          <w:p w14:paraId="3A826031" w14:textId="404F65A6" w:rsidR="00B21831" w:rsidRPr="00DE4259" w:rsidRDefault="00B21831" w:rsidP="00B2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1966462B" w:rsidR="00F66346" w:rsidRPr="00AA46EB" w:rsidRDefault="00B000F5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603FC331" w:rsidR="00F66346" w:rsidRPr="006164B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6912ED">
              <w:rPr>
                <w:sz w:val="22"/>
                <w:szCs w:val="22"/>
              </w:rPr>
              <w:t>t 2020-05-12</w:t>
            </w:r>
            <w:r w:rsidRPr="006164B8">
              <w:rPr>
                <w:sz w:val="22"/>
                <w:szCs w:val="22"/>
              </w:rPr>
              <w:t xml:space="preserve"> </w:t>
            </w:r>
          </w:p>
          <w:p w14:paraId="5664187E" w14:textId="60BB458C" w:rsidR="00865055" w:rsidRPr="00B33F4D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64B8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bookmarkStart w:id="1" w:name="_GoBack"/>
      <w:bookmarkEnd w:id="1"/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10932DC0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C04BEE" w:rsidRPr="00A318A0">
              <w:rPr>
                <w:sz w:val="22"/>
                <w:szCs w:val="22"/>
              </w:rPr>
              <w:t>0</w:t>
            </w:r>
            <w:r w:rsidR="00DC044B">
              <w:rPr>
                <w:sz w:val="22"/>
                <w:szCs w:val="22"/>
              </w:rPr>
              <w:t>6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6F016DC9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6D5929">
              <w:rPr>
                <w:sz w:val="16"/>
                <w:szCs w:val="16"/>
              </w:rPr>
              <w:t>4</w:t>
            </w:r>
            <w:r w:rsidR="000E037C">
              <w:rPr>
                <w:sz w:val="16"/>
                <w:szCs w:val="16"/>
              </w:rPr>
              <w:t>8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23FBC8FD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5E47C6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0E700473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="005E47C6">
              <w:rPr>
                <w:sz w:val="22"/>
                <w:szCs w:val="22"/>
              </w:rPr>
              <w:t>4</w:t>
            </w:r>
            <w:r w:rsidR="000F3978">
              <w:rPr>
                <w:sz w:val="22"/>
                <w:szCs w:val="22"/>
              </w:rPr>
              <w:t>-5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5E47C6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6F7A7A2A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2B43279A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48AD9EF5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19A6B38F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5E47C6" w:rsidRPr="00A318A0" w:rsidRDefault="005E47C6" w:rsidP="005E47C6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47B80707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4A5310B1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47C6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79F27234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6FB436A8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65142CD9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6FA1BB7F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520979B1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2AA2E9B4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508E549D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46EC6DE4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F50F8A7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1F15929F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606014E7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31A842C0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610ED408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74092F3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10E92940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03526D4A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5BE036C5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3EB49AED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43A1F816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1397B983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37B739A3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0C3770D9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0B2AED4C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27020572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08DE303D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45F0FAD1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4EED4D68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48D3076C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00BF5FEF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0457C66E" w:rsidR="005E47C6" w:rsidRPr="00A318A0" w:rsidRDefault="000F6184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48CFFC6F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36642EAC" w:rsidR="005E47C6" w:rsidRPr="00A318A0" w:rsidRDefault="000F6184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6E141965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3C5F459D" w:rsidR="005E47C6" w:rsidRPr="00A318A0" w:rsidRDefault="000F6184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141F32A7" w:rsidR="005E47C6" w:rsidRPr="00A318A0" w:rsidRDefault="00BC27F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489F6C14" w:rsidR="005E47C6" w:rsidRPr="00A318A0" w:rsidRDefault="009A37BF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72C6C1DA" w:rsidR="005E47C6" w:rsidRPr="00FB3EE7" w:rsidRDefault="005E47C6" w:rsidP="005E47C6">
            <w:pPr>
              <w:ind w:right="513"/>
              <w:rPr>
                <w:sz w:val="22"/>
                <w:szCs w:val="22"/>
              </w:rPr>
            </w:pPr>
            <w:r w:rsidRPr="00FB3EE7">
              <w:rPr>
                <w:sz w:val="22"/>
                <w:szCs w:val="22"/>
              </w:rPr>
              <w:t>Vakant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5D5EC498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3944D4E" w14:textId="77777777" w:rsidTr="000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5E47C6" w:rsidRPr="000C5482" w14:paraId="1709B534" w14:textId="77777777" w:rsidTr="000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21B5C1BB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069B946B" w14:textId="77777777" w:rsidR="00865055" w:rsidRDefault="00865055" w:rsidP="00220710"/>
    <w:sectPr w:rsidR="00865055" w:rsidSect="000859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85922"/>
    <w:rsid w:val="00094A50"/>
    <w:rsid w:val="000A56C4"/>
    <w:rsid w:val="000C5482"/>
    <w:rsid w:val="000E037C"/>
    <w:rsid w:val="000F2853"/>
    <w:rsid w:val="000F3978"/>
    <w:rsid w:val="000F5776"/>
    <w:rsid w:val="000F6184"/>
    <w:rsid w:val="00107412"/>
    <w:rsid w:val="001150B1"/>
    <w:rsid w:val="00126415"/>
    <w:rsid w:val="00131C6A"/>
    <w:rsid w:val="00136DBE"/>
    <w:rsid w:val="0014124C"/>
    <w:rsid w:val="00147CC0"/>
    <w:rsid w:val="0015503F"/>
    <w:rsid w:val="00175973"/>
    <w:rsid w:val="00182EF0"/>
    <w:rsid w:val="00186B70"/>
    <w:rsid w:val="00187B71"/>
    <w:rsid w:val="001A6F90"/>
    <w:rsid w:val="001D6F36"/>
    <w:rsid w:val="00200E88"/>
    <w:rsid w:val="002149E0"/>
    <w:rsid w:val="00220710"/>
    <w:rsid w:val="0026777C"/>
    <w:rsid w:val="0028015F"/>
    <w:rsid w:val="00280BC7"/>
    <w:rsid w:val="00282A12"/>
    <w:rsid w:val="002B7046"/>
    <w:rsid w:val="002C00A0"/>
    <w:rsid w:val="002C1744"/>
    <w:rsid w:val="003155B1"/>
    <w:rsid w:val="00321CAF"/>
    <w:rsid w:val="00325519"/>
    <w:rsid w:val="003455F0"/>
    <w:rsid w:val="00375A1E"/>
    <w:rsid w:val="00386CC5"/>
    <w:rsid w:val="00394B1E"/>
    <w:rsid w:val="003972E5"/>
    <w:rsid w:val="003A6FCA"/>
    <w:rsid w:val="003B0F58"/>
    <w:rsid w:val="003B25C0"/>
    <w:rsid w:val="003B68E1"/>
    <w:rsid w:val="003D7E7B"/>
    <w:rsid w:val="003E5814"/>
    <w:rsid w:val="003F38F6"/>
    <w:rsid w:val="004055FE"/>
    <w:rsid w:val="004118CB"/>
    <w:rsid w:val="00413CBB"/>
    <w:rsid w:val="00430B29"/>
    <w:rsid w:val="00435392"/>
    <w:rsid w:val="00435AD7"/>
    <w:rsid w:val="00435E54"/>
    <w:rsid w:val="00454B9F"/>
    <w:rsid w:val="004566A2"/>
    <w:rsid w:val="00457D19"/>
    <w:rsid w:val="00473B85"/>
    <w:rsid w:val="004941EE"/>
    <w:rsid w:val="004A64CA"/>
    <w:rsid w:val="004A6B49"/>
    <w:rsid w:val="004D19CC"/>
    <w:rsid w:val="004F5341"/>
    <w:rsid w:val="00500093"/>
    <w:rsid w:val="00506AFB"/>
    <w:rsid w:val="00527B22"/>
    <w:rsid w:val="005315D0"/>
    <w:rsid w:val="0054539E"/>
    <w:rsid w:val="00585C22"/>
    <w:rsid w:val="005955A8"/>
    <w:rsid w:val="005A06A0"/>
    <w:rsid w:val="005B4221"/>
    <w:rsid w:val="005C5393"/>
    <w:rsid w:val="005E47C6"/>
    <w:rsid w:val="005F4CC7"/>
    <w:rsid w:val="005F51E5"/>
    <w:rsid w:val="006164B8"/>
    <w:rsid w:val="0062295E"/>
    <w:rsid w:val="00643703"/>
    <w:rsid w:val="00655861"/>
    <w:rsid w:val="006605FF"/>
    <w:rsid w:val="00674C4D"/>
    <w:rsid w:val="00685881"/>
    <w:rsid w:val="006912ED"/>
    <w:rsid w:val="006C7DC9"/>
    <w:rsid w:val="006D1877"/>
    <w:rsid w:val="006D3AF9"/>
    <w:rsid w:val="006D5929"/>
    <w:rsid w:val="006F55DE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7F6214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A690E"/>
    <w:rsid w:val="008D3BE8"/>
    <w:rsid w:val="008D5B2D"/>
    <w:rsid w:val="008F5C48"/>
    <w:rsid w:val="008F5E64"/>
    <w:rsid w:val="00920F2C"/>
    <w:rsid w:val="00925EF5"/>
    <w:rsid w:val="00927CF4"/>
    <w:rsid w:val="00966DA6"/>
    <w:rsid w:val="00971BA3"/>
    <w:rsid w:val="00977A26"/>
    <w:rsid w:val="00980BA4"/>
    <w:rsid w:val="009855B9"/>
    <w:rsid w:val="0099322A"/>
    <w:rsid w:val="009A37BF"/>
    <w:rsid w:val="009D440E"/>
    <w:rsid w:val="009E3885"/>
    <w:rsid w:val="009F0B3F"/>
    <w:rsid w:val="009F3280"/>
    <w:rsid w:val="00A148DE"/>
    <w:rsid w:val="00A2412F"/>
    <w:rsid w:val="00A27F07"/>
    <w:rsid w:val="00A318A0"/>
    <w:rsid w:val="00A371AE"/>
    <w:rsid w:val="00A37376"/>
    <w:rsid w:val="00A9524D"/>
    <w:rsid w:val="00A955FF"/>
    <w:rsid w:val="00AA46EB"/>
    <w:rsid w:val="00AB22B8"/>
    <w:rsid w:val="00AD561F"/>
    <w:rsid w:val="00AE05A0"/>
    <w:rsid w:val="00B000F5"/>
    <w:rsid w:val="00B026D0"/>
    <w:rsid w:val="00B21831"/>
    <w:rsid w:val="00B31F82"/>
    <w:rsid w:val="00B33D71"/>
    <w:rsid w:val="00B33F4D"/>
    <w:rsid w:val="00B430CC"/>
    <w:rsid w:val="00B45F50"/>
    <w:rsid w:val="00B52181"/>
    <w:rsid w:val="00B63581"/>
    <w:rsid w:val="00B7187A"/>
    <w:rsid w:val="00B71B68"/>
    <w:rsid w:val="00B7350C"/>
    <w:rsid w:val="00BB3810"/>
    <w:rsid w:val="00BC27FF"/>
    <w:rsid w:val="00BD7A57"/>
    <w:rsid w:val="00BE0248"/>
    <w:rsid w:val="00BF03F7"/>
    <w:rsid w:val="00C04BEE"/>
    <w:rsid w:val="00C5500B"/>
    <w:rsid w:val="00C74C63"/>
    <w:rsid w:val="00C754DE"/>
    <w:rsid w:val="00C905BC"/>
    <w:rsid w:val="00C91D61"/>
    <w:rsid w:val="00C92F8A"/>
    <w:rsid w:val="00C9782A"/>
    <w:rsid w:val="00CA08EE"/>
    <w:rsid w:val="00CA7261"/>
    <w:rsid w:val="00CB166A"/>
    <w:rsid w:val="00CB1CB4"/>
    <w:rsid w:val="00CB5D85"/>
    <w:rsid w:val="00CC08C4"/>
    <w:rsid w:val="00CE35DF"/>
    <w:rsid w:val="00CF11BF"/>
    <w:rsid w:val="00D0159B"/>
    <w:rsid w:val="00D10CCE"/>
    <w:rsid w:val="00D47515"/>
    <w:rsid w:val="00D66118"/>
    <w:rsid w:val="00D6635B"/>
    <w:rsid w:val="00D8468E"/>
    <w:rsid w:val="00DA64E9"/>
    <w:rsid w:val="00DB5CF8"/>
    <w:rsid w:val="00DB6C3D"/>
    <w:rsid w:val="00DC044B"/>
    <w:rsid w:val="00DE3D8E"/>
    <w:rsid w:val="00DE593B"/>
    <w:rsid w:val="00E51E4F"/>
    <w:rsid w:val="00E7376D"/>
    <w:rsid w:val="00E93F59"/>
    <w:rsid w:val="00EB23A9"/>
    <w:rsid w:val="00ED054E"/>
    <w:rsid w:val="00F0167C"/>
    <w:rsid w:val="00F063C4"/>
    <w:rsid w:val="00F12699"/>
    <w:rsid w:val="00F36225"/>
    <w:rsid w:val="00F66346"/>
    <w:rsid w:val="00F66E5F"/>
    <w:rsid w:val="00F96383"/>
    <w:rsid w:val="00FB0AE9"/>
    <w:rsid w:val="00FB3EE7"/>
    <w:rsid w:val="00FD292C"/>
    <w:rsid w:val="00FD49C9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589</Words>
  <Characters>3188</Characters>
  <Application>Microsoft Office Word</Application>
  <DocSecurity>4</DocSecurity>
  <Lines>1062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2020-05-13T12:15:00Z</dcterms:created>
  <dcterms:modified xsi:type="dcterms:W3CDTF">2020-05-13T12:15:00Z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