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CFF04D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906A89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098505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E25AD">
              <w:rPr>
                <w:lang w:eastAsia="en-US"/>
              </w:rPr>
              <w:t>5</w:t>
            </w:r>
            <w:r w:rsidR="00437EDA">
              <w:rPr>
                <w:lang w:eastAsia="en-US"/>
              </w:rPr>
              <w:t>-</w:t>
            </w:r>
            <w:r w:rsidR="00906A89">
              <w:rPr>
                <w:lang w:eastAsia="en-US"/>
              </w:rPr>
              <w:t>13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3848BA6" w:rsidR="00626DFC" w:rsidRPr="005F6757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10.26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3A437991" w14:textId="6BA764C6" w:rsid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– försvar</w:t>
            </w:r>
          </w:p>
          <w:p w14:paraId="2177CFED" w14:textId="0AF6C6BB" w:rsidR="00DB6AD8" w:rsidRPr="00B55B2B" w:rsidRDefault="00DB6AD8" w:rsidP="00DB6AD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Försvarsminister Peter Hultqvist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Försvarsdepartementet, informerade och samrådde inför möte i rådet den 17 maj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t xml:space="preserve">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21 mars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C706EFF" w14:textId="077EF650" w:rsidR="00DB6AD8" w:rsidRP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B6AD8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DB6AD8">
              <w:rPr>
                <w:b/>
              </w:rPr>
              <w:t xml:space="preserve"> Aktuella frågor</w:t>
            </w:r>
            <w:r w:rsidRPr="00DB6AD8">
              <w:rPr>
                <w:b/>
              </w:rPr>
              <w:br/>
            </w:r>
            <w:r w:rsidRPr="00DB6AD8">
              <w:rPr>
                <w:b/>
                <w:bCs/>
              </w:rPr>
              <w:br/>
              <w:t>- Genomförande av den strategiska kompassen med fokus på framtiden för GSFP-uppdrag och GSFP-insatser</w:t>
            </w:r>
          </w:p>
          <w:p w14:paraId="71D542C9" w14:textId="77777777" w:rsidR="004C0596" w:rsidRDefault="00DB6AD8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 xml:space="preserve">SD- ledamöterna anmälde avvikande ståndpunkt. </w:t>
            </w:r>
          </w:p>
          <w:p w14:paraId="2CE0C138" w14:textId="0A0127A1" w:rsidR="00B81094" w:rsidRDefault="004C0596" w:rsidP="00DB6AD8"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4C0596">
              <w:rPr>
                <w:rFonts w:eastAsiaTheme="minorHAnsi"/>
                <w:b/>
                <w:bCs/>
                <w:color w:val="000000"/>
                <w:lang w:eastAsia="en-US"/>
              </w:rPr>
              <w:t>- Rysslands aggression mot Ukraina</w:t>
            </w:r>
            <w:r w:rsidR="00DB6AD8" w:rsidRPr="009C5D43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4C0596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4C0596">
              <w:rPr>
                <w:rFonts w:eastAsiaTheme="minorHAnsi"/>
                <w:bCs/>
                <w:color w:val="000000"/>
                <w:lang w:eastAsia="en-US"/>
              </w:rPr>
              <w:t>Informell lunchdiskussion med Natos generalsekreterare Jens Stoltenberg samt Ukrainas</w:t>
            </w:r>
            <w:r w:rsidR="00B81094">
              <w:t xml:space="preserve"> försvarsminister </w:t>
            </w:r>
            <w:r w:rsidR="00B81094" w:rsidRPr="00F93B19">
              <w:t>Oleksi</w:t>
            </w:r>
            <w:r w:rsidR="00CB41A1">
              <w:t>i</w:t>
            </w:r>
            <w:r w:rsidR="00B81094" w:rsidRPr="00F93B19">
              <w:t xml:space="preserve"> Reznikov</w:t>
            </w:r>
            <w:r w:rsidR="00B81094">
              <w:t xml:space="preserve">. </w:t>
            </w:r>
          </w:p>
          <w:p w14:paraId="20C3B814" w14:textId="2B16969D" w:rsidR="00DB6AD8" w:rsidRPr="008E25AD" w:rsidRDefault="00CB41A1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S</w:t>
            </w:r>
            <w:r w:rsidR="0079313D">
              <w:t>tyrelsem</w:t>
            </w:r>
            <w:r w:rsidR="00B81094">
              <w:t xml:space="preserve">öte </w:t>
            </w:r>
            <w:r w:rsidR="00525B7D">
              <w:t>med</w:t>
            </w:r>
            <w:r w:rsidR="00B81094">
              <w:t xml:space="preserve"> Europeiska försvarsbyrån EDA.  </w:t>
            </w:r>
            <w:bookmarkStart w:id="1" w:name="_GoBack"/>
            <w:bookmarkEnd w:id="1"/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3B5CF57B" w14:textId="77777777" w:rsid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</w:p>
          <w:p w14:paraId="78423FA1" w14:textId="1B40722E" w:rsidR="00A87137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</w:t>
            </w:r>
            <w:r w:rsidR="008C60EF">
              <w:rPr>
                <w:rFonts w:eastAsiaTheme="minorHAnsi"/>
                <w:color w:val="000000"/>
                <w:lang w:eastAsia="en-US"/>
              </w:rPr>
              <w:t>ister</w:t>
            </w:r>
            <w:r>
              <w:rPr>
                <w:rFonts w:eastAsiaTheme="minorHAnsi"/>
                <w:color w:val="000000"/>
                <w:lang w:eastAsia="en-US"/>
              </w:rPr>
              <w:t xml:space="preserve"> Ann Linde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 samt medarbetare från Statsrådsberedningen, informerade och samrådde inför möte i rådet den 16 maj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t xml:space="preserve">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>Återrapport från möte i rådet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den 11 april 2022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>- Aktuella frågor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lastRenderedPageBreak/>
              <w:br/>
              <w:t>- Västra balkan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 xml:space="preserve">SD- ledamöterna anmälde avvikande ståndpunkt. </w:t>
            </w:r>
          </w:p>
          <w:p w14:paraId="208FFC6D" w14:textId="77777777" w:rsidR="00A87137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>- Rysslands aggression mot Ukraina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M</w:t>
            </w:r>
            <w:r w:rsidRPr="00FB72C0">
              <w:rPr>
                <w:rFonts w:eastAsiaTheme="minorHAnsi"/>
                <w:bCs/>
                <w:color w:val="000000"/>
                <w:lang w:eastAsia="en-US"/>
              </w:rPr>
              <w:t>öte med EU:s och Kanadas gemensamma ministerkommitté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88F2BBF" w14:textId="32E50CFC" w:rsid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Informell lunch med utrikesministrarna från västra Balkan.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19DDF10B" w14:textId="46584184" w:rsid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– utveckling</w:t>
            </w:r>
          </w:p>
          <w:p w14:paraId="499DEFF2" w14:textId="77777777" w:rsidR="00A87137" w:rsidRDefault="00A87137" w:rsidP="00A8713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Matilda Ernkrans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Utrikesdepartementet, informerade och samrådde inför möte i rådet den 20 maj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>Återrapport från möte i rådet den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19 november 2021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  <w:t>- Återrapport från möte i rådet den 6-7 mars 2022</w:t>
            </w:r>
          </w:p>
          <w:p w14:paraId="1ADE8200" w14:textId="77777777" w:rsid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De globala konsekvenserna av Rysslands aggression mot Ukraina med fokus på livsmedelstrygghet och multilaterala åtgärder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</w:p>
          <w:p w14:paraId="2371C76B" w14:textId="77777777" w:rsidR="00A87137" w:rsidRDefault="00A87137" w:rsidP="00A87137">
            <w:r>
              <w:t>Information om arbetet med den europeiska arkitekturen för utvecklings-finansiering samt information om kommande högnivåmöte om utbildning.</w:t>
            </w:r>
          </w:p>
          <w:p w14:paraId="6F644B85" w14:textId="0D0FABD3" w:rsidR="00A87137" w:rsidRPr="00A87137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Lunch med FN:s flyktingkommissarie Filippo Grandi.</w:t>
            </w:r>
            <w:r w:rsidR="006D6205">
              <w:br/>
            </w:r>
            <w:r w:rsidR="006D6205">
              <w:br/>
              <w:t>Två tjänstemän från EU-samordningen deltog under punkterna 1-3.</w:t>
            </w:r>
            <w:r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710A803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182FF977" w:rsidR="00DB6AD8" w:rsidRPr="007C338D" w:rsidRDefault="00A87137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</w:t>
            </w:r>
            <w:r>
              <w:rPr>
                <w:rFonts w:eastAsiaTheme="minorHAnsi"/>
                <w:bCs/>
                <w:color w:val="000000"/>
                <w:lang w:eastAsia="en-US"/>
              </w:rPr>
              <w:t>na</w:t>
            </w:r>
            <w:r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2</w:t>
            </w:r>
            <w:r>
              <w:rPr>
                <w:rFonts w:eastAsiaTheme="minorHAnsi"/>
                <w:bCs/>
                <w:color w:val="000000"/>
                <w:lang w:eastAsia="en-US"/>
              </w:rPr>
              <w:t>9 april och 2 maj, samt uppteckningar från sammanträdet den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29 april 2022.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9B1FAC">
              <w:rPr>
                <w:rFonts w:eastAsiaTheme="minorHAnsi"/>
                <w:color w:val="000000"/>
                <w:lang w:eastAsia="en-US"/>
              </w:rPr>
              <w:t>29</w:t>
            </w:r>
            <w:r>
              <w:rPr>
                <w:rFonts w:eastAsiaTheme="minorHAnsi"/>
                <w:color w:val="000000"/>
                <w:lang w:eastAsia="en-US"/>
              </w:rPr>
              <w:t xml:space="preserve"> april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36527D7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B56B9">
        <w:rPr>
          <w:b/>
          <w:snapToGrid w:val="0"/>
          <w:lang w:eastAsia="en-US"/>
        </w:rPr>
        <w:t>Caroline Hägerhäll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7A793AA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0512AF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411859F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DFEE39A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>§ 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9ECA63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DC6E0A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1A5325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989457E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23BBF5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928AB99" w:rsidR="00963284" w:rsidRPr="0053205B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84BE67E" w:rsidR="00963284" w:rsidRPr="0053205B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2D66EC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7649D90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29FD6BE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A21B83C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AA5D9E4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47A5090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56B9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6C29C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33F0A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C0CCE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4817C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306E31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81E6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157F523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4663FDE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5107DFC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64BDD1B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56B9"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086EB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066FE1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2FBB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195A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6123108D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93EDE79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7D75094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639EE1E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5770D76E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1F056B55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DF3639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6D4044CF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59CB8CD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86A7732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76BBA7E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ADE3B0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="00963284"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336B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8DEB1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6A8B71C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0298D16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3BA6751F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BE80725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0F6701F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DC32D61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43B0DB79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2E086E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2AA40C82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280A0E1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BA8C6C8" w:rsidR="00963284" w:rsidRPr="00C27CF2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56B9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4DEC7FD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1AB0CE1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6A19D0A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B668A5B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800068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963284" w:rsidRPr="000512AF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="00963284"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27D6B04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235914C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0C13F3F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3C4455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D8FE38B" w:rsidR="00963284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24191A53" w:rsidR="00963284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721398EC" w:rsidR="00963284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4DE8D78" w:rsidR="00963284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0DF6BD" w:rsidR="00AC0218" w:rsidRPr="00277956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Malin Danielsson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36BF881A" w:rsidR="00AC0218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6CD5264F" w:rsidR="00AC0218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482B8EDF" w:rsidR="00AC0218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43633CC7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Per Söderlund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0CF04FB9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6A83C216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BB9A9DF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493AE490" w14:textId="5F37F258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39</w:t>
      </w:r>
      <w:r>
        <w:rPr>
          <w:b/>
          <w:color w:val="000000"/>
          <w:lang w:eastAsia="en-US"/>
        </w:rPr>
        <w:br/>
      </w:r>
    </w:p>
    <w:p w14:paraId="7AF8930E" w14:textId="77777777" w:rsidR="00717981" w:rsidRDefault="00717981" w:rsidP="00717981">
      <w:pPr>
        <w:rPr>
          <w:b/>
        </w:rPr>
      </w:pPr>
    </w:p>
    <w:p w14:paraId="68C92D8F" w14:textId="3628D712" w:rsidR="00717981" w:rsidRDefault="00717981" w:rsidP="00717981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2D6CA2" w:rsidRPr="002D6CA2">
        <w:rPr>
          <w:b/>
        </w:rPr>
        <w:t xml:space="preserve"> skriftligt förfarande för att godkänna instrument-gemensam förklaring med USA om program för att besegra den globala pandemin</w:t>
      </w:r>
      <w:r w:rsidR="002D6CA2">
        <w:rPr>
          <w:b/>
        </w:rPr>
        <w:t xml:space="preserve">. </w:t>
      </w:r>
    </w:p>
    <w:p w14:paraId="57CFA2E2" w14:textId="3865292C" w:rsidR="002D6CA2" w:rsidRDefault="002D6CA2" w:rsidP="00717981">
      <w:pPr>
        <w:rPr>
          <w:b/>
        </w:rPr>
      </w:pPr>
      <w:r w:rsidRPr="002D6CA2">
        <w:t>Samrådet avslutades den 12 maj 2022</w:t>
      </w:r>
      <w:r>
        <w:rPr>
          <w:b/>
        </w:rPr>
        <w:t xml:space="preserve">. </w:t>
      </w:r>
      <w:r>
        <w:t>Det fanns stöd för regeringens ståndpunkt. Ingen avvikande ståndpunkt har anmälts.</w:t>
      </w:r>
    </w:p>
    <w:p w14:paraId="71E51709" w14:textId="77777777" w:rsidR="00717981" w:rsidRDefault="00717981" w:rsidP="00717981">
      <w:pPr>
        <w:rPr>
          <w:b/>
        </w:rPr>
      </w:pPr>
    </w:p>
    <w:p w14:paraId="3A7CC2A9" w14:textId="77777777" w:rsidR="002D6CA2" w:rsidRDefault="00717981" w:rsidP="002D6CA2">
      <w:pPr>
        <w:rPr>
          <w:rFonts w:ascii="Arial" w:hAnsi="Arial" w:cs="Arial"/>
          <w:sz w:val="20"/>
          <w:szCs w:val="20"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854EAE" w:rsidRPr="00854EAE">
        <w:rPr>
          <w:rFonts w:ascii="Arial" w:hAnsi="Arial" w:cs="Arial"/>
          <w:sz w:val="20"/>
          <w:szCs w:val="20"/>
        </w:rPr>
        <w:t xml:space="preserve"> </w:t>
      </w:r>
      <w:r w:rsidR="00854EAE" w:rsidRPr="00854EAE">
        <w:rPr>
          <w:b/>
        </w:rPr>
        <w:t>om gemensam deklaration EU-Kanada</w:t>
      </w:r>
      <w:r w:rsidR="00854EAE">
        <w:rPr>
          <w:b/>
        </w:rPr>
        <w:t xml:space="preserve">. </w:t>
      </w:r>
      <w:r w:rsidR="00854EAE">
        <w:rPr>
          <w:b/>
        </w:rPr>
        <w:br/>
      </w:r>
      <w:r w:rsidR="00854EAE">
        <w:t xml:space="preserve">Samrådet avslutades den 12 maj 2022. </w:t>
      </w:r>
      <w:r w:rsidR="002D6CA2">
        <w:rPr>
          <w:rFonts w:ascii="Arial" w:hAnsi="Arial" w:cs="Arial"/>
          <w:sz w:val="20"/>
          <w:szCs w:val="20"/>
        </w:rPr>
        <w:t xml:space="preserve">Det fanns stöd för regeringens ståndpunkt. Ingen avvikande ståndpunkt har anmälts. </w:t>
      </w:r>
    </w:p>
    <w:p w14:paraId="475443EA" w14:textId="5F44A9B4" w:rsidR="00717981" w:rsidRPr="00854EAE" w:rsidRDefault="00717981" w:rsidP="00717981"/>
    <w:p w14:paraId="7AFDF641" w14:textId="77777777" w:rsidR="00B75F90" w:rsidRDefault="00717981" w:rsidP="00B75F90">
      <w:pPr>
        <w:rPr>
          <w:sz w:val="22"/>
          <w:szCs w:val="22"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854EAE">
        <w:rPr>
          <w:b/>
        </w:rPr>
        <w:t xml:space="preserve"> </w:t>
      </w:r>
      <w:r w:rsidR="00854EAE" w:rsidRPr="00854EAE">
        <w:rPr>
          <w:b/>
        </w:rPr>
        <w:t>restriktiva  åtgärder mot cyberattacker</w:t>
      </w:r>
      <w:r w:rsidR="00854EAE">
        <w:rPr>
          <w:b/>
        </w:rPr>
        <w:t xml:space="preserve">. </w:t>
      </w:r>
      <w:r w:rsidR="00854EAE">
        <w:rPr>
          <w:b/>
        </w:rPr>
        <w:br/>
      </w:r>
      <w:r w:rsidR="00854EAE">
        <w:t xml:space="preserve">Samrådet avslutades den 11 maj 2022. </w:t>
      </w:r>
      <w:r w:rsidR="00B75F90">
        <w:t>Det fanns stöd för regeringens ståndpunkt. Ingen avvikande ståndpunkt har anmälts.</w:t>
      </w:r>
    </w:p>
    <w:p w14:paraId="4D106692" w14:textId="68E91C0E" w:rsidR="00717981" w:rsidRPr="00854EAE" w:rsidRDefault="00717981" w:rsidP="00717981"/>
    <w:p w14:paraId="715D57AF" w14:textId="77777777" w:rsidR="00854EAE" w:rsidRDefault="00717981" w:rsidP="00854EAE">
      <w:pPr>
        <w:rPr>
          <w:sz w:val="22"/>
          <w:szCs w:val="22"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854EAE">
        <w:rPr>
          <w:b/>
        </w:rPr>
        <w:t xml:space="preserve"> </w:t>
      </w:r>
      <w:r w:rsidR="00854EAE" w:rsidRPr="00854EAE">
        <w:rPr>
          <w:b/>
        </w:rPr>
        <w:t>digitalt partnerskap mellan EU och Japan</w:t>
      </w:r>
      <w:r w:rsidR="00854EAE">
        <w:rPr>
          <w:b/>
        </w:rPr>
        <w:t xml:space="preserve">. </w:t>
      </w:r>
      <w:r w:rsidR="00854EAE">
        <w:rPr>
          <w:b/>
        </w:rPr>
        <w:br/>
      </w:r>
      <w:r w:rsidR="00854EAE">
        <w:t xml:space="preserve">Samrådet avslutades den 11 maj 2022. Det fanns stöd för regeringens ståndpunkt. Ingen avvikande ståndpunkt har anmälts. </w:t>
      </w:r>
    </w:p>
    <w:p w14:paraId="46B3E684" w14:textId="77777777" w:rsidR="00854EAE" w:rsidRDefault="00854EAE" w:rsidP="00717981">
      <w:pPr>
        <w:rPr>
          <w:b/>
        </w:rPr>
      </w:pPr>
    </w:p>
    <w:p w14:paraId="081B0694" w14:textId="5262D4B9" w:rsidR="00717981" w:rsidRDefault="00717981" w:rsidP="00717981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="00854EAE" w:rsidRPr="00854EAE">
        <w:t xml:space="preserve"> </w:t>
      </w:r>
      <w:r w:rsidR="00854EAE" w:rsidRPr="00854EAE">
        <w:rPr>
          <w:b/>
        </w:rPr>
        <w:t>rådets beslut om att tills vidare suspendera Rysslands deltagande i hamnstatskontrollsamarbetet inom Paris MoU hamnastatskontrollkommittén</w:t>
      </w:r>
      <w:r w:rsidR="00854EAE">
        <w:rPr>
          <w:b/>
        </w:rPr>
        <w:t xml:space="preserve">. </w:t>
      </w:r>
    </w:p>
    <w:p w14:paraId="6AA3E80A" w14:textId="77777777" w:rsidR="00854EAE" w:rsidRDefault="00854EAE" w:rsidP="00854EAE">
      <w:pPr>
        <w:rPr>
          <w:sz w:val="22"/>
          <w:szCs w:val="22"/>
        </w:rPr>
      </w:pPr>
      <w:r>
        <w:t xml:space="preserve">Samrådet avslutades den 11 maj 2022. Det fanns stöd för regeringens ståndpunkt. Ingen avvikande ståndpunkt har anmälts. </w:t>
      </w:r>
    </w:p>
    <w:p w14:paraId="771B8A1D" w14:textId="77777777" w:rsidR="00717981" w:rsidRDefault="00717981" w:rsidP="00717981">
      <w:pPr>
        <w:rPr>
          <w:b/>
        </w:rPr>
      </w:pPr>
    </w:p>
    <w:p w14:paraId="33CD70F9" w14:textId="0EED44B2" w:rsidR="00717981" w:rsidRPr="00854EAE" w:rsidRDefault="00717981" w:rsidP="00717981">
      <w:r w:rsidRPr="00E6536E">
        <w:rPr>
          <w:b/>
        </w:rPr>
        <w:t>Skriftligt samråd med EU-nämnden</w:t>
      </w:r>
      <w:r>
        <w:rPr>
          <w:b/>
        </w:rPr>
        <w:t xml:space="preserve"> avseende </w:t>
      </w:r>
      <w:r w:rsidRPr="00717981">
        <w:rPr>
          <w:b/>
        </w:rPr>
        <w:t>troliga A-punkter v 18.</w:t>
      </w:r>
      <w:r w:rsidR="00854EAE">
        <w:rPr>
          <w:b/>
        </w:rPr>
        <w:br/>
      </w:r>
      <w:r w:rsidR="00854EAE">
        <w:t>Samrådte avslutades den 6 maj 2022. Det fanns stöd för regeringens ståndpunkter. Ingen avvikande ståndpunkt har inkommit.</w:t>
      </w:r>
    </w:p>
    <w:p w14:paraId="3F80B320" w14:textId="77777777" w:rsidR="00717981" w:rsidRDefault="00717981" w:rsidP="00717981">
      <w:pPr>
        <w:rPr>
          <w:b/>
        </w:rPr>
      </w:pPr>
    </w:p>
    <w:p w14:paraId="4D86EE18" w14:textId="77777777" w:rsidR="00717981" w:rsidRPr="00717981" w:rsidRDefault="00717981" w:rsidP="00717981"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Pr="00717981">
        <w:rPr>
          <w:b/>
        </w:rPr>
        <w:t xml:space="preserve"> gem</w:t>
      </w:r>
      <w:r>
        <w:rPr>
          <w:b/>
        </w:rPr>
        <w:t>emsamt</w:t>
      </w:r>
      <w:r w:rsidRPr="00717981">
        <w:rPr>
          <w:b/>
        </w:rPr>
        <w:t xml:space="preserve"> uttalande om livsmedelsförsörjning (handelsområdet)</w:t>
      </w:r>
      <w:r>
        <w:rPr>
          <w:b/>
        </w:rPr>
        <w:t>.</w:t>
      </w:r>
      <w:r>
        <w:rPr>
          <w:b/>
        </w:rPr>
        <w:br/>
      </w:r>
      <w:r w:rsidRPr="00717981">
        <w:t xml:space="preserve">Samrådet avslutades den 5 maj 2022. Det fanns stöd för regeringens ståndpunkt. Ingen avvikande ståndpunkt har anmälts.                    </w:t>
      </w:r>
    </w:p>
    <w:p w14:paraId="5FF7F7CF" w14:textId="77777777" w:rsidR="00717981" w:rsidRDefault="00717981" w:rsidP="00717981">
      <w:pPr>
        <w:rPr>
          <w:b/>
        </w:rPr>
      </w:pPr>
    </w:p>
    <w:p w14:paraId="0DF37ECD" w14:textId="77777777" w:rsidR="00717981" w:rsidRDefault="00717981" w:rsidP="00717981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 utikesfrågor. </w:t>
      </w:r>
    </w:p>
    <w:p w14:paraId="32FE2C64" w14:textId="41E3C056" w:rsidR="00717981" w:rsidRDefault="00717981" w:rsidP="00717981">
      <w:pPr>
        <w:rPr>
          <w:b/>
        </w:rPr>
      </w:pPr>
      <w:r>
        <w:t>Samrådet avslutades den 5 maj 2022. Det fanns stöd för regeringens ståndpunkt. Ingen avvikande ståndpunkt har inkommit.</w:t>
      </w:r>
    </w:p>
    <w:p w14:paraId="02AC8048" w14:textId="2EC1EEA6" w:rsidR="00717981" w:rsidRDefault="00717981" w:rsidP="00717981">
      <w:pPr>
        <w:rPr>
          <w:b/>
        </w:rPr>
      </w:pPr>
    </w:p>
    <w:p w14:paraId="0340A7F2" w14:textId="3CDF0219" w:rsidR="00717981" w:rsidRPr="00717981" w:rsidRDefault="00717981" w:rsidP="00717981">
      <w:pPr>
        <w:rPr>
          <w:b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</w:t>
      </w:r>
      <w:r w:rsidRPr="00717981">
        <w:rPr>
          <w:b/>
        </w:rPr>
        <w:t xml:space="preserve"> utrikesfrågor. </w:t>
      </w:r>
    </w:p>
    <w:p w14:paraId="62778F82" w14:textId="77777777" w:rsidR="00717981" w:rsidRDefault="00717981" w:rsidP="00717981">
      <w:pPr>
        <w:rPr>
          <w:sz w:val="22"/>
          <w:szCs w:val="22"/>
        </w:rPr>
      </w:pPr>
      <w:r>
        <w:t>Samrådet avsluades den 3 maj 2022. Det fanns stöd för regeringens ståndpunkt. Ingen avvikande ståndpunkt har inkommit.</w:t>
      </w:r>
    </w:p>
    <w:p w14:paraId="5700611D" w14:textId="77777777" w:rsidR="00717981" w:rsidRDefault="00717981" w:rsidP="00717981">
      <w:pPr>
        <w:rPr>
          <w:b/>
        </w:rPr>
      </w:pPr>
    </w:p>
    <w:p w14:paraId="097C4663" w14:textId="1D7D1798" w:rsidR="00717981" w:rsidRDefault="00717981" w:rsidP="00717981">
      <w:pPr>
        <w:rPr>
          <w:sz w:val="22"/>
          <w:szCs w:val="22"/>
        </w:rPr>
      </w:pPr>
      <w:r w:rsidRPr="00E6536E">
        <w:rPr>
          <w:b/>
        </w:rPr>
        <w:t>Skriftligt samråd med EU-nämnden</w:t>
      </w:r>
      <w:r>
        <w:rPr>
          <w:b/>
        </w:rPr>
        <w:t xml:space="preserve"> avseende </w:t>
      </w:r>
      <w:r w:rsidRPr="00717981">
        <w:rPr>
          <w:b/>
        </w:rPr>
        <w:t>troliga a-punkter vecka 17</w:t>
      </w:r>
      <w:r>
        <w:rPr>
          <w:b/>
        </w:rPr>
        <w:t xml:space="preserve">. </w:t>
      </w:r>
      <w:r>
        <w:rPr>
          <w:b/>
        </w:rPr>
        <w:br/>
      </w:r>
      <w:r w:rsidRPr="00717981">
        <w:t>Samrådet avslutades den 29 april 2022.</w:t>
      </w:r>
      <w:r>
        <w:rPr>
          <w:b/>
        </w:rPr>
        <w:t xml:space="preserve"> </w:t>
      </w:r>
      <w:r>
        <w:t xml:space="preserve">Det fanns stöd för regeringens ståndpunkter. Ingen avvikande ståndpunkt har inkommit. </w:t>
      </w: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BA29-1DFA-405E-946A-BEF196B3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7</Pages>
  <Words>1322</Words>
  <Characters>7550</Characters>
  <Application>Microsoft Office Word</Application>
  <DocSecurity>0</DocSecurity>
  <Lines>1510</Lines>
  <Paragraphs>316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19</cp:revision>
  <cp:lastPrinted>2021-11-18T12:14:00Z</cp:lastPrinted>
  <dcterms:created xsi:type="dcterms:W3CDTF">2022-05-06T11:08:00Z</dcterms:created>
  <dcterms:modified xsi:type="dcterms:W3CDTF">2022-05-19T07:09:00Z</dcterms:modified>
</cp:coreProperties>
</file>