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6582951A9144600AB4682DC99648E0C"/>
        </w:placeholder>
        <w15:appearance w15:val="hidden"/>
        <w:text/>
      </w:sdtPr>
      <w:sdtEndPr/>
      <w:sdtContent>
        <w:p w:rsidRPr="009B062B" w:rsidR="00AF30DD" w:rsidP="009B062B" w:rsidRDefault="00AF30DD" w14:paraId="19B0ED8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055c89d-7f89-406c-a88f-c65e5e19edd1"/>
        <w:id w:val="-1887861611"/>
        <w:lock w:val="sdtLocked"/>
      </w:sdtPr>
      <w:sdtEndPr/>
      <w:sdtContent>
        <w:p w:rsidR="002D5F21" w:rsidRDefault="00EE5068" w14:paraId="19B0ED8F" w14:textId="43B96B40">
          <w:pPr>
            <w:pStyle w:val="Frslagstext"/>
          </w:pPr>
          <w:r>
            <w:t>Riksdagen avslår proposition 2016/17:158 om studiestartsstöd.</w:t>
          </w:r>
        </w:p>
      </w:sdtContent>
    </w:sdt>
    <w:sdt>
      <w:sdtPr>
        <w:alias w:val="Yrkande 2"/>
        <w:tag w:val="c21785c1-9289-42bd-a026-c47dfd7d8a56"/>
        <w:id w:val="-1740082283"/>
        <w:lock w:val="sdtLocked"/>
      </w:sdtPr>
      <w:sdtEndPr/>
      <w:sdtContent>
        <w:p w:rsidR="002D5F21" w:rsidRDefault="00EE5068" w14:paraId="19B0ED90" w14:textId="77777777">
          <w:pPr>
            <w:pStyle w:val="Frslagstext"/>
          </w:pPr>
          <w:r>
            <w:t>Riksdagen ställer sig bakom det som anförs i motionen om att behålla den tidigare avskrivningsmöjligheten för studielån och tillkännager detta för regeringen.</w:t>
          </w:r>
        </w:p>
      </w:sdtContent>
    </w:sdt>
    <w:p w:rsidRPr="009B062B" w:rsidR="00AF30DD" w:rsidP="009B062B" w:rsidRDefault="000156D9" w14:paraId="19B0ED9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52CD1" w:rsidP="00B53D64" w:rsidRDefault="00E52CD1" w14:paraId="19B0ED94" w14:textId="043684B4">
      <w:pPr>
        <w:pStyle w:val="Normalutanindragellerluft"/>
      </w:pPr>
      <w:r>
        <w:t>Vi yrkar avslag på regeringens proposition om att införa studiestartsstöd. Orsakerna härtill är att Sverige</w:t>
      </w:r>
      <w:r w:rsidR="00B91B21">
        <w:t xml:space="preserve"> redan</w:t>
      </w:r>
      <w:r>
        <w:t xml:space="preserve"> har ett av världen</w:t>
      </w:r>
      <w:r w:rsidR="00B91B21">
        <w:t>s generösaste studiesystem</w:t>
      </w:r>
      <w:r w:rsidR="002B0657">
        <w:t>,</w:t>
      </w:r>
      <w:r>
        <w:t xml:space="preserve"> och att införa ett system me</w:t>
      </w:r>
      <w:r w:rsidR="002B0657">
        <w:t>d bidrag för en grupp studenter</w:t>
      </w:r>
      <w:r>
        <w:t xml:space="preserve"> medan andra är tvungna att låna pengar för sina studier innebär en uppenbar orättvisa. Alla studenter bör i detta sammanhang behandlas lika samt få liknande villkor. Förslaget med bidrag</w:t>
      </w:r>
      <w:r w:rsidR="00B91B21">
        <w:t xml:space="preserve"> i stället för lån</w:t>
      </w:r>
      <w:r>
        <w:t xml:space="preserve"> är också en tveksam faktor för att skapa motivation för studier.</w:t>
      </w:r>
    </w:p>
    <w:p w:rsidRPr="002B0657" w:rsidR="00E52CD1" w:rsidP="002B0657" w:rsidRDefault="00E52CD1" w14:paraId="19B0ED95" w14:textId="19A06771">
      <w:r w:rsidRPr="002B0657">
        <w:t>Vi anser dock att det nuvarande systemet</w:t>
      </w:r>
      <w:r w:rsidRPr="002B0657" w:rsidR="002B0657">
        <w:t>,</w:t>
      </w:r>
      <w:r w:rsidRPr="002B0657">
        <w:t xml:space="preserve"> med avdragsmöjligh</w:t>
      </w:r>
      <w:r w:rsidRPr="002B0657" w:rsidR="002B0657">
        <w:t>eter på grund- och gymnasienivå</w:t>
      </w:r>
      <w:r w:rsidRPr="002B0657">
        <w:t xml:space="preserve"> om studenten går vidare till högre studier</w:t>
      </w:r>
      <w:r w:rsidRPr="002B0657" w:rsidR="002B0657">
        <w:t>,</w:t>
      </w:r>
      <w:r w:rsidRPr="002B0657">
        <w:t xml:space="preserve"> bör kvarstå. Den grupp som avses nyttja studiestartsstödet bör med fördel kunna nyttja detta system. </w:t>
      </w:r>
    </w:p>
    <w:p w:rsidRPr="00680BB4" w:rsidR="00680BB4" w:rsidP="00680BB4" w:rsidRDefault="00680BB4" w14:paraId="19B0ED97" w14:textId="72A59AAA">
      <w:r>
        <w:t xml:space="preserve">För att ytterligare underlätta för gruppen lågutbildade, samma grupp som avses i </w:t>
      </w:r>
      <w:bookmarkStart w:name="_GoBack" w:id="1"/>
      <w:bookmarkEnd w:id="1"/>
      <w:r>
        <w:t>regeringens proposition, vill vi att möjligheterna att erhålla studielån och studiestöd förlängs med två år. Denna möjlighet</w:t>
      </w:r>
      <w:r w:rsidR="002B0657">
        <w:t xml:space="preserve"> ska</w:t>
      </w:r>
      <w:r>
        <w:t xml:space="preserve"> enbart gälla den grupp studenter som avses i </w:t>
      </w:r>
      <w:r w:rsidR="002B0657">
        <w:t>regeringens proposition, a</w:t>
      </w:r>
      <w:r>
        <w:t>lltså gruppen med bristande grundskoleutbildning och som har avsevärda svårigheter a</w:t>
      </w:r>
      <w:r w:rsidR="009E70AE">
        <w:t>tt ta sig in på arbetsmarknaden.</w:t>
      </w: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40F46BFB58A043BFB149FAB670A86903"/>
        </w:placeholder>
        <w:showingPlcHdr/>
        <w15:appearance w15:val="hidden"/>
      </w:sdtPr>
      <w:sdtEndPr/>
      <w:sdtContent>
        <w:p w:rsidR="004801AC" w:rsidP="00842172" w:rsidRDefault="00E027B6" w14:paraId="19B0ED9A" w14:textId="341269EA">
          <w:r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Crister Spets (SD)</w:t>
            </w:r>
          </w:p>
        </w:tc>
      </w:tr>
    </w:tbl>
    <w:p w:rsidR="00A1541D" w:rsidP="0093589A" w:rsidRDefault="00A1541D" w14:paraId="19B0EDA1" w14:textId="77777777"/>
    <w:sectPr w:rsidR="00A154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EDA3" w14:textId="77777777" w:rsidR="00405FFF" w:rsidRDefault="00405FFF" w:rsidP="000C1CAD">
      <w:pPr>
        <w:spacing w:line="240" w:lineRule="auto"/>
      </w:pPr>
      <w:r>
        <w:separator/>
      </w:r>
    </w:p>
  </w:endnote>
  <w:endnote w:type="continuationSeparator" w:id="0">
    <w:p w14:paraId="19B0EDA4" w14:textId="77777777" w:rsidR="00405FFF" w:rsidRDefault="00405F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EDA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EDAA" w14:textId="4E14703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E70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EDA1" w14:textId="77777777" w:rsidR="00405FFF" w:rsidRDefault="00405FFF" w:rsidP="000C1CAD">
      <w:pPr>
        <w:spacing w:line="240" w:lineRule="auto"/>
      </w:pPr>
      <w:r>
        <w:separator/>
      </w:r>
    </w:p>
  </w:footnote>
  <w:footnote w:type="continuationSeparator" w:id="0">
    <w:p w14:paraId="19B0EDA2" w14:textId="77777777" w:rsidR="00405FFF" w:rsidRDefault="00405F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16se="http://schemas.microsoft.com/office/word/2015/wordml/sym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19B0ED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B0EDB5" wp14:anchorId="19B0ED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E70AE" w14:paraId="19B0EDB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0FFF463C2C4BC38FE64C1D7D1CB35F"/>
                              </w:placeholder>
                              <w:text/>
                            </w:sdtPr>
                            <w:sdtEndPr/>
                            <w:sdtContent>
                              <w:r w:rsidR="00E52CD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004C8D6C434CB49F90831CD81A483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19B0ED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B0657" w14:paraId="19B0EDB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0FFF463C2C4BC38FE64C1D7D1CB35F"/>
                        </w:placeholder>
                        <w:text/>
                      </w:sdtPr>
                      <w:sdtEndPr/>
                      <w:sdtContent>
                        <w:r w:rsidR="00E52CD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004C8D6C434CB49F90831CD81A483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B0ED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9E70AE" w14:paraId="19B0EDA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DDC6E015560433C8C6F50B32F985BB6"/>
        </w:placeholder>
        <w:text/>
      </w:sdtPr>
      <w:sdtEndPr/>
      <w:sdtContent>
        <w:r w:rsidR="00E52CD1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725E5FD12E934949BB3C97C637D7BB16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9B0ED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9E70AE" w14:paraId="19B0EDA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52CD1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86DE5BA877644FC899194EA18230917D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E70AE" w14:paraId="282274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4F35FE" w:rsidP="008227B3" w:rsidRDefault="009E70AE" w14:paraId="19B0ED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E70AE" w14:paraId="19B0ED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08992E9F6B04712B854C8174AC2042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:3659</w:t>
        </w:r>
      </w:sdtContent>
    </w:sdt>
  </w:p>
  <w:p w:rsidR="004F35FE" w:rsidP="00E03A3D" w:rsidRDefault="009E70AE" w14:paraId="19B0ED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E5068" w14:paraId="19B0EDB1" w14:textId="7534AEF8">
        <w:pPr>
          <w:pStyle w:val="FSHRub2"/>
        </w:pPr>
        <w:r>
          <w:t>med anledning av prop. 2016/17:158 Studiestartsstöd – ett nytt rekryterande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B0ED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52CD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065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5F21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5FFF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0FCA"/>
    <w:rsid w:val="005D2AEC"/>
    <w:rsid w:val="005D3081"/>
    <w:rsid w:val="005D60F6"/>
    <w:rsid w:val="005D6A9E"/>
    <w:rsid w:val="005D6E77"/>
    <w:rsid w:val="005E00CF"/>
    <w:rsid w:val="005E1161"/>
    <w:rsid w:val="005E1482"/>
    <w:rsid w:val="005E18FF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BB4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1A26"/>
    <w:rsid w:val="006D3730"/>
    <w:rsid w:val="006D5269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0A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172"/>
    <w:rsid w:val="008424FA"/>
    <w:rsid w:val="00842EAC"/>
    <w:rsid w:val="00843650"/>
    <w:rsid w:val="00843CEF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5FF"/>
    <w:rsid w:val="008B2BF8"/>
    <w:rsid w:val="008B2D29"/>
    <w:rsid w:val="008B2DD1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89A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0AE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541D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010D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D076C"/>
    <w:rsid w:val="00AD2841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D7A"/>
    <w:rsid w:val="00AE69A1"/>
    <w:rsid w:val="00AE7FFD"/>
    <w:rsid w:val="00AF043C"/>
    <w:rsid w:val="00AF30DD"/>
    <w:rsid w:val="00AF456B"/>
    <w:rsid w:val="00AF4EB3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FDA"/>
    <w:rsid w:val="00B911CA"/>
    <w:rsid w:val="00B91B21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504"/>
    <w:rsid w:val="00D15950"/>
    <w:rsid w:val="00D17F21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27B6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3927"/>
    <w:rsid w:val="00E45A1C"/>
    <w:rsid w:val="00E478BF"/>
    <w:rsid w:val="00E51761"/>
    <w:rsid w:val="00E51BE6"/>
    <w:rsid w:val="00E51CBA"/>
    <w:rsid w:val="00E52CD1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068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B0ED8D"/>
  <w15:chartTrackingRefBased/>
  <w15:docId w15:val="{851FF2DE-C9DA-4BE1-8FFB-8D8E411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82951A9144600AB4682DC99648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0BC53-AC7B-46E5-954E-6E0125327E7A}"/>
      </w:docPartPr>
      <w:docPartBody>
        <w:p w:rsidR="00147021" w:rsidRDefault="00F50031">
          <w:pPr>
            <w:pStyle w:val="26582951A9144600AB4682DC99648E0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F46BFB58A043BFB149FAB670A86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8CF93-AD7C-4952-BA61-F4A4AAFF7108}"/>
      </w:docPartPr>
      <w:docPartBody>
        <w:p w:rsidR="00147021" w:rsidRDefault="007C3BC4">
          <w:pPr>
            <w:pStyle w:val="40F46BFB58A043BFB149FAB670A86903"/>
          </w:pPr>
          <w:r>
            <w:t xml:space="preserve"> </w:t>
          </w:r>
        </w:p>
      </w:docPartBody>
    </w:docPart>
    <w:docPart>
      <w:docPartPr>
        <w:name w:val="570FFF463C2C4BC38FE64C1D7D1CB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182C5-27E1-438C-8032-913DF34965EF}"/>
      </w:docPartPr>
      <w:docPartBody>
        <w:p w:rsidR="00147021" w:rsidRDefault="00F50031">
          <w:pPr>
            <w:pStyle w:val="570FFF463C2C4BC38FE64C1D7D1CB3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004C8D6C434CB49F90831CD81A4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C7422-9331-405A-B592-A795DB26A05B}"/>
      </w:docPartPr>
      <w:docPartBody>
        <w:p w:rsidR="00147021" w:rsidRDefault="007C3BC4">
          <w:pPr>
            <w:pStyle w:val="47004C8D6C434CB49F90831CD81A4836"/>
          </w:pPr>
          <w:r>
            <w:t xml:space="preserve"> </w:t>
          </w:r>
        </w:p>
      </w:docPartBody>
    </w:docPart>
    <w:docPart>
      <w:docPartPr>
        <w:name w:val="ADDC6E015560433C8C6F50B32F985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1870-0A28-4A0A-B094-954222E43248}"/>
      </w:docPartPr>
      <w:docPartBody>
        <w:p w:rsidR="00147021" w:rsidRDefault="002E0DEC">
          <w:r w:rsidRPr="00624813">
            <w:rPr>
              <w:rStyle w:val="Platshllartext"/>
            </w:rPr>
            <w:t>[ange din text här]</w:t>
          </w:r>
        </w:p>
      </w:docPartBody>
    </w:docPart>
    <w:docPart>
      <w:docPartPr>
        <w:name w:val="725E5FD12E934949BB3C97C637D7B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A22BB-C7F7-42FC-A3FB-F4BF5947E0C9}"/>
      </w:docPartPr>
      <w:docPartBody>
        <w:p w:rsidR="00AE190B" w:rsidRDefault="007C3BC4">
          <w:r>
            <w:t xml:space="preserve"> </w:t>
          </w:r>
        </w:p>
      </w:docPartBody>
    </w:docPart>
    <w:docPart>
      <w:docPartPr>
        <w:name w:val="86DE5BA877644FC899194EA182309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19CCB-B1C7-49DB-9FBF-CCF55D73BAD5}"/>
      </w:docPartPr>
      <w:docPartBody>
        <w:p w:rsidR="00AE190B" w:rsidRDefault="007C3BC4">
          <w:r>
            <w:t xml:space="preserve"> </w:t>
          </w:r>
        </w:p>
      </w:docPartBody>
    </w:docPart>
    <w:docPart>
      <w:docPartPr>
        <w:name w:val="208992E9F6B04712B854C8174AC20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16E76-7B8F-4059-B6BA-82B0F5813360}"/>
      </w:docPartPr>
      <w:docPartBody>
        <w:p w:rsidR="00AE190B" w:rsidRDefault="007C3BC4">
          <w:r>
            <w:t>:3659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C"/>
    <w:rsid w:val="00147021"/>
    <w:rsid w:val="002E0DEC"/>
    <w:rsid w:val="007C3BC4"/>
    <w:rsid w:val="00AE190B"/>
    <w:rsid w:val="00F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3BC4"/>
    <w:rPr>
      <w:color w:val="F4B083" w:themeColor="accent2" w:themeTint="99"/>
    </w:rPr>
  </w:style>
  <w:style w:type="paragraph" w:customStyle="1" w:styleId="26582951A9144600AB4682DC99648E0C">
    <w:name w:val="26582951A9144600AB4682DC99648E0C"/>
  </w:style>
  <w:style w:type="paragraph" w:customStyle="1" w:styleId="543D9261377F437A8E180D5E06495616">
    <w:name w:val="543D9261377F437A8E180D5E06495616"/>
  </w:style>
  <w:style w:type="paragraph" w:customStyle="1" w:styleId="F631E6FCE7CD4038BC869B3D5B48750B">
    <w:name w:val="F631E6FCE7CD4038BC869B3D5B48750B"/>
  </w:style>
  <w:style w:type="paragraph" w:customStyle="1" w:styleId="40F46BFB58A043BFB149FAB670A86903">
    <w:name w:val="40F46BFB58A043BFB149FAB670A86903"/>
  </w:style>
  <w:style w:type="paragraph" w:customStyle="1" w:styleId="570FFF463C2C4BC38FE64C1D7D1CB35F">
    <w:name w:val="570FFF463C2C4BC38FE64C1D7D1CB35F"/>
  </w:style>
  <w:style w:type="paragraph" w:customStyle="1" w:styleId="47004C8D6C434CB49F90831CD81A4836">
    <w:name w:val="47004C8D6C434CB49F90831CD81A4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  <wetp:taskpane dockstate="right" visibility="0" width="386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4E381F5-0088-48D5-B732-AAB029E672F1}">
  <we:reference id="efc5477b-ff67-44bb-89ff-c8b01da9bae8" version="1.1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10235</RubrikLookup>
    <MotionGuid xmlns="00d11361-0b92-4bae-a181-288d6a55b763">ec3207c1-ec44-40b5-92bf-c2139d13d53b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851A-20D2-4EA5-8819-585031A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11054-8E4F-4126-B875-1F4ABA7DC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C0AA0-67D2-4A6F-8777-E8E7CCD41E22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30DEAD9-0A0E-4A31-A3D3-17F833AD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29</TotalTime>
  <Pages>1</Pages>
  <Words>212</Words>
  <Characters>1252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Avslag på propositionen om studistartsstöd</vt:lpstr>
      <vt:lpstr/>
    </vt:vector>
  </TitlesOfParts>
  <Company>Sveriges riksdag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Avslag på propositionen om studistartsstöd</dc:title>
  <dc:subject/>
  <dc:creator>Robert Stenkvist</dc:creator>
  <cp:keywords/>
  <dc:description/>
  <cp:lastModifiedBy>Kerstin Carlqvist</cp:lastModifiedBy>
  <cp:revision>9</cp:revision>
  <cp:lastPrinted>2016-06-13T12:10:00Z</cp:lastPrinted>
  <dcterms:created xsi:type="dcterms:W3CDTF">2017-03-23T12:25:00Z</dcterms:created>
  <dcterms:modified xsi:type="dcterms:W3CDTF">2017-04-21T12:13:00Z</dcterms:modified>
  <cp:category>3.4.73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Mall:3.4.73</vt:lpwstr>
  </property>
  <property fmtid="{D5CDD505-2E9C-101B-9397-08002B2CF9AE}" pid="4" name="DokFormat">
    <vt:lpwstr>A4</vt:lpwstr>
  </property>
  <property fmtid="{D5CDD505-2E9C-101B-9397-08002B2CF9AE}" pid="5" name="Checksum">
    <vt:lpwstr>*U3DECB139583F*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https://filur.riksdagen.se/drop/DropOffLibrary/U3DECB139583F.docx</vt:lpwstr>
  </property>
  <property fmtid="{D5CDD505-2E9C-101B-9397-08002B2CF9AE}" pid="13" name="RevisionsOn">
    <vt:lpwstr>1</vt:lpwstr>
  </property>
  <property fmtid="{D5CDD505-2E9C-101B-9397-08002B2CF9AE}" pid="14" name="GUI">
    <vt:lpwstr>1</vt:lpwstr>
  </property>
</Properties>
</file>