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C45435B863514B6CAA168F3EB0430140"/>
        </w:placeholder>
        <w:text/>
      </w:sdtPr>
      <w:sdtEndPr/>
      <w:sdtContent>
        <w:p xmlns:w14="http://schemas.microsoft.com/office/word/2010/wordml" w:rsidRPr="009B062B" w:rsidR="00AF30DD" w:rsidP="00DA28CE" w:rsidRDefault="00AF30DD" w14:paraId="4291DDC1" w14:textId="77777777">
          <w:pPr>
            <w:pStyle w:val="Rubrik1"/>
            <w:spacing w:after="300"/>
          </w:pPr>
          <w:r w:rsidRPr="009B062B">
            <w:t>Förslag till riksdagsbeslut</w:t>
          </w:r>
        </w:p>
      </w:sdtContent>
    </w:sdt>
    <w:sdt>
      <w:sdtPr>
        <w:alias w:val="Yrkande 1"/>
        <w:tag w:val="f375e3bd-2def-4fc9-8865-8f304dda2878"/>
        <w:id w:val="762109469"/>
        <w:lock w:val="sdtLocked"/>
      </w:sdtPr>
      <w:sdtEndPr/>
      <w:sdtContent>
        <w:p xmlns:w14="http://schemas.microsoft.com/office/word/2010/wordml" w:rsidR="00915618" w:rsidRDefault="00013461" w14:paraId="4291DDC2" w14:textId="77777777">
          <w:pPr>
            <w:pStyle w:val="Frslagstext"/>
          </w:pPr>
          <w:r>
            <w:t>Riksdagen ställer sig bakom det som anförs i motionen om ett regeringsuppdrag till exempelvis Folkhälsomyndigheten om en nationell strategi för nutrition och fysisk aktivitet och tillkännager detta för regeringen.</w:t>
          </w:r>
        </w:p>
      </w:sdtContent>
    </w:sdt>
    <w:sdt>
      <w:sdtPr>
        <w:alias w:val="Yrkande 2"/>
        <w:tag w:val="ff0018d8-c1cb-4975-a4ee-5f1d08bd1c38"/>
        <w:id w:val="762109469"/>
        <w:lock w:val="sdtLocked"/>
      </w:sdtPr>
      <w:sdtEndPr/>
      <w:sdtContent>
        <w:p xmlns:w14="http://schemas.microsoft.com/office/word/2010/wordml" w:rsidR="00915618" w:rsidRDefault="00013461" w14:paraId="4291DDC2" w14:textId="77777777">
          <w:pPr>
            <w:pStyle w:val="Frslagstext"/>
          </w:pPr>
          <w:r>
            <w:t>Riksdagen ställer sig bakom det som anförs i motionen om en nationell handlingsplan med tydliga mål och konkreta åtgärder för hälsosammare levnadsvanor samt en bättre folkhälsa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5605A75D14AC2AD3A870473C2D81E"/>
        </w:placeholder>
        <w:text/>
      </w:sdtPr>
      <w:sdtEndPr/>
      <w:sdtContent>
        <w:p xmlns:w14="http://schemas.microsoft.com/office/word/2010/wordml" w:rsidRPr="009B062B" w:rsidR="006D79C9" w:rsidP="00333E95" w:rsidRDefault="006D79C9" w14:paraId="4291DDC4" w14:textId="77777777">
          <w:pPr>
            <w:pStyle w:val="Rubrik1"/>
          </w:pPr>
          <w:r>
            <w:t>Motivering</w:t>
          </w:r>
        </w:p>
      </w:sdtContent>
    </w:sdt>
    <w:p xmlns:w14="http://schemas.microsoft.com/office/word/2010/wordml" w:rsidR="000F2C77" w:rsidP="000F2C77" w:rsidRDefault="000F2C77" w14:paraId="4291DDC5" w14:textId="64898360">
      <w:pPr>
        <w:pStyle w:val="Normalutanindragellerluft"/>
      </w:pPr>
      <w:r>
        <w:t>Den fysiska aktiviteten, eller den fysiska inaktiviteten, har stora effekter på människors hälsa och på folkhälsan i stort, vilket gör det till en mycket samhällsviktig fråga. En hälsofrämjande fysisk aktivitet innebär en erkänt förbättrad hälsa utan att åsamka skada samtidigt som en fysisk inaktivitet innebär en riskfaktor för flertalet sjukdomar (exempelvis hjärt- och kärlsjukdomar, fetma, typ</w:t>
      </w:r>
      <w:r w:rsidR="009E7616">
        <w:t> </w:t>
      </w:r>
      <w:r>
        <w:t>2-diabetes, sjukdomar i rörelse</w:t>
      </w:r>
      <w:r w:rsidR="00A85A0D">
        <w:softHyphen/>
      </w:r>
      <w:r>
        <w:t>organen, psykisk ohälsa och cancer). För de</w:t>
      </w:r>
      <w:r w:rsidR="009E7616">
        <w:t>m</w:t>
      </w:r>
      <w:r>
        <w:t xml:space="preserve"> med en bevarad fysisk aktivitet ökar chansen till oberoende och till ett hälsosamt liv långt upp i åldern.</w:t>
      </w:r>
    </w:p>
    <w:p xmlns:w14="http://schemas.microsoft.com/office/word/2010/wordml" w:rsidRPr="00A85A0D" w:rsidR="000F2C77" w:rsidP="00A85A0D" w:rsidRDefault="000F2C77" w14:paraId="4291DDC7" w14:textId="0A81E0AE">
      <w:r w:rsidRPr="00A85A0D">
        <w:t>Tydlig forskning visar att ohälsosamma matvanor, låg fysisk aktivitet och fetma tillsammans orsakar upp till 28</w:t>
      </w:r>
      <w:r w:rsidRPr="00A85A0D" w:rsidR="009E7616">
        <w:t> </w:t>
      </w:r>
      <w:r w:rsidRPr="00A85A0D">
        <w:t>procent av sjukdomsbördan i Sverige. I Sverige har fetman ökat kraftigt de senaste åren och globalt anses fetma orsaka omkring sex procent av alla dödsfall. Av den anledningen finns idag internationella satsningar för att möta den negativa utvecklingen. Världshälsoförsamlingen har bland annat antagit policy</w:t>
      </w:r>
      <w:r w:rsidR="00A85A0D">
        <w:softHyphen/>
      </w:r>
      <w:r w:rsidRPr="00A85A0D">
        <w:t>dokument (bland annat den globala handlingsplanen för prevention och kontroll av kroniska sjukdomar 2013–2020) där man klargjort en vision om att världen ska vara fri från de kroniska sjukdomar som kan förebyggas genom att exempelvis stoppa ökningen av fetma och diabetes. EU har likaså antagit en handlingsplan mot barnfetma 2014–2020.</w:t>
      </w:r>
    </w:p>
    <w:p xmlns:w14="http://schemas.microsoft.com/office/word/2010/wordml" w:rsidRPr="00A85A0D" w:rsidR="00422B9E" w:rsidP="00A85A0D" w:rsidRDefault="000F2C77" w14:paraId="4291DDC9" w14:textId="7D3071A4">
      <w:r w:rsidRPr="00A85A0D">
        <w:lastRenderedPageBreak/>
        <w:t>I Sverige saknas en nationell strategi för nutrition och fysisk aktivitet, trots att detta efterfrågats av stora delar av den medicinska expertisen. En sådan strategi kan imple</w:t>
      </w:r>
      <w:r w:rsidR="00A85A0D">
        <w:softHyphen/>
      </w:r>
      <w:r w:rsidRPr="00A85A0D">
        <w:t>mentera preventiva åtgärder i samhället för en mer proaktiv folkhälsa. Enskilda aktörer kan få hjälp att agera för att förhindra framtida sjukdomar</w:t>
      </w:r>
      <w:r w:rsidRPr="00A85A0D" w:rsidR="009E7616">
        <w:t>,</w:t>
      </w:r>
      <w:r w:rsidRPr="00A85A0D">
        <w:t xml:space="preserve"> och hälsopedagoger kan användas på ett bättre sätt för att komplettera sjukvården. Folkhälsomyndigheten är en lämplig myndighet som skulle kunna få ett regeringsuppdrag att tillsätta en nationell strategi </w:t>
      </w:r>
      <w:r w:rsidRPr="00A85A0D" w:rsidR="00072598">
        <w:t xml:space="preserve">och handlingsplan </w:t>
      </w:r>
      <w:r w:rsidRPr="00A85A0D">
        <w:t xml:space="preserve">för nutrition och fysisk aktivitet. </w:t>
      </w:r>
      <w:r w:rsidRPr="00A85A0D" w:rsidR="00BD6A98">
        <w:t xml:space="preserve">Vidare bör en </w:t>
      </w:r>
      <w:r w:rsidRPr="00A85A0D" w:rsidR="00072598">
        <w:t xml:space="preserve">framtagen </w:t>
      </w:r>
      <w:r w:rsidRPr="00A85A0D" w:rsidR="00BD6A98">
        <w:t>handlingsplan innehålla tydliga mål med konkreta åtgärder för hälsosammare levnads</w:t>
      </w:r>
      <w:r w:rsidR="00A85A0D">
        <w:softHyphen/>
      </w:r>
      <w:bookmarkStart w:name="_GoBack" w:id="1"/>
      <w:bookmarkEnd w:id="1"/>
      <w:r w:rsidRPr="00A85A0D" w:rsidR="00BD6A98">
        <w:t xml:space="preserve">vanor samt en bättre folkhälsa. </w:t>
      </w:r>
      <w:r w:rsidRPr="00A85A0D">
        <w:t>Detta bör riksdagen tillkännage för regeringen.</w:t>
      </w:r>
    </w:p>
    <w:sdt>
      <w:sdtPr>
        <w:rPr>
          <w:i/>
          <w:noProof/>
        </w:rPr>
        <w:alias w:val="CC_Underskrifter"/>
        <w:tag w:val="CC_Underskrifter"/>
        <w:id w:val="583496634"/>
        <w:lock w:val="sdtContentLocked"/>
        <w:placeholder>
          <w:docPart w:val="45998BAC38B741948A7921645AF162E2"/>
        </w:placeholder>
      </w:sdtPr>
      <w:sdtEndPr>
        <w:rPr>
          <w:i w:val="0"/>
          <w:noProof w:val="0"/>
        </w:rPr>
      </w:sdtEndPr>
      <w:sdtContent>
        <w:p xmlns:w14="http://schemas.microsoft.com/office/word/2010/wordml" w:rsidR="004F1BBC" w:rsidP="004F1BBC" w:rsidRDefault="004F1BBC" w14:paraId="4291DDCB" w14:textId="77777777"/>
        <w:p xmlns:w14="http://schemas.microsoft.com/office/word/2010/wordml" w:rsidRPr="008E0FE2" w:rsidR="004801AC" w:rsidP="004F1BBC" w:rsidRDefault="00A85A0D" w14:paraId="4291DDCC" w14:textId="77777777"/>
      </w:sdtContent>
    </w:sdt>
    <w:tbl>
      <w:tblPr>
        <w:tblW w:w="5000" w:type="pct"/>
        <w:tblLook w:val="04a0"/>
        <w:tblCaption w:val="underskrifter"/>
      </w:tblPr>
      <w:tblGrid>
        <w:gridCol w:w="4252"/>
        <w:gridCol w:w="4252"/>
      </w:tblGrid>
      <w:tr xmlns:w14="http://schemas.microsoft.com/office/word/2010/wordml" w:rsidR="005314D0" w14:paraId="28BFDEB3" w14:textId="77777777">
        <w:trPr>
          <w:cantSplit/>
        </w:trPr>
        <w:tc>
          <w:tcPr>
            <w:tcW w:w="50" w:type="pct"/>
            <w:vAlign w:val="bottom"/>
          </w:tcPr>
          <w:p w:rsidR="005314D0" w:rsidRDefault="009E7616" w14:paraId="12088A98" w14:textId="77777777">
            <w:pPr>
              <w:pStyle w:val="Underskrifter"/>
            </w:pPr>
            <w:r>
              <w:t>Markus Wiechel (SD)</w:t>
            </w:r>
          </w:p>
        </w:tc>
        <w:tc>
          <w:tcPr>
            <w:tcW w:w="50" w:type="pct"/>
            <w:vAlign w:val="bottom"/>
          </w:tcPr>
          <w:p w:rsidR="005314D0" w:rsidRDefault="009E7616" w14:paraId="12088A98" w14:textId="77777777">
            <w:pPr>
              <w:pStyle w:val="Underskrifter"/>
            </w:pPr>
            <w:r>
              <w:t>Lars Andersson (SD)</w:t>
            </w:r>
          </w:p>
        </w:tc>
      </w:tr>
      <w:tr xmlns:w14="http://schemas.microsoft.com/office/word/2010/wordml" w:rsidR="005314D0" w14:paraId="28BFDEB3" w14:textId="77777777">
        <w:trPr>
          <w:cantSplit/>
        </w:trPr>
        <w:tc>
          <w:tcPr>
            <w:tcW w:w="50" w:type="pct"/>
            <w:vAlign w:val="bottom"/>
          </w:tcPr>
          <w:p w:rsidR="005314D0" w:rsidRDefault="009E7616" w14:paraId="12088A98" w14:textId="77777777">
            <w:pPr>
              <w:pStyle w:val="Underskrifter"/>
            </w:pPr>
            <w:r>
              <w:t>Sara Gille (SD)</w:t>
            </w:r>
          </w:p>
        </w:tc>
      </w:tr>
    </w:tbl>
    <w:p xmlns:w14="http://schemas.microsoft.com/office/word/2010/wordml" w:rsidR="00A76FD0" w:rsidRDefault="00A76FD0" w14:paraId="4291DDD3" w14:textId="77777777"/>
    <w:sectPr w:rsidR="00A76FD0"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1DDD5" w14:textId="77777777" w:rsidR="0051367B" w:rsidRDefault="0051367B" w:rsidP="000C1CAD">
      <w:pPr>
        <w:spacing w:line="240" w:lineRule="auto"/>
      </w:pPr>
      <w:r>
        <w:separator/>
      </w:r>
    </w:p>
  </w:endnote>
  <w:endnote w:type="continuationSeparator" w:id="0">
    <w:p w14:paraId="4291DDD6" w14:textId="77777777" w:rsidR="0051367B" w:rsidRDefault="00513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DD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DD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D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DDE4" w14:textId="77777777" w:rsidR="00262EA3" w:rsidRPr="004F1BBC" w:rsidRDefault="00262EA3" w:rsidP="004F1B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DDD3" w14:textId="77777777" w:rsidR="0051367B" w:rsidRDefault="0051367B" w:rsidP="000C1CAD">
      <w:pPr>
        <w:spacing w:line="240" w:lineRule="auto"/>
      </w:pPr>
      <w:r>
        <w:separator/>
      </w:r>
    </w:p>
  </w:footnote>
  <w:footnote w:type="continuationSeparator" w:id="0">
    <w:p w14:paraId="4291DDD4" w14:textId="77777777" w:rsidR="0051367B" w:rsidRDefault="005136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91DD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91DDE6" wp14:anchorId="4291DD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5A0D" w14:paraId="4291DDE9" w14:textId="77777777">
                          <w:pPr>
                            <w:jc w:val="right"/>
                          </w:pPr>
                          <w:sdt>
                            <w:sdtPr>
                              <w:alias w:val="CC_Noformat_Partikod"/>
                              <w:tag w:val="CC_Noformat_Partikod"/>
                              <w:id w:val="-53464382"/>
                              <w:placeholder>
                                <w:docPart w:val="D9C9D5453D1B4A088D1BAA5491252254"/>
                              </w:placeholder>
                              <w:text/>
                            </w:sdtPr>
                            <w:sdtEndPr/>
                            <w:sdtContent>
                              <w:r w:rsidR="000F2C77">
                                <w:t>SD</w:t>
                              </w:r>
                            </w:sdtContent>
                          </w:sdt>
                          <w:sdt>
                            <w:sdtPr>
                              <w:alias w:val="CC_Noformat_Partinummer"/>
                              <w:tag w:val="CC_Noformat_Partinummer"/>
                              <w:id w:val="-1709555926"/>
                              <w:placeholder>
                                <w:docPart w:val="01386D88E719404885F8DCA891E98CE3"/>
                              </w:placeholder>
                              <w:text/>
                            </w:sdtPr>
                            <w:sdtEndPr/>
                            <w:sdtContent>
                              <w:r w:rsidR="004F1BBC">
                                <w:t>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91DD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5A0D" w14:paraId="4291DDE9" w14:textId="77777777">
                    <w:pPr>
                      <w:jc w:val="right"/>
                    </w:pPr>
                    <w:sdt>
                      <w:sdtPr>
                        <w:alias w:val="CC_Noformat_Partikod"/>
                        <w:tag w:val="CC_Noformat_Partikod"/>
                        <w:id w:val="-53464382"/>
                        <w:placeholder>
                          <w:docPart w:val="D9C9D5453D1B4A088D1BAA5491252254"/>
                        </w:placeholder>
                        <w:text/>
                      </w:sdtPr>
                      <w:sdtEndPr/>
                      <w:sdtContent>
                        <w:r w:rsidR="000F2C77">
                          <w:t>SD</w:t>
                        </w:r>
                      </w:sdtContent>
                    </w:sdt>
                    <w:sdt>
                      <w:sdtPr>
                        <w:alias w:val="CC_Noformat_Partinummer"/>
                        <w:tag w:val="CC_Noformat_Partinummer"/>
                        <w:id w:val="-1709555926"/>
                        <w:placeholder>
                          <w:docPart w:val="01386D88E719404885F8DCA891E98CE3"/>
                        </w:placeholder>
                        <w:text/>
                      </w:sdtPr>
                      <w:sdtEndPr/>
                      <w:sdtContent>
                        <w:r w:rsidR="004F1BBC">
                          <w:t>225</w:t>
                        </w:r>
                      </w:sdtContent>
                    </w:sdt>
                  </w:p>
                </w:txbxContent>
              </v:textbox>
              <w10:wrap anchorx="page"/>
            </v:shape>
          </w:pict>
        </mc:Fallback>
      </mc:AlternateContent>
    </w:r>
  </w:p>
  <w:p w:rsidRPr="00293C4F" w:rsidR="00262EA3" w:rsidP="00776B74" w:rsidRDefault="00262EA3" w14:paraId="4291DD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91DDD9" w14:textId="77777777">
    <w:pPr>
      <w:jc w:val="right"/>
    </w:pPr>
  </w:p>
  <w:p w:rsidR="00262EA3" w:rsidP="00776B74" w:rsidRDefault="00262EA3" w14:paraId="4291DD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5A0D" w14:paraId="4291DD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91DDE8" wp14:anchorId="4291DD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5A0D" w14:paraId="4291DDDE" w14:textId="77777777">
    <w:pPr>
      <w:pStyle w:val="FSHNormal"/>
      <w:spacing w:before="40"/>
    </w:pPr>
    <w:sdt>
      <w:sdtPr>
        <w:alias w:val="CC_Noformat_Motionstyp"/>
        <w:tag w:val="CC_Noformat_Motionstyp"/>
        <w:id w:val="1162973129"/>
        <w:lock w:val="sdtContentLocked"/>
        <w15:appearance w15:val="hidden"/>
        <w:text/>
      </w:sdtPr>
      <w:sdtEndPr/>
      <w:sdtContent>
        <w:r w:rsidR="00ED5BD2">
          <w:t>Enskild motion</w:t>
        </w:r>
      </w:sdtContent>
    </w:sdt>
    <w:r w:rsidR="00821B36">
      <w:t xml:space="preserve"> </w:t>
    </w:r>
    <w:sdt>
      <w:sdtPr>
        <w:alias w:val="CC_Noformat_Partikod"/>
        <w:tag w:val="CC_Noformat_Partikod"/>
        <w:id w:val="1471015553"/>
        <w:text/>
      </w:sdtPr>
      <w:sdtEndPr/>
      <w:sdtContent>
        <w:r w:rsidR="000F2C77">
          <w:t>SD</w:t>
        </w:r>
      </w:sdtContent>
    </w:sdt>
    <w:sdt>
      <w:sdtPr>
        <w:alias w:val="CC_Noformat_Partinummer"/>
        <w:tag w:val="CC_Noformat_Partinummer"/>
        <w:id w:val="-2014525982"/>
        <w:text/>
      </w:sdtPr>
      <w:sdtEndPr/>
      <w:sdtContent>
        <w:r w:rsidR="004F1BBC">
          <w:t>225</w:t>
        </w:r>
      </w:sdtContent>
    </w:sdt>
  </w:p>
  <w:p w:rsidRPr="008227B3" w:rsidR="00262EA3" w:rsidP="008227B3" w:rsidRDefault="00A85A0D" w14:paraId="4291DD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5A0D" w14:paraId="4291DD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5BD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5BD2">
          <w:t>:233</w:t>
        </w:r>
      </w:sdtContent>
    </w:sdt>
  </w:p>
  <w:p w:rsidR="00262EA3" w:rsidP="00E03A3D" w:rsidRDefault="00A85A0D" w14:paraId="4291DDE1" w14:textId="77777777">
    <w:pPr>
      <w:pStyle w:val="Motionr"/>
    </w:pPr>
    <w:sdt>
      <w:sdtPr>
        <w:alias w:val="CC_Noformat_Avtext"/>
        <w:tag w:val="CC_Noformat_Avtext"/>
        <w:id w:val="-2020768203"/>
        <w:lock w:val="sdtContentLocked"/>
        <w15:appearance w15:val="hidden"/>
        <w:text/>
      </w:sdtPr>
      <w:sdtEndPr/>
      <w:sdtContent>
        <w:r w:rsidR="00ED5BD2">
          <w:t>av Markus Wiechel m.fl. (SD)</w:t>
        </w:r>
      </w:sdtContent>
    </w:sdt>
  </w:p>
  <w:sdt>
    <w:sdtPr>
      <w:alias w:val="CC_Noformat_Rubtext"/>
      <w:tag w:val="CC_Noformat_Rubtext"/>
      <w:id w:val="-218060500"/>
      <w:lock w:val="sdtLocked"/>
      <w:text/>
    </w:sdtPr>
    <w:sdtEndPr/>
    <w:sdtContent>
      <w:p w:rsidR="00262EA3" w:rsidP="00283E0F" w:rsidRDefault="000F2C77" w14:paraId="4291DDE2" w14:textId="77777777">
        <w:pPr>
          <w:pStyle w:val="FSHRub2"/>
        </w:pPr>
        <w:r>
          <w:t>Nationell strategi för nutrition och fysisk aktivitet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4291DD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F2C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461"/>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9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7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13"/>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B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67B"/>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4D0"/>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BB"/>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3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61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95"/>
    <w:rsid w:val="009E34DE"/>
    <w:rsid w:val="009E3572"/>
    <w:rsid w:val="009E38DA"/>
    <w:rsid w:val="009E3C13"/>
    <w:rsid w:val="009E41EB"/>
    <w:rsid w:val="009E4336"/>
    <w:rsid w:val="009E44CB"/>
    <w:rsid w:val="009E4C9D"/>
    <w:rsid w:val="009E59D5"/>
    <w:rsid w:val="009E5F5B"/>
    <w:rsid w:val="009E67EF"/>
    <w:rsid w:val="009E7616"/>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AF8"/>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D0"/>
    <w:rsid w:val="00A77835"/>
    <w:rsid w:val="00A801E7"/>
    <w:rsid w:val="00A80D10"/>
    <w:rsid w:val="00A812E2"/>
    <w:rsid w:val="00A81C00"/>
    <w:rsid w:val="00A820D0"/>
    <w:rsid w:val="00A822DA"/>
    <w:rsid w:val="00A82DF0"/>
    <w:rsid w:val="00A82FBA"/>
    <w:rsid w:val="00A846D9"/>
    <w:rsid w:val="00A84A96"/>
    <w:rsid w:val="00A84CA3"/>
    <w:rsid w:val="00A8504B"/>
    <w:rsid w:val="00A85A0D"/>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31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F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A9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B7D"/>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0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D4B"/>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BD2"/>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1DDC1"/>
  <w15:chartTrackingRefBased/>
  <w15:docId w15:val="{A4B25151-69DB-4C17-8816-41A980AD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435B863514B6CAA168F3EB0430140"/>
        <w:category>
          <w:name w:val="Allmänt"/>
          <w:gallery w:val="placeholder"/>
        </w:category>
        <w:types>
          <w:type w:val="bbPlcHdr"/>
        </w:types>
        <w:behaviors>
          <w:behavior w:val="content"/>
        </w:behaviors>
        <w:guid w:val="{92B63FCC-FC19-4791-91DE-034DA58DC233}"/>
      </w:docPartPr>
      <w:docPartBody>
        <w:p w:rsidR="00C0541E" w:rsidRDefault="00512136">
          <w:pPr>
            <w:pStyle w:val="C45435B863514B6CAA168F3EB0430140"/>
          </w:pPr>
          <w:r w:rsidRPr="005A0A93">
            <w:rPr>
              <w:rStyle w:val="Platshllartext"/>
            </w:rPr>
            <w:t>Förslag till riksdagsbeslut</w:t>
          </w:r>
        </w:p>
      </w:docPartBody>
    </w:docPart>
    <w:docPart>
      <w:docPartPr>
        <w:name w:val="8A65605A75D14AC2AD3A870473C2D81E"/>
        <w:category>
          <w:name w:val="Allmänt"/>
          <w:gallery w:val="placeholder"/>
        </w:category>
        <w:types>
          <w:type w:val="bbPlcHdr"/>
        </w:types>
        <w:behaviors>
          <w:behavior w:val="content"/>
        </w:behaviors>
        <w:guid w:val="{233C97F9-3395-47C7-AA26-B6C0D8003686}"/>
      </w:docPartPr>
      <w:docPartBody>
        <w:p w:rsidR="00C0541E" w:rsidRDefault="00512136">
          <w:pPr>
            <w:pStyle w:val="8A65605A75D14AC2AD3A870473C2D81E"/>
          </w:pPr>
          <w:r w:rsidRPr="005A0A93">
            <w:rPr>
              <w:rStyle w:val="Platshllartext"/>
            </w:rPr>
            <w:t>Motivering</w:t>
          </w:r>
        </w:p>
      </w:docPartBody>
    </w:docPart>
    <w:docPart>
      <w:docPartPr>
        <w:name w:val="D9C9D5453D1B4A088D1BAA5491252254"/>
        <w:category>
          <w:name w:val="Allmänt"/>
          <w:gallery w:val="placeholder"/>
        </w:category>
        <w:types>
          <w:type w:val="bbPlcHdr"/>
        </w:types>
        <w:behaviors>
          <w:behavior w:val="content"/>
        </w:behaviors>
        <w:guid w:val="{38EF1E16-EAEF-408D-B2F7-2502D5618FB4}"/>
      </w:docPartPr>
      <w:docPartBody>
        <w:p w:rsidR="00C0541E" w:rsidRDefault="00512136">
          <w:pPr>
            <w:pStyle w:val="D9C9D5453D1B4A088D1BAA5491252254"/>
          </w:pPr>
          <w:r>
            <w:rPr>
              <w:rStyle w:val="Platshllartext"/>
            </w:rPr>
            <w:t xml:space="preserve"> </w:t>
          </w:r>
        </w:p>
      </w:docPartBody>
    </w:docPart>
    <w:docPart>
      <w:docPartPr>
        <w:name w:val="01386D88E719404885F8DCA891E98CE3"/>
        <w:category>
          <w:name w:val="Allmänt"/>
          <w:gallery w:val="placeholder"/>
        </w:category>
        <w:types>
          <w:type w:val="bbPlcHdr"/>
        </w:types>
        <w:behaviors>
          <w:behavior w:val="content"/>
        </w:behaviors>
        <w:guid w:val="{71F4E106-0011-4989-9EC8-F2857924EC1D}"/>
      </w:docPartPr>
      <w:docPartBody>
        <w:p w:rsidR="00C0541E" w:rsidRDefault="00512136">
          <w:pPr>
            <w:pStyle w:val="01386D88E719404885F8DCA891E98CE3"/>
          </w:pPr>
          <w:r>
            <w:t xml:space="preserve"> </w:t>
          </w:r>
        </w:p>
      </w:docPartBody>
    </w:docPart>
    <w:docPart>
      <w:docPartPr>
        <w:name w:val="45998BAC38B741948A7921645AF162E2"/>
        <w:category>
          <w:name w:val="Allmänt"/>
          <w:gallery w:val="placeholder"/>
        </w:category>
        <w:types>
          <w:type w:val="bbPlcHdr"/>
        </w:types>
        <w:behaviors>
          <w:behavior w:val="content"/>
        </w:behaviors>
        <w:guid w:val="{1ADB1CED-6714-4F58-B879-0D884DAB1F76}"/>
      </w:docPartPr>
      <w:docPartBody>
        <w:p w:rsidR="00074B1A" w:rsidRDefault="00074B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36"/>
    <w:rsid w:val="00074B1A"/>
    <w:rsid w:val="004477C2"/>
    <w:rsid w:val="00512136"/>
    <w:rsid w:val="005F53A7"/>
    <w:rsid w:val="00952DB4"/>
    <w:rsid w:val="00C05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5435B863514B6CAA168F3EB0430140">
    <w:name w:val="C45435B863514B6CAA168F3EB0430140"/>
  </w:style>
  <w:style w:type="paragraph" w:customStyle="1" w:styleId="A4BF95BF847347AFB61EDA0FEEBB8CC2">
    <w:name w:val="A4BF95BF847347AFB61EDA0FEEBB8C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A497EEBD3043629E47720EB7CAC8DA">
    <w:name w:val="5AA497EEBD3043629E47720EB7CAC8DA"/>
  </w:style>
  <w:style w:type="paragraph" w:customStyle="1" w:styleId="8A65605A75D14AC2AD3A870473C2D81E">
    <w:name w:val="8A65605A75D14AC2AD3A870473C2D81E"/>
  </w:style>
  <w:style w:type="paragraph" w:customStyle="1" w:styleId="0811267B161B4B63A3D4C88C8C413E5F">
    <w:name w:val="0811267B161B4B63A3D4C88C8C413E5F"/>
  </w:style>
  <w:style w:type="paragraph" w:customStyle="1" w:styleId="80A6626B41A849EA9608345840C41B18">
    <w:name w:val="80A6626B41A849EA9608345840C41B18"/>
  </w:style>
  <w:style w:type="paragraph" w:customStyle="1" w:styleId="D9C9D5453D1B4A088D1BAA5491252254">
    <w:name w:val="D9C9D5453D1B4A088D1BAA5491252254"/>
  </w:style>
  <w:style w:type="paragraph" w:customStyle="1" w:styleId="01386D88E719404885F8DCA891E98CE3">
    <w:name w:val="01386D88E719404885F8DCA891E98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2E499-EAA3-4B3C-A19F-D25682FA9C5C}"/>
</file>

<file path=customXml/itemProps2.xml><?xml version="1.0" encoding="utf-8"?>
<ds:datastoreItem xmlns:ds="http://schemas.openxmlformats.org/officeDocument/2006/customXml" ds:itemID="{81574702-EA69-4840-8D4E-4D63892149D0}"/>
</file>

<file path=customXml/itemProps3.xml><?xml version="1.0" encoding="utf-8"?>
<ds:datastoreItem xmlns:ds="http://schemas.openxmlformats.org/officeDocument/2006/customXml" ds:itemID="{E13ADEF1-F419-4424-A361-6C478416D5AB}"/>
</file>

<file path=docProps/app.xml><?xml version="1.0" encoding="utf-8"?>
<Properties xmlns="http://schemas.openxmlformats.org/officeDocument/2006/extended-properties" xmlns:vt="http://schemas.openxmlformats.org/officeDocument/2006/docPropsVTypes">
  <Template>Normal</Template>
  <TotalTime>17</TotalTime>
  <Pages>2</Pages>
  <Words>379</Words>
  <Characters>2275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SD225 Nationell strategi för nutrition och fysisk aktivitet</vt:lpstr>
      <vt:lpstr>
      </vt:lpstr>
    </vt:vector>
  </TitlesOfParts>
  <Company>Sveriges riksdag</Company>
  <LinksUpToDate>false</LinksUpToDate>
  <CharactersWithSpaces>2643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