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29 april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Riksbankens förvaltning 2020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Värdlandsavtal mellan Sverige och Banken för internationell betalningsutjämning (BIS)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Samhällets krisberedskap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Jordbrukspolitik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Idrott, friluftsliv och spel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Weinerhall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Kulturarvsfrågor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Folkbildningsfrågor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Weinerhall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i Linghem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Afrika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Posio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Thorell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Antoni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17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29 april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2021-04-29</SAFIR_Sammantradesdatum_Doc>
    <SAFIR_SammantradeID xmlns="C07A1A6C-0B19-41D9-BDF8-F523BA3921EB">5f760771-8f09-4f94-bd15-8cfac16df6cb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2034EEE1-74D6-47E0-9D40-D39E5BD3CCCB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29 april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