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B2357716F84E0A853D198A4F5D1FE0"/>
        </w:placeholder>
        <w:text/>
      </w:sdtPr>
      <w:sdtEndPr/>
      <w:sdtContent>
        <w:p w:rsidRPr="009B062B" w:rsidR="00AF30DD" w:rsidP="00DA28CE" w:rsidRDefault="00AF30DD" w14:paraId="50F40E1C" w14:textId="77777777">
          <w:pPr>
            <w:pStyle w:val="Rubrik1"/>
            <w:spacing w:after="300"/>
          </w:pPr>
          <w:r w:rsidRPr="009B062B">
            <w:t>Förslag till riksdagsbeslut</w:t>
          </w:r>
        </w:p>
      </w:sdtContent>
    </w:sdt>
    <w:sdt>
      <w:sdtPr>
        <w:alias w:val="Yrkande 1"/>
        <w:tag w:val="4c11307a-f610-4e77-acd7-f98b6b385a93"/>
        <w:id w:val="1981957154"/>
        <w:lock w:val="sdtLocked"/>
      </w:sdtPr>
      <w:sdtEndPr/>
      <w:sdtContent>
        <w:p w:rsidR="00287EB3" w:rsidRDefault="00EF0778" w14:paraId="3DCE193F" w14:textId="77777777">
          <w:pPr>
            <w:pStyle w:val="Frslagstext"/>
          </w:pPr>
          <w:r>
            <w:t>Riksdagen ställer sig bakom det som anförs i motionen om att utreda hur kommunerna ska göra en s.k. TÖP och tillkännager detta för regeringen.</w:t>
          </w:r>
        </w:p>
      </w:sdtContent>
    </w:sdt>
    <w:sdt>
      <w:sdtPr>
        <w:alias w:val="Yrkande 2"/>
        <w:tag w:val="3b399f7d-76f2-4411-9c48-abb487ad98b5"/>
        <w:id w:val="-1077737020"/>
        <w:lock w:val="sdtLocked"/>
      </w:sdtPr>
      <w:sdtEndPr/>
      <w:sdtContent>
        <w:p w:rsidR="00287EB3" w:rsidRDefault="00EF0778" w14:paraId="26AB4DE5" w14:textId="77777777">
          <w:pPr>
            <w:pStyle w:val="Frslagstext"/>
          </w:pPr>
          <w:r>
            <w:t>Riksdagen ställer sig bakom det som anförs i motionen om att Trafikverket ska ta med besöksnäringen i sin nyttoutvärderingskalkyl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F4CDA1DD6E4493BA00421157EF6A63"/>
        </w:placeholder>
        <w:text/>
      </w:sdtPr>
      <w:sdtEndPr/>
      <w:sdtContent>
        <w:p w:rsidRPr="009B062B" w:rsidR="006D79C9" w:rsidP="00333E95" w:rsidRDefault="006D79C9" w14:paraId="14D81306" w14:textId="77777777">
          <w:pPr>
            <w:pStyle w:val="Rubrik1"/>
          </w:pPr>
          <w:r>
            <w:t>Motivering</w:t>
          </w:r>
        </w:p>
      </w:sdtContent>
    </w:sdt>
    <w:p w:rsidR="004435F1" w:rsidP="008F1B24" w:rsidRDefault="004435F1" w14:paraId="405E95EF" w14:textId="0D3A8DDD">
      <w:pPr>
        <w:pStyle w:val="Normalutanindragellerluft"/>
      </w:pPr>
      <w:r>
        <w:t>Idag är kommuner skyldiga att göra en översiktsplan för att visa hur man tänker sig att kommunen ska utvecklas. Den hanterar områden som byggnation av bostäder, företags</w:t>
      </w:r>
      <w:r w:rsidR="008F1B24">
        <w:softHyphen/>
      </w:r>
      <w:r>
        <w:t xml:space="preserve">områden, bevarande av kulturvärden, klimatavtryck m.m. </w:t>
      </w:r>
    </w:p>
    <w:p w:rsidR="004435F1" w:rsidP="008F1B24" w:rsidRDefault="004435F1" w14:paraId="07AAD9FA" w14:textId="77777777">
      <w:r>
        <w:t xml:space="preserve">Det finns områden som borde planläggas för att skapa ytterligare möjligheter för tillväxt är hur kommunen ser på besöksnäringen. </w:t>
      </w:r>
    </w:p>
    <w:p w:rsidR="004435F1" w:rsidP="008F1B24" w:rsidRDefault="004435F1" w14:paraId="407911BB" w14:textId="77777777">
      <w:r>
        <w:t xml:space="preserve">Sverige med sin natur är ett intressant land att besöka för personer från andra länder men intresset ökar även för den inhemska turismen, eftersom många vill minska sina egna avtryck i klimatet i samband med resor. </w:t>
      </w:r>
    </w:p>
    <w:p w:rsidR="004435F1" w:rsidP="008F1B24" w:rsidRDefault="004435F1" w14:paraId="7FA9F877" w14:textId="77777777">
      <w:r>
        <w:t xml:space="preserve">För många företag inom besöksnäringen behövs hjälp för att kunna möta de framtida behoven av tillväxt genom ökad turismnäring. </w:t>
      </w:r>
    </w:p>
    <w:p w:rsidRPr="00422B9E" w:rsidR="00422B9E" w:rsidP="008F1B24" w:rsidRDefault="004435F1" w14:paraId="36ADDCA6" w14:textId="5F714CF8">
      <w:r>
        <w:t>Som tidigare nämnt</w:t>
      </w:r>
      <w:r w:rsidR="00DB2F09">
        <w:t>s</w:t>
      </w:r>
      <w:r>
        <w:t xml:space="preserve"> så är kommunerna skyldiga att planera för kommunens tillväxt inom olika områden men den skyldigheten finns inte för hur man ska underlätta för turismen. Kommunerna behöver göra planer för hur man ser tillväxten av besöksnär</w:t>
      </w:r>
      <w:r w:rsidR="008F1B24">
        <w:softHyphen/>
      </w:r>
      <w:r>
        <w:t>ingen i sitt område. Var det kan finnas olika behov av utveckling av campingområden, naturområden för naturturism, sammanlänkning av kollektivtrafikstråk m.m. Kommun</w:t>
      </w:r>
      <w:r w:rsidR="008F1B24">
        <w:softHyphen/>
      </w:r>
      <w:r>
        <w:t>erna bör åläggas att lyfta in dessa frågor i övriga planer eller göra en särskild Turism</w:t>
      </w:r>
      <w:r w:rsidR="008F1B24">
        <w:softHyphen/>
      </w:r>
      <w:r>
        <w:t xml:space="preserve">översiktsplan TÖP. Genom att fokusera på dessa frågor finns det stor potential i många områden för företag att växa och skapa fler intäkter till kommunerna. För Sörmland och Dalarnas del krävs förutom eget fokuserat arbete även att </w:t>
      </w:r>
      <w:r w:rsidR="00DB2F09">
        <w:t>T</w:t>
      </w:r>
      <w:r>
        <w:t xml:space="preserve">rafikverket tillsammans med regionerna ser över hur man kan binda samman olika trafikslag inom kollektivtrafiken </w:t>
      </w:r>
      <w:r>
        <w:lastRenderedPageBreak/>
        <w:t>så att det är smidigt att även resa kollektivt till olika utflyktsmål. Men för att få möjlig</w:t>
      </w:r>
      <w:r w:rsidR="008F1B24">
        <w:softHyphen/>
      </w:r>
      <w:r>
        <w:t xml:space="preserve">het till utveckling i alla delar av länen krävs även att </w:t>
      </w:r>
      <w:r w:rsidR="00DB2F09">
        <w:t>T</w:t>
      </w:r>
      <w:r>
        <w:t xml:space="preserve">rafikverket lägger större vikt vid besöksnäringen i sin planering. Den behöver komma in i nyttoutvärderingskalkylen. </w:t>
      </w:r>
    </w:p>
    <w:sdt>
      <w:sdtPr>
        <w:alias w:val="CC_Underskrifter"/>
        <w:tag w:val="CC_Underskrifter"/>
        <w:id w:val="583496634"/>
        <w:lock w:val="sdtContentLocked"/>
        <w:placeholder>
          <w:docPart w:val="033BEF641C1B474091E33DE7C9A3CE48"/>
        </w:placeholder>
      </w:sdtPr>
      <w:sdtEndPr/>
      <w:sdtContent>
        <w:p w:rsidR="000B186A" w:rsidP="0038640A" w:rsidRDefault="000B186A" w14:paraId="7FE62462" w14:textId="77777777"/>
        <w:p w:rsidRPr="008E0FE2" w:rsidR="004801AC" w:rsidP="0038640A" w:rsidRDefault="008F1B24" w14:paraId="3B0ED3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Peter Helander (C)</w:t>
            </w:r>
          </w:p>
        </w:tc>
      </w:tr>
    </w:tbl>
    <w:p w:rsidR="00C73465" w:rsidRDefault="00C73465" w14:paraId="51A3AA2B" w14:textId="77777777">
      <w:bookmarkStart w:name="_GoBack" w:id="1"/>
      <w:bookmarkEnd w:id="1"/>
    </w:p>
    <w:sectPr w:rsidR="00C734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B46E" w14:textId="77777777" w:rsidR="004435F1" w:rsidRDefault="004435F1" w:rsidP="000C1CAD">
      <w:pPr>
        <w:spacing w:line="240" w:lineRule="auto"/>
      </w:pPr>
      <w:r>
        <w:separator/>
      </w:r>
    </w:p>
  </w:endnote>
  <w:endnote w:type="continuationSeparator" w:id="0">
    <w:p w14:paraId="771CBF24" w14:textId="77777777" w:rsidR="004435F1" w:rsidRDefault="004435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85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FA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640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4B8E" w14:textId="77777777" w:rsidR="00262EA3" w:rsidRPr="0038640A" w:rsidRDefault="00262EA3" w:rsidP="003864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856A1" w14:textId="77777777" w:rsidR="004435F1" w:rsidRDefault="004435F1" w:rsidP="000C1CAD">
      <w:pPr>
        <w:spacing w:line="240" w:lineRule="auto"/>
      </w:pPr>
      <w:r>
        <w:separator/>
      </w:r>
    </w:p>
  </w:footnote>
  <w:footnote w:type="continuationSeparator" w:id="0">
    <w:p w14:paraId="292240B5" w14:textId="77777777" w:rsidR="004435F1" w:rsidRDefault="004435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4804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085A06" wp14:anchorId="1264C5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1B24" w14:paraId="64ED5E89" w14:textId="77777777">
                          <w:pPr>
                            <w:jc w:val="right"/>
                          </w:pPr>
                          <w:sdt>
                            <w:sdtPr>
                              <w:alias w:val="CC_Noformat_Partikod"/>
                              <w:tag w:val="CC_Noformat_Partikod"/>
                              <w:id w:val="-53464382"/>
                              <w:placeholder>
                                <w:docPart w:val="D6643D78274044F6979B978482768563"/>
                              </w:placeholder>
                              <w:text/>
                            </w:sdtPr>
                            <w:sdtEndPr/>
                            <w:sdtContent>
                              <w:r w:rsidR="004435F1">
                                <w:t>C</w:t>
                              </w:r>
                            </w:sdtContent>
                          </w:sdt>
                          <w:sdt>
                            <w:sdtPr>
                              <w:alias w:val="CC_Noformat_Partinummer"/>
                              <w:tag w:val="CC_Noformat_Partinummer"/>
                              <w:id w:val="-1709555926"/>
                              <w:placeholder>
                                <w:docPart w:val="0DEAC75D75A744F9B2EDE5591815C5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64C5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1B24" w14:paraId="64ED5E89" w14:textId="77777777">
                    <w:pPr>
                      <w:jc w:val="right"/>
                    </w:pPr>
                    <w:sdt>
                      <w:sdtPr>
                        <w:alias w:val="CC_Noformat_Partikod"/>
                        <w:tag w:val="CC_Noformat_Partikod"/>
                        <w:id w:val="-53464382"/>
                        <w:placeholder>
                          <w:docPart w:val="D6643D78274044F6979B978482768563"/>
                        </w:placeholder>
                        <w:text/>
                      </w:sdtPr>
                      <w:sdtEndPr/>
                      <w:sdtContent>
                        <w:r w:rsidR="004435F1">
                          <w:t>C</w:t>
                        </w:r>
                      </w:sdtContent>
                    </w:sdt>
                    <w:sdt>
                      <w:sdtPr>
                        <w:alias w:val="CC_Noformat_Partinummer"/>
                        <w:tag w:val="CC_Noformat_Partinummer"/>
                        <w:id w:val="-1709555926"/>
                        <w:placeholder>
                          <w:docPart w:val="0DEAC75D75A744F9B2EDE5591815C58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E859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810D78" w14:textId="77777777">
    <w:pPr>
      <w:jc w:val="right"/>
    </w:pPr>
  </w:p>
  <w:p w:rsidR="00262EA3" w:rsidP="00776B74" w:rsidRDefault="00262EA3" w14:paraId="1AEE85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1B24" w14:paraId="58F38E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B50E2B" wp14:anchorId="3E7279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1B24" w14:paraId="12BC68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35F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F1B24" w14:paraId="610514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1B24" w14:paraId="1AE088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w:t>
        </w:r>
      </w:sdtContent>
    </w:sdt>
  </w:p>
  <w:p w:rsidR="00262EA3" w:rsidP="00E03A3D" w:rsidRDefault="008F1B24" w14:paraId="32EC0CA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och Peter Helander (båda C)</w:t>
        </w:r>
      </w:sdtContent>
    </w:sdt>
  </w:p>
  <w:sdt>
    <w:sdtPr>
      <w:alias w:val="CC_Noformat_Rubtext"/>
      <w:tag w:val="CC_Noformat_Rubtext"/>
      <w:id w:val="-218060500"/>
      <w:lock w:val="sdtLocked"/>
      <w:placeholder>
        <w:docPart w:val="3497E0637A374ED0898D38C4095EBFDD"/>
      </w:placeholder>
      <w:text/>
    </w:sdtPr>
    <w:sdtEndPr/>
    <w:sdtContent>
      <w:p w:rsidR="00262EA3" w:rsidP="00283E0F" w:rsidRDefault="004435F1" w14:paraId="24ADBAF5" w14:textId="77777777">
        <w:pPr>
          <w:pStyle w:val="FSHRub2"/>
        </w:pPr>
        <w:r>
          <w:t>Turistöversiktsplan</w:t>
        </w:r>
      </w:p>
    </w:sdtContent>
  </w:sdt>
  <w:sdt>
    <w:sdtPr>
      <w:alias w:val="CC_Boilerplate_3"/>
      <w:tag w:val="CC_Boilerplate_3"/>
      <w:id w:val="1606463544"/>
      <w:lock w:val="sdtContentLocked"/>
      <w15:appearance w15:val="hidden"/>
      <w:text w:multiLine="1"/>
    </w:sdtPr>
    <w:sdtEndPr/>
    <w:sdtContent>
      <w:p w:rsidR="00262EA3" w:rsidP="00283E0F" w:rsidRDefault="00262EA3" w14:paraId="37EA18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35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86A"/>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B52"/>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87EB3"/>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0A"/>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5F1"/>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24"/>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5E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149"/>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465"/>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F09"/>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778"/>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969624"/>
  <w15:chartTrackingRefBased/>
  <w15:docId w15:val="{BD4CC4A4-69B8-4226-A00A-8811949C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B2357716F84E0A853D198A4F5D1FE0"/>
        <w:category>
          <w:name w:val="Allmänt"/>
          <w:gallery w:val="placeholder"/>
        </w:category>
        <w:types>
          <w:type w:val="bbPlcHdr"/>
        </w:types>
        <w:behaviors>
          <w:behavior w:val="content"/>
        </w:behaviors>
        <w:guid w:val="{84C89C5C-358F-429B-9959-4C0EA534060B}"/>
      </w:docPartPr>
      <w:docPartBody>
        <w:p w:rsidR="009F79D6" w:rsidRDefault="00A10434">
          <w:pPr>
            <w:pStyle w:val="75B2357716F84E0A853D198A4F5D1FE0"/>
          </w:pPr>
          <w:r w:rsidRPr="005A0A93">
            <w:rPr>
              <w:rStyle w:val="Platshllartext"/>
            </w:rPr>
            <w:t>Förslag till riksdagsbeslut</w:t>
          </w:r>
        </w:p>
      </w:docPartBody>
    </w:docPart>
    <w:docPart>
      <w:docPartPr>
        <w:name w:val="29F4CDA1DD6E4493BA00421157EF6A63"/>
        <w:category>
          <w:name w:val="Allmänt"/>
          <w:gallery w:val="placeholder"/>
        </w:category>
        <w:types>
          <w:type w:val="bbPlcHdr"/>
        </w:types>
        <w:behaviors>
          <w:behavior w:val="content"/>
        </w:behaviors>
        <w:guid w:val="{F6D74928-D210-450D-848D-8C3AB24AFA81}"/>
      </w:docPartPr>
      <w:docPartBody>
        <w:p w:rsidR="009F79D6" w:rsidRDefault="00A10434">
          <w:pPr>
            <w:pStyle w:val="29F4CDA1DD6E4493BA00421157EF6A63"/>
          </w:pPr>
          <w:r w:rsidRPr="005A0A93">
            <w:rPr>
              <w:rStyle w:val="Platshllartext"/>
            </w:rPr>
            <w:t>Motivering</w:t>
          </w:r>
        </w:p>
      </w:docPartBody>
    </w:docPart>
    <w:docPart>
      <w:docPartPr>
        <w:name w:val="D6643D78274044F6979B978482768563"/>
        <w:category>
          <w:name w:val="Allmänt"/>
          <w:gallery w:val="placeholder"/>
        </w:category>
        <w:types>
          <w:type w:val="bbPlcHdr"/>
        </w:types>
        <w:behaviors>
          <w:behavior w:val="content"/>
        </w:behaviors>
        <w:guid w:val="{594595C5-C07F-4D82-88A7-67FC7F29DEFA}"/>
      </w:docPartPr>
      <w:docPartBody>
        <w:p w:rsidR="009F79D6" w:rsidRDefault="00A10434">
          <w:pPr>
            <w:pStyle w:val="D6643D78274044F6979B978482768563"/>
          </w:pPr>
          <w:r>
            <w:rPr>
              <w:rStyle w:val="Platshllartext"/>
            </w:rPr>
            <w:t xml:space="preserve"> </w:t>
          </w:r>
        </w:p>
      </w:docPartBody>
    </w:docPart>
    <w:docPart>
      <w:docPartPr>
        <w:name w:val="0DEAC75D75A744F9B2EDE5591815C587"/>
        <w:category>
          <w:name w:val="Allmänt"/>
          <w:gallery w:val="placeholder"/>
        </w:category>
        <w:types>
          <w:type w:val="bbPlcHdr"/>
        </w:types>
        <w:behaviors>
          <w:behavior w:val="content"/>
        </w:behaviors>
        <w:guid w:val="{91B16E26-8A40-4ECD-A5C4-356551590F29}"/>
      </w:docPartPr>
      <w:docPartBody>
        <w:p w:rsidR="009F79D6" w:rsidRDefault="00A10434">
          <w:pPr>
            <w:pStyle w:val="0DEAC75D75A744F9B2EDE5591815C587"/>
          </w:pPr>
          <w:r>
            <w:t xml:space="preserve"> </w:t>
          </w:r>
        </w:p>
      </w:docPartBody>
    </w:docPart>
    <w:docPart>
      <w:docPartPr>
        <w:name w:val="DefaultPlaceholder_-1854013440"/>
        <w:category>
          <w:name w:val="Allmänt"/>
          <w:gallery w:val="placeholder"/>
        </w:category>
        <w:types>
          <w:type w:val="bbPlcHdr"/>
        </w:types>
        <w:behaviors>
          <w:behavior w:val="content"/>
        </w:behaviors>
        <w:guid w:val="{5D432E67-E1D6-4441-BD73-F87F2E85DFE0}"/>
      </w:docPartPr>
      <w:docPartBody>
        <w:p w:rsidR="009F79D6" w:rsidRDefault="00A10434">
          <w:r w:rsidRPr="000B78C3">
            <w:rPr>
              <w:rStyle w:val="Platshllartext"/>
            </w:rPr>
            <w:t>Klicka eller tryck här för att ange text.</w:t>
          </w:r>
        </w:p>
      </w:docPartBody>
    </w:docPart>
    <w:docPart>
      <w:docPartPr>
        <w:name w:val="3497E0637A374ED0898D38C4095EBFDD"/>
        <w:category>
          <w:name w:val="Allmänt"/>
          <w:gallery w:val="placeholder"/>
        </w:category>
        <w:types>
          <w:type w:val="bbPlcHdr"/>
        </w:types>
        <w:behaviors>
          <w:behavior w:val="content"/>
        </w:behaviors>
        <w:guid w:val="{FA0DA5BA-F243-4C30-A66C-9EE4400DEAF9}"/>
      </w:docPartPr>
      <w:docPartBody>
        <w:p w:rsidR="009F79D6" w:rsidRDefault="00A10434">
          <w:r w:rsidRPr="000B78C3">
            <w:rPr>
              <w:rStyle w:val="Platshllartext"/>
            </w:rPr>
            <w:t>[ange din text här]</w:t>
          </w:r>
        </w:p>
      </w:docPartBody>
    </w:docPart>
    <w:docPart>
      <w:docPartPr>
        <w:name w:val="033BEF641C1B474091E33DE7C9A3CE48"/>
        <w:category>
          <w:name w:val="Allmänt"/>
          <w:gallery w:val="placeholder"/>
        </w:category>
        <w:types>
          <w:type w:val="bbPlcHdr"/>
        </w:types>
        <w:behaviors>
          <w:behavior w:val="content"/>
        </w:behaviors>
        <w:guid w:val="{10DBA335-DCBA-4ECE-91B2-ED63C6D268B6}"/>
      </w:docPartPr>
      <w:docPartBody>
        <w:p w:rsidR="003C764B" w:rsidRDefault="003C76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4"/>
    <w:rsid w:val="003C764B"/>
    <w:rsid w:val="009F79D6"/>
    <w:rsid w:val="00A104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0434"/>
    <w:rPr>
      <w:color w:val="F4B083" w:themeColor="accent2" w:themeTint="99"/>
    </w:rPr>
  </w:style>
  <w:style w:type="paragraph" w:customStyle="1" w:styleId="75B2357716F84E0A853D198A4F5D1FE0">
    <w:name w:val="75B2357716F84E0A853D198A4F5D1FE0"/>
  </w:style>
  <w:style w:type="paragraph" w:customStyle="1" w:styleId="F632C1E974A445B7B47A245B15D0373A">
    <w:name w:val="F632C1E974A445B7B47A245B15D037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4DE699EE6F4A3680FD5600DEA702A8">
    <w:name w:val="284DE699EE6F4A3680FD5600DEA702A8"/>
  </w:style>
  <w:style w:type="paragraph" w:customStyle="1" w:styleId="29F4CDA1DD6E4493BA00421157EF6A63">
    <w:name w:val="29F4CDA1DD6E4493BA00421157EF6A63"/>
  </w:style>
  <w:style w:type="paragraph" w:customStyle="1" w:styleId="8567A337FF0E4745AB1F8AC710561191">
    <w:name w:val="8567A337FF0E4745AB1F8AC710561191"/>
  </w:style>
  <w:style w:type="paragraph" w:customStyle="1" w:styleId="B48B5A6DE33A4FA3AD89A2D8B94956C0">
    <w:name w:val="B48B5A6DE33A4FA3AD89A2D8B94956C0"/>
  </w:style>
  <w:style w:type="paragraph" w:customStyle="1" w:styleId="D6643D78274044F6979B978482768563">
    <w:name w:val="D6643D78274044F6979B978482768563"/>
  </w:style>
  <w:style w:type="paragraph" w:customStyle="1" w:styleId="0DEAC75D75A744F9B2EDE5591815C587">
    <w:name w:val="0DEAC75D75A744F9B2EDE5591815C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3704A-89AE-4A5D-A29B-7F9ACCC7DAEF}"/>
</file>

<file path=customXml/itemProps2.xml><?xml version="1.0" encoding="utf-8"?>
<ds:datastoreItem xmlns:ds="http://schemas.openxmlformats.org/officeDocument/2006/customXml" ds:itemID="{C95270F9-57B2-4ADE-A3D9-9554D9470E87}"/>
</file>

<file path=customXml/itemProps3.xml><?xml version="1.0" encoding="utf-8"?>
<ds:datastoreItem xmlns:ds="http://schemas.openxmlformats.org/officeDocument/2006/customXml" ds:itemID="{7906105C-EA44-44AC-9B57-490228447412}"/>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1885</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Turistöversiktsplan</vt:lpstr>
      <vt:lpstr>
      </vt:lpstr>
    </vt:vector>
  </TitlesOfParts>
  <Company>Sveriges riksdag</Company>
  <LinksUpToDate>false</LinksUpToDate>
  <CharactersWithSpaces>2207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