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406C15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6F9EAB8C" w:rsidR="0096348C" w:rsidRPr="00477C9F" w:rsidRDefault="008B3118" w:rsidP="00477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SÄRSKILT </w:t>
            </w:r>
            <w:r w:rsidRPr="00477C9F">
              <w:rPr>
                <w:b/>
                <w:sz w:val="22"/>
                <w:szCs w:val="22"/>
              </w:rPr>
              <w:t>PROTOKOLL</w:t>
            </w:r>
          </w:p>
        </w:tc>
        <w:tc>
          <w:tcPr>
            <w:tcW w:w="6463" w:type="dxa"/>
          </w:tcPr>
          <w:p w14:paraId="40538012" w14:textId="64847CB1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3D58C1">
              <w:rPr>
                <w:b/>
                <w:sz w:val="22"/>
                <w:szCs w:val="22"/>
              </w:rPr>
              <w:t>44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74DDA2A6" w:rsidR="0096348C" w:rsidRPr="00477C9F" w:rsidRDefault="009D1BB5" w:rsidP="0001620B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0C4720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4B3B55">
              <w:rPr>
                <w:sz w:val="22"/>
                <w:szCs w:val="22"/>
              </w:rPr>
              <w:t>0</w:t>
            </w:r>
            <w:r w:rsidR="0001620B">
              <w:rPr>
                <w:sz w:val="22"/>
                <w:szCs w:val="22"/>
              </w:rPr>
              <w:t>6</w:t>
            </w:r>
            <w:r w:rsidR="00A37318">
              <w:rPr>
                <w:sz w:val="22"/>
                <w:szCs w:val="22"/>
              </w:rPr>
              <w:t>-</w:t>
            </w:r>
            <w:r w:rsidR="00530073">
              <w:rPr>
                <w:sz w:val="22"/>
                <w:szCs w:val="22"/>
              </w:rPr>
              <w:t>1</w:t>
            </w:r>
            <w:r w:rsidR="003D58C1">
              <w:rPr>
                <w:sz w:val="22"/>
                <w:szCs w:val="22"/>
              </w:rPr>
              <w:t>8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5035C1AC" w:rsidR="002E2960" w:rsidRPr="00477C9F" w:rsidRDefault="003D58C1" w:rsidP="00305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3E1DDD">
              <w:rPr>
                <w:sz w:val="22"/>
                <w:szCs w:val="22"/>
              </w:rPr>
              <w:t>.</w:t>
            </w:r>
            <w:r w:rsidR="00574CBA">
              <w:rPr>
                <w:sz w:val="22"/>
                <w:szCs w:val="22"/>
              </w:rPr>
              <w:t>3</w:t>
            </w:r>
            <w:r w:rsidR="003051F3">
              <w:rPr>
                <w:sz w:val="22"/>
                <w:szCs w:val="22"/>
              </w:rPr>
              <w:t>5</w:t>
            </w:r>
            <w:r w:rsidR="003E1DDD">
              <w:rPr>
                <w:sz w:val="22"/>
                <w:szCs w:val="22"/>
              </w:rPr>
              <w:t>–</w:t>
            </w:r>
            <w:r w:rsidR="00574CBA">
              <w:rPr>
                <w:sz w:val="22"/>
                <w:szCs w:val="22"/>
              </w:rPr>
              <w:t>09.37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1701A7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1701A7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pPr w:leftFromText="141" w:rightFromText="141" w:vertAnchor="text" w:tblpXSpec="right" w:tblpY="1"/>
        <w:tblOverlap w:val="never"/>
        <w:tblW w:w="751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96348C" w:rsidRPr="005912E2" w14:paraId="40538025" w14:textId="77777777" w:rsidTr="0051083F">
        <w:tc>
          <w:tcPr>
            <w:tcW w:w="567" w:type="dxa"/>
          </w:tcPr>
          <w:p w14:paraId="40538021" w14:textId="77777777" w:rsidR="0096348C" w:rsidRPr="005912E2" w:rsidRDefault="0096348C" w:rsidP="005108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912E2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</w:tcPr>
          <w:p w14:paraId="3241DB1F" w14:textId="77777777" w:rsidR="003C56B3" w:rsidRPr="005912E2" w:rsidRDefault="003C56B3" w:rsidP="005108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912E2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5912E2" w:rsidRDefault="003C56B3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44DC70E" w14:textId="3AFCD736" w:rsidR="009C51B0" w:rsidRPr="005912E2" w:rsidRDefault="003C56B3" w:rsidP="00406C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912E2">
              <w:rPr>
                <w:snapToGrid w:val="0"/>
                <w:sz w:val="22"/>
                <w:szCs w:val="22"/>
              </w:rPr>
              <w:t xml:space="preserve">Utskottet justerade </w:t>
            </w:r>
            <w:r w:rsidR="00F14D5B" w:rsidRPr="005912E2">
              <w:rPr>
                <w:snapToGrid w:val="0"/>
                <w:sz w:val="22"/>
                <w:szCs w:val="22"/>
              </w:rPr>
              <w:t>särskil</w:t>
            </w:r>
            <w:r w:rsidR="003D58C1" w:rsidRPr="005912E2">
              <w:rPr>
                <w:snapToGrid w:val="0"/>
                <w:sz w:val="22"/>
                <w:szCs w:val="22"/>
              </w:rPr>
              <w:t>t</w:t>
            </w:r>
            <w:r w:rsidR="006009F3" w:rsidRPr="005912E2">
              <w:rPr>
                <w:snapToGrid w:val="0"/>
                <w:sz w:val="22"/>
                <w:szCs w:val="22"/>
              </w:rPr>
              <w:t xml:space="preserve"> </w:t>
            </w:r>
            <w:r w:rsidRPr="005912E2">
              <w:rPr>
                <w:snapToGrid w:val="0"/>
                <w:sz w:val="22"/>
                <w:szCs w:val="22"/>
              </w:rPr>
              <w:t>protokoll 201</w:t>
            </w:r>
            <w:r w:rsidR="000C4720" w:rsidRPr="005912E2">
              <w:rPr>
                <w:snapToGrid w:val="0"/>
                <w:sz w:val="22"/>
                <w:szCs w:val="22"/>
              </w:rPr>
              <w:t>8/19</w:t>
            </w:r>
            <w:r w:rsidRPr="005912E2">
              <w:rPr>
                <w:snapToGrid w:val="0"/>
                <w:sz w:val="22"/>
                <w:szCs w:val="22"/>
              </w:rPr>
              <w:t>:</w:t>
            </w:r>
            <w:r w:rsidR="00F14D5B" w:rsidRPr="005912E2">
              <w:rPr>
                <w:snapToGrid w:val="0"/>
                <w:sz w:val="22"/>
                <w:szCs w:val="22"/>
              </w:rPr>
              <w:t>4</w:t>
            </w:r>
            <w:r w:rsidR="003D58C1" w:rsidRPr="005912E2">
              <w:rPr>
                <w:snapToGrid w:val="0"/>
                <w:sz w:val="22"/>
                <w:szCs w:val="22"/>
              </w:rPr>
              <w:t>3</w:t>
            </w:r>
          </w:p>
          <w:p w14:paraId="40538024" w14:textId="7FDE757A" w:rsidR="00406C15" w:rsidRPr="005912E2" w:rsidRDefault="00406C15" w:rsidP="00406C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314E6" w:rsidRPr="005912E2" w14:paraId="0AF29574" w14:textId="77777777" w:rsidTr="0051083F">
        <w:tc>
          <w:tcPr>
            <w:tcW w:w="567" w:type="dxa"/>
          </w:tcPr>
          <w:p w14:paraId="0087DCC2" w14:textId="7F3B4926" w:rsidR="00F314E6" w:rsidRPr="005912E2" w:rsidRDefault="00F314E6" w:rsidP="00574CB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912E2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74CBA" w:rsidRPr="005912E2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14:paraId="1E997DD0" w14:textId="22B4CCBD" w:rsidR="00F14D5B" w:rsidRPr="005912E2" w:rsidRDefault="00F63FA8" w:rsidP="00F14D5B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5912E2">
              <w:rPr>
                <w:b/>
                <w:bCs/>
                <w:snapToGrid w:val="0"/>
                <w:sz w:val="22"/>
                <w:szCs w:val="22"/>
              </w:rPr>
              <w:t>Granskning hösten 2019</w:t>
            </w:r>
          </w:p>
          <w:p w14:paraId="49B740C6" w14:textId="77777777" w:rsidR="00F314E6" w:rsidRPr="005912E2" w:rsidRDefault="00F314E6" w:rsidP="00F314E6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  <w:p w14:paraId="02A37D3F" w14:textId="6B0333CB" w:rsidR="00F14D5B" w:rsidRPr="005912E2" w:rsidRDefault="00F14D5B" w:rsidP="00F14D5B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912E2">
              <w:rPr>
                <w:bCs/>
                <w:snapToGrid w:val="0"/>
                <w:sz w:val="22"/>
                <w:szCs w:val="22"/>
              </w:rPr>
              <w:t>Utskottet uppdrog åt kansliet att förbereda granskning i följande ämnen:</w:t>
            </w:r>
          </w:p>
          <w:p w14:paraId="74E6D114" w14:textId="55EFE07A" w:rsidR="00F14D5B" w:rsidRPr="005912E2" w:rsidRDefault="00F14D5B" w:rsidP="00F14D5B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81F29DE" w14:textId="148FC848" w:rsidR="00F14D5B" w:rsidRPr="005912E2" w:rsidRDefault="00F14D5B" w:rsidP="0023383E">
            <w:pPr>
              <w:pStyle w:val="Liststycke"/>
              <w:widowControl/>
              <w:numPr>
                <w:ilvl w:val="0"/>
                <w:numId w:val="9"/>
              </w:numPr>
              <w:tabs>
                <w:tab w:val="left" w:pos="284"/>
              </w:tabs>
              <w:spacing w:line="280" w:lineRule="atLeast"/>
              <w:rPr>
                <w:sz w:val="22"/>
                <w:szCs w:val="22"/>
              </w:rPr>
            </w:pPr>
            <w:r w:rsidRPr="005912E2">
              <w:rPr>
                <w:sz w:val="22"/>
                <w:szCs w:val="22"/>
              </w:rPr>
              <w:t>Regeringsskiftet</w:t>
            </w:r>
          </w:p>
          <w:p w14:paraId="473078E1" w14:textId="570734BB" w:rsidR="00F14D5B" w:rsidRPr="005912E2" w:rsidRDefault="00F14D5B" w:rsidP="0023383E">
            <w:pPr>
              <w:pStyle w:val="Liststycke"/>
              <w:widowControl/>
              <w:numPr>
                <w:ilvl w:val="0"/>
                <w:numId w:val="9"/>
              </w:numPr>
              <w:tabs>
                <w:tab w:val="left" w:pos="284"/>
              </w:tabs>
              <w:spacing w:line="280" w:lineRule="atLeast"/>
              <w:rPr>
                <w:sz w:val="22"/>
                <w:szCs w:val="22"/>
              </w:rPr>
            </w:pPr>
            <w:r w:rsidRPr="005912E2">
              <w:rPr>
                <w:sz w:val="22"/>
                <w:szCs w:val="22"/>
              </w:rPr>
              <w:t>Regeringens sammansättning och rege</w:t>
            </w:r>
            <w:r w:rsidR="00A85B49" w:rsidRPr="005912E2">
              <w:rPr>
                <w:sz w:val="22"/>
                <w:szCs w:val="22"/>
              </w:rPr>
              <w:t>ringsarbetets organisation</w:t>
            </w:r>
          </w:p>
          <w:p w14:paraId="19E6F8DD" w14:textId="17E09988" w:rsidR="00F14D5B" w:rsidRPr="005912E2" w:rsidRDefault="00F14D5B" w:rsidP="0023383E">
            <w:pPr>
              <w:pStyle w:val="Liststycke"/>
              <w:widowControl/>
              <w:numPr>
                <w:ilvl w:val="0"/>
                <w:numId w:val="9"/>
              </w:numPr>
              <w:tabs>
                <w:tab w:val="left" w:pos="284"/>
              </w:tabs>
              <w:spacing w:line="280" w:lineRule="atLeast"/>
              <w:rPr>
                <w:sz w:val="22"/>
                <w:szCs w:val="22"/>
              </w:rPr>
            </w:pPr>
            <w:r w:rsidRPr="005912E2">
              <w:rPr>
                <w:sz w:val="22"/>
                <w:szCs w:val="22"/>
              </w:rPr>
              <w:t>Regeringsprotokollen</w:t>
            </w:r>
          </w:p>
          <w:p w14:paraId="2A34298F" w14:textId="36285934" w:rsidR="00F14D5B" w:rsidRPr="005912E2" w:rsidRDefault="00F14D5B" w:rsidP="0023383E">
            <w:pPr>
              <w:pStyle w:val="Liststycke"/>
              <w:widowControl/>
              <w:numPr>
                <w:ilvl w:val="0"/>
                <w:numId w:val="9"/>
              </w:numPr>
              <w:tabs>
                <w:tab w:val="left" w:pos="284"/>
              </w:tabs>
              <w:spacing w:line="280" w:lineRule="atLeast"/>
              <w:rPr>
                <w:sz w:val="22"/>
                <w:szCs w:val="22"/>
              </w:rPr>
            </w:pPr>
            <w:r w:rsidRPr="005912E2">
              <w:rPr>
                <w:sz w:val="22"/>
                <w:szCs w:val="22"/>
              </w:rPr>
              <w:t>Vissa förvaltningsärenden</w:t>
            </w:r>
          </w:p>
          <w:p w14:paraId="6DCC99F0" w14:textId="77777777" w:rsidR="00F14D5B" w:rsidRPr="005912E2" w:rsidRDefault="00F14D5B" w:rsidP="0023383E">
            <w:pPr>
              <w:pStyle w:val="Liststycke"/>
              <w:widowControl/>
              <w:numPr>
                <w:ilvl w:val="0"/>
                <w:numId w:val="9"/>
              </w:numPr>
              <w:tabs>
                <w:tab w:val="left" w:pos="284"/>
              </w:tabs>
              <w:spacing w:line="280" w:lineRule="atLeast"/>
              <w:rPr>
                <w:sz w:val="22"/>
                <w:szCs w:val="22"/>
              </w:rPr>
            </w:pPr>
            <w:r w:rsidRPr="005912E2">
              <w:rPr>
                <w:sz w:val="22"/>
                <w:szCs w:val="22"/>
              </w:rPr>
              <w:t>Övergångsregerings befogenheter</w:t>
            </w:r>
          </w:p>
          <w:p w14:paraId="27D5A032" w14:textId="496F5FA7" w:rsidR="008614A8" w:rsidRPr="005912E2" w:rsidRDefault="008614A8" w:rsidP="0023383E">
            <w:pPr>
              <w:pStyle w:val="Liststycke"/>
              <w:widowControl/>
              <w:numPr>
                <w:ilvl w:val="0"/>
                <w:numId w:val="9"/>
              </w:numPr>
              <w:tabs>
                <w:tab w:val="left" w:pos="284"/>
              </w:tabs>
              <w:spacing w:line="280" w:lineRule="atLeast"/>
              <w:rPr>
                <w:sz w:val="22"/>
                <w:szCs w:val="22"/>
              </w:rPr>
            </w:pPr>
            <w:r w:rsidRPr="005912E2">
              <w:rPr>
                <w:sz w:val="22"/>
                <w:szCs w:val="22"/>
              </w:rPr>
              <w:t>Extra ändringsbudget</w:t>
            </w:r>
          </w:p>
          <w:p w14:paraId="200C89B9" w14:textId="77777777" w:rsidR="008614A8" w:rsidRPr="005912E2" w:rsidRDefault="008614A8" w:rsidP="0023383E">
            <w:pPr>
              <w:pStyle w:val="Liststycke"/>
              <w:widowControl/>
              <w:numPr>
                <w:ilvl w:val="0"/>
                <w:numId w:val="9"/>
              </w:numPr>
              <w:tabs>
                <w:tab w:val="left" w:pos="284"/>
              </w:tabs>
              <w:spacing w:line="280" w:lineRule="atLeast"/>
              <w:rPr>
                <w:sz w:val="22"/>
                <w:szCs w:val="22"/>
              </w:rPr>
            </w:pPr>
            <w:r w:rsidRPr="005912E2">
              <w:rPr>
                <w:sz w:val="22"/>
                <w:szCs w:val="22"/>
              </w:rPr>
              <w:t>Myndigheter med styrelser</w:t>
            </w:r>
          </w:p>
          <w:p w14:paraId="2429F5E5" w14:textId="77777777" w:rsidR="006850AC" w:rsidRPr="005912E2" w:rsidRDefault="008614A8" w:rsidP="0023383E">
            <w:pPr>
              <w:pStyle w:val="Liststycke"/>
              <w:widowControl/>
              <w:numPr>
                <w:ilvl w:val="0"/>
                <w:numId w:val="9"/>
              </w:numPr>
              <w:tabs>
                <w:tab w:val="left" w:pos="284"/>
              </w:tabs>
              <w:spacing w:line="280" w:lineRule="atLeast"/>
              <w:rPr>
                <w:sz w:val="22"/>
                <w:szCs w:val="22"/>
              </w:rPr>
            </w:pPr>
            <w:r w:rsidRPr="005912E2">
              <w:rPr>
                <w:sz w:val="22"/>
                <w:szCs w:val="22"/>
              </w:rPr>
              <w:t>Regeringens kontroll av myndighetsföreskrifter</w:t>
            </w:r>
          </w:p>
          <w:p w14:paraId="38BA4BAD" w14:textId="773AC1CE" w:rsidR="00A85B49" w:rsidRPr="005912E2" w:rsidRDefault="008614A8" w:rsidP="00FC15AD">
            <w:pPr>
              <w:pStyle w:val="Liststycke"/>
              <w:widowControl/>
              <w:numPr>
                <w:ilvl w:val="0"/>
                <w:numId w:val="9"/>
              </w:numPr>
              <w:tabs>
                <w:tab w:val="left" w:pos="284"/>
              </w:tabs>
              <w:spacing w:line="280" w:lineRule="atLeast"/>
              <w:rPr>
                <w:sz w:val="22"/>
                <w:szCs w:val="22"/>
              </w:rPr>
            </w:pPr>
            <w:r w:rsidRPr="005912E2">
              <w:rPr>
                <w:sz w:val="22"/>
                <w:szCs w:val="22"/>
              </w:rPr>
              <w:t>Kontroll av kommissionens befogenhet att anta delegerade akter</w:t>
            </w:r>
          </w:p>
          <w:p w14:paraId="74D833F8" w14:textId="77777777" w:rsidR="00A85B49" w:rsidRPr="005912E2" w:rsidRDefault="00A85B49" w:rsidP="00A85B4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2643C44" w14:textId="7D94752E" w:rsidR="00F14D5B" w:rsidRPr="005912E2" w:rsidRDefault="00F14D5B" w:rsidP="00F14D5B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912E2">
              <w:rPr>
                <w:bCs/>
                <w:snapToGrid w:val="0"/>
                <w:sz w:val="22"/>
                <w:szCs w:val="22"/>
              </w:rPr>
              <w:t>Vidare uppdrog utskottet åt kansliet att begära in eller på annat sätt ta del av de handlingar från Regeringskansliet som behövs för att förbereda granskningen.</w:t>
            </w:r>
          </w:p>
          <w:p w14:paraId="43604FCF" w14:textId="77777777" w:rsidR="00F14D5B" w:rsidRPr="005912E2" w:rsidRDefault="00F14D5B" w:rsidP="00F14D5B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E0C71B1" w14:textId="77777777" w:rsidR="00F314E6" w:rsidRPr="005912E2" w:rsidRDefault="00F14D5B" w:rsidP="00F14D5B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912E2">
              <w:rPr>
                <w:bCs/>
                <w:snapToGrid w:val="0"/>
                <w:sz w:val="22"/>
                <w:szCs w:val="22"/>
              </w:rPr>
              <w:t>Denna paragraf förklarades omedelbart justerad.</w:t>
            </w:r>
          </w:p>
          <w:p w14:paraId="772CC0EF" w14:textId="75B0E34A" w:rsidR="00F14D5B" w:rsidRPr="005912E2" w:rsidRDefault="00F14D5B" w:rsidP="00F14D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D58C1" w:rsidRPr="005912E2" w14:paraId="3C7B1500" w14:textId="77777777" w:rsidTr="0051083F">
        <w:tc>
          <w:tcPr>
            <w:tcW w:w="567" w:type="dxa"/>
          </w:tcPr>
          <w:p w14:paraId="7E2C91D2" w14:textId="58AC79C9" w:rsidR="003D58C1" w:rsidRPr="005912E2" w:rsidRDefault="00C31097" w:rsidP="00574CB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912E2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74CBA" w:rsidRPr="005912E2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14:paraId="588EC9F4" w14:textId="28A12300" w:rsidR="003D58C1" w:rsidRPr="005912E2" w:rsidRDefault="003D58C1" w:rsidP="003D58C1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5912E2">
              <w:rPr>
                <w:b/>
                <w:bCs/>
                <w:snapToGrid w:val="0"/>
                <w:sz w:val="22"/>
                <w:szCs w:val="22"/>
              </w:rPr>
              <w:t xml:space="preserve">Bemyndigande att justera </w:t>
            </w:r>
            <w:r w:rsidR="001D5367" w:rsidRPr="005912E2">
              <w:rPr>
                <w:b/>
                <w:bCs/>
                <w:snapToGrid w:val="0"/>
                <w:sz w:val="22"/>
                <w:szCs w:val="22"/>
              </w:rPr>
              <w:t xml:space="preserve">dagens </w:t>
            </w:r>
            <w:r w:rsidRPr="005912E2">
              <w:rPr>
                <w:b/>
                <w:bCs/>
                <w:snapToGrid w:val="0"/>
                <w:sz w:val="22"/>
                <w:szCs w:val="22"/>
              </w:rPr>
              <w:t>protokoll</w:t>
            </w:r>
          </w:p>
          <w:p w14:paraId="11720C4B" w14:textId="77777777" w:rsidR="003D58C1" w:rsidRPr="005912E2" w:rsidRDefault="003D58C1" w:rsidP="003D58C1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  <w:p w14:paraId="78E66C41" w14:textId="1B3E5F15" w:rsidR="003D58C1" w:rsidRPr="005912E2" w:rsidRDefault="003D58C1" w:rsidP="003D58C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912E2">
              <w:rPr>
                <w:bCs/>
                <w:snapToGrid w:val="0"/>
                <w:sz w:val="22"/>
                <w:szCs w:val="22"/>
              </w:rPr>
              <w:t xml:space="preserve">Utskottet uppdrog åt ordföranden att justera </w:t>
            </w:r>
            <w:r w:rsidR="001D5367" w:rsidRPr="005912E2">
              <w:rPr>
                <w:bCs/>
                <w:snapToGrid w:val="0"/>
                <w:sz w:val="22"/>
                <w:szCs w:val="22"/>
              </w:rPr>
              <w:t>dagens protokoll.</w:t>
            </w:r>
          </w:p>
          <w:p w14:paraId="0EE32E7C" w14:textId="77777777" w:rsidR="003D58C1" w:rsidRPr="005912E2" w:rsidRDefault="003D58C1" w:rsidP="00F14D5B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</w:tbl>
    <w:p w14:paraId="25360CF0" w14:textId="56558206" w:rsidR="003F5A13" w:rsidRPr="005912E2" w:rsidRDefault="003F5A13">
      <w:pPr>
        <w:rPr>
          <w:sz w:val="22"/>
          <w:szCs w:val="22"/>
        </w:rPr>
      </w:pPr>
    </w:p>
    <w:tbl>
      <w:tblPr>
        <w:tblpPr w:leftFromText="141" w:rightFromText="141" w:vertAnchor="text" w:tblpXSpec="right" w:tblpY="1"/>
        <w:tblOverlap w:val="never"/>
        <w:tblW w:w="738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80"/>
      </w:tblGrid>
      <w:tr w:rsidR="007967E9" w:rsidRPr="005912E2" w14:paraId="5B995EC3" w14:textId="77777777" w:rsidTr="005C5BE3">
        <w:tc>
          <w:tcPr>
            <w:tcW w:w="7380" w:type="dxa"/>
          </w:tcPr>
          <w:p w14:paraId="51F0EA46" w14:textId="341F0600" w:rsidR="007967E9" w:rsidRPr="005912E2" w:rsidRDefault="007967E9" w:rsidP="0051083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912E2">
              <w:rPr>
                <w:sz w:val="22"/>
                <w:szCs w:val="22"/>
              </w:rPr>
              <w:br w:type="page"/>
              <w:t>Vid protokollet</w:t>
            </w:r>
          </w:p>
          <w:p w14:paraId="6828888E" w14:textId="6B22E64C" w:rsidR="007967E9" w:rsidRPr="005912E2" w:rsidRDefault="0060056E" w:rsidP="0051083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912E2">
              <w:rPr>
                <w:sz w:val="22"/>
                <w:szCs w:val="22"/>
              </w:rPr>
              <w:t>Justerat 2019-06-26</w:t>
            </w:r>
          </w:p>
          <w:p w14:paraId="32B4C293" w14:textId="58AAB397" w:rsidR="007967E9" w:rsidRPr="005912E2" w:rsidRDefault="007967E9" w:rsidP="0051083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912E2">
              <w:rPr>
                <w:sz w:val="22"/>
                <w:szCs w:val="22"/>
              </w:rPr>
              <w:t>Karin Enström</w:t>
            </w:r>
          </w:p>
        </w:tc>
      </w:tr>
    </w:tbl>
    <w:p w14:paraId="73D4027A" w14:textId="63F7D44E" w:rsidR="00677E48" w:rsidRDefault="00AD5CAA" w:rsidP="001701A7">
      <w:pPr>
        <w:widowControl/>
        <w:autoSpaceDE w:val="0"/>
        <w:autoSpaceDN w:val="0"/>
        <w:adjustRightInd w:val="0"/>
        <w:spacing w:after="120"/>
        <w:rPr>
          <w:color w:val="000000"/>
          <w:szCs w:val="24"/>
        </w:rPr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9"/>
        <w:gridCol w:w="350"/>
        <w:gridCol w:w="351"/>
        <w:gridCol w:w="8"/>
      </w:tblGrid>
      <w:tr w:rsidR="00BF6D6B" w14:paraId="0EFFEA1B" w14:textId="77777777" w:rsidTr="00AD5CAA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A364AB8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5900F13D" w14:textId="506BDCD3" w:rsidR="00BF6D6B" w:rsidRPr="004C2FEE" w:rsidRDefault="00BF6D6B" w:rsidP="0094314B">
            <w:pPr>
              <w:tabs>
                <w:tab w:val="left" w:pos="1701"/>
              </w:tabs>
              <w:ind w:right="-70"/>
              <w:rPr>
                <w:sz w:val="20"/>
              </w:rPr>
            </w:pP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6009F3" w:rsidRDefault="00BF6D6B" w:rsidP="00B643A5">
            <w:pPr>
              <w:tabs>
                <w:tab w:val="left" w:pos="1701"/>
              </w:tabs>
              <w:ind w:left="-45"/>
              <w:rPr>
                <w:sz w:val="16"/>
                <w:szCs w:val="16"/>
              </w:rPr>
            </w:pPr>
            <w:r w:rsidRPr="006009F3">
              <w:rPr>
                <w:sz w:val="16"/>
                <w:szCs w:val="16"/>
              </w:rPr>
              <w:t xml:space="preserve">till </w:t>
            </w:r>
            <w:r w:rsidR="006009F3" w:rsidRPr="006009F3">
              <w:rPr>
                <w:sz w:val="16"/>
                <w:szCs w:val="16"/>
              </w:rPr>
              <w:t xml:space="preserve">särskilt </w:t>
            </w:r>
            <w:r w:rsidRPr="006009F3">
              <w:rPr>
                <w:sz w:val="16"/>
                <w:szCs w:val="16"/>
              </w:rPr>
              <w:t>protokoll</w:t>
            </w:r>
          </w:p>
          <w:p w14:paraId="3B06CD54" w14:textId="2D0676AC" w:rsidR="00BF6D6B" w:rsidRDefault="00BF6D6B" w:rsidP="0016784E">
            <w:pPr>
              <w:tabs>
                <w:tab w:val="left" w:pos="1701"/>
              </w:tabs>
              <w:ind w:left="-45"/>
            </w:pPr>
            <w:r w:rsidRPr="006009F3">
              <w:rPr>
                <w:sz w:val="16"/>
                <w:szCs w:val="16"/>
              </w:rPr>
              <w:t>2018/19:</w:t>
            </w:r>
            <w:r w:rsidR="0016784E">
              <w:rPr>
                <w:sz w:val="16"/>
                <w:szCs w:val="16"/>
              </w:rPr>
              <w:t>4</w:t>
            </w:r>
            <w:r w:rsidR="003D58C1">
              <w:rPr>
                <w:sz w:val="16"/>
                <w:szCs w:val="16"/>
              </w:rPr>
              <w:t>4</w:t>
            </w:r>
          </w:p>
        </w:tc>
      </w:tr>
      <w:tr w:rsidR="00BF6D6B" w:rsidRPr="00E931D7" w14:paraId="6D495085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44202FAD" w:rsidR="00BF6D6B" w:rsidRPr="00E931D7" w:rsidRDefault="00160038" w:rsidP="00BE7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(Kompletteringsval 2019-0</w:t>
            </w:r>
            <w:r w:rsidR="00BE7221">
              <w:rPr>
                <w:sz w:val="20"/>
              </w:rPr>
              <w:t>6</w:t>
            </w:r>
            <w:r w:rsidR="00D31E0F">
              <w:rPr>
                <w:sz w:val="20"/>
              </w:rPr>
              <w:t>-</w:t>
            </w:r>
            <w:r w:rsidR="00BE7221">
              <w:rPr>
                <w:sz w:val="20"/>
              </w:rPr>
              <w:t>17</w:t>
            </w:r>
            <w:r w:rsidR="00F566ED">
              <w:rPr>
                <w:sz w:val="20"/>
              </w:rPr>
              <w:t>)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01808D65" w:rsidR="00BF6D6B" w:rsidRPr="00E931D7" w:rsidRDefault="00FC593C" w:rsidP="00BF6A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  <w:r w:rsidR="003E1DDD">
              <w:rPr>
                <w:sz w:val="20"/>
              </w:rPr>
              <w:t>-</w:t>
            </w:r>
            <w:r w:rsidR="0078633B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26EE3238" w:rsidR="00BF6D6B" w:rsidRPr="00E931D7" w:rsidRDefault="00BF6D6B" w:rsidP="0053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1E6A51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50DADCAC" w:rsidR="00BF6D6B" w:rsidRPr="00E931D7" w:rsidRDefault="00BF6D6B" w:rsidP="005300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A16835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6F99CCA6" w:rsidR="00BF6D6B" w:rsidRPr="00E931D7" w:rsidRDefault="00BF6D6B" w:rsidP="00F94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39ADC808" w:rsidR="00BF6D6B" w:rsidRPr="00E931D7" w:rsidRDefault="00BF6D6B" w:rsidP="00C153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A16835">
              <w:rPr>
                <w:sz w:val="20"/>
              </w:rPr>
              <w:t xml:space="preserve"> </w:t>
            </w:r>
            <w:r w:rsidR="00BB2693">
              <w:rPr>
                <w:sz w:val="20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9CB62E1" w:rsidR="00BF6D6B" w:rsidRPr="00E931D7" w:rsidRDefault="00BF6D6B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C36D3B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66D0F3C6" w:rsidR="00BF6D6B" w:rsidRPr="00E931D7" w:rsidRDefault="00BF6D6B" w:rsidP="002F15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D86999">
              <w:rPr>
                <w:sz w:val="20"/>
              </w:rPr>
              <w:t xml:space="preserve"> </w:t>
            </w:r>
          </w:p>
        </w:tc>
      </w:tr>
      <w:tr w:rsidR="008E2E73" w:rsidRPr="00E931D7" w14:paraId="078EE95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5736466F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26441E89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200FF715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074012" w:rsidRPr="008E2326" w14:paraId="429C2BE4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631DC71F" w:rsidR="00074012" w:rsidRPr="00F24B88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69A9C13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38AE9579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04CFF31F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33FB0F4B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385230AB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1FDFFF0F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6528716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86CD7E4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54C78">
              <w:rPr>
                <w:sz w:val="22"/>
                <w:szCs w:val="22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 xml:space="preserve">) </w:t>
            </w:r>
            <w:r w:rsidRPr="00584552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3AA272B2" w:rsidR="00074012" w:rsidRPr="008E2326" w:rsidRDefault="000B085A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1E32D640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1CA9190D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3A1A2BAA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4421E132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0EE4FCF8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146488FA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7A3E5A5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6ED07A36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2B368173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1F521684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5DA6AA89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62C9032B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3AE8E8EB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4012" w:rsidRPr="008E2326" w14:paraId="470692C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5C6B1CC" w:rsidR="00074012" w:rsidRPr="00D52B78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8E1F3B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33B2B8C1" w:rsidR="00074012" w:rsidRPr="008E2326" w:rsidRDefault="000B085A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51C05C8B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6510D4CB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3AB0F9F9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548B77D0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685385D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4012" w:rsidRPr="008E2326" w14:paraId="241C82D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223E6A6D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026F2CBB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4CA2B7FC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5BAB1071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3253508A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058055AF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6AF9C13D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4012" w:rsidRPr="008E2326" w14:paraId="2290C8A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66C45EB3" w:rsidR="00074012" w:rsidRPr="000700C4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7E13B388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56A09483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19791ED5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1B17A3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2763DC5D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476030A2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4012" w:rsidRPr="008E2326" w14:paraId="1ED6E609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29A789D2" w:rsidR="00074012" w:rsidRPr="000700C4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60D8882A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49D3FEF9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696E5C33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6B4BCAF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3D09A1B2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1633819A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4012" w:rsidRPr="008E2326" w14:paraId="5A6000D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25FC4D38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39820AA4" w:rsidR="00074012" w:rsidRPr="008E2326" w:rsidRDefault="000B085A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6904B69C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64E96641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2C3634D4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358CEF33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24C72939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4012" w:rsidRPr="008E2326" w14:paraId="5D2582B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21FCAE40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2EEEEBD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1329D1EB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4DE6732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174ED001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AC14094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298BA86D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2CEBCD7E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5300843C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Fredrik Lindahl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7D451121" w:rsidR="00074012" w:rsidRPr="008E2326" w:rsidRDefault="000B085A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21775A4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4666D573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2F78CB93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62D771CA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6103279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4012" w:rsidRPr="008E2326" w14:paraId="01A223D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3C5AD58A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24A8F9B6" w:rsidR="00074012" w:rsidRPr="008E2326" w:rsidRDefault="001253A9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softHyphen/>
            </w:r>
            <w:r w:rsidR="0078633B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3921F46D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0908FEC1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277617F5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E352E51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3C740601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4012" w:rsidRPr="008E2326" w14:paraId="37B2A40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4AF44D0C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5506826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411131C9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66AAC9EB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4304A283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593ED4C2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2883C473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74012" w:rsidRPr="008E2326" w14:paraId="7E6EA57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45A8B9B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37659801" w:rsidR="00074012" w:rsidRPr="008E2326" w:rsidRDefault="001253A9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2F27130A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4BAFB7B2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59F585F2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5A74EFB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6F5E3F4F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583E5421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E93EEC9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5924B5AD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182CC294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0912254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114E50E1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531D2622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1B4F1A59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40199B09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4575BF98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EBF553F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686C4C5B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08315A92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0FED285D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204CBA59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486EEC1A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449C28E6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394B45E6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0D364342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0CD7A1FD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1DBA3D8A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18D761EA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3A95B390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28A22488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8E2326" w14:paraId="207166C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084026AE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75BEE7B5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689A9B3E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476E2BFE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3162B662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1C165CE1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3A8B5E6A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4012" w:rsidRPr="00E931D7" w14:paraId="347CAE6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074012" w:rsidRPr="00E931D7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074012" w:rsidRPr="00E931D7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074012" w:rsidRPr="00E931D7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074012" w:rsidRPr="00E931D7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074012" w:rsidRPr="00E931D7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074012" w:rsidRPr="00E931D7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074012" w:rsidRPr="00E931D7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074012" w:rsidRPr="00E931D7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074012" w:rsidRPr="00E931D7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074012" w:rsidRPr="00E931D7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074012" w:rsidRPr="00E931D7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074012" w:rsidRPr="00E931D7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074012" w:rsidRPr="00E931D7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074012" w:rsidRPr="00E931D7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074012" w:rsidRPr="00E931D7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74012" w:rsidRPr="008E2326" w14:paraId="721B3295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7E749CDF" w:rsidR="00074012" w:rsidRPr="008E2326" w:rsidRDefault="00074012" w:rsidP="0007401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467CC59C" w:rsidR="00074012" w:rsidRPr="008E2326" w:rsidRDefault="001253A9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53DA4C30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0AB16E1F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6E09D80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20F5D4BE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6A81BB38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074012" w:rsidRPr="008E2326" w:rsidRDefault="00074012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33C0" w:rsidRPr="008E2326" w14:paraId="6ACDFE8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22615" w14:textId="436A0826" w:rsidR="002033C0" w:rsidRDefault="002033C0" w:rsidP="0007401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BD69C" w14:textId="77777777" w:rsidR="002033C0" w:rsidRDefault="002033C0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4F67D" w14:textId="77777777" w:rsidR="002033C0" w:rsidRPr="008E2326" w:rsidRDefault="002033C0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0EEC1" w14:textId="77777777" w:rsidR="002033C0" w:rsidRPr="008E2326" w:rsidRDefault="002033C0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437AF" w14:textId="77777777" w:rsidR="002033C0" w:rsidRPr="008E2326" w:rsidRDefault="002033C0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8F8AF" w14:textId="77777777" w:rsidR="002033C0" w:rsidRPr="008E2326" w:rsidRDefault="002033C0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92FB0" w14:textId="77777777" w:rsidR="002033C0" w:rsidRPr="008E2326" w:rsidRDefault="002033C0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2BCF" w14:textId="77777777" w:rsidR="002033C0" w:rsidRPr="008E2326" w:rsidRDefault="002033C0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878DE" w14:textId="77777777" w:rsidR="002033C0" w:rsidRPr="008E2326" w:rsidRDefault="002033C0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1C03B" w14:textId="77777777" w:rsidR="002033C0" w:rsidRPr="008E2326" w:rsidRDefault="002033C0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85A45" w14:textId="77777777" w:rsidR="002033C0" w:rsidRPr="008E2326" w:rsidRDefault="002033C0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E3CF" w14:textId="77777777" w:rsidR="002033C0" w:rsidRPr="008E2326" w:rsidRDefault="002033C0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F2E67" w14:textId="77777777" w:rsidR="002033C0" w:rsidRPr="008E2326" w:rsidRDefault="002033C0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F3B8" w14:textId="77777777" w:rsidR="002033C0" w:rsidRPr="008E2326" w:rsidRDefault="002033C0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AC91" w14:textId="77777777" w:rsidR="002033C0" w:rsidRPr="008E2326" w:rsidRDefault="002033C0" w:rsidP="000740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C4A4F" w:rsidRPr="008E2326" w14:paraId="435AD32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30D8794F" w:rsidR="00CC4A4F" w:rsidRPr="008E2326" w:rsidRDefault="00CC4A4F" w:rsidP="00CC4A4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Erik Ezelius </w:t>
            </w:r>
            <w:r w:rsidRPr="008E2326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325D75CB" w:rsidR="00CC4A4F" w:rsidRPr="008E2326" w:rsidRDefault="001253A9" w:rsidP="00CC4A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CC4A4F" w:rsidRPr="008E2326" w:rsidRDefault="00CC4A4F" w:rsidP="00CC4A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61D481AB" w:rsidR="00CC4A4F" w:rsidRPr="008E2326" w:rsidRDefault="00CC4A4F" w:rsidP="00CC4A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CC4A4F" w:rsidRPr="008E2326" w:rsidRDefault="00CC4A4F" w:rsidP="00CC4A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195B623D" w:rsidR="00CC4A4F" w:rsidRPr="008E2326" w:rsidRDefault="00CC4A4F" w:rsidP="00CC4A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CC4A4F" w:rsidRPr="008E2326" w:rsidRDefault="00CC4A4F" w:rsidP="00CC4A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802E752" w:rsidR="00CC4A4F" w:rsidRPr="008E2326" w:rsidRDefault="00CC4A4F" w:rsidP="00CC4A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CC4A4F" w:rsidRPr="008E2326" w:rsidRDefault="00CC4A4F" w:rsidP="00CC4A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24B37BAB" w:rsidR="00CC4A4F" w:rsidRPr="008E2326" w:rsidRDefault="00CC4A4F" w:rsidP="00CC4A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CC4A4F" w:rsidRPr="008E2326" w:rsidRDefault="00CC4A4F" w:rsidP="00CC4A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CC4A4F" w:rsidRPr="008E2326" w:rsidRDefault="00CC4A4F" w:rsidP="00CC4A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CC4A4F" w:rsidRPr="008E2326" w:rsidRDefault="00CC4A4F" w:rsidP="00CC4A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CC4A4F" w:rsidRPr="008E2326" w:rsidRDefault="00CC4A4F" w:rsidP="00CC4A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CC4A4F" w:rsidRPr="008E2326" w:rsidRDefault="00CC4A4F" w:rsidP="00CC4A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33C0" w:rsidRPr="008E2326" w14:paraId="6F28B07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CA25" w14:textId="7D76CDE9" w:rsidR="002033C0" w:rsidRDefault="002033C0" w:rsidP="00203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8BA51" w14:textId="77777777" w:rsidR="002033C0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9D33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B9D65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20CE0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4B768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D5F1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4B20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FCE5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90BD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A1AA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FCC1A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5D704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7891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0A6C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33C0" w:rsidRPr="008E2326" w14:paraId="01872C8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C6312DE" w:rsidR="002033C0" w:rsidRPr="008E2326" w:rsidRDefault="002033C0" w:rsidP="002033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50399D1B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2400A175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307F7036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240BE3D2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149C10FC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62DE64FE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33C0" w:rsidRPr="008E2326" w14:paraId="6ED13B79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04EDD588" w:rsidR="002033C0" w:rsidRPr="008E2326" w:rsidRDefault="002033C0" w:rsidP="002033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33C0" w:rsidRPr="008E2326" w14:paraId="1F430DD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0FCBBB2" w:rsidR="002033C0" w:rsidRPr="008E2326" w:rsidRDefault="002033C0" w:rsidP="002033C0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33C0" w:rsidRPr="008E2326" w14:paraId="0ED8AF5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74DE2A10" w:rsidR="002033C0" w:rsidRPr="008E2326" w:rsidRDefault="002033C0" w:rsidP="00203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1B5995FA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50D1B2BD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473ED72D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4B33B5C3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4244606C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60006D9D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33C0" w:rsidRPr="008E2326" w14:paraId="7512A20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5454A921" w:rsidR="002033C0" w:rsidRPr="008E2326" w:rsidRDefault="002033C0" w:rsidP="00203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Margareta Cederfelt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33C0" w:rsidRPr="008E2326" w14:paraId="361D696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65EB8531" w:rsidR="002033C0" w:rsidRPr="008E2326" w:rsidRDefault="002033C0" w:rsidP="00203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6377A3AF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604A726A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1268F9F9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079DA209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1D274C0F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33C0" w:rsidRPr="008E2326" w14:paraId="689C6BF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7FCE9CDC" w:rsidR="002033C0" w:rsidRPr="008E2326" w:rsidRDefault="002033C0" w:rsidP="00203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33C0" w:rsidRPr="008E2326" w14:paraId="2AB60FC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1263E3AF" w:rsidR="002033C0" w:rsidRPr="008E2326" w:rsidRDefault="002033C0" w:rsidP="00203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33C0" w:rsidRPr="008E2326" w14:paraId="40C763B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4E42176A" w:rsidR="002033C0" w:rsidRPr="008E2326" w:rsidRDefault="002033C0" w:rsidP="00203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33C0" w:rsidRPr="008E2326" w14:paraId="7E3E4D3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21BE3B90" w:rsidR="002033C0" w:rsidRPr="008E2326" w:rsidRDefault="002033C0" w:rsidP="002033C0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6D7795C4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181D0010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414BE856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33C0" w:rsidRPr="008E2326" w14:paraId="1807904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035EC630" w:rsidR="002033C0" w:rsidRPr="008E2326" w:rsidRDefault="002033C0" w:rsidP="00203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33C0" w:rsidRPr="008E2326" w14:paraId="0912DF5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3ABFA4DD" w:rsidR="002033C0" w:rsidRPr="008E2326" w:rsidRDefault="002033C0" w:rsidP="002033C0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33C0" w:rsidRPr="008E2326" w14:paraId="3E84D0EA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37ECD" w14:textId="3B703AE2" w:rsidR="002033C0" w:rsidRPr="008E2326" w:rsidRDefault="002033C0" w:rsidP="00203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559E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54B64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A0F9F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62DDD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A4EBB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B0E70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A280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7CABD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7E05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32A0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EF6D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C177E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1004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96216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33C0" w:rsidRPr="008E2326" w14:paraId="51CC4C0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5C5D3022" w:rsidR="002033C0" w:rsidRPr="008E2326" w:rsidRDefault="002033C0" w:rsidP="00203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33C0" w:rsidRPr="008E2326" w14:paraId="1CC45953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3C6D5FFB" w:rsidR="002033C0" w:rsidRPr="008E2326" w:rsidRDefault="002033C0" w:rsidP="00203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33C0" w:rsidRPr="008E2326" w14:paraId="35426D56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0C93C3E8" w:rsidR="002033C0" w:rsidRPr="008E2326" w:rsidRDefault="002033C0" w:rsidP="00203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33C0" w:rsidRPr="008E2326" w14:paraId="3BBDD6FB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7FE7FD50" w:rsidR="002033C0" w:rsidRPr="008E2326" w:rsidRDefault="002033C0" w:rsidP="00203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EA89804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267C03C0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375DD9DF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191AE20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61551BDD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6618D29F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33C0" w:rsidRPr="008E2326" w14:paraId="7EF2B0CB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2033C0" w:rsidRPr="008E2326" w:rsidRDefault="002033C0" w:rsidP="00203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33C0" w:rsidRPr="008E2326" w14:paraId="106D14C3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7977B4FA" w:rsidR="002033C0" w:rsidRPr="008E2326" w:rsidRDefault="002033C0" w:rsidP="002033C0">
            <w:pPr>
              <w:rPr>
                <w:sz w:val="22"/>
                <w:szCs w:val="22"/>
              </w:rPr>
            </w:pPr>
            <w:r w:rsidRPr="00160038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03AE49F4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0ABCDC5D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33C0" w:rsidRPr="008E2326" w14:paraId="03FB8535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2033C0" w:rsidRPr="008E2326" w:rsidRDefault="002033C0" w:rsidP="00203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33C0" w:rsidRPr="008E2326" w14:paraId="16CFA091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5941BC7" w:rsidR="002033C0" w:rsidRPr="008E2326" w:rsidRDefault="002033C0" w:rsidP="00203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33C0" w:rsidRPr="008E2326" w14:paraId="4B0C627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19ED" w14:textId="0960EEC2" w:rsidR="002033C0" w:rsidRDefault="002033C0" w:rsidP="00203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739C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11B1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453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CC43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06B3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CB21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A37C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6E25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275B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A474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BA2E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277E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E0C2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54C9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33C0" w:rsidRPr="008E2326" w14:paraId="58ACBCB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4D66605B" w:rsidR="002033C0" w:rsidRPr="008E2326" w:rsidRDefault="002033C0" w:rsidP="00203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2033C0" w:rsidRPr="008E232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33C0" w:rsidRPr="004A2966" w14:paraId="21AC5066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D1FF" w14:textId="5F1B36D5" w:rsidR="002033C0" w:rsidRPr="004A2966" w:rsidRDefault="002033C0" w:rsidP="002033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E918" w14:textId="2363E514" w:rsidR="002033C0" w:rsidRPr="004A296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262C" w14:textId="77777777" w:rsidR="002033C0" w:rsidRPr="004A296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2168" w14:textId="63EA0237" w:rsidR="002033C0" w:rsidRPr="004A296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47D4" w14:textId="77777777" w:rsidR="002033C0" w:rsidRPr="004A296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80EF" w14:textId="09D8F98B" w:rsidR="002033C0" w:rsidRPr="004A296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2079" w14:textId="77777777" w:rsidR="002033C0" w:rsidRPr="004A296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9F05" w14:textId="77777777" w:rsidR="002033C0" w:rsidRPr="004A296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4D39" w14:textId="77777777" w:rsidR="002033C0" w:rsidRPr="004A296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4557" w14:textId="77777777" w:rsidR="002033C0" w:rsidRPr="004A296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1F4F" w14:textId="77777777" w:rsidR="002033C0" w:rsidRPr="004A296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C130" w14:textId="77777777" w:rsidR="002033C0" w:rsidRPr="004A296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1DB7" w14:textId="77777777" w:rsidR="002033C0" w:rsidRPr="004A296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AFB3" w14:textId="77777777" w:rsidR="002033C0" w:rsidRPr="004A296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4509" w14:textId="77777777" w:rsidR="002033C0" w:rsidRPr="004A296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033C0" w:rsidRPr="004A2966" w14:paraId="18EFD24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BDF1" w14:textId="77777777" w:rsidR="002033C0" w:rsidRPr="0027450B" w:rsidRDefault="002033C0" w:rsidP="00203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Abir Al-Sahlani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A316" w14:textId="553618A2" w:rsidR="002033C0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6959" w14:textId="77777777" w:rsidR="002033C0" w:rsidRPr="004A296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3374" w14:textId="73D82591" w:rsidR="002033C0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C4DB" w14:textId="77777777" w:rsidR="002033C0" w:rsidRPr="004A296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C5A0" w14:textId="5DE9F7E6" w:rsidR="002033C0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4A38" w14:textId="77777777" w:rsidR="002033C0" w:rsidRPr="004A296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F793" w14:textId="48A786C4" w:rsidR="002033C0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82D7" w14:textId="77777777" w:rsidR="002033C0" w:rsidRPr="004A296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5409" w14:textId="60556F9B" w:rsidR="002033C0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C69E" w14:textId="77777777" w:rsidR="002033C0" w:rsidRPr="004A296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8439" w14:textId="77777777" w:rsidR="002033C0" w:rsidRPr="004A296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5CF8" w14:textId="77777777" w:rsidR="002033C0" w:rsidRPr="004A296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5CE7" w14:textId="77777777" w:rsidR="002033C0" w:rsidRPr="004A296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D658" w14:textId="77777777" w:rsidR="002033C0" w:rsidRPr="004A296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033C0" w:rsidRPr="004A2966" w14:paraId="3DB7B63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52A0" w14:textId="77777777" w:rsidR="002033C0" w:rsidRDefault="002033C0" w:rsidP="00203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Schulte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86F7" w14:textId="4ABFD611" w:rsidR="002033C0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661B" w14:textId="77777777" w:rsidR="002033C0" w:rsidRPr="004A296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F261" w14:textId="67580701" w:rsidR="002033C0" w:rsidRPr="004A296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322D" w14:textId="77777777" w:rsidR="002033C0" w:rsidRPr="004A296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D85D" w14:textId="77508700" w:rsidR="002033C0" w:rsidRPr="004A296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56D4" w14:textId="77777777" w:rsidR="002033C0" w:rsidRPr="004A296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E458" w14:textId="7201AF70" w:rsidR="002033C0" w:rsidRPr="004A296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024C" w14:textId="77777777" w:rsidR="002033C0" w:rsidRPr="004A296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010A" w14:textId="46D396B1" w:rsidR="002033C0" w:rsidRPr="004A296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1B7E6" w14:textId="77777777" w:rsidR="002033C0" w:rsidRPr="004A296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AF2B" w14:textId="77777777" w:rsidR="002033C0" w:rsidRPr="004A296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02CC" w14:textId="77777777" w:rsidR="002033C0" w:rsidRPr="004A296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47D1" w14:textId="77777777" w:rsidR="002033C0" w:rsidRPr="004A296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F27E" w14:textId="77777777" w:rsidR="002033C0" w:rsidRPr="004A2966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033C0" w:rsidRPr="00794BEC" w14:paraId="657D113A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2033C0" w:rsidRPr="00794BEC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2033C0" w:rsidRPr="00794BEC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2033C0" w:rsidRPr="00794BEC" w14:paraId="556EB43C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2033C0" w:rsidRPr="00794BEC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2033C0" w:rsidRPr="00794BEC" w:rsidRDefault="002033C0" w:rsidP="002033C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4C8CAFC5" w:rsidR="00EC2FE4" w:rsidRDefault="00EC2FE4" w:rsidP="00CB53DF">
      <w:pPr>
        <w:rPr>
          <w:sz w:val="22"/>
          <w:szCs w:val="22"/>
        </w:rPr>
      </w:pPr>
    </w:p>
    <w:sectPr w:rsidR="00EC2FE4" w:rsidSect="00F566ED">
      <w:pgSz w:w="11906" w:h="16838" w:code="9"/>
      <w:pgMar w:top="851" w:right="1134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F1711" w14:textId="77777777" w:rsidR="00EC2FE4" w:rsidRDefault="00EC2FE4" w:rsidP="00EC2FE4">
      <w:r>
        <w:separator/>
      </w:r>
    </w:p>
  </w:endnote>
  <w:endnote w:type="continuationSeparator" w:id="0">
    <w:p w14:paraId="5E6A8785" w14:textId="77777777" w:rsidR="00EC2FE4" w:rsidRDefault="00EC2FE4" w:rsidP="00EC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17203" w14:textId="77777777" w:rsidR="00EC2FE4" w:rsidRDefault="00EC2FE4" w:rsidP="00EC2FE4">
      <w:r>
        <w:separator/>
      </w:r>
    </w:p>
  </w:footnote>
  <w:footnote w:type="continuationSeparator" w:id="0">
    <w:p w14:paraId="31D57BEE" w14:textId="77777777" w:rsidR="00EC2FE4" w:rsidRDefault="00EC2FE4" w:rsidP="00EC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F684949"/>
    <w:multiLevelType w:val="multilevel"/>
    <w:tmpl w:val="9094EE6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10FC574F"/>
    <w:multiLevelType w:val="hybridMultilevel"/>
    <w:tmpl w:val="838873E4"/>
    <w:lvl w:ilvl="0" w:tplc="C194F14C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82682"/>
    <w:multiLevelType w:val="hybridMultilevel"/>
    <w:tmpl w:val="13A64738"/>
    <w:lvl w:ilvl="0" w:tplc="0FB86D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D0056D"/>
    <w:multiLevelType w:val="hybridMultilevel"/>
    <w:tmpl w:val="B366DDA8"/>
    <w:lvl w:ilvl="0" w:tplc="C3C25B36">
      <w:start w:val="10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2A7287"/>
    <w:multiLevelType w:val="hybridMultilevel"/>
    <w:tmpl w:val="E9006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A2BCE"/>
    <w:multiLevelType w:val="hybridMultilevel"/>
    <w:tmpl w:val="584CF6D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307D6D"/>
    <w:multiLevelType w:val="hybridMultilevel"/>
    <w:tmpl w:val="F1AA88C8"/>
    <w:lvl w:ilvl="0" w:tplc="0A26B3B4">
      <w:start w:val="1"/>
      <w:numFmt w:val="decimal"/>
      <w:lvlText w:val="%1"/>
      <w:lvlJc w:val="left"/>
      <w:pPr>
        <w:tabs>
          <w:tab w:val="num" w:pos="510"/>
        </w:tabs>
        <w:ind w:left="510" w:hanging="397"/>
      </w:pPr>
      <w:rPr>
        <w:rFonts w:hint="default"/>
        <w:b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45485E"/>
    <w:multiLevelType w:val="multilevel"/>
    <w:tmpl w:val="0EBEFE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9" w15:restartNumberingAfterBreak="0">
    <w:nsid w:val="72F45CC0"/>
    <w:multiLevelType w:val="hybridMultilevel"/>
    <w:tmpl w:val="F1F28548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A725B"/>
    <w:multiLevelType w:val="multilevel"/>
    <w:tmpl w:val="D03AC92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3EAA"/>
    <w:rsid w:val="0000744F"/>
    <w:rsid w:val="00012D39"/>
    <w:rsid w:val="00014EFC"/>
    <w:rsid w:val="0001620B"/>
    <w:rsid w:val="0003266C"/>
    <w:rsid w:val="0003470E"/>
    <w:rsid w:val="00035183"/>
    <w:rsid w:val="00037EDF"/>
    <w:rsid w:val="00055462"/>
    <w:rsid w:val="00060980"/>
    <w:rsid w:val="000700C4"/>
    <w:rsid w:val="00074012"/>
    <w:rsid w:val="0007720E"/>
    <w:rsid w:val="000807AA"/>
    <w:rsid w:val="00083947"/>
    <w:rsid w:val="000872F7"/>
    <w:rsid w:val="000A10F5"/>
    <w:rsid w:val="000A4BCF"/>
    <w:rsid w:val="000B085A"/>
    <w:rsid w:val="000B427F"/>
    <w:rsid w:val="000B6D85"/>
    <w:rsid w:val="000B7C05"/>
    <w:rsid w:val="000C4720"/>
    <w:rsid w:val="000C6F57"/>
    <w:rsid w:val="000D3641"/>
    <w:rsid w:val="000D4D83"/>
    <w:rsid w:val="000E7C98"/>
    <w:rsid w:val="000F23FB"/>
    <w:rsid w:val="0010308E"/>
    <w:rsid w:val="0012371A"/>
    <w:rsid w:val="001253A9"/>
    <w:rsid w:val="00133B7E"/>
    <w:rsid w:val="0013477E"/>
    <w:rsid w:val="00137A22"/>
    <w:rsid w:val="00143B80"/>
    <w:rsid w:val="00147DEC"/>
    <w:rsid w:val="00160038"/>
    <w:rsid w:val="00160851"/>
    <w:rsid w:val="00161AA6"/>
    <w:rsid w:val="0016422D"/>
    <w:rsid w:val="0016784E"/>
    <w:rsid w:val="001701A7"/>
    <w:rsid w:val="00176063"/>
    <w:rsid w:val="00181E22"/>
    <w:rsid w:val="001A1578"/>
    <w:rsid w:val="001C092F"/>
    <w:rsid w:val="001C711B"/>
    <w:rsid w:val="001C7FDC"/>
    <w:rsid w:val="001D1130"/>
    <w:rsid w:val="001D5367"/>
    <w:rsid w:val="001E1FAC"/>
    <w:rsid w:val="001E4B6D"/>
    <w:rsid w:val="001E6A51"/>
    <w:rsid w:val="001E77E1"/>
    <w:rsid w:val="001F23E4"/>
    <w:rsid w:val="001F2833"/>
    <w:rsid w:val="001F5E26"/>
    <w:rsid w:val="002033C0"/>
    <w:rsid w:val="00205753"/>
    <w:rsid w:val="00215BB5"/>
    <w:rsid w:val="002174A8"/>
    <w:rsid w:val="00221913"/>
    <w:rsid w:val="00224CDC"/>
    <w:rsid w:val="0023333D"/>
    <w:rsid w:val="0023383E"/>
    <w:rsid w:val="002373C0"/>
    <w:rsid w:val="00245F21"/>
    <w:rsid w:val="002519D3"/>
    <w:rsid w:val="002544E0"/>
    <w:rsid w:val="00254602"/>
    <w:rsid w:val="00257986"/>
    <w:rsid w:val="002624FF"/>
    <w:rsid w:val="00266191"/>
    <w:rsid w:val="0027061F"/>
    <w:rsid w:val="002708C5"/>
    <w:rsid w:val="0027170A"/>
    <w:rsid w:val="00272B51"/>
    <w:rsid w:val="00275CD2"/>
    <w:rsid w:val="00292123"/>
    <w:rsid w:val="00295FDA"/>
    <w:rsid w:val="00296D10"/>
    <w:rsid w:val="002A3710"/>
    <w:rsid w:val="002B173B"/>
    <w:rsid w:val="002B51DB"/>
    <w:rsid w:val="002C0F62"/>
    <w:rsid w:val="002D1A32"/>
    <w:rsid w:val="002D2AB5"/>
    <w:rsid w:val="002D5DC4"/>
    <w:rsid w:val="002E1047"/>
    <w:rsid w:val="002E2960"/>
    <w:rsid w:val="002F0931"/>
    <w:rsid w:val="002F153B"/>
    <w:rsid w:val="002F284C"/>
    <w:rsid w:val="003051F3"/>
    <w:rsid w:val="003148A3"/>
    <w:rsid w:val="003230D6"/>
    <w:rsid w:val="003318C6"/>
    <w:rsid w:val="003522DD"/>
    <w:rsid w:val="00354C78"/>
    <w:rsid w:val="00356809"/>
    <w:rsid w:val="00360479"/>
    <w:rsid w:val="00375087"/>
    <w:rsid w:val="00375670"/>
    <w:rsid w:val="00375A11"/>
    <w:rsid w:val="00376E98"/>
    <w:rsid w:val="00391710"/>
    <w:rsid w:val="00391C45"/>
    <w:rsid w:val="00392D13"/>
    <w:rsid w:val="00394192"/>
    <w:rsid w:val="003952A4"/>
    <w:rsid w:val="0039591D"/>
    <w:rsid w:val="003A48EB"/>
    <w:rsid w:val="003A4BFE"/>
    <w:rsid w:val="003A69B9"/>
    <w:rsid w:val="003A729A"/>
    <w:rsid w:val="003A7C84"/>
    <w:rsid w:val="003C234C"/>
    <w:rsid w:val="003C3F48"/>
    <w:rsid w:val="003C56B3"/>
    <w:rsid w:val="003C611A"/>
    <w:rsid w:val="003D55C8"/>
    <w:rsid w:val="003D58C1"/>
    <w:rsid w:val="003D62AD"/>
    <w:rsid w:val="003E1DDD"/>
    <w:rsid w:val="003E3027"/>
    <w:rsid w:val="003E3473"/>
    <w:rsid w:val="003E699D"/>
    <w:rsid w:val="003F01F7"/>
    <w:rsid w:val="003F121E"/>
    <w:rsid w:val="003F4750"/>
    <w:rsid w:val="003F5A13"/>
    <w:rsid w:val="003F7D90"/>
    <w:rsid w:val="00404479"/>
    <w:rsid w:val="00406C15"/>
    <w:rsid w:val="00412359"/>
    <w:rsid w:val="0041580F"/>
    <w:rsid w:val="00417DC0"/>
    <w:rsid w:val="004206DB"/>
    <w:rsid w:val="004221E7"/>
    <w:rsid w:val="0043197C"/>
    <w:rsid w:val="00431C0D"/>
    <w:rsid w:val="004335FD"/>
    <w:rsid w:val="00436805"/>
    <w:rsid w:val="004378E8"/>
    <w:rsid w:val="0044004C"/>
    <w:rsid w:val="00441533"/>
    <w:rsid w:val="00441D31"/>
    <w:rsid w:val="00442844"/>
    <w:rsid w:val="00446353"/>
    <w:rsid w:val="0045192D"/>
    <w:rsid w:val="004622DF"/>
    <w:rsid w:val="00476280"/>
    <w:rsid w:val="00477C9F"/>
    <w:rsid w:val="0048670C"/>
    <w:rsid w:val="004A2966"/>
    <w:rsid w:val="004A7A3C"/>
    <w:rsid w:val="004B0F23"/>
    <w:rsid w:val="004B3B55"/>
    <w:rsid w:val="004B6D8F"/>
    <w:rsid w:val="004B6FAB"/>
    <w:rsid w:val="004B7458"/>
    <w:rsid w:val="004C5D4F"/>
    <w:rsid w:val="004F1B55"/>
    <w:rsid w:val="004F680C"/>
    <w:rsid w:val="0050040F"/>
    <w:rsid w:val="0050088D"/>
    <w:rsid w:val="00502075"/>
    <w:rsid w:val="005079D3"/>
    <w:rsid w:val="0051083F"/>
    <w:rsid w:val="005108E6"/>
    <w:rsid w:val="00510C3D"/>
    <w:rsid w:val="005131E1"/>
    <w:rsid w:val="00513896"/>
    <w:rsid w:val="005156FF"/>
    <w:rsid w:val="00522F2B"/>
    <w:rsid w:val="00530073"/>
    <w:rsid w:val="00530791"/>
    <w:rsid w:val="00531C7C"/>
    <w:rsid w:val="005349C7"/>
    <w:rsid w:val="00543B51"/>
    <w:rsid w:val="005452D8"/>
    <w:rsid w:val="0055226E"/>
    <w:rsid w:val="00552B98"/>
    <w:rsid w:val="0056116B"/>
    <w:rsid w:val="005636CA"/>
    <w:rsid w:val="00572811"/>
    <w:rsid w:val="005728AA"/>
    <w:rsid w:val="00574CBA"/>
    <w:rsid w:val="00576C84"/>
    <w:rsid w:val="00581568"/>
    <w:rsid w:val="00584552"/>
    <w:rsid w:val="00584ADC"/>
    <w:rsid w:val="005912E2"/>
    <w:rsid w:val="00593052"/>
    <w:rsid w:val="005944B1"/>
    <w:rsid w:val="005C1541"/>
    <w:rsid w:val="005C2F5F"/>
    <w:rsid w:val="005C5BE3"/>
    <w:rsid w:val="005D538B"/>
    <w:rsid w:val="005E28B9"/>
    <w:rsid w:val="005E439C"/>
    <w:rsid w:val="005E4651"/>
    <w:rsid w:val="005E5139"/>
    <w:rsid w:val="005F25FB"/>
    <w:rsid w:val="005F280D"/>
    <w:rsid w:val="0060056E"/>
    <w:rsid w:val="006009F3"/>
    <w:rsid w:val="00601FD0"/>
    <w:rsid w:val="006044C0"/>
    <w:rsid w:val="0060737D"/>
    <w:rsid w:val="00636DD0"/>
    <w:rsid w:val="00640844"/>
    <w:rsid w:val="006426DE"/>
    <w:rsid w:val="00643E39"/>
    <w:rsid w:val="00647EED"/>
    <w:rsid w:val="00651BFE"/>
    <w:rsid w:val="00663DE8"/>
    <w:rsid w:val="00670893"/>
    <w:rsid w:val="006759DB"/>
    <w:rsid w:val="00677E48"/>
    <w:rsid w:val="0068030F"/>
    <w:rsid w:val="006850AC"/>
    <w:rsid w:val="00687913"/>
    <w:rsid w:val="00694CE5"/>
    <w:rsid w:val="006A511D"/>
    <w:rsid w:val="006B7B0C"/>
    <w:rsid w:val="006C09B0"/>
    <w:rsid w:val="006C21FA"/>
    <w:rsid w:val="006C3B5E"/>
    <w:rsid w:val="006C4168"/>
    <w:rsid w:val="006C637A"/>
    <w:rsid w:val="006D2DD8"/>
    <w:rsid w:val="006D3126"/>
    <w:rsid w:val="006E3CAD"/>
    <w:rsid w:val="00705757"/>
    <w:rsid w:val="0071011D"/>
    <w:rsid w:val="00713903"/>
    <w:rsid w:val="00717D90"/>
    <w:rsid w:val="007217FD"/>
    <w:rsid w:val="00721FD3"/>
    <w:rsid w:val="00722C90"/>
    <w:rsid w:val="00723D66"/>
    <w:rsid w:val="00726EE5"/>
    <w:rsid w:val="00727C48"/>
    <w:rsid w:val="007443B7"/>
    <w:rsid w:val="00750FF0"/>
    <w:rsid w:val="00765BF3"/>
    <w:rsid w:val="00767BDA"/>
    <w:rsid w:val="007717C2"/>
    <w:rsid w:val="007859E6"/>
    <w:rsid w:val="0078633B"/>
    <w:rsid w:val="0078643F"/>
    <w:rsid w:val="007911D1"/>
    <w:rsid w:val="007942EC"/>
    <w:rsid w:val="007964E4"/>
    <w:rsid w:val="007967E9"/>
    <w:rsid w:val="007A139E"/>
    <w:rsid w:val="007A7C5B"/>
    <w:rsid w:val="007B1EF4"/>
    <w:rsid w:val="007B3959"/>
    <w:rsid w:val="007C05FB"/>
    <w:rsid w:val="007E1F68"/>
    <w:rsid w:val="007E2F8B"/>
    <w:rsid w:val="007F0D9B"/>
    <w:rsid w:val="007F1EC1"/>
    <w:rsid w:val="007F6B0D"/>
    <w:rsid w:val="007F7079"/>
    <w:rsid w:val="008151EF"/>
    <w:rsid w:val="00822FE0"/>
    <w:rsid w:val="00823A8C"/>
    <w:rsid w:val="00830808"/>
    <w:rsid w:val="00834B38"/>
    <w:rsid w:val="00835CA1"/>
    <w:rsid w:val="0083735D"/>
    <w:rsid w:val="008415FB"/>
    <w:rsid w:val="00843108"/>
    <w:rsid w:val="00850301"/>
    <w:rsid w:val="00851611"/>
    <w:rsid w:val="00853FEA"/>
    <w:rsid w:val="008557FA"/>
    <w:rsid w:val="008614A8"/>
    <w:rsid w:val="008653DF"/>
    <w:rsid w:val="0087726B"/>
    <w:rsid w:val="008808A5"/>
    <w:rsid w:val="00881ED6"/>
    <w:rsid w:val="00887331"/>
    <w:rsid w:val="00896C81"/>
    <w:rsid w:val="008A003F"/>
    <w:rsid w:val="008A617D"/>
    <w:rsid w:val="008B235A"/>
    <w:rsid w:val="008B284C"/>
    <w:rsid w:val="008B3118"/>
    <w:rsid w:val="008B54CC"/>
    <w:rsid w:val="008C2DEB"/>
    <w:rsid w:val="008C6EC7"/>
    <w:rsid w:val="008C75B7"/>
    <w:rsid w:val="008D0C8B"/>
    <w:rsid w:val="008D52BD"/>
    <w:rsid w:val="008E2E73"/>
    <w:rsid w:val="008E3DC1"/>
    <w:rsid w:val="008E78B7"/>
    <w:rsid w:val="008F1143"/>
    <w:rsid w:val="008F4D68"/>
    <w:rsid w:val="00905AEC"/>
    <w:rsid w:val="00905FA2"/>
    <w:rsid w:val="00906C2D"/>
    <w:rsid w:val="00914AA0"/>
    <w:rsid w:val="00937BF3"/>
    <w:rsid w:val="0094124E"/>
    <w:rsid w:val="00941A52"/>
    <w:rsid w:val="0094314B"/>
    <w:rsid w:val="00943D26"/>
    <w:rsid w:val="0094621C"/>
    <w:rsid w:val="00946978"/>
    <w:rsid w:val="00952D5A"/>
    <w:rsid w:val="00954693"/>
    <w:rsid w:val="00961365"/>
    <w:rsid w:val="0096348C"/>
    <w:rsid w:val="00973D8B"/>
    <w:rsid w:val="009815DB"/>
    <w:rsid w:val="00982E69"/>
    <w:rsid w:val="00983A35"/>
    <w:rsid w:val="009977FE"/>
    <w:rsid w:val="009A405D"/>
    <w:rsid w:val="009A68FE"/>
    <w:rsid w:val="009B0A01"/>
    <w:rsid w:val="009B52E0"/>
    <w:rsid w:val="009B6F01"/>
    <w:rsid w:val="009B769D"/>
    <w:rsid w:val="009C2A54"/>
    <w:rsid w:val="009C3BE7"/>
    <w:rsid w:val="009C51B0"/>
    <w:rsid w:val="009D1BB5"/>
    <w:rsid w:val="009D3F16"/>
    <w:rsid w:val="009D4A4D"/>
    <w:rsid w:val="009E0F28"/>
    <w:rsid w:val="009E1F02"/>
    <w:rsid w:val="009F61A0"/>
    <w:rsid w:val="009F6E99"/>
    <w:rsid w:val="00A0699D"/>
    <w:rsid w:val="00A1233E"/>
    <w:rsid w:val="00A12D98"/>
    <w:rsid w:val="00A16835"/>
    <w:rsid w:val="00A232DC"/>
    <w:rsid w:val="00A258F2"/>
    <w:rsid w:val="00A26D05"/>
    <w:rsid w:val="00A35C8F"/>
    <w:rsid w:val="00A37318"/>
    <w:rsid w:val="00A401A5"/>
    <w:rsid w:val="00A744C3"/>
    <w:rsid w:val="00A84DE6"/>
    <w:rsid w:val="00A85B49"/>
    <w:rsid w:val="00A903C3"/>
    <w:rsid w:val="00A9262A"/>
    <w:rsid w:val="00A93E52"/>
    <w:rsid w:val="00A97AAF"/>
    <w:rsid w:val="00AA5BE7"/>
    <w:rsid w:val="00AB57BC"/>
    <w:rsid w:val="00AB5906"/>
    <w:rsid w:val="00AB5D34"/>
    <w:rsid w:val="00AC6065"/>
    <w:rsid w:val="00AD5CAA"/>
    <w:rsid w:val="00AD6B3D"/>
    <w:rsid w:val="00AF7C8D"/>
    <w:rsid w:val="00B00717"/>
    <w:rsid w:val="00B04221"/>
    <w:rsid w:val="00B15788"/>
    <w:rsid w:val="00B163AD"/>
    <w:rsid w:val="00B27A7C"/>
    <w:rsid w:val="00B31F15"/>
    <w:rsid w:val="00B35C79"/>
    <w:rsid w:val="00B439C2"/>
    <w:rsid w:val="00B53275"/>
    <w:rsid w:val="00B54D41"/>
    <w:rsid w:val="00B56467"/>
    <w:rsid w:val="00B64A91"/>
    <w:rsid w:val="00B739C2"/>
    <w:rsid w:val="00B73DBF"/>
    <w:rsid w:val="00B845DC"/>
    <w:rsid w:val="00B9203B"/>
    <w:rsid w:val="00B94259"/>
    <w:rsid w:val="00B952BB"/>
    <w:rsid w:val="00B96D7F"/>
    <w:rsid w:val="00BA0659"/>
    <w:rsid w:val="00BA6C4E"/>
    <w:rsid w:val="00BA6F35"/>
    <w:rsid w:val="00BB2693"/>
    <w:rsid w:val="00BB46DC"/>
    <w:rsid w:val="00BB7F4D"/>
    <w:rsid w:val="00BD0F8B"/>
    <w:rsid w:val="00BE127C"/>
    <w:rsid w:val="00BE1AB4"/>
    <w:rsid w:val="00BE44D1"/>
    <w:rsid w:val="00BE7221"/>
    <w:rsid w:val="00BF6A28"/>
    <w:rsid w:val="00BF6D6B"/>
    <w:rsid w:val="00C10299"/>
    <w:rsid w:val="00C11A1A"/>
    <w:rsid w:val="00C15377"/>
    <w:rsid w:val="00C17733"/>
    <w:rsid w:val="00C262FB"/>
    <w:rsid w:val="00C27497"/>
    <w:rsid w:val="00C31097"/>
    <w:rsid w:val="00C35889"/>
    <w:rsid w:val="00C36D3B"/>
    <w:rsid w:val="00C47A36"/>
    <w:rsid w:val="00C510FE"/>
    <w:rsid w:val="00C731A3"/>
    <w:rsid w:val="00C8418E"/>
    <w:rsid w:val="00C919F3"/>
    <w:rsid w:val="00C92589"/>
    <w:rsid w:val="00C92D08"/>
    <w:rsid w:val="00C93236"/>
    <w:rsid w:val="00CA02BD"/>
    <w:rsid w:val="00CA2735"/>
    <w:rsid w:val="00CA35D4"/>
    <w:rsid w:val="00CA39FE"/>
    <w:rsid w:val="00CA7945"/>
    <w:rsid w:val="00CB53DF"/>
    <w:rsid w:val="00CB6A34"/>
    <w:rsid w:val="00CC3A6C"/>
    <w:rsid w:val="00CC45BE"/>
    <w:rsid w:val="00CC4A4F"/>
    <w:rsid w:val="00CC5C0A"/>
    <w:rsid w:val="00CD7FB6"/>
    <w:rsid w:val="00CE5074"/>
    <w:rsid w:val="00CE5667"/>
    <w:rsid w:val="00CF6709"/>
    <w:rsid w:val="00D204DA"/>
    <w:rsid w:val="00D223BB"/>
    <w:rsid w:val="00D31E0F"/>
    <w:rsid w:val="00D32B16"/>
    <w:rsid w:val="00D4205A"/>
    <w:rsid w:val="00D44270"/>
    <w:rsid w:val="00D52626"/>
    <w:rsid w:val="00D52B78"/>
    <w:rsid w:val="00D57C79"/>
    <w:rsid w:val="00D65D71"/>
    <w:rsid w:val="00D67826"/>
    <w:rsid w:val="00D747E7"/>
    <w:rsid w:val="00D75985"/>
    <w:rsid w:val="00D8235D"/>
    <w:rsid w:val="00D86999"/>
    <w:rsid w:val="00D91E72"/>
    <w:rsid w:val="00D9292B"/>
    <w:rsid w:val="00D93637"/>
    <w:rsid w:val="00D96F98"/>
    <w:rsid w:val="00DC0297"/>
    <w:rsid w:val="00DC58D9"/>
    <w:rsid w:val="00DD21AB"/>
    <w:rsid w:val="00DD2E34"/>
    <w:rsid w:val="00DD2E3A"/>
    <w:rsid w:val="00DD5F4D"/>
    <w:rsid w:val="00DD7DC3"/>
    <w:rsid w:val="00DE0C3C"/>
    <w:rsid w:val="00DE3C20"/>
    <w:rsid w:val="00E034FE"/>
    <w:rsid w:val="00E03D7F"/>
    <w:rsid w:val="00E0597F"/>
    <w:rsid w:val="00E141CF"/>
    <w:rsid w:val="00E33857"/>
    <w:rsid w:val="00E36A7B"/>
    <w:rsid w:val="00E45D77"/>
    <w:rsid w:val="00E57209"/>
    <w:rsid w:val="00E63807"/>
    <w:rsid w:val="00E67EBA"/>
    <w:rsid w:val="00E7649D"/>
    <w:rsid w:val="00E80358"/>
    <w:rsid w:val="00E90893"/>
    <w:rsid w:val="00E916EA"/>
    <w:rsid w:val="00E92A77"/>
    <w:rsid w:val="00E93665"/>
    <w:rsid w:val="00EA7B53"/>
    <w:rsid w:val="00EB1A1D"/>
    <w:rsid w:val="00EB5ADA"/>
    <w:rsid w:val="00EC2FE4"/>
    <w:rsid w:val="00EC55E4"/>
    <w:rsid w:val="00EC735D"/>
    <w:rsid w:val="00ED1386"/>
    <w:rsid w:val="00ED15C3"/>
    <w:rsid w:val="00ED1A36"/>
    <w:rsid w:val="00EE1494"/>
    <w:rsid w:val="00EE179E"/>
    <w:rsid w:val="00EF3AE2"/>
    <w:rsid w:val="00F05FD1"/>
    <w:rsid w:val="00F064EF"/>
    <w:rsid w:val="00F069EF"/>
    <w:rsid w:val="00F13AAF"/>
    <w:rsid w:val="00F14C3E"/>
    <w:rsid w:val="00F14D5B"/>
    <w:rsid w:val="00F15F1C"/>
    <w:rsid w:val="00F27C04"/>
    <w:rsid w:val="00F314E6"/>
    <w:rsid w:val="00F529A2"/>
    <w:rsid w:val="00F55D5D"/>
    <w:rsid w:val="00F566ED"/>
    <w:rsid w:val="00F5737C"/>
    <w:rsid w:val="00F631F0"/>
    <w:rsid w:val="00F63FA8"/>
    <w:rsid w:val="00F70370"/>
    <w:rsid w:val="00F74B21"/>
    <w:rsid w:val="00F752E2"/>
    <w:rsid w:val="00F755BA"/>
    <w:rsid w:val="00F94F68"/>
    <w:rsid w:val="00F97E87"/>
    <w:rsid w:val="00FA08D3"/>
    <w:rsid w:val="00FA33D3"/>
    <w:rsid w:val="00FA384F"/>
    <w:rsid w:val="00FB749B"/>
    <w:rsid w:val="00FC15AD"/>
    <w:rsid w:val="00FC57AA"/>
    <w:rsid w:val="00FC593C"/>
    <w:rsid w:val="00FD13A3"/>
    <w:rsid w:val="00FD1B37"/>
    <w:rsid w:val="00FD370A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D0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262FB"/>
    <w:pPr>
      <w:ind w:left="720"/>
      <w:contextualSpacing/>
    </w:pPr>
  </w:style>
  <w:style w:type="paragraph" w:styleId="Sidhuvud">
    <w:name w:val="header"/>
    <w:basedOn w:val="Normal"/>
    <w:link w:val="SidhuvudChar"/>
    <w:rsid w:val="00EC2F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C2FE4"/>
    <w:rPr>
      <w:sz w:val="24"/>
    </w:rPr>
  </w:style>
  <w:style w:type="paragraph" w:styleId="Sidfot">
    <w:name w:val="footer"/>
    <w:basedOn w:val="Normal"/>
    <w:link w:val="SidfotChar"/>
    <w:rsid w:val="00EC2FE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C2FE4"/>
    <w:rPr>
      <w:sz w:val="24"/>
    </w:rPr>
  </w:style>
  <w:style w:type="character" w:customStyle="1" w:styleId="media--contacttitle1">
    <w:name w:val="media--contact__title1"/>
    <w:basedOn w:val="Standardstycketeckensnitt"/>
    <w:rsid w:val="00B845DC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60e4b847-d454-401e-b238-4117b4f1204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206A23-30E1-4C21-B3FD-8AEB9A14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2</Pages>
  <Words>338</Words>
  <Characters>2684</Characters>
  <Application>Microsoft Office Word</Application>
  <DocSecurity>4</DocSecurity>
  <Lines>1342</Lines>
  <Paragraphs>201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2019-06-18T14:04:00Z</cp:lastPrinted>
  <dcterms:created xsi:type="dcterms:W3CDTF">2019-06-27T06:51:00Z</dcterms:created>
  <dcterms:modified xsi:type="dcterms:W3CDTF">2019-06-27T06:51:00Z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