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0811065641B0492A8A5360C070B223E3"/>
        </w:placeholder>
        <w15:appearance w15:val="hidden"/>
        <w:text/>
      </w:sdtPr>
      <w:sdtEndPr/>
      <w:sdtContent>
        <w:p w:rsidRPr="009B062B" w:rsidR="00AF30DD" w:rsidP="009B062B" w:rsidRDefault="00AF30DD" w14:paraId="3DCA0D1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91830f6-16db-43bc-8660-2fc75d9c78e5"/>
        <w:id w:val="-1061550753"/>
        <w:lock w:val="sdtLocked"/>
      </w:sdtPr>
      <w:sdtEndPr/>
      <w:sdtContent>
        <w:p w:rsidR="002F0C61" w:rsidRDefault="00FA66F2" w14:paraId="0A4DA91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fribeloppet för studiemedel och tillkännager detta för regeringen.</w:t>
          </w:r>
        </w:p>
      </w:sdtContent>
    </w:sdt>
    <w:p w:rsidRPr="009B062B" w:rsidR="00AF30DD" w:rsidP="009B062B" w:rsidRDefault="000156D9" w14:paraId="26AB8804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0F44E7" w:rsidR="003E6721" w:rsidP="000F44E7" w:rsidRDefault="003E6721" w14:paraId="1D8DCBA2" w14:textId="22D5C2F9">
      <w:pPr>
        <w:pStyle w:val="Normalutanindragellerluft"/>
      </w:pPr>
      <w:r w:rsidRPr="000F44E7">
        <w:t xml:space="preserve">Studenter har rätt till studiemedel för att finansiera sitt uppehälle under studietiden. I dagsläget kan studenter vid universitet eller högskola få 9 904 kronor per </w:t>
      </w:r>
      <w:r w:rsidRPr="000F44E7" w:rsidR="00E14D2C">
        <w:t>fyra veckor</w:t>
      </w:r>
      <w:r w:rsidR="00BB26C8">
        <w:t xml:space="preserve"> vid heltidsstudier, varav</w:t>
      </w:r>
      <w:r w:rsidRPr="000F44E7">
        <w:t xml:space="preserve"> 2 816 kronor är bidrag och 7 088 kronor är lån. Studenter kan arbeta vid sidan av studierna, för att öka inkomsterna, för att komplettera studier och/eller för att få arbetslivserfarenhet. Yrkesarbetande kan också välja att studera för att skola om sig eller för att komma vidare i karriären. Inkomster vid sidan av studierna är tillåtna upp till ett visst belopp under ett kalenderhalvår utan att studiemedlen minskas. Detta kallas fribelopp.</w:t>
      </w:r>
    </w:p>
    <w:p w:rsidR="003E6721" w:rsidP="00396372" w:rsidRDefault="003E6721" w14:paraId="63C9D8F2" w14:textId="1F9A383D">
      <w:r>
        <w:t>Fribeloppet har höjts i flera steg och i Alliansens budgetproposition för år 2014 justerades det upp med ytterligare cirka 30 000 kronor frå</w:t>
      </w:r>
      <w:r w:rsidR="00BB26C8">
        <w:t>n 142 400 kronor till cirka 171 </w:t>
      </w:r>
      <w:r>
        <w:t>600 kronor per kalenderår. Alliansens höjningar har inneburit flera steg i rätt riktning mot att uppmuntra de studenter som vill och kan jobba vid sidan av studierna, på sommarlov och under terminerna. Fribeloppet innebär dock fortfarande stora marginaleffekter för de stu</w:t>
      </w:r>
      <w:r w:rsidR="00BB26C8">
        <w:t>denter som arbetar ”för mycket”:</w:t>
      </w:r>
      <w:r>
        <w:t xml:space="preserve"> förutom skatt på lönen tvingas studenten betala tillbaka stora delar eller hela studiemedlet. Studenter kan då i värsta fall istället välja att jobba svart eller att låta bli att jobba och därmed ställa sig utanför arbetsmarknaden trots att de har viljan och möjligheten att jobba.</w:t>
      </w:r>
    </w:p>
    <w:p w:rsidR="003E6721" w:rsidP="00396372" w:rsidRDefault="003E6721" w14:paraId="5194A69C" w14:textId="2623F297">
      <w:r>
        <w:lastRenderedPageBreak/>
        <w:t>Avsaknad av arbetslivserfarenhet är en viktig förklaring till arbetslösheten bland akademiker. Det finns därför goda ekonomiska skäl att uppmuntra studenter till arbete vid sidan av studier</w:t>
      </w:r>
      <w:r w:rsidR="00BB26C8">
        <w:t>na. Fribeloppet innebär, trots a</w:t>
      </w:r>
      <w:r>
        <w:t>lliansregeringens positiva sänkningar av detsamma, fortfarande ett hinder för studenter som vill arbeta.</w:t>
      </w:r>
    </w:p>
    <w:p w:rsidR="00BB26C8" w:rsidP="001C4C1F" w:rsidRDefault="003E6721" w14:paraId="44FE52DA" w14:textId="77777777">
      <w:r>
        <w:t>Regeringen bör därför överväga möjligheten att se över ett avskaffande av fribeloppet.</w:t>
      </w:r>
    </w:p>
    <w:p w:rsidR="00BB26C8" w:rsidP="001C4C1F" w:rsidRDefault="00BB26C8" w14:paraId="5AF50244" w14:textId="77777777"/>
    <w:bookmarkStart w:name="_GoBack" w:id="1"/>
    <w:bookmarkEnd w:id="1"/>
    <w:p w:rsidR="004801AC" w:rsidP="001C4C1F" w:rsidRDefault="00BB26C8" w14:paraId="26F6D325" w14:textId="6BBD5F11">
      <w:sdt>
        <w:sdtPr>
          <w:rPr>
            <w:i/>
            <w:noProof/>
          </w:rPr>
          <w:alias w:val="CC_Underskrifter"/>
          <w:tag w:val="CC_Underskrifter"/>
          <w:id w:val="583496634"/>
          <w:lock w:val="sdtContentLocked"/>
          <w:placeholder>
            <w:docPart w:val="8599555B795E4E5B986C3667B14C5F9D"/>
          </w:placeholder>
          <w15:appearance w15:val="hidden"/>
        </w:sdtPr>
        <w:sdtEndPr>
          <w:rPr>
            <w:i w:val="0"/>
            <w:noProof w:val="0"/>
          </w:rPr>
        </w:sdtEndPr>
        <w:sdtContent/>
      </w:sdt>
      <w:tbl>
        <w:tblPr>
          <w:tblBorders>
            <w:top w:val="none" w:sz="0"/>
            <w:bottom w:val="none" w:sz="0"/>
            <w:left w:val="none" w:sz="0"/>
            <w:right w:val="none" w:sz="0"/>
            <w:insideH w:val="none" w:sz="0"/>
            <w:insideV w:val="none" w:sz="0"/>
          </w:tblBorders>
          <w:tblW w:w="5000" w:type="pct"/>
          <w:tblCaption w:val="underskrifter"/>
        </w:tblPr>
        <w:tblGrid>
          <w:gridCol w:w="4252"/>
          <w:gridCol w:w="4252"/>
        </w:tblGrid>
        <w:tr>
          <w:trPr>
            <w:cantSplit/>
          </w:trPr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Marta Obminska (M)</w:t>
              </w:r>
            </w:p>
          </w:tc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 </w:t>
              </w:r>
            </w:p>
          </w:tc>
        </w:tr>
      </w:tbl>
    </w:p>
    <w:p w:rsidR="00F844DA" w:rsidRDefault="00F844DA" w14:paraId="7F00BF22" w14:textId="77777777"/>
    <w:sectPr w:rsidR="00F844D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51EE6" w14:textId="77777777" w:rsidR="00DA7E22" w:rsidRDefault="00DA7E22" w:rsidP="000C1CAD">
      <w:pPr>
        <w:spacing w:line="240" w:lineRule="auto"/>
      </w:pPr>
      <w:r>
        <w:separator/>
      </w:r>
    </w:p>
  </w:endnote>
  <w:endnote w:type="continuationSeparator" w:id="0">
    <w:p w14:paraId="6C20D278" w14:textId="77777777" w:rsidR="00DA7E22" w:rsidRDefault="00DA7E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0A99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A4F9E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B26C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AB500" w14:textId="77777777" w:rsidR="00DA7E22" w:rsidRDefault="00DA7E22" w:rsidP="000C1CAD">
      <w:pPr>
        <w:spacing w:line="240" w:lineRule="auto"/>
      </w:pPr>
      <w:r>
        <w:separator/>
      </w:r>
    </w:p>
  </w:footnote>
  <w:footnote w:type="continuationSeparator" w:id="0">
    <w:p w14:paraId="034E5618" w14:textId="77777777" w:rsidR="00DA7E22" w:rsidRDefault="00DA7E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85BD00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1F3575" wp14:anchorId="6CC3444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B26C8" w14:paraId="3A527F1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B86CEBE52B64865AC656F2BEEEFD1D4"/>
                              </w:placeholder>
                              <w:text/>
                            </w:sdtPr>
                            <w:sdtEndPr/>
                            <w:sdtContent>
                              <w:r w:rsidR="00DB15E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DB18336F4DE4AEBA880E503A41CB22C"/>
                              </w:placeholder>
                              <w:text/>
                            </w:sdtPr>
                            <w:sdtEndPr/>
                            <w:sdtContent>
                              <w:r w:rsidR="003E6721">
                                <w:t>1279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C3444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BB26C8" w14:paraId="3A527F1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B86CEBE52B64865AC656F2BEEEFD1D4"/>
                        </w:placeholder>
                        <w:text/>
                      </w:sdtPr>
                      <w:sdtEndPr/>
                      <w:sdtContent>
                        <w:r w:rsidR="00DB15E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DB18336F4DE4AEBA880E503A41CB22C"/>
                        </w:placeholder>
                        <w:text/>
                      </w:sdtPr>
                      <w:sdtEndPr/>
                      <w:sdtContent>
                        <w:r w:rsidR="003E6721">
                          <w:t>1279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548ADC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B26C8" w14:paraId="5D81870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B15E8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E6721">
          <w:t>1279</w:t>
        </w:r>
      </w:sdtContent>
    </w:sdt>
  </w:p>
  <w:p w:rsidR="007A5507" w:rsidP="00776B74" w:rsidRDefault="007A5507" w14:paraId="4D25A15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B26C8" w14:paraId="0DFF95D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B15E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E6721">
          <w:t>1279</w:t>
        </w:r>
      </w:sdtContent>
    </w:sdt>
  </w:p>
  <w:p w:rsidR="007A5507" w:rsidP="00A314CF" w:rsidRDefault="00BB26C8" w14:paraId="5D66819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BB26C8" w14:paraId="1C1592F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B26C8" w14:paraId="02B455C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:1548</w:t>
        </w:r>
      </w:sdtContent>
    </w:sdt>
  </w:p>
  <w:p w:rsidR="007A5507" w:rsidP="00E03A3D" w:rsidRDefault="00BB26C8" w14:paraId="5B4BFF7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Marta Obminska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E6721" w14:paraId="0D949DAE" w14:textId="77777777">
        <w:pPr>
          <w:pStyle w:val="FSHRub2"/>
        </w:pPr>
        <w:r>
          <w:t>Fribeloppet för studier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971C2B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B15E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5A6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298C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44E7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4C1F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0C61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0E9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72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6721"/>
    <w:rsid w:val="003E7028"/>
    <w:rsid w:val="003F0DD3"/>
    <w:rsid w:val="003F4798"/>
    <w:rsid w:val="003F4B69"/>
    <w:rsid w:val="003F72C9"/>
    <w:rsid w:val="00401163"/>
    <w:rsid w:val="0040265C"/>
    <w:rsid w:val="00402AA0"/>
    <w:rsid w:val="00403FCB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4B75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A6E30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430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105C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26C8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5E23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E22"/>
    <w:rsid w:val="00DA7F72"/>
    <w:rsid w:val="00DB15E8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14D2C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5381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4DA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A66F2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6CE2F2"/>
  <w15:chartTrackingRefBased/>
  <w15:docId w15:val="{9A47B64D-D1E6-4B21-A049-7AE1D90F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11065641B0492A8A5360C070B22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9B9E5-E8DD-4E52-BBF8-94877F40474B}"/>
      </w:docPartPr>
      <w:docPartBody>
        <w:p w:rsidR="0044369D" w:rsidRDefault="00085A8E">
          <w:pPr>
            <w:pStyle w:val="0811065641B0492A8A5360C070B223E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99555B795E4E5B986C3667B14C5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4C55D-1E65-44BB-AF10-2C121D7466EE}"/>
      </w:docPartPr>
      <w:docPartBody>
        <w:p w:rsidR="0044369D" w:rsidRDefault="00085A8E">
          <w:pPr>
            <w:pStyle w:val="8599555B795E4E5B986C3667B14C5F9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B86CEBE52B64865AC656F2BEEEFD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1BD6D-61BD-4B9B-9FAB-1FC34D4783BF}"/>
      </w:docPartPr>
      <w:docPartBody>
        <w:p w:rsidR="0044369D" w:rsidRDefault="00085A8E">
          <w:pPr>
            <w:pStyle w:val="9B86CEBE52B64865AC656F2BEEEFD1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B18336F4DE4AEBA880E503A41CB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4E646-F8EC-4F28-9794-5B702B343600}"/>
      </w:docPartPr>
      <w:docPartBody>
        <w:p w:rsidR="0044369D" w:rsidRDefault="00085A8E">
          <w:pPr>
            <w:pStyle w:val="4DB18336F4DE4AEBA880E503A41CB22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8E"/>
    <w:rsid w:val="00085A8E"/>
    <w:rsid w:val="00085B3A"/>
    <w:rsid w:val="0044369D"/>
    <w:rsid w:val="00C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811065641B0492A8A5360C070B223E3">
    <w:name w:val="0811065641B0492A8A5360C070B223E3"/>
  </w:style>
  <w:style w:type="paragraph" w:customStyle="1" w:styleId="41E24CE18867476D91FE847C6CE5BDC9">
    <w:name w:val="41E24CE18867476D91FE847C6CE5BDC9"/>
  </w:style>
  <w:style w:type="paragraph" w:customStyle="1" w:styleId="62DF0F3AD60B4BDF9F27E945071D9E13">
    <w:name w:val="62DF0F3AD60B4BDF9F27E945071D9E13"/>
  </w:style>
  <w:style w:type="paragraph" w:customStyle="1" w:styleId="8599555B795E4E5B986C3667B14C5F9D">
    <w:name w:val="8599555B795E4E5B986C3667B14C5F9D"/>
  </w:style>
  <w:style w:type="paragraph" w:customStyle="1" w:styleId="9B86CEBE52B64865AC656F2BEEEFD1D4">
    <w:name w:val="9B86CEBE52B64865AC656F2BEEEFD1D4"/>
  </w:style>
  <w:style w:type="paragraph" w:customStyle="1" w:styleId="4DB18336F4DE4AEBA880E503A41CB22C">
    <w:name w:val="4DB18336F4DE4AEBA880E503A41CB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8135</RubrikLookup>
    <MotionGuid xmlns="00d11361-0b92-4bae-a181-288d6a55b763">3a9564aa-587c-43b1-8ed9-a50aa4d7a160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DCD3-97AF-4407-B102-1B6A4D07F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00d11361-0b92-4bae-a181-288d6a55b7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193069-141E-4298-9330-72E68BB06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E1870A-8C9B-4B04-BFFD-10CFA9D98EA3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D8B67E0F-9446-4474-BE75-D7831346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301</Words>
  <Characters>1712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201617M1279 Fribeloppet för studier</vt:lpstr>
      <vt:lpstr/>
    </vt:vector>
  </TitlesOfParts>
  <Company>Sveriges riksdag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201617M1279 Fribeloppet för studier</dc:title>
  <dc:subject/>
  <dc:creator>Riksdagsförvaltningen</dc:creator>
  <cp:keywords/>
  <dc:description/>
  <cp:lastModifiedBy>Kerstin Carlqvist</cp:lastModifiedBy>
  <cp:revision>6</cp:revision>
  <cp:lastPrinted>2016-09-23T11:44:00Z</cp:lastPrinted>
  <dcterms:created xsi:type="dcterms:W3CDTF">2016-10-03T11:14:00Z</dcterms:created>
  <dcterms:modified xsi:type="dcterms:W3CDTF">2017-05-23T12:49:00Z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*TEC34ED9DC8BF*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https://filur.riksdagen.se/drop/DropOffLibrary/TEC34ED9DC8BF.docx</vt:lpwstr>
  </property>
  <property fmtid="{D5CDD505-2E9C-101B-9397-08002B2CF9AE}" pid="13" name="RevisionsOn">
    <vt:lpwstr>1</vt:lpwstr>
  </property>
</Properties>
</file>