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1C7287FE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12410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54DE5">
              <w:rPr>
                <w:b/>
                <w:sz w:val="22"/>
                <w:szCs w:val="22"/>
              </w:rPr>
              <w:t>46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119FAA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A54DE5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A54DE5">
              <w:rPr>
                <w:sz w:val="22"/>
                <w:szCs w:val="22"/>
              </w:rPr>
              <w:t>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D1FD5C5" w14:textId="77777777" w:rsidR="0096348C" w:rsidRDefault="00A54DE5" w:rsidP="00801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4C7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.</w:t>
            </w:r>
            <w:r w:rsidR="008014C7">
              <w:rPr>
                <w:sz w:val="22"/>
                <w:szCs w:val="22"/>
              </w:rPr>
              <w:t>3</w:t>
            </w:r>
            <w:r w:rsidR="00EC735D" w:rsidRPr="00477C9F">
              <w:rPr>
                <w:sz w:val="22"/>
                <w:szCs w:val="22"/>
              </w:rPr>
              <w:t>0–</w:t>
            </w:r>
            <w:r w:rsidR="008014C7">
              <w:rPr>
                <w:sz w:val="22"/>
                <w:szCs w:val="22"/>
              </w:rPr>
              <w:t>11.19</w:t>
            </w:r>
          </w:p>
          <w:p w14:paraId="40538019" w14:textId="11922AAB" w:rsidR="008014C7" w:rsidRPr="00477C9F" w:rsidRDefault="008014C7" w:rsidP="00801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11.41–11.42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BA90AD1" w14:textId="77777777" w:rsidR="009C51B0" w:rsidRPr="008D16A2" w:rsidRDefault="008127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6EBED765" w14:textId="77777777" w:rsidR="008127CA" w:rsidRPr="008D16A2" w:rsidRDefault="008127C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677F18" w14:textId="776E22A3" w:rsidR="004635FB" w:rsidRPr="008D16A2" w:rsidRDefault="004635FB" w:rsidP="00463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Utsk</w:t>
            </w:r>
            <w:r w:rsidR="00C5115D">
              <w:rPr>
                <w:snapToGrid w:val="0"/>
                <w:sz w:val="22"/>
                <w:szCs w:val="22"/>
              </w:rPr>
              <w:t>ottet medgav att praoeleverna A.</w:t>
            </w:r>
            <w:r w:rsidRPr="008D16A2">
              <w:rPr>
                <w:snapToGrid w:val="0"/>
                <w:sz w:val="22"/>
                <w:szCs w:val="22"/>
              </w:rPr>
              <w:t>W</w:t>
            </w:r>
            <w:r w:rsidR="00C5115D">
              <w:rPr>
                <w:snapToGrid w:val="0"/>
                <w:sz w:val="22"/>
                <w:szCs w:val="22"/>
              </w:rPr>
              <w:t>. och A.</w:t>
            </w:r>
            <w:r w:rsidRPr="008D16A2">
              <w:rPr>
                <w:snapToGrid w:val="0"/>
                <w:sz w:val="22"/>
                <w:szCs w:val="22"/>
              </w:rPr>
              <w:t>N</w:t>
            </w:r>
            <w:r w:rsidR="00C5115D">
              <w:rPr>
                <w:snapToGrid w:val="0"/>
                <w:sz w:val="22"/>
                <w:szCs w:val="22"/>
              </w:rPr>
              <w:t>.</w:t>
            </w:r>
            <w:r w:rsidRPr="008D16A2">
              <w:rPr>
                <w:snapToGrid w:val="0"/>
                <w:sz w:val="22"/>
                <w:szCs w:val="22"/>
              </w:rPr>
              <w:t>, som medföljde ledamoten Mikael Strandman (SD), fick närvara under sammanträdet utom vid punkterna på den särskilda föredragningslistan.</w:t>
            </w:r>
          </w:p>
          <w:p w14:paraId="40538024" w14:textId="23CFDB43" w:rsidR="004635FB" w:rsidRPr="008D16A2" w:rsidRDefault="004635F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6CB1401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16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8D16A2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4C14EB55" w:rsidR="00275CD2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Utskottet justerade protokoll 201</w:t>
            </w:r>
            <w:r w:rsidR="007421F4" w:rsidRPr="008D16A2">
              <w:rPr>
                <w:snapToGrid w:val="0"/>
                <w:sz w:val="22"/>
                <w:szCs w:val="22"/>
              </w:rPr>
              <w:t>8</w:t>
            </w:r>
            <w:r w:rsidRPr="008D16A2">
              <w:rPr>
                <w:snapToGrid w:val="0"/>
                <w:sz w:val="22"/>
                <w:szCs w:val="22"/>
              </w:rPr>
              <w:t>/1</w:t>
            </w:r>
            <w:r w:rsidR="007421F4" w:rsidRPr="008D16A2">
              <w:rPr>
                <w:snapToGrid w:val="0"/>
                <w:sz w:val="22"/>
                <w:szCs w:val="22"/>
              </w:rPr>
              <w:t>9</w:t>
            </w:r>
            <w:r w:rsidR="008127CA" w:rsidRPr="008D16A2">
              <w:rPr>
                <w:snapToGrid w:val="0"/>
                <w:sz w:val="22"/>
                <w:szCs w:val="22"/>
              </w:rPr>
              <w:t>:44 och 45</w:t>
            </w:r>
            <w:r w:rsidRPr="008D16A2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8D16A2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7FC1" w:rsidRPr="00477C9F" w14:paraId="75C78E52" w14:textId="77777777" w:rsidTr="00A45577">
        <w:tc>
          <w:tcPr>
            <w:tcW w:w="567" w:type="dxa"/>
          </w:tcPr>
          <w:p w14:paraId="56C26CAD" w14:textId="29DCEE58" w:rsidR="00F37FC1" w:rsidRPr="00477C9F" w:rsidRDefault="0049001D" w:rsidP="006E31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5350D5C" w14:textId="5531079F" w:rsidR="00F37FC1" w:rsidRPr="008D16A2" w:rsidRDefault="00512D5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724A540" w14:textId="77777777" w:rsidR="0049001D" w:rsidRPr="008D16A2" w:rsidRDefault="0049001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202A97" w14:textId="6C87063E" w:rsidR="00E737CF" w:rsidRPr="008D16A2" w:rsidRDefault="00E737CF" w:rsidP="00E737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z w:val="22"/>
                <w:szCs w:val="22"/>
              </w:rPr>
              <w:t xml:space="preserve">Utskottet beslutade </w:t>
            </w:r>
            <w:r w:rsidRPr="008D16A2">
              <w:rPr>
                <w:snapToGrid w:val="0"/>
                <w:sz w:val="22"/>
                <w:szCs w:val="22"/>
              </w:rPr>
              <w:t xml:space="preserve">att flytta </w:t>
            </w:r>
            <w:r w:rsidR="00000AF7">
              <w:rPr>
                <w:snapToGrid w:val="0"/>
                <w:sz w:val="22"/>
                <w:szCs w:val="22"/>
              </w:rPr>
              <w:t xml:space="preserve">JO:s </w:t>
            </w:r>
            <w:r w:rsidRPr="008D16A2">
              <w:rPr>
                <w:snapToGrid w:val="0"/>
                <w:sz w:val="22"/>
                <w:szCs w:val="22"/>
              </w:rPr>
              <w:t>information om årsredovisning och förslag till anslag på statsbudgeten till den 29 maj 2019.</w:t>
            </w:r>
          </w:p>
          <w:p w14:paraId="7BD0011C" w14:textId="1EFB1D84" w:rsidR="00E737CF" w:rsidRPr="008D16A2" w:rsidRDefault="00E737C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12D5A" w:rsidRPr="00477C9F" w14:paraId="48DD662C" w14:textId="77777777" w:rsidTr="00992D44">
        <w:tc>
          <w:tcPr>
            <w:tcW w:w="567" w:type="dxa"/>
          </w:tcPr>
          <w:p w14:paraId="15D4D7A8" w14:textId="70123F48" w:rsidR="00512D5A" w:rsidRDefault="002875F3" w:rsidP="006E31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12D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992AA44" w14:textId="77777777" w:rsidR="00225DA1" w:rsidRPr="008D16A2" w:rsidRDefault="00225DA1" w:rsidP="00225D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US"/>
              </w:rPr>
            </w:pPr>
            <w:r w:rsidRPr="008D16A2">
              <w:rPr>
                <w:b/>
                <w:snapToGrid w:val="0"/>
                <w:sz w:val="22"/>
                <w:szCs w:val="22"/>
                <w:lang w:val="en-GB"/>
              </w:rPr>
              <w:t>Open Government Partnership (OGP) Legislative Openness Working Group</w:t>
            </w:r>
          </w:p>
          <w:p w14:paraId="3A9AE9B1" w14:textId="77777777" w:rsidR="00225DA1" w:rsidRPr="008D16A2" w:rsidRDefault="00225DA1" w:rsidP="00225D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/>
              </w:rPr>
            </w:pPr>
          </w:p>
          <w:p w14:paraId="4988B6B6" w14:textId="2678EC20" w:rsidR="00D67F92" w:rsidRDefault="00D67F92" w:rsidP="007E4945">
            <w:pPr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Kanslichefen informerade att ledamöterna Matheus Enholm (SD), Daniel Andersson (</w:t>
            </w:r>
            <w:r w:rsidR="00000AF7">
              <w:rPr>
                <w:snapToGrid w:val="0"/>
                <w:sz w:val="22"/>
                <w:szCs w:val="22"/>
              </w:rPr>
              <w:t>S) och Bengt Eliasson (L) ställt</w:t>
            </w:r>
            <w:r w:rsidRPr="008D16A2">
              <w:rPr>
                <w:snapToGrid w:val="0"/>
                <w:sz w:val="22"/>
                <w:szCs w:val="22"/>
              </w:rPr>
              <w:t xml:space="preserve"> in sitt deltagande i</w:t>
            </w:r>
            <w:r w:rsidR="00225DA1" w:rsidRPr="008D16A2">
              <w:rPr>
                <w:snapToGrid w:val="0"/>
                <w:sz w:val="22"/>
                <w:szCs w:val="22"/>
              </w:rPr>
              <w:t xml:space="preserve"> OGP:s möte </w:t>
            </w:r>
            <w:r w:rsidR="00225DA1" w:rsidRPr="008D16A2">
              <w:rPr>
                <w:sz w:val="22"/>
                <w:szCs w:val="22"/>
              </w:rPr>
              <w:t xml:space="preserve">i </w:t>
            </w:r>
            <w:r w:rsidR="00225DA1" w:rsidRPr="008D16A2">
              <w:rPr>
                <w:snapToGrid w:val="0"/>
                <w:sz w:val="22"/>
                <w:szCs w:val="22"/>
              </w:rPr>
              <w:t>Kanada den 29–30 maj 2019</w:t>
            </w:r>
            <w:r w:rsidR="00000AF7">
              <w:rPr>
                <w:snapToGrid w:val="0"/>
                <w:sz w:val="22"/>
                <w:szCs w:val="22"/>
              </w:rPr>
              <w:t>.</w:t>
            </w:r>
          </w:p>
          <w:p w14:paraId="21620819" w14:textId="071EF424" w:rsidR="002875F3" w:rsidRPr="008D16A2" w:rsidRDefault="002875F3" w:rsidP="007E4945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992D44">
        <w:tc>
          <w:tcPr>
            <w:tcW w:w="567" w:type="dxa"/>
          </w:tcPr>
          <w:p w14:paraId="40538035" w14:textId="6D76865E" w:rsidR="0096348C" w:rsidRPr="00477C9F" w:rsidRDefault="0096348C" w:rsidP="000B5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8D16A2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8D16A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47D40" w:rsidRPr="00477C9F" w14:paraId="36DBF781" w14:textId="77777777" w:rsidTr="00992D44">
        <w:tc>
          <w:tcPr>
            <w:tcW w:w="567" w:type="dxa"/>
          </w:tcPr>
          <w:p w14:paraId="51D2D372" w14:textId="05F39E7B" w:rsidR="00247D40" w:rsidRPr="00477C9F" w:rsidRDefault="00247D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FB2D58C" w14:textId="77777777" w:rsidR="00247D40" w:rsidRPr="008D16A2" w:rsidRDefault="00247D40" w:rsidP="00247D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Indelning i utgiftsområden (KU33)</w:t>
            </w:r>
          </w:p>
          <w:p w14:paraId="7AB732D9" w14:textId="77777777" w:rsidR="00247D40" w:rsidRPr="008D16A2" w:rsidRDefault="00247D40" w:rsidP="00247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26AA9D" w14:textId="2A6C08DC" w:rsidR="00247D40" w:rsidRPr="008D16A2" w:rsidRDefault="00247D40" w:rsidP="00247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 xml:space="preserve">Utskottet fortsatte </w:t>
            </w:r>
            <w:r w:rsidRPr="008D16A2">
              <w:rPr>
                <w:color w:val="000000"/>
                <w:sz w:val="22"/>
                <w:szCs w:val="22"/>
              </w:rPr>
              <w:t>behandlingen av p</w:t>
            </w:r>
            <w:r w:rsidRPr="008D16A2">
              <w:rPr>
                <w:snapToGrid w:val="0"/>
                <w:sz w:val="22"/>
                <w:szCs w:val="22"/>
              </w:rPr>
              <w:t xml:space="preserve">roposition 2018/19:100 </w:t>
            </w:r>
            <w:r w:rsidR="00C718B1" w:rsidRPr="008D16A2">
              <w:rPr>
                <w:snapToGrid w:val="0"/>
                <w:sz w:val="22"/>
                <w:szCs w:val="22"/>
              </w:rPr>
              <w:t>punkterna 2–</w:t>
            </w:r>
            <w:r w:rsidRPr="008D16A2">
              <w:rPr>
                <w:snapToGrid w:val="0"/>
                <w:sz w:val="22"/>
                <w:szCs w:val="22"/>
              </w:rPr>
              <w:t>5</w:t>
            </w:r>
            <w:r w:rsidR="00977502">
              <w:rPr>
                <w:snapToGrid w:val="0"/>
                <w:sz w:val="22"/>
                <w:szCs w:val="22"/>
              </w:rPr>
              <w:t>,</w:t>
            </w:r>
            <w:r w:rsidRPr="008D16A2">
              <w:rPr>
                <w:snapToGrid w:val="0"/>
                <w:sz w:val="22"/>
                <w:szCs w:val="22"/>
              </w:rPr>
              <w:t xml:space="preserve"> framställning 2018/19:RS5</w:t>
            </w:r>
            <w:r w:rsidR="00977502">
              <w:rPr>
                <w:snapToGrid w:val="0"/>
                <w:sz w:val="22"/>
                <w:szCs w:val="22"/>
              </w:rPr>
              <w:t xml:space="preserve"> och motion</w:t>
            </w:r>
            <w:r w:rsidRPr="008D16A2">
              <w:rPr>
                <w:snapToGrid w:val="0"/>
                <w:sz w:val="22"/>
                <w:szCs w:val="22"/>
              </w:rPr>
              <w:t>.</w:t>
            </w:r>
          </w:p>
          <w:p w14:paraId="236C2593" w14:textId="77777777" w:rsidR="00247D40" w:rsidRPr="008D16A2" w:rsidRDefault="00247D40" w:rsidP="00247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D891FC" w14:textId="2A0062A2" w:rsidR="00E70E72" w:rsidRPr="008D16A2" w:rsidRDefault="00F37FC1" w:rsidP="00F37F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Utskottet justerade betänkande 2018/19:KU33.</w:t>
            </w:r>
          </w:p>
          <w:p w14:paraId="20069056" w14:textId="4E411BE9" w:rsidR="00F37FC1" w:rsidRPr="008D16A2" w:rsidRDefault="00F37FC1" w:rsidP="00F37F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47D40" w:rsidRPr="00477C9F" w14:paraId="1817F85E" w14:textId="77777777" w:rsidTr="00992D44">
        <w:tc>
          <w:tcPr>
            <w:tcW w:w="567" w:type="dxa"/>
          </w:tcPr>
          <w:p w14:paraId="487B4247" w14:textId="5AABAA60" w:rsidR="00247D40" w:rsidRPr="00477C9F" w:rsidRDefault="006B379A" w:rsidP="000B5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CFFD996" w14:textId="77777777" w:rsidR="00247D40" w:rsidRPr="008D16A2" w:rsidRDefault="00247D40" w:rsidP="00247D4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6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Granskning av meddelande om rättsstatsprincipen inom EU (KU37)</w:t>
            </w:r>
          </w:p>
          <w:p w14:paraId="6E4B1A1E" w14:textId="77777777" w:rsidR="00247D40" w:rsidRPr="008D16A2" w:rsidRDefault="00247D40" w:rsidP="00247D4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235EDCE" w14:textId="77777777" w:rsidR="00247D40" w:rsidRPr="008D16A2" w:rsidRDefault="00247D40" w:rsidP="00247D4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D1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8D16A2">
              <w:rPr>
                <w:snapToGrid w:val="0"/>
                <w:sz w:val="22"/>
                <w:szCs w:val="22"/>
              </w:rPr>
              <w:t xml:space="preserve">fortsatte </w:t>
            </w:r>
            <w:r w:rsidRPr="008D16A2">
              <w:rPr>
                <w:color w:val="000000"/>
                <w:sz w:val="22"/>
                <w:szCs w:val="22"/>
              </w:rPr>
              <w:t xml:space="preserve">behandlingen av </w:t>
            </w:r>
            <w:r w:rsidRPr="008D16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Kommissionens meddelande COM(2019) 163.</w:t>
            </w:r>
          </w:p>
          <w:p w14:paraId="257DB8F9" w14:textId="77777777" w:rsidR="00247D40" w:rsidRPr="008D16A2" w:rsidRDefault="00247D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4CA6A1" w14:textId="61EA69EF" w:rsidR="00247D40" w:rsidRPr="008D16A2" w:rsidRDefault="00F37FC1" w:rsidP="00247D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Utskottet justerade utlåtande 2018/19:KU37.</w:t>
            </w:r>
          </w:p>
          <w:p w14:paraId="3BAA875E" w14:textId="79F0C9E1" w:rsidR="00247D40" w:rsidRPr="008D16A2" w:rsidRDefault="00247D40" w:rsidP="00F37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7D40" w:rsidRPr="00477C9F" w14:paraId="6BBBEC84" w14:textId="77777777" w:rsidTr="00992D44">
        <w:tc>
          <w:tcPr>
            <w:tcW w:w="567" w:type="dxa"/>
          </w:tcPr>
          <w:p w14:paraId="11D961D2" w14:textId="646C0AA3" w:rsidR="00247D40" w:rsidRPr="00477C9F" w:rsidRDefault="00862513" w:rsidP="008625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3184">
              <w:br w:type="page"/>
            </w:r>
            <w:r w:rsidR="00636E6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2AE731F" w14:textId="77777777" w:rsidR="006B379A" w:rsidRPr="008D16A2" w:rsidRDefault="006B379A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Fri- och rättigheter, m.m. (KU27)</w:t>
            </w:r>
          </w:p>
          <w:p w14:paraId="198325A9" w14:textId="77777777" w:rsidR="006B379A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487D1D" w14:textId="77777777" w:rsidR="006B379A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 xml:space="preserve">Utskottet fortsatte </w:t>
            </w:r>
            <w:r w:rsidRPr="008D16A2">
              <w:rPr>
                <w:color w:val="000000"/>
                <w:sz w:val="22"/>
                <w:szCs w:val="22"/>
              </w:rPr>
              <w:t xml:space="preserve">behandlingen av </w:t>
            </w:r>
            <w:r w:rsidRPr="008D16A2">
              <w:rPr>
                <w:snapToGrid w:val="0"/>
                <w:sz w:val="22"/>
                <w:szCs w:val="22"/>
              </w:rPr>
              <w:t>motioner.</w:t>
            </w:r>
          </w:p>
          <w:p w14:paraId="12F4AEA2" w14:textId="77777777" w:rsidR="006B379A" w:rsidRPr="008D16A2" w:rsidRDefault="006B379A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DC424F" w14:textId="77777777" w:rsidR="006B379A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5B8A8277" w14:textId="77777777" w:rsidR="00247D40" w:rsidRPr="008D16A2" w:rsidRDefault="00247D4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7D40" w:rsidRPr="00477C9F" w14:paraId="123AD0BA" w14:textId="77777777" w:rsidTr="00992D44">
        <w:tc>
          <w:tcPr>
            <w:tcW w:w="567" w:type="dxa"/>
          </w:tcPr>
          <w:p w14:paraId="5AA4A9AE" w14:textId="78CAA85B" w:rsidR="00247D40" w:rsidRPr="00477C9F" w:rsidRDefault="002656CE" w:rsidP="008625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6251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3B99C22" w14:textId="7C61CE50" w:rsidR="006B379A" w:rsidRPr="008D16A2" w:rsidRDefault="00303184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03184">
              <w:rPr>
                <w:b/>
                <w:snapToGrid w:val="0"/>
                <w:sz w:val="22"/>
                <w:szCs w:val="22"/>
              </w:rPr>
              <w:t xml:space="preserve">Kommittéberättelse – kommittéernas verksamhet under 2018, m.m. </w:t>
            </w:r>
            <w:r w:rsidR="006B379A" w:rsidRPr="008D16A2">
              <w:rPr>
                <w:b/>
                <w:snapToGrid w:val="0"/>
                <w:sz w:val="22"/>
                <w:szCs w:val="22"/>
              </w:rPr>
              <w:t>(KU32)</w:t>
            </w:r>
          </w:p>
          <w:p w14:paraId="5073EF83" w14:textId="0AB84750" w:rsidR="006B379A" w:rsidRPr="008D16A2" w:rsidRDefault="006B379A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860444" w14:textId="0616FB90" w:rsidR="00247D40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8D16A2">
              <w:rPr>
                <w:color w:val="000000"/>
                <w:sz w:val="22"/>
                <w:szCs w:val="22"/>
              </w:rPr>
              <w:t>behandlade s</w:t>
            </w:r>
            <w:r w:rsidRPr="008D16A2">
              <w:rPr>
                <w:snapToGrid w:val="0"/>
                <w:sz w:val="22"/>
                <w:szCs w:val="22"/>
              </w:rPr>
              <w:t>krivelse 2018/19:103</w:t>
            </w:r>
            <w:r w:rsidR="00303184">
              <w:rPr>
                <w:snapToGrid w:val="0"/>
                <w:sz w:val="22"/>
                <w:szCs w:val="22"/>
              </w:rPr>
              <w:t xml:space="preserve"> och motioner</w:t>
            </w:r>
            <w:r w:rsidRPr="008D16A2">
              <w:rPr>
                <w:snapToGrid w:val="0"/>
                <w:sz w:val="22"/>
                <w:szCs w:val="22"/>
              </w:rPr>
              <w:t>.</w:t>
            </w:r>
          </w:p>
          <w:p w14:paraId="014BBF1C" w14:textId="77777777" w:rsidR="006B379A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FEF8CD" w14:textId="77777777" w:rsidR="006B379A" w:rsidRPr="008D16A2" w:rsidRDefault="006B379A" w:rsidP="006B37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Ärendet bordlades.</w:t>
            </w:r>
          </w:p>
          <w:p w14:paraId="7A0E50B3" w14:textId="6C5E861C" w:rsidR="006B379A" w:rsidRPr="008D16A2" w:rsidRDefault="006B379A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E316C" w:rsidRPr="00477C9F" w14:paraId="590458EC" w14:textId="77777777" w:rsidTr="00992D44">
        <w:tc>
          <w:tcPr>
            <w:tcW w:w="567" w:type="dxa"/>
          </w:tcPr>
          <w:p w14:paraId="46E93932" w14:textId="3241DBF0" w:rsidR="006E316C" w:rsidRPr="00477C9F" w:rsidRDefault="00636E68" w:rsidP="008625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16A2">
              <w:rPr>
                <w:b/>
                <w:snapToGrid w:val="0"/>
                <w:sz w:val="22"/>
                <w:szCs w:val="22"/>
              </w:rPr>
              <w:t>1</w:t>
            </w:r>
            <w:r w:rsidR="0086251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24668864" w14:textId="77777777" w:rsidR="00636E68" w:rsidRPr="008D16A2" w:rsidRDefault="00636E68" w:rsidP="00636E6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D16A2">
              <w:rPr>
                <w:b/>
                <w:bCs/>
                <w:color w:val="000000"/>
                <w:sz w:val="22"/>
                <w:szCs w:val="22"/>
              </w:rPr>
              <w:t>Behandling av riksdagens skrivelser (KU21)</w:t>
            </w:r>
          </w:p>
          <w:p w14:paraId="0C8B3255" w14:textId="77777777" w:rsidR="00636E68" w:rsidRPr="008D16A2" w:rsidRDefault="00636E68" w:rsidP="00636E6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3169DBA" w14:textId="4332A48D" w:rsidR="00636E68" w:rsidRPr="008D16A2" w:rsidRDefault="00636E68" w:rsidP="00636E6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D16A2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AE3875" w:rsidRPr="008D16A2">
              <w:rPr>
                <w:snapToGrid w:val="0"/>
                <w:sz w:val="22"/>
                <w:szCs w:val="22"/>
              </w:rPr>
              <w:t xml:space="preserve">fortsatte </w:t>
            </w:r>
            <w:r w:rsidR="00AE3875" w:rsidRPr="008D16A2">
              <w:rPr>
                <w:color w:val="000000"/>
                <w:sz w:val="22"/>
                <w:szCs w:val="22"/>
              </w:rPr>
              <w:t>behandlingen av</w:t>
            </w:r>
            <w:r w:rsidR="00AE3875" w:rsidRPr="008D16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D16A2">
              <w:rPr>
                <w:bCs/>
                <w:color w:val="000000"/>
                <w:sz w:val="22"/>
                <w:szCs w:val="22"/>
              </w:rPr>
              <w:t>s</w:t>
            </w:r>
            <w:r w:rsidRPr="008D16A2">
              <w:rPr>
                <w:color w:val="000000"/>
                <w:sz w:val="22"/>
                <w:szCs w:val="22"/>
              </w:rPr>
              <w:t>krivelse 2018/19:75 och redogörelse 2018/19:RS4.</w:t>
            </w:r>
          </w:p>
          <w:p w14:paraId="25ADC0EA" w14:textId="77777777" w:rsidR="00636E68" w:rsidRPr="008D16A2" w:rsidRDefault="00636E68" w:rsidP="00636E6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08CB99" w14:textId="77777777" w:rsidR="00636E68" w:rsidRPr="008D16A2" w:rsidRDefault="00636E68" w:rsidP="00636E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Ärendet bordlades.</w:t>
            </w:r>
          </w:p>
          <w:p w14:paraId="7C44086E" w14:textId="77777777" w:rsidR="006E316C" w:rsidRPr="008D16A2" w:rsidRDefault="006E316C" w:rsidP="006B37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992D44">
        <w:tc>
          <w:tcPr>
            <w:tcW w:w="567" w:type="dxa"/>
          </w:tcPr>
          <w:p w14:paraId="4053803A" w14:textId="1157B5E1" w:rsidR="00D52626" w:rsidRPr="00477C9F" w:rsidRDefault="008D16A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86251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8D16A2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8D16A2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524377C" w:rsidR="00D52626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16A2">
              <w:rPr>
                <w:snapToGrid w:val="0"/>
                <w:sz w:val="22"/>
                <w:szCs w:val="22"/>
              </w:rPr>
              <w:t>Se särskilt protokoll 201</w:t>
            </w:r>
            <w:r w:rsidR="00A37318" w:rsidRPr="008D16A2">
              <w:rPr>
                <w:snapToGrid w:val="0"/>
                <w:sz w:val="22"/>
                <w:szCs w:val="22"/>
              </w:rPr>
              <w:t>8</w:t>
            </w:r>
            <w:r w:rsidRPr="008D16A2">
              <w:rPr>
                <w:snapToGrid w:val="0"/>
                <w:sz w:val="22"/>
                <w:szCs w:val="22"/>
              </w:rPr>
              <w:t>/1</w:t>
            </w:r>
            <w:r w:rsidR="00A37318" w:rsidRPr="008D16A2">
              <w:rPr>
                <w:snapToGrid w:val="0"/>
                <w:sz w:val="22"/>
                <w:szCs w:val="22"/>
              </w:rPr>
              <w:t>9</w:t>
            </w:r>
            <w:r w:rsidRPr="008D16A2">
              <w:rPr>
                <w:snapToGrid w:val="0"/>
                <w:sz w:val="22"/>
                <w:szCs w:val="22"/>
              </w:rPr>
              <w:t>:</w:t>
            </w:r>
            <w:r w:rsidR="008127CA" w:rsidRPr="008D16A2">
              <w:rPr>
                <w:snapToGrid w:val="0"/>
                <w:sz w:val="22"/>
                <w:szCs w:val="22"/>
              </w:rPr>
              <w:t>39</w:t>
            </w:r>
            <w:r w:rsidRPr="008D16A2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8D16A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992D44">
        <w:tc>
          <w:tcPr>
            <w:tcW w:w="567" w:type="dxa"/>
          </w:tcPr>
          <w:p w14:paraId="4053803F" w14:textId="06BC1498" w:rsidR="00D52626" w:rsidRPr="00477C9F" w:rsidRDefault="00D52626" w:rsidP="008D16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D16A2">
              <w:rPr>
                <w:b/>
                <w:snapToGrid w:val="0"/>
                <w:sz w:val="22"/>
                <w:szCs w:val="22"/>
              </w:rPr>
              <w:t>1</w:t>
            </w:r>
            <w:r w:rsidR="0086251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40" w14:textId="45DD7D78" w:rsidR="00D52626" w:rsidRPr="008D16A2" w:rsidRDefault="0030670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16A2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70A1AA2D" w14:textId="77777777" w:rsidR="003A729A" w:rsidRPr="008D16A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FB7CB6" w14:textId="1FE108FA" w:rsidR="00512D5A" w:rsidRPr="008D16A2" w:rsidRDefault="00512D5A" w:rsidP="00512D5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D16A2">
              <w:rPr>
                <w:bCs/>
                <w:color w:val="000000"/>
                <w:sz w:val="22"/>
                <w:szCs w:val="22"/>
                <w:lang w:eastAsia="en-US"/>
              </w:rPr>
              <w:t>Utskottet beslutade att sammanträdet tisdagen den 4 juni 2019 börjar kl. 9.00.</w:t>
            </w:r>
          </w:p>
          <w:p w14:paraId="40538042" w14:textId="33A23395" w:rsidR="00477C9F" w:rsidRPr="008D16A2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3F07" w:rsidRPr="00477C9F" w14:paraId="31AB96E5" w14:textId="77777777" w:rsidTr="00992D44">
        <w:tc>
          <w:tcPr>
            <w:tcW w:w="567" w:type="dxa"/>
          </w:tcPr>
          <w:p w14:paraId="51A8FEF3" w14:textId="7C7C9F4E" w:rsidR="00583F07" w:rsidRPr="00477C9F" w:rsidRDefault="00992D44" w:rsidP="008D16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86251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4065983" w14:textId="77777777" w:rsidR="00583F07" w:rsidRPr="00B63AB0" w:rsidRDefault="00583F07" w:rsidP="00583F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3AB0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02A4A161" w14:textId="77777777" w:rsidR="00583F07" w:rsidRPr="00B63AB0" w:rsidRDefault="00583F07" w:rsidP="00583F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CFAEDB" w14:textId="240C5987" w:rsidR="00583F07" w:rsidRPr="00B63AB0" w:rsidRDefault="00303184" w:rsidP="00583F0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O</w:t>
            </w:r>
            <w:r w:rsidR="00583F07">
              <w:rPr>
                <w:bCs/>
                <w:color w:val="000000"/>
                <w:sz w:val="22"/>
                <w:szCs w:val="22"/>
                <w:lang w:eastAsia="en-US"/>
              </w:rPr>
              <w:t>nsdagen den 29</w:t>
            </w:r>
            <w:r w:rsidR="00583F07" w:rsidRPr="00B63AB0">
              <w:rPr>
                <w:bCs/>
                <w:color w:val="000000"/>
                <w:sz w:val="22"/>
                <w:szCs w:val="22"/>
                <w:lang w:eastAsia="en-US"/>
              </w:rPr>
              <w:t xml:space="preserve"> ma</w:t>
            </w:r>
            <w:r w:rsidR="00583F07">
              <w:rPr>
                <w:bCs/>
                <w:color w:val="000000"/>
                <w:sz w:val="22"/>
                <w:szCs w:val="22"/>
                <w:lang w:eastAsia="en-US"/>
              </w:rPr>
              <w:t>j</w:t>
            </w:r>
            <w:r w:rsidR="00583F07" w:rsidRPr="00B63AB0">
              <w:rPr>
                <w:bCs/>
                <w:color w:val="000000"/>
                <w:sz w:val="22"/>
                <w:szCs w:val="22"/>
                <w:lang w:eastAsia="en-US"/>
              </w:rPr>
              <w:t xml:space="preserve"> 2019 </w:t>
            </w:r>
            <w:r w:rsidR="00583F07">
              <w:rPr>
                <w:bCs/>
                <w:color w:val="000000"/>
                <w:sz w:val="22"/>
                <w:szCs w:val="22"/>
                <w:lang w:eastAsia="en-US"/>
              </w:rPr>
              <w:t>kl. 9</w:t>
            </w:r>
            <w:r w:rsidR="00583F07" w:rsidRPr="00B63AB0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583F07">
              <w:rPr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efter kallelse av ordföranden</w:t>
            </w:r>
            <w:r w:rsidR="00583F07" w:rsidRPr="00B63AB0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5B499A26" w14:textId="77777777" w:rsidR="00583F07" w:rsidRPr="008D16A2" w:rsidRDefault="00583F0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992D4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4A62761B" w:rsidR="0096348C" w:rsidRPr="007615A5" w:rsidRDefault="002875F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0DAB8076" w:rsidR="0013426B" w:rsidRPr="007615A5" w:rsidRDefault="000C5368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2019-06-04</w:t>
            </w:r>
            <w:r w:rsidR="0013426B"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9C5D42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E2285E">
              <w:rPr>
                <w:sz w:val="16"/>
                <w:szCs w:val="16"/>
              </w:rPr>
              <w:t>46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A3FD200" w:rsidR="00BF6D6B" w:rsidRPr="00E931D7" w:rsidRDefault="00BF6D6B" w:rsidP="00532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532D7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CACFDE1" w:rsidR="00BF6D6B" w:rsidRPr="00E931D7" w:rsidRDefault="00BF6D6B" w:rsidP="00532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90BC5">
              <w:rPr>
                <w:sz w:val="20"/>
              </w:rPr>
              <w:t xml:space="preserve"> </w:t>
            </w:r>
            <w:r w:rsidR="00532D71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D99154F" w:rsidR="00BF6D6B" w:rsidRPr="00E931D7" w:rsidRDefault="00314336" w:rsidP="00532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532D71">
              <w:rPr>
                <w:sz w:val="20"/>
              </w:rPr>
              <w:t>7</w:t>
            </w:r>
            <w:r w:rsidR="00590BC5">
              <w:rPr>
                <w:sz w:val="20"/>
              </w:rPr>
              <w:t>-</w:t>
            </w:r>
            <w:r w:rsidR="00532D71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4BEC86E" w:rsidR="00BF6D6B" w:rsidRPr="00E931D7" w:rsidRDefault="00BF6D6B" w:rsidP="00532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90BC5">
              <w:rPr>
                <w:sz w:val="20"/>
              </w:rPr>
              <w:t>1</w:t>
            </w:r>
            <w:r w:rsidR="00532D71">
              <w:rPr>
                <w:sz w:val="20"/>
              </w:rPr>
              <w:t>0</w:t>
            </w:r>
            <w:r w:rsidR="00314336">
              <w:rPr>
                <w:sz w:val="20"/>
              </w:rPr>
              <w:t>-1</w:t>
            </w:r>
            <w:r w:rsidR="00532D71">
              <w:rPr>
                <w:sz w:val="20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6A854DE4" w:rsidR="00BF6D6B" w:rsidRPr="00E931D7" w:rsidRDefault="00BF6D6B" w:rsidP="00532D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14336">
              <w:rPr>
                <w:sz w:val="20"/>
              </w:rPr>
              <w:t>1</w:t>
            </w:r>
            <w:r w:rsidR="00532D71">
              <w:rPr>
                <w:sz w:val="20"/>
              </w:rPr>
              <w:t>2</w:t>
            </w:r>
            <w:r w:rsidR="00314336">
              <w:rPr>
                <w:sz w:val="20"/>
              </w:rPr>
              <w:t>-1</w:t>
            </w:r>
            <w:r w:rsidR="00532D7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F7E19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3F7E19" w:rsidRPr="00F24B88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ABE9A5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47E14AB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60F485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4F2E5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D3444A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3EBA32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35709E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5559E65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93A082B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1DE4656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D2288C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4E7595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3F7E19" w:rsidRPr="00FE2AC1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FC8130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258232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73D3C2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0E703A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A5B83D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A4863BC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339F8D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984F09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53DCFD0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3F7E19" w:rsidRPr="000700C4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A2CD65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626E65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20B306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C0DDA05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FE5064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3F7E19" w:rsidRPr="000700C4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D6037B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24DE93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A71C88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02DFBB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9B596F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F4581EB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1F9BDF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588E876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4B0A622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895D2F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4F9DA1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F531C5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93AB1F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B47D4C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031708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2744D5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BC9496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095E31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3B6339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2C8D58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0412195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13508D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FE63E8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DB3A536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4562CA1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7E19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3F7E19" w:rsidRPr="004B210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AA1487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EF9F25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FD5B8F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9EEAF2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8660E8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5D22AD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524FBD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4C1BE0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E492F6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AC2B8B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6DD944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7A538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8AC901C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B356EA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D8F7F8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0874001B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F21482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BE276D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51D30F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6534BB3C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3F7E19" w:rsidRPr="00E931D7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E19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3F7E19" w:rsidRPr="008E2326" w:rsidRDefault="003F7E19" w:rsidP="003F7E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AD9F30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49F5503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BEB7CE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32FFEC2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3F7E19" w:rsidRPr="008E2326" w:rsidRDefault="003F7E19" w:rsidP="003F7E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233ABD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64D6535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3127C4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423340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F144C19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3F7E19" w:rsidRPr="008E2326" w:rsidRDefault="003F7E19" w:rsidP="003F7E1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355708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23059E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737BCF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59004D4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68B8151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3F7E19" w:rsidRPr="00B91BEE" w:rsidRDefault="003F7E19" w:rsidP="003F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3F7E19" w:rsidRPr="008E2326" w:rsidRDefault="003F7E19" w:rsidP="003F7E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314AFA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05A0B08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115FE6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90D6A5E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3F7E19" w:rsidRPr="008E2326" w:rsidRDefault="003F7E19" w:rsidP="003F7E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3F7E19" w:rsidRPr="008E2326" w:rsidRDefault="003F7E19" w:rsidP="003F7E1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E19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3F7E19" w:rsidRPr="008E2326" w:rsidRDefault="003F7E19" w:rsidP="003F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EE9711F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9FF1593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965F291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19AB61A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AE0BBD2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3F7E19" w:rsidRPr="008E2326" w:rsidRDefault="003F7E19" w:rsidP="003F7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FF17E08" w:rsidR="00FE2AC1" w:rsidRPr="008E2326" w:rsidRDefault="003F7E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6E7CEB8B" w:rsidR="00FE2AC1" w:rsidRPr="008E2326" w:rsidRDefault="003F7E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49653067" w:rsidR="00FE2AC1" w:rsidRPr="008E2326" w:rsidRDefault="003F7E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49FEB177" w:rsidR="00FE2AC1" w:rsidRPr="008E2326" w:rsidRDefault="003F7E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E755D69"/>
    <w:multiLevelType w:val="hybridMultilevel"/>
    <w:tmpl w:val="C80C2446"/>
    <w:lvl w:ilvl="0" w:tplc="164266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0AF7"/>
    <w:rsid w:val="0000744F"/>
    <w:rsid w:val="00012D39"/>
    <w:rsid w:val="0003470E"/>
    <w:rsid w:val="00037EDF"/>
    <w:rsid w:val="00060AF7"/>
    <w:rsid w:val="000700C4"/>
    <w:rsid w:val="000A10F5"/>
    <w:rsid w:val="000A4BCF"/>
    <w:rsid w:val="000B4B17"/>
    <w:rsid w:val="000B53F4"/>
    <w:rsid w:val="000B7C05"/>
    <w:rsid w:val="000C5368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25DA1"/>
    <w:rsid w:val="002336AB"/>
    <w:rsid w:val="002373C0"/>
    <w:rsid w:val="00240D9B"/>
    <w:rsid w:val="00247D40"/>
    <w:rsid w:val="002544E0"/>
    <w:rsid w:val="00262178"/>
    <w:rsid w:val="002624FF"/>
    <w:rsid w:val="002656CE"/>
    <w:rsid w:val="0027450B"/>
    <w:rsid w:val="00275CD2"/>
    <w:rsid w:val="00277F25"/>
    <w:rsid w:val="002875F3"/>
    <w:rsid w:val="00296D10"/>
    <w:rsid w:val="002A04AD"/>
    <w:rsid w:val="002B51DB"/>
    <w:rsid w:val="002C4F0F"/>
    <w:rsid w:val="002D2AB5"/>
    <w:rsid w:val="002E3221"/>
    <w:rsid w:val="002F284C"/>
    <w:rsid w:val="00303184"/>
    <w:rsid w:val="0030670B"/>
    <w:rsid w:val="003075B8"/>
    <w:rsid w:val="00314336"/>
    <w:rsid w:val="00360479"/>
    <w:rsid w:val="00394192"/>
    <w:rsid w:val="003952A4"/>
    <w:rsid w:val="0039591D"/>
    <w:rsid w:val="00396C67"/>
    <w:rsid w:val="003A48EB"/>
    <w:rsid w:val="003A729A"/>
    <w:rsid w:val="003E3027"/>
    <w:rsid w:val="003F2270"/>
    <w:rsid w:val="003F7E19"/>
    <w:rsid w:val="00401656"/>
    <w:rsid w:val="0041089F"/>
    <w:rsid w:val="00412359"/>
    <w:rsid w:val="0041580F"/>
    <w:rsid w:val="004206DB"/>
    <w:rsid w:val="00446353"/>
    <w:rsid w:val="004635FB"/>
    <w:rsid w:val="00477C9F"/>
    <w:rsid w:val="0049001D"/>
    <w:rsid w:val="004A134C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12D5A"/>
    <w:rsid w:val="00532D71"/>
    <w:rsid w:val="00577B92"/>
    <w:rsid w:val="00581568"/>
    <w:rsid w:val="00583F07"/>
    <w:rsid w:val="00590BC5"/>
    <w:rsid w:val="005C1541"/>
    <w:rsid w:val="005C2465"/>
    <w:rsid w:val="005C2F5F"/>
    <w:rsid w:val="005E28B9"/>
    <w:rsid w:val="005E439C"/>
    <w:rsid w:val="00636E68"/>
    <w:rsid w:val="006A151D"/>
    <w:rsid w:val="006A511D"/>
    <w:rsid w:val="006B379A"/>
    <w:rsid w:val="006B7B0C"/>
    <w:rsid w:val="006C21FA"/>
    <w:rsid w:val="006D3126"/>
    <w:rsid w:val="006E316C"/>
    <w:rsid w:val="00716EDF"/>
    <w:rsid w:val="00723D66"/>
    <w:rsid w:val="00726EE5"/>
    <w:rsid w:val="007421F4"/>
    <w:rsid w:val="00750FF0"/>
    <w:rsid w:val="00751EC3"/>
    <w:rsid w:val="007615A5"/>
    <w:rsid w:val="00767BDA"/>
    <w:rsid w:val="00787586"/>
    <w:rsid w:val="007B0C0A"/>
    <w:rsid w:val="007D029E"/>
    <w:rsid w:val="007E4945"/>
    <w:rsid w:val="007E642D"/>
    <w:rsid w:val="007F6B0D"/>
    <w:rsid w:val="008014C7"/>
    <w:rsid w:val="008127CA"/>
    <w:rsid w:val="00834B38"/>
    <w:rsid w:val="008557FA"/>
    <w:rsid w:val="00862513"/>
    <w:rsid w:val="00877E34"/>
    <w:rsid w:val="008808A5"/>
    <w:rsid w:val="00897C60"/>
    <w:rsid w:val="008D16A2"/>
    <w:rsid w:val="008F4D68"/>
    <w:rsid w:val="00906C2D"/>
    <w:rsid w:val="00937BF3"/>
    <w:rsid w:val="00946978"/>
    <w:rsid w:val="00953843"/>
    <w:rsid w:val="0096348C"/>
    <w:rsid w:val="00973D8B"/>
    <w:rsid w:val="00977502"/>
    <w:rsid w:val="009815DB"/>
    <w:rsid w:val="009900A1"/>
    <w:rsid w:val="00992D44"/>
    <w:rsid w:val="009A68FE"/>
    <w:rsid w:val="009B0A01"/>
    <w:rsid w:val="009C3BE7"/>
    <w:rsid w:val="009C51B0"/>
    <w:rsid w:val="009D1BB5"/>
    <w:rsid w:val="009F1B6F"/>
    <w:rsid w:val="009F61A0"/>
    <w:rsid w:val="009F6E99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97756"/>
    <w:rsid w:val="00AA5BE7"/>
    <w:rsid w:val="00AC2BE8"/>
    <w:rsid w:val="00AE3875"/>
    <w:rsid w:val="00AF7C8D"/>
    <w:rsid w:val="00B15788"/>
    <w:rsid w:val="00B41792"/>
    <w:rsid w:val="00B54D41"/>
    <w:rsid w:val="00B64A91"/>
    <w:rsid w:val="00B74AFA"/>
    <w:rsid w:val="00B9203B"/>
    <w:rsid w:val="00BA5688"/>
    <w:rsid w:val="00BB0126"/>
    <w:rsid w:val="00BD41E4"/>
    <w:rsid w:val="00BF6D6B"/>
    <w:rsid w:val="00C30867"/>
    <w:rsid w:val="00C35889"/>
    <w:rsid w:val="00C47932"/>
    <w:rsid w:val="00C5115D"/>
    <w:rsid w:val="00C718B1"/>
    <w:rsid w:val="00C919F3"/>
    <w:rsid w:val="00C92589"/>
    <w:rsid w:val="00C93236"/>
    <w:rsid w:val="00CA39FE"/>
    <w:rsid w:val="00CA6EF0"/>
    <w:rsid w:val="00CB6A34"/>
    <w:rsid w:val="00CB7431"/>
    <w:rsid w:val="00D24795"/>
    <w:rsid w:val="00D34AA4"/>
    <w:rsid w:val="00D44270"/>
    <w:rsid w:val="00D52626"/>
    <w:rsid w:val="00D67826"/>
    <w:rsid w:val="00D67F92"/>
    <w:rsid w:val="00D93637"/>
    <w:rsid w:val="00D96F98"/>
    <w:rsid w:val="00DC58D9"/>
    <w:rsid w:val="00DD2E3A"/>
    <w:rsid w:val="00DD7DC3"/>
    <w:rsid w:val="00DE2A0A"/>
    <w:rsid w:val="00E2285E"/>
    <w:rsid w:val="00E25B2A"/>
    <w:rsid w:val="00E33857"/>
    <w:rsid w:val="00E45D77"/>
    <w:rsid w:val="00E53DDF"/>
    <w:rsid w:val="00E63EE4"/>
    <w:rsid w:val="00E66D19"/>
    <w:rsid w:val="00E67EBA"/>
    <w:rsid w:val="00E70E72"/>
    <w:rsid w:val="00E737CF"/>
    <w:rsid w:val="00E916EA"/>
    <w:rsid w:val="00E92A77"/>
    <w:rsid w:val="00EA03E6"/>
    <w:rsid w:val="00EA7B53"/>
    <w:rsid w:val="00EC735D"/>
    <w:rsid w:val="00F064EF"/>
    <w:rsid w:val="00F37FC1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6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570</Words>
  <Characters>3573</Characters>
  <Application>Microsoft Office Word</Application>
  <DocSecurity>4</DocSecurity>
  <Lines>1191</Lines>
  <Paragraphs>345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2019-05-29T12:43:00Z</cp:lastPrinted>
  <dcterms:created xsi:type="dcterms:W3CDTF">2019-06-27T06:51:00Z</dcterms:created>
  <dcterms:modified xsi:type="dcterms:W3CDTF">2019-06-27T06:51:00Z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