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FCCDC" w14:textId="77777777" w:rsidR="006E04A4" w:rsidRPr="00CD7560" w:rsidRDefault="00E31826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53</w:t>
      </w:r>
      <w:bookmarkEnd w:id="1"/>
    </w:p>
    <w:p w14:paraId="3A0FCCDD" w14:textId="77777777" w:rsidR="006E04A4" w:rsidRDefault="00E31826">
      <w:pPr>
        <w:pStyle w:val="Datum"/>
        <w:outlineLvl w:val="0"/>
      </w:pPr>
      <w:bookmarkStart w:id="2" w:name="DocumentDate"/>
      <w:r>
        <w:t>Torsdagen den 14 februari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22203" w14:paraId="3A0FCCE2" w14:textId="77777777" w:rsidTr="00E47117">
        <w:trPr>
          <w:cantSplit/>
        </w:trPr>
        <w:tc>
          <w:tcPr>
            <w:tcW w:w="454" w:type="dxa"/>
          </w:tcPr>
          <w:p w14:paraId="3A0FCCDE" w14:textId="77777777" w:rsidR="006E04A4" w:rsidRDefault="00E3182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A0FCCDF" w14:textId="77777777" w:rsidR="006E04A4" w:rsidRDefault="00E3182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3A0FCCE0" w14:textId="77777777" w:rsidR="006E04A4" w:rsidRDefault="00E31826"/>
        </w:tc>
        <w:tc>
          <w:tcPr>
            <w:tcW w:w="7512" w:type="dxa"/>
          </w:tcPr>
          <w:p w14:paraId="3A0FCCE1" w14:textId="77777777" w:rsidR="006E04A4" w:rsidRDefault="00E3182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22203" w14:paraId="3A0FCCE7" w14:textId="77777777" w:rsidTr="00E47117">
        <w:trPr>
          <w:cantSplit/>
        </w:trPr>
        <w:tc>
          <w:tcPr>
            <w:tcW w:w="454" w:type="dxa"/>
          </w:tcPr>
          <w:p w14:paraId="3A0FCCE3" w14:textId="77777777" w:rsidR="006E04A4" w:rsidRDefault="00E31826"/>
        </w:tc>
        <w:tc>
          <w:tcPr>
            <w:tcW w:w="1134" w:type="dxa"/>
          </w:tcPr>
          <w:p w14:paraId="3A0FCCE4" w14:textId="77777777" w:rsidR="006E04A4" w:rsidRDefault="00E31826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3A0FCCE5" w14:textId="77777777" w:rsidR="006E04A4" w:rsidRDefault="00E31826"/>
        </w:tc>
        <w:tc>
          <w:tcPr>
            <w:tcW w:w="7512" w:type="dxa"/>
          </w:tcPr>
          <w:p w14:paraId="3A0FCCE6" w14:textId="77777777" w:rsidR="006E04A4" w:rsidRDefault="00E31826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F22203" w14:paraId="3A0FCCEC" w14:textId="77777777" w:rsidTr="00E47117">
        <w:trPr>
          <w:cantSplit/>
        </w:trPr>
        <w:tc>
          <w:tcPr>
            <w:tcW w:w="454" w:type="dxa"/>
          </w:tcPr>
          <w:p w14:paraId="3A0FCCE8" w14:textId="77777777" w:rsidR="006E04A4" w:rsidRDefault="00E31826"/>
        </w:tc>
        <w:tc>
          <w:tcPr>
            <w:tcW w:w="1134" w:type="dxa"/>
          </w:tcPr>
          <w:p w14:paraId="3A0FCCE9" w14:textId="77777777" w:rsidR="006E04A4" w:rsidRDefault="00E31826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3A0FCCEA" w14:textId="77777777" w:rsidR="006E04A4" w:rsidRDefault="00E31826"/>
        </w:tc>
        <w:tc>
          <w:tcPr>
            <w:tcW w:w="7512" w:type="dxa"/>
          </w:tcPr>
          <w:p w14:paraId="3A0FCCEB" w14:textId="77777777" w:rsidR="006E04A4" w:rsidRDefault="00E31826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3A0FCCED" w14:textId="77777777" w:rsidR="006E04A4" w:rsidRDefault="00E31826">
      <w:pPr>
        <w:pStyle w:val="StreckLngt"/>
      </w:pPr>
      <w:r>
        <w:tab/>
      </w:r>
    </w:p>
    <w:p w14:paraId="3A0FCCEE" w14:textId="77777777" w:rsidR="00121B42" w:rsidRDefault="00E31826" w:rsidP="00121B42">
      <w:pPr>
        <w:pStyle w:val="Blankrad"/>
      </w:pPr>
      <w:r>
        <w:t xml:space="preserve">      </w:t>
      </w:r>
    </w:p>
    <w:p w14:paraId="3A0FCCEF" w14:textId="77777777" w:rsidR="00CF242C" w:rsidRDefault="00E3182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22203" w14:paraId="3A0FCCF3" w14:textId="77777777" w:rsidTr="00055526">
        <w:trPr>
          <w:cantSplit/>
        </w:trPr>
        <w:tc>
          <w:tcPr>
            <w:tcW w:w="567" w:type="dxa"/>
          </w:tcPr>
          <w:p w14:paraId="3A0FCCF0" w14:textId="77777777" w:rsidR="001D7AF0" w:rsidRDefault="00E31826" w:rsidP="00C84F80">
            <w:pPr>
              <w:keepNext/>
            </w:pPr>
          </w:p>
        </w:tc>
        <w:tc>
          <w:tcPr>
            <w:tcW w:w="6663" w:type="dxa"/>
          </w:tcPr>
          <w:p w14:paraId="3A0FCCF1" w14:textId="77777777" w:rsidR="006E04A4" w:rsidRDefault="00E31826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3A0FCCF2" w14:textId="77777777" w:rsidR="006E04A4" w:rsidRDefault="00E31826" w:rsidP="00C84F80">
            <w:pPr>
              <w:keepNext/>
            </w:pPr>
          </w:p>
        </w:tc>
      </w:tr>
      <w:tr w:rsidR="00F22203" w14:paraId="3A0FCCF7" w14:textId="77777777" w:rsidTr="00055526">
        <w:trPr>
          <w:cantSplit/>
        </w:trPr>
        <w:tc>
          <w:tcPr>
            <w:tcW w:w="567" w:type="dxa"/>
          </w:tcPr>
          <w:p w14:paraId="3A0FCCF4" w14:textId="77777777" w:rsidR="001D7AF0" w:rsidRDefault="00E3182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A0FCCF5" w14:textId="77777777" w:rsidR="006E04A4" w:rsidRDefault="00E31826" w:rsidP="000326E3">
            <w:r>
              <w:t>Åsa Coenraads (M) som ledamot i EU-nämnden</w:t>
            </w:r>
          </w:p>
        </w:tc>
        <w:tc>
          <w:tcPr>
            <w:tcW w:w="2055" w:type="dxa"/>
          </w:tcPr>
          <w:p w14:paraId="3A0FCCF6" w14:textId="77777777" w:rsidR="006E04A4" w:rsidRDefault="00E31826" w:rsidP="00C84F80"/>
        </w:tc>
      </w:tr>
      <w:tr w:rsidR="00F22203" w14:paraId="3A0FCCFB" w14:textId="77777777" w:rsidTr="00055526">
        <w:trPr>
          <w:cantSplit/>
        </w:trPr>
        <w:tc>
          <w:tcPr>
            <w:tcW w:w="567" w:type="dxa"/>
          </w:tcPr>
          <w:p w14:paraId="3A0FCCF8" w14:textId="77777777" w:rsidR="001D7AF0" w:rsidRDefault="00E3182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A0FCCF9" w14:textId="77777777" w:rsidR="006E04A4" w:rsidRDefault="00E31826" w:rsidP="000326E3">
            <w:r>
              <w:t>Karin Enström (M) som ledamot i EU-nämnden</w:t>
            </w:r>
          </w:p>
        </w:tc>
        <w:tc>
          <w:tcPr>
            <w:tcW w:w="2055" w:type="dxa"/>
          </w:tcPr>
          <w:p w14:paraId="3A0FCCFA" w14:textId="77777777" w:rsidR="006E04A4" w:rsidRDefault="00E31826" w:rsidP="00C84F80"/>
        </w:tc>
      </w:tr>
      <w:tr w:rsidR="00F22203" w14:paraId="3A0FCCFF" w14:textId="77777777" w:rsidTr="00055526">
        <w:trPr>
          <w:cantSplit/>
        </w:trPr>
        <w:tc>
          <w:tcPr>
            <w:tcW w:w="567" w:type="dxa"/>
          </w:tcPr>
          <w:p w14:paraId="3A0FCCFC" w14:textId="77777777" w:rsidR="001D7AF0" w:rsidRDefault="00E3182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A0FCCFD" w14:textId="77777777" w:rsidR="006E04A4" w:rsidRDefault="00E31826" w:rsidP="000326E3">
            <w:r>
              <w:t xml:space="preserve">Johan Hultberg (M) som </w:t>
            </w:r>
            <w:r>
              <w:t>ledamot i EU-nämnden</w:t>
            </w:r>
          </w:p>
        </w:tc>
        <w:tc>
          <w:tcPr>
            <w:tcW w:w="2055" w:type="dxa"/>
          </w:tcPr>
          <w:p w14:paraId="3A0FCCFE" w14:textId="77777777" w:rsidR="006E04A4" w:rsidRDefault="00E31826" w:rsidP="00C84F80"/>
        </w:tc>
      </w:tr>
      <w:tr w:rsidR="00F22203" w14:paraId="3A0FCD03" w14:textId="77777777" w:rsidTr="00055526">
        <w:trPr>
          <w:cantSplit/>
        </w:trPr>
        <w:tc>
          <w:tcPr>
            <w:tcW w:w="567" w:type="dxa"/>
          </w:tcPr>
          <w:p w14:paraId="3A0FCD00" w14:textId="77777777" w:rsidR="001D7AF0" w:rsidRDefault="00E3182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A0FCD01" w14:textId="77777777" w:rsidR="006E04A4" w:rsidRDefault="00E31826" w:rsidP="000326E3">
            <w:r>
              <w:t>Jessika Roswall (M) som ledamot i EU-nämnden</w:t>
            </w:r>
          </w:p>
        </w:tc>
        <w:tc>
          <w:tcPr>
            <w:tcW w:w="2055" w:type="dxa"/>
          </w:tcPr>
          <w:p w14:paraId="3A0FCD02" w14:textId="77777777" w:rsidR="006E04A4" w:rsidRDefault="00E31826" w:rsidP="00C84F80"/>
        </w:tc>
      </w:tr>
      <w:tr w:rsidR="00F22203" w14:paraId="3A0FCD07" w14:textId="77777777" w:rsidTr="00055526">
        <w:trPr>
          <w:cantSplit/>
        </w:trPr>
        <w:tc>
          <w:tcPr>
            <w:tcW w:w="567" w:type="dxa"/>
          </w:tcPr>
          <w:p w14:paraId="3A0FCD04" w14:textId="77777777" w:rsidR="001D7AF0" w:rsidRDefault="00E3182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A0FCD05" w14:textId="77777777" w:rsidR="006E04A4" w:rsidRDefault="00E31826" w:rsidP="000326E3">
            <w:r>
              <w:t>Betty Malmberg (M) som suppleant i EU-nämnden</w:t>
            </w:r>
          </w:p>
        </w:tc>
        <w:tc>
          <w:tcPr>
            <w:tcW w:w="2055" w:type="dxa"/>
          </w:tcPr>
          <w:p w14:paraId="3A0FCD06" w14:textId="77777777" w:rsidR="006E04A4" w:rsidRDefault="00E31826" w:rsidP="00C84F80"/>
        </w:tc>
      </w:tr>
      <w:tr w:rsidR="00F22203" w14:paraId="3A0FCD0B" w14:textId="77777777" w:rsidTr="00055526">
        <w:trPr>
          <w:cantSplit/>
        </w:trPr>
        <w:tc>
          <w:tcPr>
            <w:tcW w:w="567" w:type="dxa"/>
          </w:tcPr>
          <w:p w14:paraId="3A0FCD08" w14:textId="77777777" w:rsidR="001D7AF0" w:rsidRDefault="00E3182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A0FCD09" w14:textId="77777777" w:rsidR="006E04A4" w:rsidRDefault="00E31826" w:rsidP="000326E3">
            <w:r>
              <w:t>Jessica Polfjärd (M) som suppleant i EU-nämnden</w:t>
            </w:r>
          </w:p>
        </w:tc>
        <w:tc>
          <w:tcPr>
            <w:tcW w:w="2055" w:type="dxa"/>
          </w:tcPr>
          <w:p w14:paraId="3A0FCD0A" w14:textId="77777777" w:rsidR="006E04A4" w:rsidRDefault="00E31826" w:rsidP="00C84F80"/>
        </w:tc>
      </w:tr>
      <w:tr w:rsidR="00F22203" w14:paraId="3A0FCD0F" w14:textId="77777777" w:rsidTr="00055526">
        <w:trPr>
          <w:cantSplit/>
        </w:trPr>
        <w:tc>
          <w:tcPr>
            <w:tcW w:w="567" w:type="dxa"/>
          </w:tcPr>
          <w:p w14:paraId="3A0FCD0C" w14:textId="77777777" w:rsidR="001D7AF0" w:rsidRDefault="00E3182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A0FCD0D" w14:textId="77777777" w:rsidR="006E04A4" w:rsidRDefault="00E31826" w:rsidP="000326E3">
            <w:r>
              <w:t>Jessica Rosencrantz (M) som suppleant i EU-nämnden</w:t>
            </w:r>
          </w:p>
        </w:tc>
        <w:tc>
          <w:tcPr>
            <w:tcW w:w="2055" w:type="dxa"/>
          </w:tcPr>
          <w:p w14:paraId="3A0FCD0E" w14:textId="77777777" w:rsidR="006E04A4" w:rsidRDefault="00E31826" w:rsidP="00C84F80"/>
        </w:tc>
      </w:tr>
      <w:tr w:rsidR="00F22203" w14:paraId="3A0FCD13" w14:textId="77777777" w:rsidTr="00055526">
        <w:trPr>
          <w:cantSplit/>
        </w:trPr>
        <w:tc>
          <w:tcPr>
            <w:tcW w:w="567" w:type="dxa"/>
          </w:tcPr>
          <w:p w14:paraId="3A0FCD10" w14:textId="77777777" w:rsidR="001D7AF0" w:rsidRDefault="00E3182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A0FCD11" w14:textId="77777777" w:rsidR="006E04A4" w:rsidRDefault="00E31826" w:rsidP="000326E3">
            <w:r>
              <w:t xml:space="preserve">Tomas Tobé (M) som </w:t>
            </w:r>
            <w:r>
              <w:t>suppleant i EU-nämnden</w:t>
            </w:r>
          </w:p>
        </w:tc>
        <w:tc>
          <w:tcPr>
            <w:tcW w:w="2055" w:type="dxa"/>
          </w:tcPr>
          <w:p w14:paraId="3A0FCD12" w14:textId="77777777" w:rsidR="006E04A4" w:rsidRDefault="00E31826" w:rsidP="00C84F80"/>
        </w:tc>
      </w:tr>
      <w:tr w:rsidR="00F22203" w14:paraId="3A0FCD17" w14:textId="77777777" w:rsidTr="00055526">
        <w:trPr>
          <w:cantSplit/>
        </w:trPr>
        <w:tc>
          <w:tcPr>
            <w:tcW w:w="567" w:type="dxa"/>
          </w:tcPr>
          <w:p w14:paraId="3A0FCD14" w14:textId="77777777" w:rsidR="001D7AF0" w:rsidRDefault="00E3182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A0FCD15" w14:textId="77777777" w:rsidR="006E04A4" w:rsidRDefault="00E31826" w:rsidP="000326E3">
            <w:r>
              <w:t>Gunilla Svantorp (S) som suppleant i OSSE-delegationen</w:t>
            </w:r>
          </w:p>
        </w:tc>
        <w:tc>
          <w:tcPr>
            <w:tcW w:w="2055" w:type="dxa"/>
          </w:tcPr>
          <w:p w14:paraId="3A0FCD16" w14:textId="77777777" w:rsidR="006E04A4" w:rsidRDefault="00E31826" w:rsidP="00C84F80"/>
        </w:tc>
      </w:tr>
      <w:tr w:rsidR="00F22203" w14:paraId="3A0FCD1B" w14:textId="77777777" w:rsidTr="00055526">
        <w:trPr>
          <w:cantSplit/>
        </w:trPr>
        <w:tc>
          <w:tcPr>
            <w:tcW w:w="567" w:type="dxa"/>
          </w:tcPr>
          <w:p w14:paraId="3A0FCD18" w14:textId="77777777" w:rsidR="001D7AF0" w:rsidRDefault="00E31826" w:rsidP="00C84F80">
            <w:pPr>
              <w:keepNext/>
            </w:pPr>
          </w:p>
        </w:tc>
        <w:tc>
          <w:tcPr>
            <w:tcW w:w="6663" w:type="dxa"/>
          </w:tcPr>
          <w:p w14:paraId="3A0FCD19" w14:textId="77777777" w:rsidR="006E04A4" w:rsidRDefault="00E31826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A0FCD1A" w14:textId="77777777" w:rsidR="006E04A4" w:rsidRDefault="00E31826" w:rsidP="00C84F80">
            <w:pPr>
              <w:keepNext/>
            </w:pPr>
          </w:p>
        </w:tc>
      </w:tr>
      <w:tr w:rsidR="00F22203" w14:paraId="3A0FCD1F" w14:textId="77777777" w:rsidTr="00055526">
        <w:trPr>
          <w:cantSplit/>
        </w:trPr>
        <w:tc>
          <w:tcPr>
            <w:tcW w:w="567" w:type="dxa"/>
          </w:tcPr>
          <w:p w14:paraId="3A0FCD1C" w14:textId="77777777" w:rsidR="001D7AF0" w:rsidRDefault="00E3182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A0FCD1D" w14:textId="77777777" w:rsidR="006E04A4" w:rsidRDefault="00E31826" w:rsidP="000326E3">
            <w:r>
              <w:t>Jan Ericson (M) som ledamot i EU-nämnden</w:t>
            </w:r>
          </w:p>
        </w:tc>
        <w:tc>
          <w:tcPr>
            <w:tcW w:w="2055" w:type="dxa"/>
          </w:tcPr>
          <w:p w14:paraId="3A0FCD1E" w14:textId="77777777" w:rsidR="006E04A4" w:rsidRDefault="00E31826" w:rsidP="00C84F80"/>
        </w:tc>
      </w:tr>
      <w:tr w:rsidR="00F22203" w14:paraId="3A0FCD23" w14:textId="77777777" w:rsidTr="00055526">
        <w:trPr>
          <w:cantSplit/>
        </w:trPr>
        <w:tc>
          <w:tcPr>
            <w:tcW w:w="567" w:type="dxa"/>
          </w:tcPr>
          <w:p w14:paraId="3A0FCD20" w14:textId="77777777" w:rsidR="001D7AF0" w:rsidRDefault="00E3182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A0FCD21" w14:textId="77777777" w:rsidR="006E04A4" w:rsidRDefault="00E31826" w:rsidP="000326E3">
            <w:r>
              <w:t>Jessica Polfjärd (M) som ledamot i EU-nämnden</w:t>
            </w:r>
          </w:p>
        </w:tc>
        <w:tc>
          <w:tcPr>
            <w:tcW w:w="2055" w:type="dxa"/>
          </w:tcPr>
          <w:p w14:paraId="3A0FCD22" w14:textId="77777777" w:rsidR="006E04A4" w:rsidRDefault="00E31826" w:rsidP="00C84F80"/>
        </w:tc>
      </w:tr>
      <w:tr w:rsidR="00F22203" w14:paraId="3A0FCD27" w14:textId="77777777" w:rsidTr="00055526">
        <w:trPr>
          <w:cantSplit/>
        </w:trPr>
        <w:tc>
          <w:tcPr>
            <w:tcW w:w="567" w:type="dxa"/>
          </w:tcPr>
          <w:p w14:paraId="3A0FCD24" w14:textId="77777777" w:rsidR="001D7AF0" w:rsidRDefault="00E3182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A0FCD25" w14:textId="77777777" w:rsidR="006E04A4" w:rsidRDefault="00E31826" w:rsidP="000326E3">
            <w:r>
              <w:t xml:space="preserve">Jessica Rosencrantz (M) som ledamot i </w:t>
            </w:r>
            <w:r>
              <w:t>EU-nämnden</w:t>
            </w:r>
          </w:p>
        </w:tc>
        <w:tc>
          <w:tcPr>
            <w:tcW w:w="2055" w:type="dxa"/>
          </w:tcPr>
          <w:p w14:paraId="3A0FCD26" w14:textId="77777777" w:rsidR="006E04A4" w:rsidRDefault="00E31826" w:rsidP="00C84F80"/>
        </w:tc>
      </w:tr>
      <w:tr w:rsidR="00F22203" w14:paraId="3A0FCD2B" w14:textId="77777777" w:rsidTr="00055526">
        <w:trPr>
          <w:cantSplit/>
        </w:trPr>
        <w:tc>
          <w:tcPr>
            <w:tcW w:w="567" w:type="dxa"/>
          </w:tcPr>
          <w:p w14:paraId="3A0FCD28" w14:textId="77777777" w:rsidR="001D7AF0" w:rsidRDefault="00E3182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A0FCD29" w14:textId="77777777" w:rsidR="006E04A4" w:rsidRDefault="00E31826" w:rsidP="000326E3">
            <w:r>
              <w:t>Tomas Tobé (M) som ledamot i EU-nämnden</w:t>
            </w:r>
          </w:p>
        </w:tc>
        <w:tc>
          <w:tcPr>
            <w:tcW w:w="2055" w:type="dxa"/>
          </w:tcPr>
          <w:p w14:paraId="3A0FCD2A" w14:textId="77777777" w:rsidR="006E04A4" w:rsidRDefault="00E31826" w:rsidP="00C84F80"/>
        </w:tc>
      </w:tr>
      <w:tr w:rsidR="00F22203" w14:paraId="3A0FCD2F" w14:textId="77777777" w:rsidTr="00055526">
        <w:trPr>
          <w:cantSplit/>
        </w:trPr>
        <w:tc>
          <w:tcPr>
            <w:tcW w:w="567" w:type="dxa"/>
          </w:tcPr>
          <w:p w14:paraId="3A0FCD2C" w14:textId="77777777" w:rsidR="001D7AF0" w:rsidRDefault="00E3182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A0FCD2D" w14:textId="77777777" w:rsidR="006E04A4" w:rsidRDefault="00E31826" w:rsidP="000326E3">
            <w:r>
              <w:t>Johan Hultberg (M) som suppleant i EU-nämnden</w:t>
            </w:r>
          </w:p>
        </w:tc>
        <w:tc>
          <w:tcPr>
            <w:tcW w:w="2055" w:type="dxa"/>
          </w:tcPr>
          <w:p w14:paraId="3A0FCD2E" w14:textId="77777777" w:rsidR="006E04A4" w:rsidRDefault="00E31826" w:rsidP="00C84F80"/>
        </w:tc>
      </w:tr>
      <w:tr w:rsidR="00F22203" w14:paraId="3A0FCD33" w14:textId="77777777" w:rsidTr="00055526">
        <w:trPr>
          <w:cantSplit/>
        </w:trPr>
        <w:tc>
          <w:tcPr>
            <w:tcW w:w="567" w:type="dxa"/>
          </w:tcPr>
          <w:p w14:paraId="3A0FCD30" w14:textId="77777777" w:rsidR="001D7AF0" w:rsidRDefault="00E3182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A0FCD31" w14:textId="77777777" w:rsidR="006E04A4" w:rsidRDefault="00E31826" w:rsidP="000326E3">
            <w:r>
              <w:t>Jessika Roswall (M) som suppleant i EU-nämnden</w:t>
            </w:r>
          </w:p>
        </w:tc>
        <w:tc>
          <w:tcPr>
            <w:tcW w:w="2055" w:type="dxa"/>
          </w:tcPr>
          <w:p w14:paraId="3A0FCD32" w14:textId="77777777" w:rsidR="006E04A4" w:rsidRDefault="00E31826" w:rsidP="00C84F80"/>
        </w:tc>
      </w:tr>
      <w:tr w:rsidR="00F22203" w14:paraId="3A0FCD37" w14:textId="77777777" w:rsidTr="00055526">
        <w:trPr>
          <w:cantSplit/>
        </w:trPr>
        <w:tc>
          <w:tcPr>
            <w:tcW w:w="567" w:type="dxa"/>
          </w:tcPr>
          <w:p w14:paraId="3A0FCD34" w14:textId="77777777" w:rsidR="001D7AF0" w:rsidRDefault="00E3182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A0FCD35" w14:textId="77777777" w:rsidR="006E04A4" w:rsidRDefault="00E31826" w:rsidP="000326E3">
            <w:r>
              <w:t>Maria Stockhaus (M) som suppleant i EU-nämnden</w:t>
            </w:r>
          </w:p>
        </w:tc>
        <w:tc>
          <w:tcPr>
            <w:tcW w:w="2055" w:type="dxa"/>
          </w:tcPr>
          <w:p w14:paraId="3A0FCD36" w14:textId="77777777" w:rsidR="006E04A4" w:rsidRDefault="00E31826" w:rsidP="00C84F80"/>
        </w:tc>
      </w:tr>
      <w:tr w:rsidR="00F22203" w14:paraId="3A0FCD3B" w14:textId="77777777" w:rsidTr="00055526">
        <w:trPr>
          <w:cantSplit/>
        </w:trPr>
        <w:tc>
          <w:tcPr>
            <w:tcW w:w="567" w:type="dxa"/>
          </w:tcPr>
          <w:p w14:paraId="3A0FCD38" w14:textId="77777777" w:rsidR="001D7AF0" w:rsidRDefault="00E3182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A0FCD39" w14:textId="77777777" w:rsidR="006E04A4" w:rsidRDefault="00E31826" w:rsidP="000326E3">
            <w:r>
              <w:t>Elisabeth Svantesson (M) som suppleant i</w:t>
            </w:r>
            <w:r>
              <w:t xml:space="preserve"> EU-nämnden</w:t>
            </w:r>
          </w:p>
        </w:tc>
        <w:tc>
          <w:tcPr>
            <w:tcW w:w="2055" w:type="dxa"/>
          </w:tcPr>
          <w:p w14:paraId="3A0FCD3A" w14:textId="77777777" w:rsidR="006E04A4" w:rsidRDefault="00E31826" w:rsidP="00C84F80"/>
        </w:tc>
      </w:tr>
      <w:tr w:rsidR="00F22203" w14:paraId="3A0FCD3F" w14:textId="77777777" w:rsidTr="00055526">
        <w:trPr>
          <w:cantSplit/>
        </w:trPr>
        <w:tc>
          <w:tcPr>
            <w:tcW w:w="567" w:type="dxa"/>
          </w:tcPr>
          <w:p w14:paraId="3A0FCD3C" w14:textId="77777777" w:rsidR="001D7AF0" w:rsidRDefault="00E3182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A0FCD3D" w14:textId="77777777" w:rsidR="006E04A4" w:rsidRDefault="00E31826" w:rsidP="000326E3">
            <w:r>
              <w:t>Åsa Hartzell (M) som suppleant i näringsutskottet fr.o.m. den 25 februari t.o.m. den 10 maj under Lars Hjälmereds (M) ledighet</w:t>
            </w:r>
          </w:p>
        </w:tc>
        <w:tc>
          <w:tcPr>
            <w:tcW w:w="2055" w:type="dxa"/>
          </w:tcPr>
          <w:p w14:paraId="3A0FCD3E" w14:textId="77777777" w:rsidR="006E04A4" w:rsidRDefault="00E31826" w:rsidP="00C84F80"/>
        </w:tc>
      </w:tr>
      <w:tr w:rsidR="00F22203" w14:paraId="3A0FCD43" w14:textId="77777777" w:rsidTr="00055526">
        <w:trPr>
          <w:cantSplit/>
        </w:trPr>
        <w:tc>
          <w:tcPr>
            <w:tcW w:w="567" w:type="dxa"/>
          </w:tcPr>
          <w:p w14:paraId="3A0FCD40" w14:textId="77777777" w:rsidR="001D7AF0" w:rsidRDefault="00E31826" w:rsidP="00C84F80">
            <w:pPr>
              <w:keepNext/>
            </w:pPr>
          </w:p>
        </w:tc>
        <w:tc>
          <w:tcPr>
            <w:tcW w:w="6663" w:type="dxa"/>
          </w:tcPr>
          <w:p w14:paraId="3A0FCD41" w14:textId="77777777" w:rsidR="006E04A4" w:rsidRDefault="00E3182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A0FCD42" w14:textId="77777777" w:rsidR="006E04A4" w:rsidRDefault="00E3182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22203" w14:paraId="3A0FCD47" w14:textId="77777777" w:rsidTr="00055526">
        <w:trPr>
          <w:cantSplit/>
        </w:trPr>
        <w:tc>
          <w:tcPr>
            <w:tcW w:w="567" w:type="dxa"/>
          </w:tcPr>
          <w:p w14:paraId="3A0FCD44" w14:textId="77777777" w:rsidR="001D7AF0" w:rsidRDefault="00E31826" w:rsidP="00C84F80">
            <w:pPr>
              <w:keepNext/>
            </w:pPr>
          </w:p>
        </w:tc>
        <w:tc>
          <w:tcPr>
            <w:tcW w:w="6663" w:type="dxa"/>
          </w:tcPr>
          <w:p w14:paraId="3A0FCD45" w14:textId="77777777" w:rsidR="006E04A4" w:rsidRDefault="00E31826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3A0FCD46" w14:textId="77777777" w:rsidR="006E04A4" w:rsidRDefault="00E31826" w:rsidP="00C84F80">
            <w:pPr>
              <w:keepNext/>
            </w:pPr>
          </w:p>
        </w:tc>
      </w:tr>
      <w:tr w:rsidR="00F22203" w14:paraId="3A0FCD4B" w14:textId="77777777" w:rsidTr="00055526">
        <w:trPr>
          <w:cantSplit/>
        </w:trPr>
        <w:tc>
          <w:tcPr>
            <w:tcW w:w="567" w:type="dxa"/>
          </w:tcPr>
          <w:p w14:paraId="3A0FCD48" w14:textId="77777777" w:rsidR="001D7AF0" w:rsidRDefault="00E3182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A0FCD49" w14:textId="77777777" w:rsidR="006E04A4" w:rsidRDefault="00E31826" w:rsidP="000326E3">
            <w:r>
              <w:t xml:space="preserve">2018/19:43 Kompletterande bestämmelser till </w:t>
            </w:r>
            <w:r>
              <w:t>lagen om tobak och liknande produkter</w:t>
            </w:r>
          </w:p>
        </w:tc>
        <w:tc>
          <w:tcPr>
            <w:tcW w:w="2055" w:type="dxa"/>
          </w:tcPr>
          <w:p w14:paraId="3A0FCD4A" w14:textId="77777777" w:rsidR="006E04A4" w:rsidRDefault="00E31826" w:rsidP="00C84F80">
            <w:r>
              <w:t>SoU</w:t>
            </w:r>
          </w:p>
        </w:tc>
      </w:tr>
      <w:tr w:rsidR="00F22203" w14:paraId="3A0FCD4F" w14:textId="77777777" w:rsidTr="00055526">
        <w:trPr>
          <w:cantSplit/>
        </w:trPr>
        <w:tc>
          <w:tcPr>
            <w:tcW w:w="567" w:type="dxa"/>
          </w:tcPr>
          <w:p w14:paraId="3A0FCD4C" w14:textId="77777777" w:rsidR="001D7AF0" w:rsidRDefault="00E31826" w:rsidP="00C84F80">
            <w:pPr>
              <w:keepNext/>
            </w:pPr>
          </w:p>
        </w:tc>
        <w:tc>
          <w:tcPr>
            <w:tcW w:w="6663" w:type="dxa"/>
          </w:tcPr>
          <w:p w14:paraId="3A0FCD4D" w14:textId="77777777" w:rsidR="006E04A4" w:rsidRDefault="00E31826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3A0FCD4E" w14:textId="77777777" w:rsidR="006E04A4" w:rsidRDefault="00E31826" w:rsidP="00C84F80">
            <w:pPr>
              <w:keepNext/>
            </w:pPr>
          </w:p>
        </w:tc>
      </w:tr>
      <w:tr w:rsidR="00F22203" w14:paraId="3A0FCD53" w14:textId="77777777" w:rsidTr="00055526">
        <w:trPr>
          <w:cantSplit/>
        </w:trPr>
        <w:tc>
          <w:tcPr>
            <w:tcW w:w="567" w:type="dxa"/>
          </w:tcPr>
          <w:p w14:paraId="3A0FCD50" w14:textId="77777777" w:rsidR="001D7AF0" w:rsidRDefault="00E3182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A0FCD51" w14:textId="77777777" w:rsidR="006E04A4" w:rsidRDefault="00E31826" w:rsidP="000326E3">
            <w:r>
              <w:t>COM(2019) 88 Förslag till Europaparlamentets of rådets förordning om vissa aspekter av järnvägssäkerhet och järnvägsförbindelser med anledning av Förenade konungariket Storbritannien och Nordirla</w:t>
            </w:r>
            <w:r>
              <w:t xml:space="preserve">nds utträde ur Europeiska unionen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10 april 2019</w:t>
            </w:r>
          </w:p>
        </w:tc>
        <w:tc>
          <w:tcPr>
            <w:tcW w:w="2055" w:type="dxa"/>
          </w:tcPr>
          <w:p w14:paraId="3A0FCD52" w14:textId="77777777" w:rsidR="006E04A4" w:rsidRDefault="00E31826" w:rsidP="00C84F80">
            <w:r>
              <w:t>TU</w:t>
            </w:r>
          </w:p>
        </w:tc>
      </w:tr>
      <w:tr w:rsidR="00F22203" w14:paraId="3A0FCD57" w14:textId="77777777" w:rsidTr="00055526">
        <w:trPr>
          <w:cantSplit/>
        </w:trPr>
        <w:tc>
          <w:tcPr>
            <w:tcW w:w="567" w:type="dxa"/>
          </w:tcPr>
          <w:p w14:paraId="3A0FCD54" w14:textId="77777777" w:rsidR="001D7AF0" w:rsidRDefault="00E31826" w:rsidP="00C84F80">
            <w:pPr>
              <w:keepNext/>
            </w:pPr>
          </w:p>
        </w:tc>
        <w:tc>
          <w:tcPr>
            <w:tcW w:w="6663" w:type="dxa"/>
          </w:tcPr>
          <w:p w14:paraId="3A0FCD55" w14:textId="77777777" w:rsidR="006E04A4" w:rsidRDefault="00E31826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3A0FCD56" w14:textId="77777777" w:rsidR="006E04A4" w:rsidRDefault="00E3182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22203" w14:paraId="3A0FCD5C" w14:textId="77777777" w:rsidTr="00055526">
        <w:trPr>
          <w:cantSplit/>
        </w:trPr>
        <w:tc>
          <w:tcPr>
            <w:tcW w:w="567" w:type="dxa"/>
          </w:tcPr>
          <w:p w14:paraId="3A0FCD58" w14:textId="77777777" w:rsidR="001D7AF0" w:rsidRDefault="00E31826" w:rsidP="00C84F80"/>
        </w:tc>
        <w:tc>
          <w:tcPr>
            <w:tcW w:w="6663" w:type="dxa"/>
          </w:tcPr>
          <w:p w14:paraId="3A0FCD59" w14:textId="77777777" w:rsidR="006E04A4" w:rsidRDefault="00E31826" w:rsidP="000326E3">
            <w:pPr>
              <w:pStyle w:val="Underrubrik"/>
            </w:pPr>
            <w:r>
              <w:t xml:space="preserve"> </w:t>
            </w:r>
          </w:p>
          <w:p w14:paraId="3A0FCD5A" w14:textId="3FA4F889" w:rsidR="006E04A4" w:rsidRDefault="00E31826" w:rsidP="000326E3">
            <w:pPr>
              <w:pStyle w:val="Underrubrik"/>
            </w:pPr>
            <w:r>
              <w:t>Tidigare slutdebatterat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3A0FCD5B" w14:textId="77777777" w:rsidR="006E04A4" w:rsidRDefault="00E31826" w:rsidP="00C84F80"/>
        </w:tc>
      </w:tr>
      <w:tr w:rsidR="00F22203" w14:paraId="3A0FCD60" w14:textId="77777777" w:rsidTr="00055526">
        <w:trPr>
          <w:cantSplit/>
        </w:trPr>
        <w:tc>
          <w:tcPr>
            <w:tcW w:w="567" w:type="dxa"/>
          </w:tcPr>
          <w:p w14:paraId="3A0FCD5D" w14:textId="77777777" w:rsidR="001D7AF0" w:rsidRDefault="00E31826" w:rsidP="00C84F80">
            <w:pPr>
              <w:keepNext/>
            </w:pPr>
          </w:p>
        </w:tc>
        <w:tc>
          <w:tcPr>
            <w:tcW w:w="6663" w:type="dxa"/>
          </w:tcPr>
          <w:p w14:paraId="3A0FCD5E" w14:textId="77777777" w:rsidR="006E04A4" w:rsidRDefault="00E31826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3A0FCD5F" w14:textId="77777777" w:rsidR="006E04A4" w:rsidRDefault="00E31826" w:rsidP="00C84F80">
            <w:pPr>
              <w:keepNext/>
            </w:pPr>
          </w:p>
        </w:tc>
      </w:tr>
      <w:tr w:rsidR="00F22203" w14:paraId="3A0FCD64" w14:textId="77777777" w:rsidTr="00055526">
        <w:trPr>
          <w:cantSplit/>
        </w:trPr>
        <w:tc>
          <w:tcPr>
            <w:tcW w:w="567" w:type="dxa"/>
          </w:tcPr>
          <w:p w14:paraId="3A0FCD61" w14:textId="77777777" w:rsidR="001D7AF0" w:rsidRDefault="00E3182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A0FCD62" w14:textId="77777777" w:rsidR="006E04A4" w:rsidRDefault="00E31826" w:rsidP="000326E3">
            <w:r>
              <w:t xml:space="preserve">Bet. 2018/19:FiU6 </w:t>
            </w:r>
            <w:r>
              <w:t>Redovisning av AP-fondernas verksamhet t.o.m. 2017</w:t>
            </w:r>
          </w:p>
        </w:tc>
        <w:tc>
          <w:tcPr>
            <w:tcW w:w="2055" w:type="dxa"/>
          </w:tcPr>
          <w:p w14:paraId="3A0FCD63" w14:textId="77777777" w:rsidR="006E04A4" w:rsidRDefault="00E31826" w:rsidP="00C84F80">
            <w:r>
              <w:t>1 res. (V)</w:t>
            </w:r>
          </w:p>
        </w:tc>
      </w:tr>
      <w:tr w:rsidR="00F22203" w14:paraId="3A0FCD68" w14:textId="77777777" w:rsidTr="00055526">
        <w:trPr>
          <w:cantSplit/>
        </w:trPr>
        <w:tc>
          <w:tcPr>
            <w:tcW w:w="567" w:type="dxa"/>
          </w:tcPr>
          <w:p w14:paraId="3A0FCD65" w14:textId="77777777" w:rsidR="001D7AF0" w:rsidRDefault="00E31826" w:rsidP="00C84F80">
            <w:pPr>
              <w:keepNext/>
            </w:pPr>
          </w:p>
        </w:tc>
        <w:tc>
          <w:tcPr>
            <w:tcW w:w="6663" w:type="dxa"/>
          </w:tcPr>
          <w:p w14:paraId="3A0FCD66" w14:textId="77777777" w:rsidR="006E04A4" w:rsidRDefault="00E31826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A0FCD67" w14:textId="77777777" w:rsidR="006E04A4" w:rsidRDefault="00E31826" w:rsidP="00C84F80">
            <w:pPr>
              <w:keepNext/>
            </w:pPr>
          </w:p>
        </w:tc>
      </w:tr>
      <w:tr w:rsidR="00F22203" w14:paraId="3A0FCD6C" w14:textId="77777777" w:rsidTr="00055526">
        <w:trPr>
          <w:cantSplit/>
        </w:trPr>
        <w:tc>
          <w:tcPr>
            <w:tcW w:w="567" w:type="dxa"/>
          </w:tcPr>
          <w:p w14:paraId="3A0FCD69" w14:textId="77777777" w:rsidR="001D7AF0" w:rsidRDefault="00E31826" w:rsidP="00C84F80">
            <w:pPr>
              <w:keepNext/>
            </w:pPr>
          </w:p>
        </w:tc>
        <w:tc>
          <w:tcPr>
            <w:tcW w:w="6663" w:type="dxa"/>
          </w:tcPr>
          <w:p w14:paraId="3A0FCD6A" w14:textId="77777777" w:rsidR="006E04A4" w:rsidRDefault="00E31826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3A0FCD6B" w14:textId="77777777" w:rsidR="006E04A4" w:rsidRDefault="00E31826" w:rsidP="00C84F80">
            <w:pPr>
              <w:keepNext/>
            </w:pPr>
          </w:p>
        </w:tc>
      </w:tr>
      <w:tr w:rsidR="00F22203" w14:paraId="3A0FCD70" w14:textId="77777777" w:rsidTr="00055526">
        <w:trPr>
          <w:cantSplit/>
        </w:trPr>
        <w:tc>
          <w:tcPr>
            <w:tcW w:w="567" w:type="dxa"/>
          </w:tcPr>
          <w:p w14:paraId="3A0FCD6D" w14:textId="77777777" w:rsidR="001D7AF0" w:rsidRDefault="00E3182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A0FCD6E" w14:textId="77777777" w:rsidR="006E04A4" w:rsidRDefault="00E31826" w:rsidP="000326E3">
            <w:r>
              <w:t>Bet. 2018/19:SoU16 Rättelse i lagen om stöd och service till vissa funktionshindrade</w:t>
            </w:r>
          </w:p>
        </w:tc>
        <w:tc>
          <w:tcPr>
            <w:tcW w:w="2055" w:type="dxa"/>
          </w:tcPr>
          <w:p w14:paraId="3A0FCD6F" w14:textId="77777777" w:rsidR="006E04A4" w:rsidRDefault="00E31826" w:rsidP="00C84F80"/>
        </w:tc>
      </w:tr>
      <w:tr w:rsidR="00F22203" w14:paraId="3A0FCD74" w14:textId="77777777" w:rsidTr="00055526">
        <w:trPr>
          <w:cantSplit/>
        </w:trPr>
        <w:tc>
          <w:tcPr>
            <w:tcW w:w="567" w:type="dxa"/>
          </w:tcPr>
          <w:p w14:paraId="3A0FCD71" w14:textId="77777777" w:rsidR="001D7AF0" w:rsidRDefault="00E31826" w:rsidP="00C84F80">
            <w:pPr>
              <w:keepNext/>
            </w:pPr>
          </w:p>
        </w:tc>
        <w:tc>
          <w:tcPr>
            <w:tcW w:w="6663" w:type="dxa"/>
          </w:tcPr>
          <w:p w14:paraId="3A0FCD72" w14:textId="77777777" w:rsidR="006E04A4" w:rsidRDefault="00E31826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3A0FCD73" w14:textId="77777777" w:rsidR="006E04A4" w:rsidRDefault="00E31826" w:rsidP="00C84F80">
            <w:pPr>
              <w:keepNext/>
            </w:pPr>
          </w:p>
        </w:tc>
      </w:tr>
      <w:tr w:rsidR="00F22203" w14:paraId="3A0FCD78" w14:textId="77777777" w:rsidTr="00055526">
        <w:trPr>
          <w:cantSplit/>
        </w:trPr>
        <w:tc>
          <w:tcPr>
            <w:tcW w:w="567" w:type="dxa"/>
          </w:tcPr>
          <w:p w14:paraId="3A0FCD75" w14:textId="77777777" w:rsidR="001D7AF0" w:rsidRDefault="00E3182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A0FCD76" w14:textId="77777777" w:rsidR="006E04A4" w:rsidRDefault="00E31826" w:rsidP="000326E3">
            <w:r>
              <w:t>Bet. 2018/19:KU14 Översyn av Riksrevisionen – vissa frågor om riksdagen och Riksrevisionen, m.m.</w:t>
            </w:r>
          </w:p>
        </w:tc>
        <w:tc>
          <w:tcPr>
            <w:tcW w:w="2055" w:type="dxa"/>
          </w:tcPr>
          <w:p w14:paraId="3A0FCD77" w14:textId="77777777" w:rsidR="006E04A4" w:rsidRDefault="00E31826" w:rsidP="00C84F80">
            <w:r>
              <w:t>1 res. (SD)</w:t>
            </w:r>
          </w:p>
        </w:tc>
      </w:tr>
      <w:tr w:rsidR="00F22203" w14:paraId="3A0FCD7C" w14:textId="77777777" w:rsidTr="00055526">
        <w:trPr>
          <w:cantSplit/>
        </w:trPr>
        <w:tc>
          <w:tcPr>
            <w:tcW w:w="567" w:type="dxa"/>
          </w:tcPr>
          <w:p w14:paraId="3A0FCD79" w14:textId="77777777" w:rsidR="001D7AF0" w:rsidRDefault="00E31826" w:rsidP="00C84F80">
            <w:pPr>
              <w:keepNext/>
            </w:pPr>
          </w:p>
        </w:tc>
        <w:tc>
          <w:tcPr>
            <w:tcW w:w="6663" w:type="dxa"/>
          </w:tcPr>
          <w:p w14:paraId="3A0FCD7A" w14:textId="77777777" w:rsidR="006E04A4" w:rsidRDefault="00E31826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3A0FCD7B" w14:textId="77777777" w:rsidR="006E04A4" w:rsidRDefault="00E31826" w:rsidP="00C84F80">
            <w:pPr>
              <w:keepNext/>
            </w:pPr>
          </w:p>
        </w:tc>
      </w:tr>
      <w:tr w:rsidR="00F22203" w14:paraId="3A0FCD80" w14:textId="77777777" w:rsidTr="00055526">
        <w:trPr>
          <w:cantSplit/>
        </w:trPr>
        <w:tc>
          <w:tcPr>
            <w:tcW w:w="567" w:type="dxa"/>
          </w:tcPr>
          <w:p w14:paraId="3A0FCD7D" w14:textId="77777777" w:rsidR="001D7AF0" w:rsidRDefault="00E31826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A0FCD7E" w14:textId="77777777" w:rsidR="006E04A4" w:rsidRDefault="00E31826" w:rsidP="000326E3">
            <w:r>
              <w:t>Bet. 2018/19:NU6 Kompletterande bestämmelser till EU:s geoblockeringsförordning</w:t>
            </w:r>
          </w:p>
        </w:tc>
        <w:tc>
          <w:tcPr>
            <w:tcW w:w="2055" w:type="dxa"/>
          </w:tcPr>
          <w:p w14:paraId="3A0FCD7F" w14:textId="77777777" w:rsidR="006E04A4" w:rsidRDefault="00E31826" w:rsidP="00C84F80"/>
        </w:tc>
      </w:tr>
      <w:tr w:rsidR="00F22203" w14:paraId="3A0FCD84" w14:textId="77777777" w:rsidTr="00055526">
        <w:trPr>
          <w:cantSplit/>
        </w:trPr>
        <w:tc>
          <w:tcPr>
            <w:tcW w:w="567" w:type="dxa"/>
          </w:tcPr>
          <w:p w14:paraId="3A0FCD81" w14:textId="77777777" w:rsidR="001D7AF0" w:rsidRDefault="00E31826" w:rsidP="00C84F80">
            <w:pPr>
              <w:keepNext/>
            </w:pPr>
          </w:p>
        </w:tc>
        <w:tc>
          <w:tcPr>
            <w:tcW w:w="6663" w:type="dxa"/>
          </w:tcPr>
          <w:p w14:paraId="3A0FCD82" w14:textId="77777777" w:rsidR="006E04A4" w:rsidRDefault="00E31826" w:rsidP="000326E3">
            <w:pPr>
              <w:pStyle w:val="renderubrik"/>
            </w:pPr>
            <w:r>
              <w:t xml:space="preserve">Försvarsutskottets </w:t>
            </w:r>
            <w:r>
              <w:t>betänkande</w:t>
            </w:r>
          </w:p>
        </w:tc>
        <w:tc>
          <w:tcPr>
            <w:tcW w:w="2055" w:type="dxa"/>
          </w:tcPr>
          <w:p w14:paraId="3A0FCD83" w14:textId="77777777" w:rsidR="006E04A4" w:rsidRDefault="00E31826" w:rsidP="00C84F80">
            <w:pPr>
              <w:keepNext/>
            </w:pPr>
          </w:p>
        </w:tc>
      </w:tr>
      <w:tr w:rsidR="00F22203" w14:paraId="3A0FCD88" w14:textId="77777777" w:rsidTr="00055526">
        <w:trPr>
          <w:cantSplit/>
        </w:trPr>
        <w:tc>
          <w:tcPr>
            <w:tcW w:w="567" w:type="dxa"/>
          </w:tcPr>
          <w:p w14:paraId="3A0FCD85" w14:textId="77777777" w:rsidR="001D7AF0" w:rsidRDefault="00E31826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A0FCD86" w14:textId="77777777" w:rsidR="006E04A4" w:rsidRDefault="00E31826" w:rsidP="000326E3">
            <w:r>
              <w:t>Bet. 2018/19:FöU4 En ny kustbevakningslag</w:t>
            </w:r>
          </w:p>
        </w:tc>
        <w:tc>
          <w:tcPr>
            <w:tcW w:w="2055" w:type="dxa"/>
          </w:tcPr>
          <w:p w14:paraId="3A0FCD87" w14:textId="77777777" w:rsidR="006E04A4" w:rsidRDefault="00E31826" w:rsidP="00C84F80"/>
        </w:tc>
      </w:tr>
      <w:tr w:rsidR="00F22203" w14:paraId="3A0FCD8C" w14:textId="77777777" w:rsidTr="00055526">
        <w:trPr>
          <w:cantSplit/>
        </w:trPr>
        <w:tc>
          <w:tcPr>
            <w:tcW w:w="567" w:type="dxa"/>
          </w:tcPr>
          <w:p w14:paraId="3A0FCD89" w14:textId="77777777" w:rsidR="001D7AF0" w:rsidRDefault="00E31826" w:rsidP="00C84F80">
            <w:pPr>
              <w:keepNext/>
            </w:pPr>
          </w:p>
        </w:tc>
        <w:tc>
          <w:tcPr>
            <w:tcW w:w="6663" w:type="dxa"/>
          </w:tcPr>
          <w:p w14:paraId="3A0FCD8A" w14:textId="77777777" w:rsidR="006E04A4" w:rsidRDefault="00E31826" w:rsidP="000326E3">
            <w:pPr>
              <w:pStyle w:val="renderubrik"/>
            </w:pPr>
            <w:r>
              <w:t>Kulturutskottets utlåtande</w:t>
            </w:r>
          </w:p>
        </w:tc>
        <w:tc>
          <w:tcPr>
            <w:tcW w:w="2055" w:type="dxa"/>
          </w:tcPr>
          <w:p w14:paraId="3A0FCD8B" w14:textId="77777777" w:rsidR="006E04A4" w:rsidRDefault="00E31826" w:rsidP="00C84F80">
            <w:pPr>
              <w:keepNext/>
            </w:pPr>
          </w:p>
        </w:tc>
      </w:tr>
      <w:tr w:rsidR="00F22203" w14:paraId="3A0FCD90" w14:textId="77777777" w:rsidTr="00055526">
        <w:trPr>
          <w:cantSplit/>
        </w:trPr>
        <w:tc>
          <w:tcPr>
            <w:tcW w:w="567" w:type="dxa"/>
          </w:tcPr>
          <w:p w14:paraId="3A0FCD8D" w14:textId="77777777" w:rsidR="001D7AF0" w:rsidRDefault="00E31826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A0FCD8E" w14:textId="77777777" w:rsidR="006E04A4" w:rsidRDefault="00E31826" w:rsidP="000326E3">
            <w:r>
              <w:t>Utl. 2018/19:KrU6 En ny europeisk agenda för kultur</w:t>
            </w:r>
          </w:p>
        </w:tc>
        <w:tc>
          <w:tcPr>
            <w:tcW w:w="2055" w:type="dxa"/>
          </w:tcPr>
          <w:p w14:paraId="3A0FCD8F" w14:textId="77777777" w:rsidR="006E04A4" w:rsidRDefault="00E31826" w:rsidP="00C84F80">
            <w:r>
              <w:t>1 res. (SD)</w:t>
            </w:r>
          </w:p>
        </w:tc>
      </w:tr>
      <w:tr w:rsidR="00F22203" w14:paraId="3A0FCD94" w14:textId="77777777" w:rsidTr="00055526">
        <w:trPr>
          <w:cantSplit/>
        </w:trPr>
        <w:tc>
          <w:tcPr>
            <w:tcW w:w="567" w:type="dxa"/>
          </w:tcPr>
          <w:p w14:paraId="3A0FCD91" w14:textId="77777777" w:rsidR="001D7AF0" w:rsidRDefault="00E31826" w:rsidP="00C84F80">
            <w:pPr>
              <w:keepNext/>
            </w:pPr>
          </w:p>
        </w:tc>
        <w:tc>
          <w:tcPr>
            <w:tcW w:w="6663" w:type="dxa"/>
          </w:tcPr>
          <w:p w14:paraId="3A0FCD92" w14:textId="77777777" w:rsidR="006E04A4" w:rsidRDefault="00E31826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3A0FCD93" w14:textId="77777777" w:rsidR="006E04A4" w:rsidRDefault="00E31826" w:rsidP="00C84F80">
            <w:pPr>
              <w:keepNext/>
            </w:pPr>
          </w:p>
        </w:tc>
      </w:tr>
      <w:tr w:rsidR="00F22203" w14:paraId="3A0FCD98" w14:textId="77777777" w:rsidTr="00055526">
        <w:trPr>
          <w:cantSplit/>
        </w:trPr>
        <w:tc>
          <w:tcPr>
            <w:tcW w:w="567" w:type="dxa"/>
          </w:tcPr>
          <w:p w14:paraId="3A0FCD95" w14:textId="77777777" w:rsidR="001D7AF0" w:rsidRDefault="00E31826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A0FCD96" w14:textId="77777777" w:rsidR="006E04A4" w:rsidRDefault="00E31826" w:rsidP="000326E3">
            <w:r>
              <w:t>Bet. 2018/19:TU6 Cykelfrågor</w:t>
            </w:r>
          </w:p>
        </w:tc>
        <w:tc>
          <w:tcPr>
            <w:tcW w:w="2055" w:type="dxa"/>
          </w:tcPr>
          <w:p w14:paraId="3A0FCD97" w14:textId="77777777" w:rsidR="006E04A4" w:rsidRDefault="00E31826" w:rsidP="00C84F80">
            <w:r>
              <w:t>18 res. (M, SD, C, V, KD, L)</w:t>
            </w:r>
          </w:p>
        </w:tc>
      </w:tr>
      <w:tr w:rsidR="00F22203" w14:paraId="3A0FCD9C" w14:textId="77777777" w:rsidTr="00055526">
        <w:trPr>
          <w:cantSplit/>
        </w:trPr>
        <w:tc>
          <w:tcPr>
            <w:tcW w:w="567" w:type="dxa"/>
          </w:tcPr>
          <w:p w14:paraId="3A0FCD99" w14:textId="77777777" w:rsidR="001D7AF0" w:rsidRDefault="00E31826" w:rsidP="00C84F80">
            <w:pPr>
              <w:keepNext/>
            </w:pPr>
          </w:p>
        </w:tc>
        <w:tc>
          <w:tcPr>
            <w:tcW w:w="6663" w:type="dxa"/>
          </w:tcPr>
          <w:p w14:paraId="3A0FCD9A" w14:textId="77777777" w:rsidR="006E04A4" w:rsidRDefault="00E31826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3A0FCD9B" w14:textId="77777777" w:rsidR="006E04A4" w:rsidRDefault="00E31826" w:rsidP="00C84F80">
            <w:pPr>
              <w:keepNext/>
            </w:pPr>
          </w:p>
        </w:tc>
      </w:tr>
      <w:tr w:rsidR="00F22203" w14:paraId="3A0FCDA0" w14:textId="77777777" w:rsidTr="00055526">
        <w:trPr>
          <w:cantSplit/>
        </w:trPr>
        <w:tc>
          <w:tcPr>
            <w:tcW w:w="567" w:type="dxa"/>
          </w:tcPr>
          <w:p w14:paraId="3A0FCD9D" w14:textId="77777777" w:rsidR="001D7AF0" w:rsidRDefault="00E31826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A0FCD9E" w14:textId="77777777" w:rsidR="006E04A4" w:rsidRDefault="00E31826" w:rsidP="000326E3">
            <w:r>
              <w:t>Bet. 2018/19:MJU3 Fiskeripolitik</w:t>
            </w:r>
          </w:p>
        </w:tc>
        <w:tc>
          <w:tcPr>
            <w:tcW w:w="2055" w:type="dxa"/>
          </w:tcPr>
          <w:p w14:paraId="3A0FCD9F" w14:textId="77777777" w:rsidR="006E04A4" w:rsidRDefault="00E31826" w:rsidP="00C84F80">
            <w:r>
              <w:t>27 res. (M, SD, C, V, KD)</w:t>
            </w:r>
          </w:p>
        </w:tc>
      </w:tr>
      <w:tr w:rsidR="00F22203" w14:paraId="3A0FCDA4" w14:textId="77777777" w:rsidTr="00055526">
        <w:trPr>
          <w:cantSplit/>
        </w:trPr>
        <w:tc>
          <w:tcPr>
            <w:tcW w:w="567" w:type="dxa"/>
          </w:tcPr>
          <w:p w14:paraId="3A0FCDA1" w14:textId="77777777" w:rsidR="001D7AF0" w:rsidRDefault="00E31826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A0FCDA2" w14:textId="77777777" w:rsidR="006E04A4" w:rsidRDefault="00E31826" w:rsidP="000326E3">
            <w:r>
              <w:t>Bet. 2018/19:MJU4 Klimatpolitik</w:t>
            </w:r>
          </w:p>
        </w:tc>
        <w:tc>
          <w:tcPr>
            <w:tcW w:w="2055" w:type="dxa"/>
          </w:tcPr>
          <w:p w14:paraId="3A0FCDA3" w14:textId="77777777" w:rsidR="006E04A4" w:rsidRDefault="00E31826" w:rsidP="00C84F80">
            <w:r>
              <w:t>39 res. (M, SD, C, V, KD, L)</w:t>
            </w:r>
          </w:p>
        </w:tc>
      </w:tr>
      <w:tr w:rsidR="00F22203" w14:paraId="3A0FCDA8" w14:textId="77777777" w:rsidTr="00055526">
        <w:trPr>
          <w:cantSplit/>
        </w:trPr>
        <w:tc>
          <w:tcPr>
            <w:tcW w:w="567" w:type="dxa"/>
          </w:tcPr>
          <w:p w14:paraId="3A0FCDA5" w14:textId="77777777" w:rsidR="001D7AF0" w:rsidRDefault="00E31826" w:rsidP="00C84F80">
            <w:pPr>
              <w:keepNext/>
            </w:pPr>
          </w:p>
        </w:tc>
        <w:tc>
          <w:tcPr>
            <w:tcW w:w="6663" w:type="dxa"/>
          </w:tcPr>
          <w:p w14:paraId="3A0FCDA6" w14:textId="77777777" w:rsidR="006E04A4" w:rsidRDefault="00E31826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3A0FCDA7" w14:textId="77777777" w:rsidR="006E04A4" w:rsidRDefault="00E31826" w:rsidP="00C84F80">
            <w:pPr>
              <w:keepNext/>
            </w:pPr>
          </w:p>
        </w:tc>
      </w:tr>
      <w:tr w:rsidR="00F22203" w14:paraId="3A0FCDAC" w14:textId="77777777" w:rsidTr="00055526">
        <w:trPr>
          <w:cantSplit/>
        </w:trPr>
        <w:tc>
          <w:tcPr>
            <w:tcW w:w="567" w:type="dxa"/>
          </w:tcPr>
          <w:p w14:paraId="3A0FCDA9" w14:textId="77777777" w:rsidR="001D7AF0" w:rsidRDefault="00E31826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A0FCDAA" w14:textId="77777777" w:rsidR="006E04A4" w:rsidRDefault="00E31826" w:rsidP="000326E3">
            <w:r>
              <w:t>Frågor besvaras av:</w:t>
            </w:r>
            <w:r>
              <w:br/>
              <w:t>Statsrådet Mikael Damberg (S)</w:t>
            </w:r>
            <w:r>
              <w:br/>
            </w:r>
            <w:r>
              <w:t>Justitie- och migrationsminister Morgan Johansson (S)</w:t>
            </w:r>
            <w:r>
              <w:br/>
              <w:t>Statsrådet Jennie Nilsson (S)</w:t>
            </w:r>
            <w:r>
              <w:br/>
              <w:t>Statsrådet Matilda Ernkrans (S)</w:t>
            </w:r>
          </w:p>
        </w:tc>
        <w:tc>
          <w:tcPr>
            <w:tcW w:w="2055" w:type="dxa"/>
          </w:tcPr>
          <w:p w14:paraId="3A0FCDAB" w14:textId="77777777" w:rsidR="006E04A4" w:rsidRDefault="00E31826" w:rsidP="00C84F80"/>
        </w:tc>
      </w:tr>
    </w:tbl>
    <w:p w14:paraId="3A0FCDAD" w14:textId="77777777" w:rsidR="00517888" w:rsidRPr="00F221DA" w:rsidRDefault="00E31826" w:rsidP="00137840">
      <w:pPr>
        <w:pStyle w:val="Blankrad"/>
      </w:pPr>
      <w:r>
        <w:t xml:space="preserve">     </w:t>
      </w:r>
    </w:p>
    <w:p w14:paraId="3A0FCDAE" w14:textId="77777777" w:rsidR="00121B42" w:rsidRDefault="00E31826" w:rsidP="00121B42">
      <w:pPr>
        <w:pStyle w:val="Blankrad"/>
      </w:pPr>
      <w:r>
        <w:t xml:space="preserve">     </w:t>
      </w:r>
    </w:p>
    <w:p w14:paraId="3A0FCDAF" w14:textId="77777777" w:rsidR="006E04A4" w:rsidRPr="00F221DA" w:rsidRDefault="00E3182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22203" w14:paraId="3A0FCDB2" w14:textId="77777777" w:rsidTr="00D774A8">
        <w:tc>
          <w:tcPr>
            <w:tcW w:w="567" w:type="dxa"/>
          </w:tcPr>
          <w:p w14:paraId="3A0FCDB0" w14:textId="77777777" w:rsidR="00D774A8" w:rsidRDefault="00E31826">
            <w:pPr>
              <w:pStyle w:val="IngenText"/>
            </w:pPr>
          </w:p>
        </w:tc>
        <w:tc>
          <w:tcPr>
            <w:tcW w:w="8718" w:type="dxa"/>
          </w:tcPr>
          <w:p w14:paraId="3A0FCDB1" w14:textId="77777777" w:rsidR="00D774A8" w:rsidRDefault="00E3182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A0FCDB3" w14:textId="77777777" w:rsidR="006E04A4" w:rsidRPr="00852BA1" w:rsidRDefault="00E3182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FCDC5" w14:textId="77777777" w:rsidR="00000000" w:rsidRDefault="00E31826">
      <w:pPr>
        <w:spacing w:line="240" w:lineRule="auto"/>
      </w:pPr>
      <w:r>
        <w:separator/>
      </w:r>
    </w:p>
  </w:endnote>
  <w:endnote w:type="continuationSeparator" w:id="0">
    <w:p w14:paraId="3A0FCDC7" w14:textId="77777777" w:rsidR="00000000" w:rsidRDefault="00E31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CDB9" w14:textId="77777777" w:rsidR="00BE217A" w:rsidRDefault="00E318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CDBA" w14:textId="44993282" w:rsidR="00D73249" w:rsidRDefault="00E3182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A0FCDBB" w14:textId="77777777" w:rsidR="00D73249" w:rsidRDefault="00E3182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CDBF" w14:textId="6F13379B" w:rsidR="00D73249" w:rsidRDefault="00E3182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A0FCDC0" w14:textId="77777777" w:rsidR="00D73249" w:rsidRDefault="00E318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CDC1" w14:textId="77777777" w:rsidR="00000000" w:rsidRDefault="00E31826">
      <w:pPr>
        <w:spacing w:line="240" w:lineRule="auto"/>
      </w:pPr>
      <w:r>
        <w:separator/>
      </w:r>
    </w:p>
  </w:footnote>
  <w:footnote w:type="continuationSeparator" w:id="0">
    <w:p w14:paraId="3A0FCDC3" w14:textId="77777777" w:rsidR="00000000" w:rsidRDefault="00E318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CDB4" w14:textId="77777777" w:rsidR="00BE217A" w:rsidRDefault="00E318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CDB5" w14:textId="77777777" w:rsidR="00D73249" w:rsidRDefault="00E3182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14 februari 2019</w:t>
    </w:r>
    <w:r>
      <w:fldChar w:fldCharType="end"/>
    </w:r>
  </w:p>
  <w:p w14:paraId="3A0FCDB6" w14:textId="77777777" w:rsidR="00D73249" w:rsidRDefault="00E3182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A0FCDB7" w14:textId="77777777" w:rsidR="00D73249" w:rsidRDefault="00E31826"/>
  <w:p w14:paraId="3A0FCDB8" w14:textId="77777777" w:rsidR="00D73249" w:rsidRDefault="00E318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CDBC" w14:textId="77777777" w:rsidR="00D73249" w:rsidRDefault="00E3182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A0FCDC1" wp14:editId="3A0FCDC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FCDBD" w14:textId="77777777" w:rsidR="00D73249" w:rsidRDefault="00E31826" w:rsidP="00BE217A">
    <w:pPr>
      <w:pStyle w:val="Dokumentrubrik"/>
      <w:spacing w:after="360"/>
    </w:pPr>
    <w:r>
      <w:t>Föredragningslista</w:t>
    </w:r>
  </w:p>
  <w:p w14:paraId="3A0FCDBE" w14:textId="77777777" w:rsidR="00D73249" w:rsidRDefault="00E318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B1ACCA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896A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8EE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6E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42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707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42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49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42E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22203"/>
    <w:rsid w:val="00E31826"/>
    <w:rsid w:val="00F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CCDC"/>
  <w15:docId w15:val="{28A10533-E205-4386-A1E6-DC53F334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2019-02-14</SAFIR_Sammantradesdatum_Doc>
    <SAFIR_SammantradeID xmlns="C07A1A6C-0B19-41D9-BDF8-F523BA3921EB">fe250039-a79e-41cd-b771-a15783e6a9c9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6541A256-2381-4036-BAB0-EFB32C723E28}"/>
</file>

<file path=customXml/itemProps4.xml><?xml version="1.0" encoding="utf-8"?>
<ds:datastoreItem xmlns:ds="http://schemas.openxmlformats.org/officeDocument/2006/customXml" ds:itemID="{E8D451A9-345C-45AE-AFF2-5D4D9DD1BC8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463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2019-02-13T12:49:00Z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14 februari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