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518964" w14:textId="77777777">
      <w:pPr>
        <w:pStyle w:val="Normalutanindragellerluft"/>
      </w:pPr>
      <w:bookmarkStart w:name="_GoBack" w:id="0"/>
      <w:bookmarkEnd w:id="0"/>
    </w:p>
    <w:sdt>
      <w:sdtPr>
        <w:alias w:val="CC_Boilerplate_4"/>
        <w:tag w:val="CC_Boilerplate_4"/>
        <w:id w:val="-1644581176"/>
        <w:lock w:val="sdtLocked"/>
        <w:placeholder>
          <w:docPart w:val="DE8DF20A4A564E338275253536F1678C"/>
        </w:placeholder>
        <w15:appearance w15:val="hidden"/>
        <w:text/>
      </w:sdtPr>
      <w:sdtEndPr/>
      <w:sdtContent>
        <w:p w:rsidR="00AF30DD" w:rsidP="00CC4C93" w:rsidRDefault="00AF30DD" w14:paraId="64518965" w14:textId="77777777">
          <w:pPr>
            <w:pStyle w:val="Rubrik1"/>
          </w:pPr>
          <w:r>
            <w:t>Förslag till riksdagsbeslut</w:t>
          </w:r>
        </w:p>
      </w:sdtContent>
    </w:sdt>
    <w:sdt>
      <w:sdtPr>
        <w:alias w:val="Förslag 1"/>
        <w:tag w:val="02c090fb-2966-4a42-88c2-9ecfa71133a1"/>
        <w:id w:val="-1905288480"/>
        <w:lock w:val="sdtLocked"/>
      </w:sdtPr>
      <w:sdtEndPr/>
      <w:sdtContent>
        <w:p w:rsidR="00F81AC9" w:rsidRDefault="00B36DF9" w14:paraId="64518966" w14:textId="427B4AFD">
          <w:pPr>
            <w:pStyle w:val="Frslagstext"/>
          </w:pPr>
          <w:r>
            <w:t>Riksdagen tillkännager för regeringen som sin mening vad som anförs i motionen om antagning</w:t>
          </w:r>
          <w:r w:rsidR="00AB70FB">
            <w:t>en</w:t>
          </w:r>
          <w:r>
            <w:t xml:space="preserve"> till högre utbildning och utformning</w:t>
          </w:r>
          <w:r w:rsidR="00AB70FB">
            <w:t>en</w:t>
          </w:r>
          <w:r>
            <w:t xml:space="preserve"> av program och kurser i gymnasieskolan.</w:t>
          </w:r>
        </w:p>
      </w:sdtContent>
    </w:sdt>
    <w:p w:rsidR="00AF30DD" w:rsidP="00AF30DD" w:rsidRDefault="000156D9" w14:paraId="64518967" w14:textId="77777777">
      <w:pPr>
        <w:pStyle w:val="Rubrik1"/>
      </w:pPr>
      <w:bookmarkStart w:name="MotionsStart" w:id="1"/>
      <w:bookmarkEnd w:id="1"/>
      <w:r>
        <w:t>Motivering</w:t>
      </w:r>
    </w:p>
    <w:p w:rsidR="00AF30DD" w:rsidP="00AF30DD" w:rsidRDefault="00CE4239" w14:paraId="64518968" w14:textId="77777777">
      <w:pPr>
        <w:pStyle w:val="Normalutanindragellerluft"/>
      </w:pPr>
      <w:r>
        <w:t>F</w:t>
      </w:r>
      <w:r w:rsidRPr="00CE4239">
        <w:t>ör att det ska vara enkelt och överskådligt att ta sig fram i utbildningssystemet bör kraven som ställs på att bli antagen till utbildning på universitet och högskolor och utformningen av gymnasieprogram och kurser hänga samman på ett bra sätt. Idag finns stora diskrepanser vilket gör att utbildningssystemet blir mindre effektivt och överskådligt. Regeringen bör vidta åtgärder så att behovet av förkunskaper i högre utbildning på ett rimligt sätt kan tillgodoses inom gymnasieskolan.</w:t>
      </w:r>
    </w:p>
    <w:sdt>
      <w:sdtPr>
        <w:rPr>
          <w:i/>
          <w:noProof/>
        </w:rPr>
        <w:alias w:val="CC_Underskrifter"/>
        <w:tag w:val="CC_Underskrifter"/>
        <w:id w:val="583496634"/>
        <w:lock w:val="sdtContentLocked"/>
        <w:placeholder>
          <w:docPart w:val="12020C792B7E4665A6B9F7622EB36A30"/>
        </w:placeholder>
        <w15:appearance w15:val="hidden"/>
      </w:sdtPr>
      <w:sdtEndPr>
        <w:rPr>
          <w:i w:val="0"/>
          <w:noProof w:val="0"/>
        </w:rPr>
      </w:sdtEndPr>
      <w:sdtContent>
        <w:p w:rsidRPr="009E153C" w:rsidR="00865E70" w:rsidP="00536987" w:rsidRDefault="00536987" w14:paraId="645189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bl>
    <w:p w:rsidR="00C12086" w:rsidRDefault="00C12086" w14:paraId="6451896D" w14:textId="77777777"/>
    <w:sectPr w:rsidR="00C1208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1896F" w14:textId="77777777" w:rsidR="00CE4239" w:rsidRDefault="00CE4239" w:rsidP="000C1CAD">
      <w:pPr>
        <w:spacing w:line="240" w:lineRule="auto"/>
      </w:pPr>
      <w:r>
        <w:separator/>
      </w:r>
    </w:p>
  </w:endnote>
  <w:endnote w:type="continuationSeparator" w:id="0">
    <w:p w14:paraId="64518970" w14:textId="77777777" w:rsidR="00CE4239" w:rsidRDefault="00CE4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89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897B" w14:textId="77777777" w:rsidR="00B077E0" w:rsidRDefault="00B077E0">
    <w:pPr>
      <w:pStyle w:val="Sidfot"/>
    </w:pPr>
    <w:r>
      <w:fldChar w:fldCharType="begin"/>
    </w:r>
    <w:r>
      <w:instrText xml:space="preserve"> PRINTDATE  \@ "yyyy-MM-dd HH:mm"  \* MERGEFORMAT </w:instrText>
    </w:r>
    <w:r>
      <w:fldChar w:fldCharType="separate"/>
    </w:r>
    <w:r>
      <w:rPr>
        <w:noProof/>
      </w:rPr>
      <w:t>2014-11-07 10:21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896D" w14:textId="77777777" w:rsidR="00CE4239" w:rsidRDefault="00CE4239" w:rsidP="000C1CAD">
      <w:pPr>
        <w:spacing w:line="240" w:lineRule="auto"/>
      </w:pPr>
      <w:r>
        <w:separator/>
      </w:r>
    </w:p>
  </w:footnote>
  <w:footnote w:type="continuationSeparator" w:id="0">
    <w:p w14:paraId="6451896E" w14:textId="77777777" w:rsidR="00CE4239" w:rsidRDefault="00CE42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5189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01DC" w14:paraId="6451897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2200</w:t>
        </w:r>
      </w:sdtContent>
    </w:sdt>
  </w:p>
  <w:p w:rsidR="00467151" w:rsidP="00283E0F" w:rsidRDefault="000601DC" w14:paraId="64518978" w14:textId="77777777">
    <w:pPr>
      <w:pStyle w:val="FSHRub2"/>
    </w:pPr>
    <w:sdt>
      <w:sdtPr>
        <w:alias w:val="CC_Noformat_Avtext"/>
        <w:tag w:val="CC_Noformat_Avtext"/>
        <w:id w:val="1389603703"/>
        <w:lock w:val="sdtContentLocked"/>
        <w15:appearance w15:val="hidden"/>
        <w:text/>
      </w:sdtPr>
      <w:sdtEndPr/>
      <w:sdtContent>
        <w:r>
          <w:t>av Fredrik Olovsson (S)</w:t>
        </w:r>
      </w:sdtContent>
    </w:sdt>
  </w:p>
  <w:sdt>
    <w:sdtPr>
      <w:alias w:val="CC_Noformat_Rubtext"/>
      <w:tag w:val="CC_Noformat_Rubtext"/>
      <w:id w:val="1800419874"/>
      <w:lock w:val="sdtLocked"/>
      <w15:appearance w15:val="hidden"/>
      <w:text/>
    </w:sdtPr>
    <w:sdtEndPr/>
    <w:sdtContent>
      <w:p w:rsidR="00467151" w:rsidP="00283E0F" w:rsidRDefault="00AB70FB" w14:paraId="64518979" w14:textId="24EA085D">
        <w:pPr>
          <w:pStyle w:val="FSHRub2"/>
        </w:pPr>
        <w:r>
          <w:t>Antagningen till högre utbildning och utformningen av gymnasieskolan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645189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7EA1DF-54C6-4DCA-97DD-403E096978F7}"/>
  </w:docVars>
  <w:rsids>
    <w:rsidRoot w:val="00CE423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1D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A40"/>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987"/>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0F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7E0"/>
    <w:rsid w:val="00B102BA"/>
    <w:rsid w:val="00B142B9"/>
    <w:rsid w:val="00B15547"/>
    <w:rsid w:val="00B21D6D"/>
    <w:rsid w:val="00B22179"/>
    <w:rsid w:val="00B26797"/>
    <w:rsid w:val="00B27E2E"/>
    <w:rsid w:val="00B30BC9"/>
    <w:rsid w:val="00B30ED2"/>
    <w:rsid w:val="00B328E0"/>
    <w:rsid w:val="00B366BC"/>
    <w:rsid w:val="00B36DF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086"/>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23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1AC9"/>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737"/>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18964"/>
  <w15:chartTrackingRefBased/>
  <w15:docId w15:val="{4E14D0BB-E264-43AD-816C-A450470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8DF20A4A564E338275253536F1678C"/>
        <w:category>
          <w:name w:val="Allmänt"/>
          <w:gallery w:val="placeholder"/>
        </w:category>
        <w:types>
          <w:type w:val="bbPlcHdr"/>
        </w:types>
        <w:behaviors>
          <w:behavior w:val="content"/>
        </w:behaviors>
        <w:guid w:val="{6BB0C76A-B5A2-4853-BC66-53B64E78C906}"/>
      </w:docPartPr>
      <w:docPartBody>
        <w:p w:rsidR="00C22F98" w:rsidRDefault="00C22F98">
          <w:pPr>
            <w:pStyle w:val="DE8DF20A4A564E338275253536F1678C"/>
          </w:pPr>
          <w:r w:rsidRPr="009A726D">
            <w:rPr>
              <w:rStyle w:val="Platshllartext"/>
            </w:rPr>
            <w:t>Klicka här för att ange text.</w:t>
          </w:r>
        </w:p>
      </w:docPartBody>
    </w:docPart>
    <w:docPart>
      <w:docPartPr>
        <w:name w:val="12020C792B7E4665A6B9F7622EB36A30"/>
        <w:category>
          <w:name w:val="Allmänt"/>
          <w:gallery w:val="placeholder"/>
        </w:category>
        <w:types>
          <w:type w:val="bbPlcHdr"/>
        </w:types>
        <w:behaviors>
          <w:behavior w:val="content"/>
        </w:behaviors>
        <w:guid w:val="{C387EF42-D7A8-4F43-AAD4-B68B980C257F}"/>
      </w:docPartPr>
      <w:docPartBody>
        <w:p w:rsidR="00C22F98" w:rsidRDefault="00C22F98">
          <w:pPr>
            <w:pStyle w:val="12020C792B7E4665A6B9F7622EB36A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8"/>
    <w:rsid w:val="00C22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8DF20A4A564E338275253536F1678C">
    <w:name w:val="DE8DF20A4A564E338275253536F1678C"/>
  </w:style>
  <w:style w:type="paragraph" w:customStyle="1" w:styleId="697EACBC8B614C0FB9B4E6DA05BC8C74">
    <w:name w:val="697EACBC8B614C0FB9B4E6DA05BC8C74"/>
  </w:style>
  <w:style w:type="paragraph" w:customStyle="1" w:styleId="12020C792B7E4665A6B9F7622EB36A30">
    <w:name w:val="12020C792B7E4665A6B9F7622EB3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2225</RubrikLookup>
    <MotionGuid xmlns="00d11361-0b92-4bae-a181-288d6a55b763">14045307-433f-4130-9ca1-94f76a636c58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D5749-AF53-4172-91D7-A9720551F7C0}"/>
</file>

<file path=customXml/itemProps2.xml><?xml version="1.0" encoding="utf-8"?>
<ds:datastoreItem xmlns:ds="http://schemas.openxmlformats.org/officeDocument/2006/customXml" ds:itemID="{F0AABDCB-0198-4BD8-992F-DD8EB510A725}"/>
</file>

<file path=customXml/itemProps3.xml><?xml version="1.0" encoding="utf-8"?>
<ds:datastoreItem xmlns:ds="http://schemas.openxmlformats.org/officeDocument/2006/customXml" ds:itemID="{721287CC-DFBE-4BC1-B8A1-DEF81DA9333B}"/>
</file>

<file path=customXml/itemProps4.xml><?xml version="1.0" encoding="utf-8"?>
<ds:datastoreItem xmlns:ds="http://schemas.openxmlformats.org/officeDocument/2006/customXml" ds:itemID="{D90B1B5E-2D34-4ED0-95C3-AD5836C1ACAA}"/>
</file>

<file path=docProps/app.xml><?xml version="1.0" encoding="utf-8"?>
<Properties xmlns="http://schemas.openxmlformats.org/officeDocument/2006/extended-properties" xmlns:vt="http://schemas.openxmlformats.org/officeDocument/2006/docPropsVTypes">
  <Template>GranskaMot</Template>
  <TotalTime>3</TotalTime>
  <Pages>1</Pages>
  <Words>108</Words>
  <Characters>625</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201415S2123 Antagning till högre utbildnding och utformning av gymnasieskolan</vt:lpstr>
      <vt:lpstr/>
    </vt:vector>
  </TitlesOfParts>
  <Company>Riksdagen</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201415S2123 Antagning till högre utbildnding och utformning av gymnasieskolan</dc:title>
  <dc:subject/>
  <dc:creator>It-avdelningen</dc:creator>
  <cp:keywords/>
  <dc:description/>
  <cp:lastModifiedBy>Lars Franzén</cp:lastModifiedBy>
  <cp:revision>7</cp:revision>
  <cp:lastPrinted>2014-11-07T09:21:00Z</cp:lastPrinted>
  <dcterms:created xsi:type="dcterms:W3CDTF">2014-11-03T08:50:00Z</dcterms:created>
  <dcterms:modified xsi:type="dcterms:W3CDTF">2014-11-10T17:09:00Z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*T5BA5D877264A*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http://filur.riksdagen.se/drop/DropOffLibrary/T5BA5D877264A.docx</vt:lpwstr>
  </property>
</Properties>
</file>