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B5420283065469BA5566CA38948FF20"/>
        </w:placeholder>
        <w:text/>
      </w:sdtPr>
      <w:sdtEndPr/>
      <w:sdtContent>
        <w:p w:rsidRPr="009B062B" w:rsidR="00AF30DD" w:rsidP="00DA28CE" w:rsidRDefault="00AF30DD" w14:paraId="69F4F6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2db046-2338-4c0d-b624-f0f5b75a88d8"/>
        <w:id w:val="-1309001659"/>
        <w:lock w:val="sdtLocked"/>
      </w:sdtPr>
      <w:sdtEndPr/>
      <w:sdtContent>
        <w:p w:rsidR="004A0A96" w:rsidRDefault="00297E0D" w14:paraId="69F4F6DB" w14:textId="7B055ED5">
          <w:pPr>
            <w:pStyle w:val="Frslagstext"/>
          </w:pPr>
          <w:r>
            <w:t>Riksdagen ställer sig bakom det som anförs i motionen om att se över möjligheten att förenkla reglerna för beskattning av firmafordon hos egenföretagare och tillkännager detta för regeringen.</w:t>
          </w:r>
        </w:p>
      </w:sdtContent>
    </w:sdt>
    <w:sdt>
      <w:sdtPr>
        <w:alias w:val="Yrkande 2"/>
        <w:tag w:val="6dbae60a-637c-4596-9929-97bfe993ee60"/>
        <w:id w:val="178478937"/>
        <w:lock w:val="sdtLocked"/>
      </w:sdtPr>
      <w:sdtEndPr/>
      <w:sdtContent>
        <w:p w:rsidR="004A0A96" w:rsidRDefault="00297E0D" w14:paraId="69F4F6DC" w14:textId="77777777">
          <w:pPr>
            <w:pStyle w:val="Frslagstext"/>
          </w:pPr>
          <w:r>
            <w:t>Riksdagen ställer sig bakom det som anförs i motionen om att överväga en översyn i syfte att förenkla systemet kring förmånsbeskattning av tjänstefordon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1ECD648E0E4D9891E3D3A8496C78C7"/>
        </w:placeholder>
        <w:text/>
      </w:sdtPr>
      <w:sdtEndPr/>
      <w:sdtContent>
        <w:p w:rsidRPr="009B062B" w:rsidR="006D79C9" w:rsidP="00333E95" w:rsidRDefault="006D79C9" w14:paraId="69F4F6DD" w14:textId="77777777">
          <w:pPr>
            <w:pStyle w:val="Rubrik1"/>
          </w:pPr>
          <w:r>
            <w:t>Motivering</w:t>
          </w:r>
        </w:p>
      </w:sdtContent>
    </w:sdt>
    <w:p w:rsidR="003A0FDC" w:rsidP="00655B39" w:rsidRDefault="003A0FDC" w14:paraId="69F4F6DE" w14:textId="0DF8009E">
      <w:pPr>
        <w:pStyle w:val="Normalutanindragellerluft"/>
      </w:pPr>
      <w:r>
        <w:t>För många företagare såväl som anställda är bilen ett nödvändigt arbetsredskap. Dock utgör reglerna för förmånsbeskattning av firma- eller tjänstefordon många gånger stora administrativa hinder och skapar onödigt merarbete. Reglerna för förmånsbeskattning av fordon är i huvudsak anpassade för tjänstemän i större företag där bilen inte i samma utsträckning utgör ett arbetsredskap utan kanske i någon mening en löneförmån. Följden av detta blir att många företagare av skatteskäl tvingas skaffa två bilar istället för en. Givetvis är detta inte något effektivt resursutnyttjande.</w:t>
      </w:r>
    </w:p>
    <w:p w:rsidRPr="003D6A87" w:rsidR="003A0FDC" w:rsidP="003A0FDC" w:rsidRDefault="003A0FDC" w14:paraId="69F4F6DF" w14:textId="77777777">
      <w:r w:rsidRPr="003D6A87">
        <w:t>Företagare kan få undantag från förmånsbeskattning om de kan påvisa att de endast i undantagsfall använder firmafordonet för privat bruk. Dock innebär detta ett betydande merarbete i form av körjournaler och annan administration. Dessa regler bör ses över och förenklas. Idag dubbelbeskattas många företagare på grund av att de måste ha fler bilar än de egentligen behöver.</w:t>
      </w:r>
    </w:p>
    <w:p w:rsidRPr="003D6A87" w:rsidR="003A0FDC" w:rsidP="003A0FDC" w:rsidRDefault="003A0FDC" w14:paraId="69F4F6E0" w14:textId="77777777">
      <w:r w:rsidRPr="003D6A87">
        <w:t xml:space="preserve">Vid förmånstaxeringen av personbilar ingår ett antal parametrar, vilka sedan bestämmer bilens taxering. I vilken utsträckning bilen är utrustad med inre bekvämligheter eller extrautrustad utgör således taxeringsunderlag för bilen. I dagsläget räknas det mesta som extrautrustning. Exempelvis är vinterdäck att betrakta som extrautrustning. Tidigare räknades även alkolås som ett tillbehör, vilket ökade kostnaden för den som brukade fordonet. </w:t>
      </w:r>
    </w:p>
    <w:p w:rsidR="003A0FDC" w:rsidP="003A0FDC" w:rsidRDefault="003A0FDC" w14:paraId="69F4F6E1" w14:textId="77777777">
      <w:r w:rsidRPr="003D6A87">
        <w:t xml:space="preserve">En översyn av förmånsbeskattningen av fordon bör därför övervägas. I en sådan översyn bör regeringens mål om att minska företagens regelkrångel sättas i första </w:t>
      </w:r>
      <w:r w:rsidRPr="003D6A87">
        <w:lastRenderedPageBreak/>
        <w:t>rummet, varvid många regler bör kunna avskaffas. Vidare bör förenklad regelbörda för tjänstefordon och möjlighet till säkra och miljövänliga resor prioriteras vid en översyn av dagens regler.</w:t>
      </w:r>
    </w:p>
    <w:sdt>
      <w:sdtPr>
        <w:alias w:val="CC_Underskrifter"/>
        <w:tag w:val="CC_Underskrifter"/>
        <w:id w:val="583496634"/>
        <w:lock w:val="sdtContentLocked"/>
        <w:placeholder>
          <w:docPart w:val="90DEDE3D4F5D4B98AE8DBBB01C14D49F"/>
        </w:placeholder>
      </w:sdtPr>
      <w:sdtEndPr/>
      <w:sdtContent>
        <w:p w:rsidR="00434CD2" w:rsidP="00434CD2" w:rsidRDefault="00434CD2" w14:paraId="69F4F6E4" w14:textId="77777777"/>
        <w:p w:rsidRPr="008E0FE2" w:rsidR="004801AC" w:rsidP="00434CD2" w:rsidRDefault="00655B39" w14:paraId="69F4F6E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</w:tr>
    </w:tbl>
    <w:p w:rsidR="00320E79" w:rsidRDefault="00320E79" w14:paraId="69F4F6E9" w14:textId="77777777">
      <w:bookmarkStart w:name="_GoBack" w:id="1"/>
      <w:bookmarkEnd w:id="1"/>
    </w:p>
    <w:sectPr w:rsidR="00320E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4F6EB" w14:textId="77777777" w:rsidR="00560105" w:rsidRDefault="00560105" w:rsidP="000C1CAD">
      <w:pPr>
        <w:spacing w:line="240" w:lineRule="auto"/>
      </w:pPr>
      <w:r>
        <w:separator/>
      </w:r>
    </w:p>
  </w:endnote>
  <w:endnote w:type="continuationSeparator" w:id="0">
    <w:p w14:paraId="69F4F6EC" w14:textId="77777777" w:rsidR="00560105" w:rsidRDefault="005601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F6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F6F2" w14:textId="2879D03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55B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F6E9" w14:textId="77777777" w:rsidR="00560105" w:rsidRDefault="00560105" w:rsidP="000C1CAD">
      <w:pPr>
        <w:spacing w:line="240" w:lineRule="auto"/>
      </w:pPr>
      <w:r>
        <w:separator/>
      </w:r>
    </w:p>
  </w:footnote>
  <w:footnote w:type="continuationSeparator" w:id="0">
    <w:p w14:paraId="69F4F6EA" w14:textId="77777777" w:rsidR="00560105" w:rsidRDefault="005601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9F4F6E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F4F6FC" wp14:anchorId="69F4F6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5B39" w14:paraId="69F4F6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76A21CD8C440CAA8D48E818ACDCDE3"/>
                              </w:placeholder>
                              <w:text/>
                            </w:sdtPr>
                            <w:sdtEndPr/>
                            <w:sdtContent>
                              <w:r w:rsidR="003A0FD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F6555F89C34FEB980FFBDB95DF0F39"/>
                              </w:placeholder>
                              <w:text/>
                            </w:sdtPr>
                            <w:sdtEndPr/>
                            <w:sdtContent>
                              <w:r w:rsidR="003A0FDC">
                                <w:t>1615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F4F6F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55B39" w14:paraId="69F4F6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76A21CD8C440CAA8D48E818ACDCDE3"/>
                        </w:placeholder>
                        <w:text/>
                      </w:sdtPr>
                      <w:sdtEndPr/>
                      <w:sdtContent>
                        <w:r w:rsidR="003A0FD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F6555F89C34FEB980FFBDB95DF0F39"/>
                        </w:placeholder>
                        <w:text/>
                      </w:sdtPr>
                      <w:sdtEndPr/>
                      <w:sdtContent>
                        <w:r w:rsidR="003A0FDC">
                          <w:t>1615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F4F6E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9F4F6EF" w14:textId="77777777">
    <w:pPr>
      <w:jc w:val="right"/>
    </w:pPr>
  </w:p>
  <w:p w:rsidR="00262EA3" w:rsidP="00776B74" w:rsidRDefault="00262EA3" w14:paraId="69F4F6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55B39" w14:paraId="69F4F6F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F4F6FE" wp14:anchorId="69F4F6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5B39" w14:paraId="69F4F6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0FD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0FDC">
          <w:t>1615</w:t>
        </w:r>
      </w:sdtContent>
    </w:sdt>
  </w:p>
  <w:p w:rsidRPr="008227B3" w:rsidR="00262EA3" w:rsidP="008227B3" w:rsidRDefault="00655B39" w14:paraId="69F4F6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5B39" w14:paraId="69F4F6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:1238</w:t>
        </w:r>
      </w:sdtContent>
    </w:sdt>
  </w:p>
  <w:p w:rsidR="00262EA3" w:rsidP="00E03A3D" w:rsidRDefault="00655B39" w14:paraId="69F4F6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Jan R Andersson och Lotta Finstorp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B5403F17D8BE45FDA766D2F1DE7D319F"/>
      </w:placeholder>
      <w:text/>
    </w:sdtPr>
    <w:sdtEndPr/>
    <w:sdtContent>
      <w:p w:rsidR="00262EA3" w:rsidP="00283E0F" w:rsidRDefault="003A0FDC" w14:paraId="69F4F6F8" w14:textId="77777777">
        <w:pPr>
          <w:pStyle w:val="FSHRub2"/>
        </w:pPr>
        <w:r>
          <w:t>Enklare regler för förmånsbeskattning av 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F4F6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A0F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E0D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E79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CEC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FDC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D2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96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386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10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B39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CB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4F6D9"/>
  <w15:chartTrackingRefBased/>
  <w15:docId w15:val="{9DBE5BC9-3BA8-42A8-B8CC-7790F2A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A0FD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420283065469BA5566CA38948F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6C37C-F14A-46DC-85BB-569B12919BE4}"/>
      </w:docPartPr>
      <w:docPartBody>
        <w:p w:rsidR="00414C02" w:rsidRDefault="00D3714F">
          <w:pPr>
            <w:pStyle w:val="8B5420283065469BA5566CA38948FF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1ECD648E0E4D9891E3D3A8496C7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873E9-BD04-4F39-A91B-F24AFF5A1D8B}"/>
      </w:docPartPr>
      <w:docPartBody>
        <w:p w:rsidR="00414C02" w:rsidRDefault="00D3714F">
          <w:pPr>
            <w:pStyle w:val="E91ECD648E0E4D9891E3D3A8496C78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76A21CD8C440CAA8D48E818ACDC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5454A-DD77-4519-A1BA-9588143EB1EC}"/>
      </w:docPartPr>
      <w:docPartBody>
        <w:p w:rsidR="00414C02" w:rsidRDefault="00D3714F">
          <w:pPr>
            <w:pStyle w:val="C576A21CD8C440CAA8D48E818ACDCD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F6555F89C34FEB980FFBDB95DF0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A11AC-4F97-4D2D-936F-B0418D546524}"/>
      </w:docPartPr>
      <w:docPartBody>
        <w:p w:rsidR="00414C02" w:rsidRDefault="00D3714F">
          <w:pPr>
            <w:pStyle w:val="2EF6555F89C34FEB980FFBDB95DF0F3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F8EC1-FA92-430E-9562-E33FE09004E0}"/>
      </w:docPartPr>
      <w:docPartBody>
        <w:p w:rsidR="00414C02" w:rsidRDefault="00236803">
          <w:r w:rsidRPr="008322E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403F17D8BE45FDA766D2F1DE7D3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6D5DC-EE02-4432-AB9F-95F74D00882E}"/>
      </w:docPartPr>
      <w:docPartBody>
        <w:p w:rsidR="00414C02" w:rsidRDefault="00236803">
          <w:r w:rsidRPr="008322E8">
            <w:rPr>
              <w:rStyle w:val="Platshllartext"/>
            </w:rPr>
            <w:t>[ange din text här]</w:t>
          </w:r>
        </w:p>
      </w:docPartBody>
    </w:docPart>
    <w:docPart>
      <w:docPartPr>
        <w:name w:val="90DEDE3D4F5D4B98AE8DBBB01C14D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53C79-93EB-4134-A6FF-F67C88B22859}"/>
      </w:docPartPr>
      <w:docPartBody>
        <w:p w:rsidR="009943E1" w:rsidRDefault="009943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03"/>
    <w:rsid w:val="00236803"/>
    <w:rsid w:val="00414C02"/>
    <w:rsid w:val="009943E1"/>
    <w:rsid w:val="00D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6803"/>
    <w:rPr>
      <w:color w:val="F4B083" w:themeColor="accent2" w:themeTint="99"/>
    </w:rPr>
  </w:style>
  <w:style w:type="paragraph" w:customStyle="1" w:styleId="8B5420283065469BA5566CA38948FF20">
    <w:name w:val="8B5420283065469BA5566CA38948FF20"/>
  </w:style>
  <w:style w:type="paragraph" w:customStyle="1" w:styleId="61E1ADEEB91444C4AB5DB86E54AE4A45">
    <w:name w:val="61E1ADEEB91444C4AB5DB86E54AE4A4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9BA71DB87A74C159185938243E3ADBC">
    <w:name w:val="B9BA71DB87A74C159185938243E3ADBC"/>
  </w:style>
  <w:style w:type="paragraph" w:customStyle="1" w:styleId="E91ECD648E0E4D9891E3D3A8496C78C7">
    <w:name w:val="E91ECD648E0E4D9891E3D3A8496C78C7"/>
  </w:style>
  <w:style w:type="paragraph" w:customStyle="1" w:styleId="1042C6CA392D44CFA609AB8AB2D5C5BF">
    <w:name w:val="1042C6CA392D44CFA609AB8AB2D5C5BF"/>
  </w:style>
  <w:style w:type="paragraph" w:customStyle="1" w:styleId="9DDBC47A8E2241DF8BBFD62FC386CAC3">
    <w:name w:val="9DDBC47A8E2241DF8BBFD62FC386CAC3"/>
  </w:style>
  <w:style w:type="paragraph" w:customStyle="1" w:styleId="C576A21CD8C440CAA8D48E818ACDCDE3">
    <w:name w:val="C576A21CD8C440CAA8D48E818ACDCDE3"/>
  </w:style>
  <w:style w:type="paragraph" w:customStyle="1" w:styleId="2EF6555F89C34FEB980FFBDB95DF0F39">
    <w:name w:val="2EF6555F89C34FEB980FFBDB95DF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78292-BA15-4E36-A546-83EC33D0A903}"/>
</file>

<file path=customXml/itemProps2.xml><?xml version="1.0" encoding="utf-8"?>
<ds:datastoreItem xmlns:ds="http://schemas.openxmlformats.org/officeDocument/2006/customXml" ds:itemID="{E876A211-9DA8-427A-BBA4-E5EFF2A687EA}"/>
</file>

<file path=customXml/itemProps3.xml><?xml version="1.0" encoding="utf-8"?>
<ds:datastoreItem xmlns:ds="http://schemas.openxmlformats.org/officeDocument/2006/customXml" ds:itemID="{36C41877-5CE4-4E8D-B7DB-1107964F0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1909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M1615 Enklare regler för förmånsbeskattning av bilar</vt:lpstr>
      <vt:lpstr>
      </vt:lpstr>
    </vt:vector>
  </TitlesOfParts>
  <Company>Sveriges riksdag</Company>
  <LinksUpToDate>false</LinksUpToDate>
  <CharactersWithSpaces>2216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