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11 maj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ändamålsenligt skydd för tryck- och yttrandefriheten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Kompletteringar till regelverket om säkerhetsskydd i riksdagen och dess myndigheter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villkor för kommersiell radio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E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övergångsbestämmelser när det gäller medicintekniska produkter för in vitro-diagnostik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arbetsvillkorsdirektivet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bosättningslagen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Skattereduktion för avgift till arbetslöshetskassa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 nedsättning av förmånsvärdet för miljöanpassade bilar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ersättning till rättsliga biträden i brottmål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JuU53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Biometri i brottsbekämpningen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maj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2022-05-11</SAFIR_Sammantradesdatum_Doc>
    <SAFIR_SammantradeID xmlns="C07A1A6C-0B19-41D9-BDF8-F523BA3921EB">ee19eecb-6fa4-4f8e-bdb3-22eaa0a5fdda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41D4FC3B-D21B-490B-820D-191C165B5B70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maj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