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16EC2E" w14:textId="77777777">
      <w:pPr>
        <w:pStyle w:val="Normalutanindragellerluft"/>
      </w:pPr>
      <w:bookmarkStart w:name="_GoBack" w:id="0"/>
      <w:bookmarkEnd w:id="0"/>
    </w:p>
    <w:sdt>
      <w:sdtPr>
        <w:alias w:val="CC_Boilerplate_4"/>
        <w:tag w:val="CC_Boilerplate_4"/>
        <w:id w:val="-1644581176"/>
        <w:lock w:val="sdtLocked"/>
        <w:placeholder>
          <w:docPart w:val="113CD06B6A604486ACBBF2B18A5CD383"/>
        </w:placeholder>
        <w15:appearance w15:val="hidden"/>
        <w:text/>
      </w:sdtPr>
      <w:sdtEndPr/>
      <w:sdtContent>
        <w:p w:rsidR="00AF30DD" w:rsidP="00CC4C93" w:rsidRDefault="00AF30DD" w14:paraId="576F6678" w14:textId="77777777">
          <w:pPr>
            <w:pStyle w:val="Rubrik1"/>
          </w:pPr>
          <w:r>
            <w:t>Förslag till riksdagsbeslut</w:t>
          </w:r>
        </w:p>
      </w:sdtContent>
    </w:sdt>
    <w:sdt>
      <w:sdtPr>
        <w:alias w:val="Förslag 1"/>
        <w:tag w:val="4c5689ce-942f-4a4b-8803-90af3ffe7122"/>
        <w:id w:val="-1664459560"/>
        <w:lock w:val="sdtLocked"/>
      </w:sdtPr>
      <w:sdtEndPr/>
      <w:sdtContent>
        <w:p w:rsidR="00D82081" w:rsidRDefault="00CC357D" w14:paraId="325051FA" w14:textId="77777777">
          <w:pPr>
            <w:pStyle w:val="Frslagstext"/>
          </w:pPr>
          <w:r>
            <w:t>Riksdagen tillkännager för regeringen som sin mening vad som anförs i motionen om att överväga en framflyttning av jaktpremiären för ripjakt.</w:t>
          </w:r>
        </w:p>
      </w:sdtContent>
    </w:sdt>
    <w:p w:rsidR="00AF30DD" w:rsidP="00AF30DD" w:rsidRDefault="000156D9" w14:paraId="085203E3" w14:textId="77777777">
      <w:pPr>
        <w:pStyle w:val="Rubrik1"/>
      </w:pPr>
      <w:bookmarkStart w:name="MotionsStart" w:id="1"/>
      <w:bookmarkEnd w:id="1"/>
      <w:r>
        <w:t>Motivering</w:t>
      </w:r>
    </w:p>
    <w:p w:rsidR="000A6AD5" w:rsidP="000A6AD5" w:rsidRDefault="000A6AD5" w14:paraId="4D6BD203" w14:textId="77777777">
      <w:pPr>
        <w:pStyle w:val="Normalutanindragellerluft"/>
      </w:pPr>
      <w:r>
        <w:t>Att jaga ripa i de jämtländska fjällen är mycket populärt. Jakten lockar jägare från hela Europa, men framförallt kommer de utländska jägarna från vårt grannland Norge. Redan den 25 augusti börjar jakten på fjäll- och dalripa i Jämtlands län och i Älvdalens kommun i Dalarna. För norrmännen börjar jakten först den 15 september, och de utnyttjar därför möjligheten att träna inför sin egen jaktpremiär i hemlandet.</w:t>
      </w:r>
    </w:p>
    <w:p w:rsidR="000A6AD5" w:rsidP="000A6AD5" w:rsidRDefault="000A6AD5" w14:paraId="3C649FEC" w14:textId="77777777">
      <w:pPr>
        <w:pStyle w:val="Normalutanindragellerluft"/>
      </w:pPr>
    </w:p>
    <w:p w:rsidR="00AF30DD" w:rsidP="000A6AD5" w:rsidRDefault="000A6AD5" w14:paraId="7B57EA9C" w14:textId="77777777">
      <w:pPr>
        <w:pStyle w:val="Normalutanindragellerluft"/>
      </w:pPr>
      <w:r>
        <w:t>I flera år har svenska fjälljägare och andra riktat stark kritik mot den tidiga jämtländska jaktpremiären. Eftersom ripungarna inte blivit flygfärdiga finns önskemål om en framflyttning av jaktpremiären till den 15 september, ett önskemål som är både gammalt och välgrundat.</w:t>
      </w:r>
    </w:p>
    <w:sdt>
      <w:sdtPr>
        <w:rPr>
          <w:i/>
          <w:noProof/>
        </w:rPr>
        <w:alias w:val="CC_Underskrifter"/>
        <w:tag w:val="CC_Underskrifter"/>
        <w:id w:val="583496634"/>
        <w:lock w:val="sdtContentLocked"/>
        <w:placeholder>
          <w:docPart w:val="510D5AA36D2E463E81F3612CC28EC654"/>
        </w:placeholder>
        <w15:appearance w15:val="hidden"/>
      </w:sdtPr>
      <w:sdtEndPr>
        <w:rPr>
          <w:i w:val="0"/>
          <w:noProof w:val="0"/>
        </w:rPr>
      </w:sdtEndPr>
      <w:sdtContent>
        <w:p w:rsidRPr="009E153C" w:rsidR="00865E70" w:rsidP="004C6D6F" w:rsidRDefault="004C6D6F" w14:paraId="074F1DE1" w14:textId="59B93F3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00000" w:rsidRDefault="00CC357D" w14:paraId="7FF092F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E3BC4" w14:textId="77777777" w:rsidR="005630A2" w:rsidRDefault="005630A2" w:rsidP="000C1CAD">
      <w:pPr>
        <w:spacing w:line="240" w:lineRule="auto"/>
      </w:pPr>
      <w:r>
        <w:separator/>
      </w:r>
    </w:p>
  </w:endnote>
  <w:endnote w:type="continuationSeparator" w:id="0">
    <w:p w14:paraId="3DB2D28D" w14:textId="77777777" w:rsidR="005630A2" w:rsidRDefault="00563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10E3" w14:textId="77777777" w:rsidR="008C5D47" w:rsidRDefault="008C5D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5E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AF53" w14:textId="77777777" w:rsidR="007608E5" w:rsidRDefault="007608E5">
    <w:pPr>
      <w:pStyle w:val="Sidfot"/>
    </w:pPr>
    <w:r>
      <w:fldChar w:fldCharType="begin"/>
    </w:r>
    <w:r>
      <w:instrText xml:space="preserve"> PRINTDATE  \@ "yyyy-MM-dd HH:mm"  \* MERGEFORMAT </w:instrText>
    </w:r>
    <w:r>
      <w:fldChar w:fldCharType="separate"/>
    </w:r>
    <w:r>
      <w:rPr>
        <w:noProof/>
      </w:rPr>
      <w:t>2014-11-07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BF47A" w14:textId="77777777" w:rsidR="005630A2" w:rsidRDefault="005630A2" w:rsidP="000C1CAD">
      <w:pPr>
        <w:spacing w:line="240" w:lineRule="auto"/>
      </w:pPr>
      <w:r>
        <w:separator/>
      </w:r>
    </w:p>
  </w:footnote>
  <w:footnote w:type="continuationSeparator" w:id="0">
    <w:p w14:paraId="20E5D2EC" w14:textId="77777777" w:rsidR="005630A2" w:rsidRDefault="005630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47" w:rsidRDefault="008C5D47" w14:paraId="71EDDF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47" w:rsidRDefault="008C5D47" w14:paraId="26F8AA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927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357D" w14:paraId="0D0BBC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2378</w:t>
        </w:r>
      </w:sdtContent>
    </w:sdt>
  </w:p>
  <w:p w:rsidR="00467151" w:rsidP="00283E0F" w:rsidRDefault="00CC357D" w14:paraId="164F8CBC"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0A6AD5" w14:paraId="04D6B688" w14:textId="77777777">
        <w:pPr>
          <w:pStyle w:val="FSHRub2"/>
        </w:pPr>
        <w:r>
          <w:t>Fjälljakten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C2535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0A6A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AD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02F"/>
    <w:rsid w:val="004B0E94"/>
    <w:rsid w:val="004B16EE"/>
    <w:rsid w:val="004B1A11"/>
    <w:rsid w:val="004B262F"/>
    <w:rsid w:val="004B2D94"/>
    <w:rsid w:val="004B5B5E"/>
    <w:rsid w:val="004B5C44"/>
    <w:rsid w:val="004C5B7D"/>
    <w:rsid w:val="004C6AA7"/>
    <w:rsid w:val="004C6CF3"/>
    <w:rsid w:val="004C6D6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0A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DF5"/>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8E5"/>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47"/>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5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081"/>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949"/>
    <w:rsid w:val="00EB3F8D"/>
    <w:rsid w:val="00EB411B"/>
    <w:rsid w:val="00EB6560"/>
    <w:rsid w:val="00EB6D49"/>
    <w:rsid w:val="00EC08F7"/>
    <w:rsid w:val="00EC1F6C"/>
    <w:rsid w:val="00EC2840"/>
    <w:rsid w:val="00EC50B9"/>
    <w:rsid w:val="00EC64E5"/>
    <w:rsid w:val="00ED0EA9"/>
    <w:rsid w:val="00EE07D6"/>
    <w:rsid w:val="00EE131A"/>
    <w:rsid w:val="00EE5F54"/>
    <w:rsid w:val="00EE675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F0670"/>
  <w15:chartTrackingRefBased/>
  <w15:docId w15:val="{F2CBA80A-FE26-4184-9199-DB3F48A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CD06B6A604486ACBBF2B18A5CD383"/>
        <w:category>
          <w:name w:val="Allmänt"/>
          <w:gallery w:val="placeholder"/>
        </w:category>
        <w:types>
          <w:type w:val="bbPlcHdr"/>
        </w:types>
        <w:behaviors>
          <w:behavior w:val="content"/>
        </w:behaviors>
        <w:guid w:val="{EC5FA3BB-D485-42A9-BA11-0457811D9C7C}"/>
      </w:docPartPr>
      <w:docPartBody>
        <w:p w:rsidR="00FD59FB" w:rsidRDefault="00B07E5E">
          <w:pPr>
            <w:pStyle w:val="113CD06B6A604486ACBBF2B18A5CD383"/>
          </w:pPr>
          <w:r w:rsidRPr="009A726D">
            <w:rPr>
              <w:rStyle w:val="Platshllartext"/>
            </w:rPr>
            <w:t>Klicka här för att ange text.</w:t>
          </w:r>
        </w:p>
      </w:docPartBody>
    </w:docPart>
    <w:docPart>
      <w:docPartPr>
        <w:name w:val="510D5AA36D2E463E81F3612CC28EC654"/>
        <w:category>
          <w:name w:val="Allmänt"/>
          <w:gallery w:val="placeholder"/>
        </w:category>
        <w:types>
          <w:type w:val="bbPlcHdr"/>
        </w:types>
        <w:behaviors>
          <w:behavior w:val="content"/>
        </w:behaviors>
        <w:guid w:val="{B5BBE8A9-6D94-496A-9DC6-3DA3B54AC47A}"/>
      </w:docPartPr>
      <w:docPartBody>
        <w:p w:rsidR="00FD59FB" w:rsidRDefault="00B07E5E">
          <w:pPr>
            <w:pStyle w:val="510D5AA36D2E463E81F3612CC28EC6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FB"/>
    <w:rsid w:val="00B07E5E"/>
    <w:rsid w:val="00FD5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3CD06B6A604486ACBBF2B18A5CD383">
    <w:name w:val="113CD06B6A604486ACBBF2B18A5CD383"/>
  </w:style>
  <w:style w:type="paragraph" w:customStyle="1" w:styleId="E9AE253AFEDE44DBBBC3051DD7002006">
    <w:name w:val="E9AE253AFEDE44DBBBC3051DD7002006"/>
  </w:style>
  <w:style w:type="paragraph" w:customStyle="1" w:styleId="510D5AA36D2E463E81F3612CC28EC654">
    <w:name w:val="510D5AA36D2E463E81F3612CC28EC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2404</RubrikLookup>
    <MotionGuid xmlns="00d11361-0b92-4bae-a181-288d6a55b763">247caa26-a86e-4529-86c2-df7aad7a0016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5D677-EFDE-452A-AC61-0206FA21B896}"/>
</file>

<file path=customXml/itemProps2.xml><?xml version="1.0" encoding="utf-8"?>
<ds:datastoreItem xmlns:ds="http://schemas.openxmlformats.org/officeDocument/2006/customXml" ds:itemID="{8E0AC253-F467-4C76-88B8-D07FACF03876}"/>
</file>

<file path=customXml/itemProps3.xml><?xml version="1.0" encoding="utf-8"?>
<ds:datastoreItem xmlns:ds="http://schemas.openxmlformats.org/officeDocument/2006/customXml" ds:itemID="{61F6A029-0952-435B-838E-86CC0D624BB8}"/>
</file>

<file path=customXml/itemProps4.xml><?xml version="1.0" encoding="utf-8"?>
<ds:datastoreItem xmlns:ds="http://schemas.openxmlformats.org/officeDocument/2006/customXml" ds:itemID="{A4321E13-C397-4071-A3B0-9DC570F55832}"/>
</file>

<file path=docProps/app.xml><?xml version="1.0" encoding="utf-8"?>
<Properties xmlns="http://schemas.openxmlformats.org/officeDocument/2006/extended-properties" xmlns:vt="http://schemas.openxmlformats.org/officeDocument/2006/docPropsVTypes">
  <Template>GranskaMot</Template>
  <TotalTime>2</TotalTime>
  <Pages>1</Pages>
  <Words>136</Words>
  <Characters>760</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201415M1651 Fjälljakten</vt:lpstr>
      <vt:lpstr/>
    </vt:vector>
  </TitlesOfParts>
  <Company>Riksdagen</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201415M1651 Fjälljakten</dc:title>
  <dc:subject/>
  <dc:creator>It-avdelningen</dc:creator>
  <cp:keywords/>
  <dc:description/>
  <cp:lastModifiedBy>Johanna Hedenberg</cp:lastModifiedBy>
  <cp:revision>7</cp:revision>
  <cp:lastPrinted>2014-11-07T13:29:00Z</cp:lastPrinted>
  <dcterms:created xsi:type="dcterms:W3CDTF">2014-11-06T13:41:00Z</dcterms:created>
  <dcterms:modified xsi:type="dcterms:W3CDTF">2014-11-10T14:38:00Z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*T5B46FA3FC7BB*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http://filur.riksdagen.se/drop/DropOffLibrary/T5B46FA3FC7BB.docx</vt:lpwstr>
  </property>
</Properties>
</file>