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B5A873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83C0BC39973414886D680189FA0CD1C"/>
        </w:placeholder>
        <w:text/>
      </w:sdtPr>
      <w:sdtEndPr/>
      <w:sdtContent>
        <w:p w:rsidRPr="009B062B" w:rsidR="00AF30DD" w:rsidP="00DA28CE" w:rsidRDefault="00AF30DD" w14:paraId="4B017968" w14:textId="77777777">
          <w:pPr>
            <w:pStyle w:val="Rubrik1"/>
            <w:spacing w:after="300"/>
          </w:pPr>
          <w:r w:rsidRPr="009B062B">
            <w:t>Förslag till riksdagsbeslut</w:t>
          </w:r>
        </w:p>
      </w:sdtContent>
    </w:sdt>
    <w:sdt>
      <w:sdtPr>
        <w:alias w:val="Yrkande 1"/>
        <w:tag w:val="b191a50b-27f1-4531-846b-45ccb1d23528"/>
        <w:id w:val="-1073039940"/>
        <w:lock w:val="sdtLocked"/>
      </w:sdtPr>
      <w:sdtEndPr/>
      <w:sdtContent>
        <w:p w:rsidR="00806421" w:rsidRDefault="00F668F9" w14:paraId="155459CD" w14:textId="32AD00DA">
          <w:pPr>
            <w:pStyle w:val="Frslagstext"/>
            <w:numPr>
              <w:ilvl w:val="0"/>
              <w:numId w:val="0"/>
            </w:numPr>
          </w:pPr>
          <w:r>
            <w:t>Riksdagen ställer sig bakom det som anförs i motionen om att ta fram ett förslag på Bohmanhus på 100 kvm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C83A81CF9D74D48BF0DE373778346BF"/>
        </w:placeholder>
        <w:text/>
      </w:sdtPr>
      <w:sdtEndPr/>
      <w:sdtContent>
        <w:p w:rsidRPr="009B062B" w:rsidR="006D79C9" w:rsidP="00333E95" w:rsidRDefault="006D79C9" w14:paraId="6EFFB2F7" w14:textId="77777777">
          <w:pPr>
            <w:pStyle w:val="Rubrik1"/>
          </w:pPr>
          <w:r>
            <w:t>Motivering</w:t>
          </w:r>
        </w:p>
      </w:sdtContent>
    </w:sdt>
    <w:p w:rsidR="0095799B" w:rsidP="0095799B" w:rsidRDefault="0095799B" w14:paraId="62819F3F" w14:textId="77777777">
      <w:pPr>
        <w:ind w:firstLine="0"/>
        <w:rPr>
          <w:rFonts w:ascii="Times New Roman" w:hAnsi="Times New Roman" w:cs="Times New Roman"/>
        </w:rPr>
      </w:pPr>
      <w:r>
        <w:rPr>
          <w:rFonts w:ascii="Times New Roman" w:hAnsi="Times New Roman" w:cs="Times New Roman"/>
        </w:rPr>
        <w:t>Friggeboden och sedan Attefallshuset har varit två frihetsreformer i Sverige. Det är bra att det sker förenklingar så människor runt om i Sverige kan bygga stugor, förråd och mindre hus för boende. Svenskt byggande är omgärdat av mycket byråkrati och många drömmar stoppas av detta. Genom att införa ytterligare en komplementbyggnad som inte behöver bygglov kan friheten och möjligheterna öka ytterligare. Dessutom bör det för Bohmanhuset utredas hur det kan bli enklare regler än för Attefallshuset.</w:t>
      </w:r>
    </w:p>
    <w:p w:rsidRPr="00422B9E" w:rsidR="00422B9E" w:rsidP="008E0FE2" w:rsidRDefault="00422B9E" w14:paraId="21C714EC" w14:textId="77777777">
      <w:pPr>
        <w:pStyle w:val="Normalutanindragellerluft"/>
      </w:pPr>
    </w:p>
    <w:p w:rsidR="00BB6339" w:rsidP="008E0FE2" w:rsidRDefault="00BB6339" w14:paraId="6D7A5DD3" w14:textId="77777777">
      <w:pPr>
        <w:pStyle w:val="Normalutanindragellerluft"/>
      </w:pPr>
    </w:p>
    <w:sdt>
      <w:sdtPr>
        <w:rPr>
          <w:i/>
          <w:noProof/>
        </w:rPr>
        <w:alias w:val="CC_Underskrifter"/>
        <w:tag w:val="CC_Underskrifter"/>
        <w:id w:val="583496634"/>
        <w:lock w:val="sdtContentLocked"/>
        <w:placeholder>
          <w:docPart w:val="F190AB490D5B472C84B6E52838B9EEA9"/>
        </w:placeholder>
      </w:sdtPr>
      <w:sdtEndPr>
        <w:rPr>
          <w:i w:val="0"/>
          <w:noProof w:val="0"/>
        </w:rPr>
      </w:sdtEndPr>
      <w:sdtContent>
        <w:p w:rsidR="00E85E55" w:rsidP="00E85E55" w:rsidRDefault="00E85E55" w14:paraId="2EDC50B0" w14:textId="77777777"/>
        <w:p w:rsidRPr="008E0FE2" w:rsidR="004801AC" w:rsidP="00E85E55" w:rsidRDefault="001D0693" w14:paraId="3820DE71" w14:textId="775516D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D07335" w:rsidRDefault="00D07335" w14:paraId="7FF8162F" w14:textId="77777777"/>
    <w:sectPr w:rsidR="00D073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A516E" w14:textId="77777777" w:rsidR="00C72FB3" w:rsidRDefault="00C72FB3" w:rsidP="000C1CAD">
      <w:pPr>
        <w:spacing w:line="240" w:lineRule="auto"/>
      </w:pPr>
      <w:r>
        <w:separator/>
      </w:r>
    </w:p>
  </w:endnote>
  <w:endnote w:type="continuationSeparator" w:id="0">
    <w:p w14:paraId="6F589113" w14:textId="77777777" w:rsidR="00C72FB3" w:rsidRDefault="00C72F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EB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FD4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00123" w14:textId="2605DB62" w:rsidR="00262EA3" w:rsidRPr="00E85E55" w:rsidRDefault="00262EA3" w:rsidP="00E85E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FBDC6" w14:textId="77777777" w:rsidR="00C72FB3" w:rsidRDefault="00C72FB3" w:rsidP="000C1CAD">
      <w:pPr>
        <w:spacing w:line="240" w:lineRule="auto"/>
      </w:pPr>
      <w:r>
        <w:separator/>
      </w:r>
    </w:p>
  </w:footnote>
  <w:footnote w:type="continuationSeparator" w:id="0">
    <w:p w14:paraId="0C8C3386" w14:textId="77777777" w:rsidR="00C72FB3" w:rsidRDefault="00C72F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12DD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6CE59B" wp14:anchorId="523048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0693" w14:paraId="564A25B9" w14:textId="77777777">
                          <w:pPr>
                            <w:jc w:val="right"/>
                          </w:pPr>
                          <w:sdt>
                            <w:sdtPr>
                              <w:alias w:val="CC_Noformat_Partikod"/>
                              <w:tag w:val="CC_Noformat_Partikod"/>
                              <w:id w:val="-53464382"/>
                              <w:placeholder>
                                <w:docPart w:val="0F47D7E8E9F545B6A9DD0C0CE97E30CF"/>
                              </w:placeholder>
                              <w:text/>
                            </w:sdtPr>
                            <w:sdtEndPr/>
                            <w:sdtContent>
                              <w:r w:rsidR="0095799B">
                                <w:t>M</w:t>
                              </w:r>
                            </w:sdtContent>
                          </w:sdt>
                          <w:sdt>
                            <w:sdtPr>
                              <w:alias w:val="CC_Noformat_Partinummer"/>
                              <w:tag w:val="CC_Noformat_Partinummer"/>
                              <w:id w:val="-1709555926"/>
                              <w:placeholder>
                                <w:docPart w:val="069ED49306CA42C3B34CC0D5DFDE0E9F"/>
                              </w:placeholder>
                              <w:text/>
                            </w:sdtPr>
                            <w:sdtEndPr/>
                            <w:sdtContent>
                              <w:r w:rsidR="0095799B">
                                <w:t>1232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23048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14AF" w14:paraId="564A25B9" w14:textId="77777777">
                    <w:pPr>
                      <w:jc w:val="right"/>
                    </w:pPr>
                    <w:sdt>
                      <w:sdtPr>
                        <w:alias w:val="CC_Noformat_Partikod"/>
                        <w:tag w:val="CC_Noformat_Partikod"/>
                        <w:id w:val="-53464382"/>
                        <w:placeholder>
                          <w:docPart w:val="0F47D7E8E9F545B6A9DD0C0CE97E30CF"/>
                        </w:placeholder>
                        <w:text/>
                      </w:sdtPr>
                      <w:sdtEndPr/>
                      <w:sdtContent>
                        <w:r w:rsidR="0095799B">
                          <w:t>M</w:t>
                        </w:r>
                      </w:sdtContent>
                    </w:sdt>
                    <w:sdt>
                      <w:sdtPr>
                        <w:alias w:val="CC_Noformat_Partinummer"/>
                        <w:tag w:val="CC_Noformat_Partinummer"/>
                        <w:id w:val="-1709555926"/>
                        <w:placeholder>
                          <w:docPart w:val="069ED49306CA42C3B34CC0D5DFDE0E9F"/>
                        </w:placeholder>
                        <w:text/>
                      </w:sdtPr>
                      <w:sdtEndPr/>
                      <w:sdtContent>
                        <w:r w:rsidR="0095799B">
                          <w:t>1232</w:t>
                        </w:r>
                      </w:sdtContent>
                    </w:sdt>
                  </w:p>
                </w:txbxContent>
              </v:textbox>
              <w10:wrap anchorx="page"/>
            </v:shape>
          </w:pict>
        </mc:Fallback>
      </mc:AlternateContent>
    </w:r>
  </w:p>
  <w:p w:rsidRPr="00293C4F" w:rsidR="00262EA3" w:rsidP="00776B74" w:rsidRDefault="00262EA3" w14:paraId="39C492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90DF05" w14:textId="77777777">
    <w:pPr>
      <w:jc w:val="right"/>
    </w:pPr>
  </w:p>
  <w:p w:rsidR="00262EA3" w:rsidP="00776B74" w:rsidRDefault="00262EA3" w14:paraId="23C8B6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0693" w14:paraId="2319CC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187B97" wp14:anchorId="69B141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0693" w14:paraId="2FC2A3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799B">
          <w:t>M</w:t>
        </w:r>
      </w:sdtContent>
    </w:sdt>
    <w:sdt>
      <w:sdtPr>
        <w:alias w:val="CC_Noformat_Partinummer"/>
        <w:tag w:val="CC_Noformat_Partinummer"/>
        <w:id w:val="-2014525982"/>
        <w:text/>
      </w:sdtPr>
      <w:sdtEndPr/>
      <w:sdtContent>
        <w:r w:rsidR="0095799B">
          <w:t>1232</w:t>
        </w:r>
      </w:sdtContent>
    </w:sdt>
  </w:p>
  <w:p w:rsidRPr="008227B3" w:rsidR="00262EA3" w:rsidP="008227B3" w:rsidRDefault="001D0693" w14:paraId="58F5B5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0693" w14:paraId="654EA3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:2911</w:t>
        </w:r>
      </w:sdtContent>
    </w:sdt>
  </w:p>
  <w:p w:rsidR="00262EA3" w:rsidP="00E03A3D" w:rsidRDefault="001D0693" w14:paraId="14D3B852"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95799B" w14:paraId="1952EB26" w14:textId="77777777">
        <w:pPr>
          <w:pStyle w:val="FSHRub2"/>
        </w:pPr>
        <w:r>
          <w:t>Bohmanhus på 100 kvm</w:t>
        </w:r>
      </w:p>
    </w:sdtContent>
  </w:sdt>
  <w:sdt>
    <w:sdtPr>
      <w:alias w:val="CC_Boilerplate_3"/>
      <w:tag w:val="CC_Boilerplate_3"/>
      <w:id w:val="1606463544"/>
      <w:lock w:val="sdtContentLocked"/>
      <w15:appearance w15:val="hidden"/>
      <w:text w:multiLine="1"/>
    </w:sdtPr>
    <w:sdtEndPr/>
    <w:sdtContent>
      <w:p w:rsidR="00262EA3" w:rsidP="00283E0F" w:rsidRDefault="00262EA3" w14:paraId="1D13BD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9579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4AF"/>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693"/>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421"/>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99B"/>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11F"/>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0E0"/>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2FB3"/>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33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E55"/>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8F9"/>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9A6076"/>
  <w15:chartTrackingRefBased/>
  <w15:docId w15:val="{E8AB48A9-BF07-4982-85A3-0DC2D801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3C0BC39973414886D680189FA0CD1C"/>
        <w:category>
          <w:name w:val="Allmänt"/>
          <w:gallery w:val="placeholder"/>
        </w:category>
        <w:types>
          <w:type w:val="bbPlcHdr"/>
        </w:types>
        <w:behaviors>
          <w:behavior w:val="content"/>
        </w:behaviors>
        <w:guid w:val="{ED5CAA0E-34D0-4967-B0FB-9D38849F97A3}"/>
      </w:docPartPr>
      <w:docPartBody>
        <w:p w:rsidR="00613D37" w:rsidRDefault="00683796">
          <w:pPr>
            <w:pStyle w:val="F83C0BC39973414886D680189FA0CD1C"/>
          </w:pPr>
          <w:r w:rsidRPr="005A0A93">
            <w:rPr>
              <w:rStyle w:val="Platshllartext"/>
            </w:rPr>
            <w:t>Förslag till riksdagsbeslut</w:t>
          </w:r>
        </w:p>
      </w:docPartBody>
    </w:docPart>
    <w:docPart>
      <w:docPartPr>
        <w:name w:val="AC83A81CF9D74D48BF0DE373778346BF"/>
        <w:category>
          <w:name w:val="Allmänt"/>
          <w:gallery w:val="placeholder"/>
        </w:category>
        <w:types>
          <w:type w:val="bbPlcHdr"/>
        </w:types>
        <w:behaviors>
          <w:behavior w:val="content"/>
        </w:behaviors>
        <w:guid w:val="{3C809757-BA28-4CC9-A71D-BE148CD25B98}"/>
      </w:docPartPr>
      <w:docPartBody>
        <w:p w:rsidR="00613D37" w:rsidRDefault="00683796">
          <w:pPr>
            <w:pStyle w:val="AC83A81CF9D74D48BF0DE373778346BF"/>
          </w:pPr>
          <w:r w:rsidRPr="005A0A93">
            <w:rPr>
              <w:rStyle w:val="Platshllartext"/>
            </w:rPr>
            <w:t>Motivering</w:t>
          </w:r>
        </w:p>
      </w:docPartBody>
    </w:docPart>
    <w:docPart>
      <w:docPartPr>
        <w:name w:val="0F47D7E8E9F545B6A9DD0C0CE97E30CF"/>
        <w:category>
          <w:name w:val="Allmänt"/>
          <w:gallery w:val="placeholder"/>
        </w:category>
        <w:types>
          <w:type w:val="bbPlcHdr"/>
        </w:types>
        <w:behaviors>
          <w:behavior w:val="content"/>
        </w:behaviors>
        <w:guid w:val="{B7E24D25-19D2-4711-AE6A-9DEF62881F97}"/>
      </w:docPartPr>
      <w:docPartBody>
        <w:p w:rsidR="00613D37" w:rsidRDefault="00683796">
          <w:pPr>
            <w:pStyle w:val="0F47D7E8E9F545B6A9DD0C0CE97E30CF"/>
          </w:pPr>
          <w:r>
            <w:rPr>
              <w:rStyle w:val="Platshllartext"/>
            </w:rPr>
            <w:t xml:space="preserve"> </w:t>
          </w:r>
        </w:p>
      </w:docPartBody>
    </w:docPart>
    <w:docPart>
      <w:docPartPr>
        <w:name w:val="069ED49306CA42C3B34CC0D5DFDE0E9F"/>
        <w:category>
          <w:name w:val="Allmänt"/>
          <w:gallery w:val="placeholder"/>
        </w:category>
        <w:types>
          <w:type w:val="bbPlcHdr"/>
        </w:types>
        <w:behaviors>
          <w:behavior w:val="content"/>
        </w:behaviors>
        <w:guid w:val="{0A3D7614-1F50-4451-B791-01BC417A2F67}"/>
      </w:docPartPr>
      <w:docPartBody>
        <w:p w:rsidR="00613D37" w:rsidRDefault="00683796">
          <w:pPr>
            <w:pStyle w:val="069ED49306CA42C3B34CC0D5DFDE0E9F"/>
          </w:pPr>
          <w:r>
            <w:t xml:space="preserve"> </w:t>
          </w:r>
        </w:p>
      </w:docPartBody>
    </w:docPart>
    <w:docPart>
      <w:docPartPr>
        <w:name w:val="F190AB490D5B472C84B6E52838B9EEA9"/>
        <w:category>
          <w:name w:val="Allmänt"/>
          <w:gallery w:val="placeholder"/>
        </w:category>
        <w:types>
          <w:type w:val="bbPlcHdr"/>
        </w:types>
        <w:behaviors>
          <w:behavior w:val="content"/>
        </w:behaviors>
        <w:guid w:val="{C8B18588-EF75-4CD0-96FC-8AAE9283A9A8}"/>
      </w:docPartPr>
      <w:docPartBody>
        <w:p w:rsidR="004A7950" w:rsidRDefault="004A79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796"/>
    <w:rsid w:val="004A7950"/>
    <w:rsid w:val="00613D37"/>
    <w:rsid w:val="006837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3C0BC39973414886D680189FA0CD1C">
    <w:name w:val="F83C0BC39973414886D680189FA0CD1C"/>
  </w:style>
  <w:style w:type="paragraph" w:customStyle="1" w:styleId="16E66CFEE96843D486CC274C2B47D54A">
    <w:name w:val="16E66CFEE96843D486CC274C2B47D5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8E9CAE8281446D8839E4D242983D7F">
    <w:name w:val="D18E9CAE8281446D8839E4D242983D7F"/>
  </w:style>
  <w:style w:type="paragraph" w:customStyle="1" w:styleId="AC83A81CF9D74D48BF0DE373778346BF">
    <w:name w:val="AC83A81CF9D74D48BF0DE373778346BF"/>
  </w:style>
  <w:style w:type="paragraph" w:customStyle="1" w:styleId="7D8F0EC29E884F6CA17A42078E03C235">
    <w:name w:val="7D8F0EC29E884F6CA17A42078E03C235"/>
  </w:style>
  <w:style w:type="paragraph" w:customStyle="1" w:styleId="D72EBE719E71471BA9DF43E0F36095C4">
    <w:name w:val="D72EBE719E71471BA9DF43E0F36095C4"/>
  </w:style>
  <w:style w:type="paragraph" w:customStyle="1" w:styleId="0F47D7E8E9F545B6A9DD0C0CE97E30CF">
    <w:name w:val="0F47D7E8E9F545B6A9DD0C0CE97E30CF"/>
  </w:style>
  <w:style w:type="paragraph" w:customStyle="1" w:styleId="069ED49306CA42C3B34CC0D5DFDE0E9F">
    <w:name w:val="069ED49306CA42C3B34CC0D5DFDE0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A931B-1DFF-4E13-A2EB-B9FD32233EF5}"/>
</file>

<file path=customXml/itemProps2.xml><?xml version="1.0" encoding="utf-8"?>
<ds:datastoreItem xmlns:ds="http://schemas.openxmlformats.org/officeDocument/2006/customXml" ds:itemID="{B4413FC4-C8D8-40F8-ABAE-709844FE96B5}"/>
</file>

<file path=customXml/itemProps3.xml><?xml version="1.0" encoding="utf-8"?>
<ds:datastoreItem xmlns:ds="http://schemas.openxmlformats.org/officeDocument/2006/customXml" ds:itemID="{9F52D279-01F8-4D03-A40F-BAE5B66C49FA}"/>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608</Characters>
  <Application>Microsoft Office Word</Application>
  <DocSecurity>0</DocSecurity>
  <Lines>17</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M1232 Bohmanhus på 100 kvm</vt:lpstr>
      <vt:lpstr>
      </vt:lpstr>
    </vt:vector>
  </TitlesOfParts>
  <Company>Sveriges riksdag</Company>
  <LinksUpToDate>false</LinksUpToDate>
  <CharactersWithSpaces>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