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10A9DBAA42499DBF3C97DDBE171DB2"/>
        </w:placeholder>
        <w:text/>
      </w:sdtPr>
      <w:sdtEndPr/>
      <w:sdtContent>
        <w:p w:rsidRPr="009B062B" w:rsidR="00AF30DD" w:rsidP="00DA28CE" w:rsidRDefault="00AF30DD" w14:paraId="58ED22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c6e5b6-d3b3-4a4a-b82c-5a3d672aec2f"/>
        <w:id w:val="-1017541849"/>
        <w:lock w:val="sdtLocked"/>
      </w:sdtPr>
      <w:sdtEndPr/>
      <w:sdtContent>
        <w:p w:rsidR="00632CD3" w:rsidRDefault="00497AAC" w14:paraId="58ED22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förnybara drivmedel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8EEDBEE5A348CF9824C7737C1D438F"/>
        </w:placeholder>
        <w:text/>
      </w:sdtPr>
      <w:sdtEndPr/>
      <w:sdtContent>
        <w:p w:rsidRPr="009B062B" w:rsidR="006D79C9" w:rsidP="00333E95" w:rsidRDefault="006D79C9" w14:paraId="58ED22C2" w14:textId="77777777">
          <w:pPr>
            <w:pStyle w:val="Rubrik1"/>
          </w:pPr>
          <w:r>
            <w:t>Motivering</w:t>
          </w:r>
        </w:p>
      </w:sdtContent>
    </w:sdt>
    <w:p w:rsidR="0033601E" w:rsidP="00C61E38" w:rsidRDefault="0033601E" w14:paraId="58ED22C3" w14:textId="46404187">
      <w:pPr>
        <w:pStyle w:val="Normalutanindragellerluft"/>
      </w:pPr>
      <w:r>
        <w:t>Flera av landets trafikhuvudmän har långtgående mål och krav avseende användandet av förnybara drivmedel inom kollektivtrafiken. Exempelvis drivs 45</w:t>
      </w:r>
      <w:r w:rsidR="00F0737B">
        <w:t> </w:t>
      </w:r>
      <w:r>
        <w:t>% av Västtrafiks bussar med RME och 27</w:t>
      </w:r>
      <w:r w:rsidR="00F0737B">
        <w:t> </w:t>
      </w:r>
      <w:r>
        <w:t>% med HVO.</w:t>
      </w:r>
    </w:p>
    <w:p w:rsidR="0033601E" w:rsidP="00C61E38" w:rsidRDefault="0033601E" w14:paraId="58ED22C4" w14:textId="3E842185">
      <w:r>
        <w:t xml:space="preserve">RME samt flera av </w:t>
      </w:r>
      <w:r w:rsidR="00F0737B">
        <w:t xml:space="preserve">de </w:t>
      </w:r>
      <w:r>
        <w:t>råvaror som används för att framställa HVO ger upphov till högre utsläpp av växthusgaser än deras fossila motsvarighet diesel. Detta är vetenskap</w:t>
      </w:r>
      <w:r w:rsidR="00C61E38">
        <w:softHyphen/>
      </w:r>
      <w:r>
        <w:t>ligt etablerat och anses inte längre kontroversiellt utanför Sverige.</w:t>
      </w:r>
    </w:p>
    <w:p w:rsidR="0033601E" w:rsidP="00C61E38" w:rsidRDefault="0033601E" w14:paraId="58ED22C5" w14:textId="16EF1F73">
      <w:r>
        <w:t>Svensk beskattning av drivmedel bytte den 1 juli år 2018 system från att tidigare ha medgett skattebefrielse för biodrivmedel till att i</w:t>
      </w:r>
      <w:r w:rsidR="00F0737B">
        <w:t xml:space="preserve"> </w:t>
      </w:r>
      <w:r>
        <w:t>stället beskatta alla drivmedel på samma sätt. Andelen biodrivmedel styrs i</w:t>
      </w:r>
      <w:r w:rsidR="00F0737B">
        <w:t xml:space="preserve"> </w:t>
      </w:r>
      <w:r>
        <w:t xml:space="preserve">stället av ett reduktionspliktssystem som ålägger drivmedelsförsäljare att hålla en viss andel reduktion av växthusgaser sett till deras årliga försäljning. Dock kvarstår skattebefrielse för höginblandade biodrivmedel i de fall </w:t>
      </w:r>
      <w:r w:rsidR="00F0737B">
        <w:t>då</w:t>
      </w:r>
      <w:r>
        <w:t xml:space="preserve"> drivmedelsleverantören har klarat av att uppnå reduktionsplikten. Detta skapar ett utrymme för kollektivtrafikoperatörer att även fortsättningsvis använda höga andelar förnybara drivmedel som kan inhandlas till en mycket låg skattesats</w:t>
      </w:r>
      <w:r w:rsidR="00F0737B">
        <w:t xml:space="preserve"> </w:t>
      </w:r>
      <w:r>
        <w:t>samtidigt som flera av dessa biodrivmedel tydligt har pekats ut som orsakande högre utsläpp än deras fossila motsvarigheter.</w:t>
      </w:r>
    </w:p>
    <w:p w:rsidR="00C61E38" w:rsidP="00C61E38" w:rsidRDefault="0033601E" w14:paraId="1672ADF0" w14:textId="77777777">
      <w:r>
        <w:t>Höginblandade förnybara drivmedel bör därför erläggas med samma skatt som övriga drivmedel</w:t>
      </w:r>
      <w:r w:rsidR="00F0737B">
        <w:t>,</w:t>
      </w:r>
      <w:r>
        <w:t xml:space="preserve"> och de biodrivmedel som nyttjas för kollektivtrafikändamål måste </w:t>
      </w:r>
    </w:p>
    <w:p w:rsidR="00C61E38" w:rsidRDefault="00C61E38" w14:paraId="11BBE37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C61E38" w:rsidR="00422B9E" w:rsidP="00C61E38" w:rsidRDefault="0033601E" w14:paraId="58ED22C6" w14:textId="48878310">
      <w:pPr>
        <w:pStyle w:val="Normalutanindragellerluft"/>
      </w:pPr>
      <w:r w:rsidRPr="00C61E38">
        <w:lastRenderedPageBreak/>
        <w:t>klara en reduktion om minst 60</w:t>
      </w:r>
      <w:r w:rsidRPr="00C61E38" w:rsidR="00F0737B">
        <w:t> </w:t>
      </w:r>
      <w:r w:rsidRPr="00C61E38">
        <w:t>% växthusgasutsläpp relativt deras fossila motsvarigheter.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620CB712084AD7B96D5C00FDB438C3"/>
        </w:placeholder>
      </w:sdtPr>
      <w:sdtEndPr>
        <w:rPr>
          <w:i w:val="0"/>
          <w:noProof w:val="0"/>
        </w:rPr>
      </w:sdtEndPr>
      <w:sdtContent>
        <w:p w:rsidR="00D02E13" w:rsidP="00D02E13" w:rsidRDefault="00D02E13" w14:paraId="58ED22C8" w14:textId="77777777"/>
        <w:p w:rsidRPr="008E0FE2" w:rsidR="004801AC" w:rsidP="00D02E13" w:rsidRDefault="00C61E38" w14:paraId="58ED22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1A61" w:rsidRDefault="00C11A61" w14:paraId="58ED22CD" w14:textId="77777777">
      <w:bookmarkStart w:name="_GoBack" w:id="1"/>
      <w:bookmarkEnd w:id="1"/>
    </w:p>
    <w:sectPr w:rsidR="00C11A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22CF" w14:textId="77777777" w:rsidR="00982292" w:rsidRDefault="00982292" w:rsidP="000C1CAD">
      <w:pPr>
        <w:spacing w:line="240" w:lineRule="auto"/>
      </w:pPr>
      <w:r>
        <w:separator/>
      </w:r>
    </w:p>
  </w:endnote>
  <w:endnote w:type="continuationSeparator" w:id="0">
    <w:p w14:paraId="58ED22D0" w14:textId="77777777" w:rsidR="00982292" w:rsidRDefault="009822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22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22D6" w14:textId="00D3AD7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30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F9E7" w14:textId="77777777" w:rsidR="000F303A" w:rsidRDefault="000F30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22CD" w14:textId="77777777" w:rsidR="00982292" w:rsidRDefault="00982292" w:rsidP="000C1CAD">
      <w:pPr>
        <w:spacing w:line="240" w:lineRule="auto"/>
      </w:pPr>
      <w:r>
        <w:separator/>
      </w:r>
    </w:p>
  </w:footnote>
  <w:footnote w:type="continuationSeparator" w:id="0">
    <w:p w14:paraId="58ED22CE" w14:textId="77777777" w:rsidR="00982292" w:rsidRDefault="009822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ED22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ED22E0" wp14:anchorId="58ED22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1E38" w14:paraId="58ED22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B602F69B9B440FA1520890A58D7842"/>
                              </w:placeholder>
                              <w:text/>
                            </w:sdtPr>
                            <w:sdtEndPr/>
                            <w:sdtContent>
                              <w:r w:rsidR="0033601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526B923DA4B45DB9C2846D0A3FAB6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ED22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1E38" w14:paraId="58ED22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B602F69B9B440FA1520890A58D7842"/>
                        </w:placeholder>
                        <w:text/>
                      </w:sdtPr>
                      <w:sdtEndPr/>
                      <w:sdtContent>
                        <w:r w:rsidR="0033601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526B923DA4B45DB9C2846D0A3FAB6E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ED22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ED22D3" w14:textId="77777777">
    <w:pPr>
      <w:jc w:val="right"/>
    </w:pPr>
  </w:p>
  <w:p w:rsidR="00262EA3" w:rsidP="00776B74" w:rsidRDefault="00262EA3" w14:paraId="58ED22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1E38" w14:paraId="58ED22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ED22E2" wp14:anchorId="58ED22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1E38" w14:paraId="58ED22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601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61E38" w14:paraId="58ED22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1E38" w14:paraId="58ED22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</w:t>
        </w:r>
      </w:sdtContent>
    </w:sdt>
  </w:p>
  <w:p w:rsidR="00262EA3" w:rsidP="00E03A3D" w:rsidRDefault="00C61E38" w14:paraId="58ED22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601E" w14:paraId="58ED22DC" w14:textId="77777777">
        <w:pPr>
          <w:pStyle w:val="FSHRub2"/>
        </w:pPr>
        <w:r>
          <w:t>Förnybara drivmedel i kollektivtrafiken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ED22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360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BD2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03A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01E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AAC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CD3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1A9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292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61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E38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13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37B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D22BF"/>
  <w15:chartTrackingRefBased/>
  <w15:docId w15:val="{6E57EB0D-038E-4372-B357-59E4AF7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10A9DBAA42499DBF3C97DDBE171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7CF55-361B-4001-A091-8D453D32ED93}"/>
      </w:docPartPr>
      <w:docPartBody>
        <w:p w:rsidR="00534BE6" w:rsidRDefault="00C0530B">
          <w:pPr>
            <w:pStyle w:val="5C10A9DBAA42499DBF3C97DDBE171D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8EEDBEE5A348CF9824C7737C1D4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8EE4-893F-496E-A8F9-8C0F9C54BAC8}"/>
      </w:docPartPr>
      <w:docPartBody>
        <w:p w:rsidR="00534BE6" w:rsidRDefault="00C0530B">
          <w:pPr>
            <w:pStyle w:val="D88EEDBEE5A348CF9824C7737C1D43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B602F69B9B440FA1520890A58D7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02674-C98B-4A99-9D24-6B3A8D5A3E55}"/>
      </w:docPartPr>
      <w:docPartBody>
        <w:p w:rsidR="00534BE6" w:rsidRDefault="00C0530B">
          <w:pPr>
            <w:pStyle w:val="07B602F69B9B440FA1520890A58D78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6B923DA4B45DB9C2846D0A3FAB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FE900-7755-496D-89CC-34FAC7E64E77}"/>
      </w:docPartPr>
      <w:docPartBody>
        <w:p w:rsidR="00534BE6" w:rsidRDefault="00C0530B">
          <w:pPr>
            <w:pStyle w:val="D526B923DA4B45DB9C2846D0A3FAB6E1"/>
          </w:pPr>
          <w:r>
            <w:t xml:space="preserve"> </w:t>
          </w:r>
        </w:p>
      </w:docPartBody>
    </w:docPart>
    <w:docPart>
      <w:docPartPr>
        <w:name w:val="8F620CB712084AD7B96D5C00FDB43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E8300-DD6C-4F76-B2CB-E9EA8B5A4AF3}"/>
      </w:docPartPr>
      <w:docPartBody>
        <w:p w:rsidR="004A35A5" w:rsidRDefault="004A35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0B"/>
    <w:rsid w:val="004A35A5"/>
    <w:rsid w:val="00534BE6"/>
    <w:rsid w:val="00C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10A9DBAA42499DBF3C97DDBE171DB2">
    <w:name w:val="5C10A9DBAA42499DBF3C97DDBE171DB2"/>
  </w:style>
  <w:style w:type="paragraph" w:customStyle="1" w:styleId="97D5E5213DEB40C18E4D7D535ECA3D66">
    <w:name w:val="97D5E5213DEB40C18E4D7D535ECA3D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338A15708DE4A719C7EAFC1E34EC664">
    <w:name w:val="B338A15708DE4A719C7EAFC1E34EC664"/>
  </w:style>
  <w:style w:type="paragraph" w:customStyle="1" w:styleId="D88EEDBEE5A348CF9824C7737C1D438F">
    <w:name w:val="D88EEDBEE5A348CF9824C7737C1D438F"/>
  </w:style>
  <w:style w:type="paragraph" w:customStyle="1" w:styleId="44193EEA520C415F8875627C0ECA3E57">
    <w:name w:val="44193EEA520C415F8875627C0ECA3E57"/>
  </w:style>
  <w:style w:type="paragraph" w:customStyle="1" w:styleId="08A4BA3460A84071BA5957355193DEBE">
    <w:name w:val="08A4BA3460A84071BA5957355193DEBE"/>
  </w:style>
  <w:style w:type="paragraph" w:customStyle="1" w:styleId="07B602F69B9B440FA1520890A58D7842">
    <w:name w:val="07B602F69B9B440FA1520890A58D7842"/>
  </w:style>
  <w:style w:type="paragraph" w:customStyle="1" w:styleId="D526B923DA4B45DB9C2846D0A3FAB6E1">
    <w:name w:val="D526B923DA4B45DB9C2846D0A3FAB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7D95B-F8C4-4B3A-AA3B-565F681E165C}"/>
</file>

<file path=customXml/itemProps2.xml><?xml version="1.0" encoding="utf-8"?>
<ds:datastoreItem xmlns:ds="http://schemas.openxmlformats.org/officeDocument/2006/customXml" ds:itemID="{81F72A53-B4C0-4D23-B5C3-FD491FC6D070}"/>
</file>

<file path=customXml/itemProps3.xml><?xml version="1.0" encoding="utf-8"?>
<ds:datastoreItem xmlns:ds="http://schemas.openxmlformats.org/officeDocument/2006/customXml" ds:itemID="{F0EC9FCD-85C9-42F1-8691-E9413DF5A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1448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