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E27C5" w:rsidTr="00FE27C5">
        <w:trPr>
          <w:trHeight w:val="1361"/>
        </w:trPr>
        <w:tc>
          <w:tcPr>
            <w:tcW w:w="5471" w:type="dxa"/>
          </w:tcPr>
          <w:p w:rsidR="00FE27C5" w:rsidRDefault="005C2F18" w:rsidP="00FE27C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E27C5" w:rsidRDefault="005C2F18" w:rsidP="00FE27C5">
            <w:pPr>
              <w:pStyle w:val="RSKRbeteckning"/>
            </w:pPr>
            <w:r>
              <w:t>2016/17</w:t>
            </w:r>
            <w:r w:rsidR="00FE27C5">
              <w:t>:</w:t>
            </w:r>
            <w:r>
              <w:t>119</w:t>
            </w:r>
          </w:p>
        </w:tc>
        <w:tc>
          <w:tcPr>
            <w:tcW w:w="2551" w:type="dxa"/>
          </w:tcPr>
          <w:p w:rsidR="00FE27C5" w:rsidRPr="00E70308" w:rsidRDefault="00FE27C5" w:rsidP="00FE27C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7C5" w:rsidRPr="009E6885" w:rsidRDefault="00FE27C5" w:rsidP="009E6885"/>
          <w:p w:rsidR="00FE27C5" w:rsidRDefault="00FE27C5" w:rsidP="00FE27C5">
            <w:pPr>
              <w:jc w:val="right"/>
            </w:pPr>
          </w:p>
        </w:tc>
      </w:tr>
      <w:tr w:rsidR="00FE27C5" w:rsidRPr="00FE27C5" w:rsidTr="00FE27C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E27C5" w:rsidRPr="00FE27C5" w:rsidRDefault="00FE27C5" w:rsidP="00FE27C5">
            <w:pPr>
              <w:rPr>
                <w:sz w:val="10"/>
              </w:rPr>
            </w:pPr>
          </w:p>
        </w:tc>
      </w:tr>
    </w:tbl>
    <w:p w:rsidR="00CE5B19" w:rsidRDefault="00CE5B19" w:rsidP="00FE27C5"/>
    <w:p w:rsidR="00FE27C5" w:rsidRDefault="005C2F18" w:rsidP="00FE27C5">
      <w:pPr>
        <w:pStyle w:val="Mottagare1"/>
      </w:pPr>
      <w:r>
        <w:t>Regeringen</w:t>
      </w:r>
    </w:p>
    <w:p w:rsidR="00FE27C5" w:rsidRDefault="005C2F18" w:rsidP="00FE27C5">
      <w:pPr>
        <w:pStyle w:val="Mottagare2"/>
      </w:pPr>
      <w:r>
        <w:rPr>
          <w:noProof/>
        </w:rPr>
        <w:t>Finansdepartementet</w:t>
      </w:r>
    </w:p>
    <w:p w:rsidR="00FE27C5" w:rsidRDefault="00FE27C5" w:rsidP="00FE27C5">
      <w:r>
        <w:t xml:space="preserve">Med överlämnande av </w:t>
      </w:r>
      <w:r w:rsidR="005C2F18">
        <w:t>finansutskottet</w:t>
      </w:r>
      <w:r>
        <w:t xml:space="preserve">s betänkande </w:t>
      </w:r>
      <w:r w:rsidR="005C2F18">
        <w:t>2016/17</w:t>
      </w:r>
      <w:r>
        <w:t>:</w:t>
      </w:r>
      <w:r w:rsidR="005C2F18">
        <w:t>FiU14</w:t>
      </w:r>
      <w:r>
        <w:t xml:space="preserve"> </w:t>
      </w:r>
      <w:r w:rsidR="005C2F18">
        <w:t>Effektiv bekämpning av marknadsmissbruk</w:t>
      </w:r>
      <w:r>
        <w:t xml:space="preserve"> får jag anmäla att riksdagen denna dag bifallit utskottets förslag till riksdagsbeslut.</w:t>
      </w:r>
    </w:p>
    <w:p w:rsidR="00FE27C5" w:rsidRDefault="00FE27C5" w:rsidP="00FE27C5">
      <w:pPr>
        <w:pStyle w:val="Stockholm"/>
      </w:pPr>
      <w:r>
        <w:t xml:space="preserve">Stockholm </w:t>
      </w:r>
      <w:r w:rsidR="005C2F18">
        <w:t>den 15 december 2016</w:t>
      </w:r>
    </w:p>
    <w:p w:rsidR="00FE27C5" w:rsidRPr="00FE27C5" w:rsidRDefault="00FE27C5" w:rsidP="00FE27C5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E27C5" w:rsidTr="00FE27C5">
        <w:tc>
          <w:tcPr>
            <w:tcW w:w="3628" w:type="dxa"/>
          </w:tcPr>
          <w:p w:rsidR="00FE27C5" w:rsidRDefault="005C2F18" w:rsidP="00FE27C5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E27C5" w:rsidRDefault="005C2F18" w:rsidP="00FE27C5">
            <w:pPr>
              <w:pStyle w:val="AvsTjnsteman"/>
            </w:pPr>
            <w:r>
              <w:t>Claes Mårtensson</w:t>
            </w:r>
          </w:p>
        </w:tc>
      </w:tr>
    </w:tbl>
    <w:p w:rsidR="00FE27C5" w:rsidRPr="00FE27C5" w:rsidRDefault="00FE27C5" w:rsidP="00FE27C5"/>
    <w:sectPr w:rsidR="00FE27C5" w:rsidRPr="00FE27C5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5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C2F18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173A"/>
    <w:rsid w:val="00992279"/>
    <w:rsid w:val="009E3C43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E27C5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4073C-0297-4B0E-A76E-04D7C12D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2016-12-15T16:32:00Z</dcterms:created>
  <dcterms:modified xsi:type="dcterms:W3CDTF">2016-12-15T16:32:00Z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2016-12-15</vt:lpwstr>
  </property>
  <property fmtid="{D5CDD505-2E9C-101B-9397-08002B2CF9AE}" pid="6" name="DatumIText">
    <vt:lpwstr>den 15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119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14</vt:lpwstr>
  </property>
  <property fmtid="{D5CDD505-2E9C-101B-9397-08002B2CF9AE}" pid="18" name="RefRubrik">
    <vt:lpwstr>Effektiv bekämpning av marknadsmissbruk</vt:lpwstr>
  </property>
  <property fmtid="{D5CDD505-2E9C-101B-9397-08002B2CF9AE}" pid="19" name="Version">
    <vt:lpwstr>3.54</vt:lpwstr>
  </property>
</Properties>
</file>