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 w:rsidTr="00720CE3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D80AE4">
              <w:rPr>
                <w:b/>
              </w:rPr>
              <w:t>14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D80AE4">
              <w:t>12-06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993E78" w:rsidP="00643EAB">
            <w:r>
              <w:t>11.</w:t>
            </w:r>
            <w:r w:rsidR="00643EAB">
              <w:t>3</w:t>
            </w:r>
            <w:r w:rsidR="00721DB8">
              <w:t>0</w:t>
            </w:r>
            <w:r w:rsidR="006F41EB">
              <w:t>–</w:t>
            </w:r>
            <w:r w:rsidR="00643EAB">
              <w:t>11.55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D80AE4">
              <w:rPr>
                <w:snapToGrid w:val="0"/>
              </w:rPr>
              <w:t>13.</w:t>
            </w:r>
          </w:p>
          <w:p w:rsidR="000A156F" w:rsidRPr="007A327C" w:rsidRDefault="000A156F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A156F" w:rsidRDefault="000A156F" w:rsidP="000A15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A156F">
              <w:rPr>
                <w:b/>
                <w:snapToGrid w:val="0"/>
              </w:rPr>
              <w:t>Utgiftsområde 8 Migration (SfU</w:t>
            </w:r>
            <w:r w:rsidR="00993E78">
              <w:rPr>
                <w:b/>
                <w:snapToGrid w:val="0"/>
              </w:rPr>
              <w:t>4</w:t>
            </w:r>
            <w:r w:rsidRPr="000A156F">
              <w:rPr>
                <w:b/>
                <w:snapToGrid w:val="0"/>
              </w:rPr>
              <w:t>)</w:t>
            </w:r>
          </w:p>
          <w:p w:rsidR="000A156F" w:rsidRPr="000A156F" w:rsidRDefault="000A156F" w:rsidP="000A15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</w:t>
            </w:r>
            <w:r w:rsidRPr="000A156F">
              <w:rPr>
                <w:snapToGrid w:val="0"/>
              </w:rPr>
              <w:t xml:space="preserve"> 2018/19:1 och motioner</w:t>
            </w:r>
            <w:r>
              <w:rPr>
                <w:snapToGrid w:val="0"/>
              </w:rPr>
              <w:t>.</w:t>
            </w:r>
          </w:p>
          <w:p w:rsidR="000A156F" w:rsidRP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0A156F" w:rsidRPr="007A327C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0A156F" w:rsidRDefault="000A156F" w:rsidP="000A15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84FA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10 Ekonomisk trygghet vid sjukdom och funktionsnedsättning (SfU1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</w:t>
            </w:r>
            <w:r w:rsidRPr="000A156F">
              <w:rPr>
                <w:snapToGrid w:val="0"/>
              </w:rPr>
              <w:t xml:space="preserve"> 2018/19:1 och motioner</w:t>
            </w:r>
            <w:r>
              <w:rPr>
                <w:snapToGrid w:val="0"/>
              </w:rPr>
              <w:t>.</w:t>
            </w:r>
          </w:p>
          <w:p w:rsidR="000A156F" w:rsidRP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0A156F" w:rsidRDefault="000A156F" w:rsidP="000A15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84FA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11 Ekonomisk trygghet vid ålderdom (SfU2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</w:t>
            </w:r>
            <w:r w:rsidRPr="000A156F">
              <w:rPr>
                <w:snapToGrid w:val="0"/>
              </w:rPr>
              <w:t xml:space="preserve"> 2018/19:1 och motioner</w:t>
            </w:r>
            <w:r>
              <w:rPr>
                <w:snapToGrid w:val="0"/>
              </w:rPr>
              <w:t>.</w:t>
            </w:r>
          </w:p>
          <w:p w:rsidR="000A156F" w:rsidRP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8193D" w:rsidRPr="007A327C" w:rsidRDefault="0038193D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A156F" w:rsidRPr="007A327C" w:rsidTr="00F5133A">
        <w:tc>
          <w:tcPr>
            <w:tcW w:w="567" w:type="dxa"/>
          </w:tcPr>
          <w:p w:rsidR="000A156F" w:rsidRDefault="000A15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0A156F" w:rsidRDefault="000A156F" w:rsidP="000A15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84FA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12 Ekonomisk trygghet för familjer och barn (SfU3)</w:t>
            </w: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</w:t>
            </w:r>
            <w:r w:rsidRPr="000A156F">
              <w:rPr>
                <w:snapToGrid w:val="0"/>
              </w:rPr>
              <w:t xml:space="preserve"> 2018/19:1 och motioner</w:t>
            </w:r>
            <w:r>
              <w:rPr>
                <w:snapToGrid w:val="0"/>
              </w:rPr>
              <w:t>.</w:t>
            </w:r>
          </w:p>
          <w:p w:rsidR="000A156F" w:rsidRP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</w:p>
          <w:p w:rsidR="000A156F" w:rsidRDefault="000A156F" w:rsidP="000A15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0A156F" w:rsidRPr="000A156F" w:rsidRDefault="000A156F" w:rsidP="000A15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643EA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643EAB">
              <w:rPr>
                <w:color w:val="000000"/>
                <w:szCs w:val="24"/>
              </w:rPr>
              <w:t>tisdag</w:t>
            </w:r>
            <w:r w:rsidRPr="00DC304A">
              <w:rPr>
                <w:color w:val="000000"/>
                <w:szCs w:val="24"/>
              </w:rPr>
              <w:t xml:space="preserve">en den </w:t>
            </w:r>
            <w:r w:rsidR="00643EAB">
              <w:rPr>
                <w:color w:val="000000"/>
                <w:szCs w:val="24"/>
              </w:rPr>
              <w:t>11 december 2018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643EAB">
              <w:rPr>
                <w:color w:val="000000"/>
                <w:szCs w:val="24"/>
              </w:rPr>
              <w:t>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720CE3">
        <w:trPr>
          <w:trHeight w:val="159"/>
        </w:trPr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Default="004F680C">
            <w:pPr>
              <w:tabs>
                <w:tab w:val="left" w:pos="1701"/>
              </w:tabs>
            </w:pPr>
          </w:p>
          <w:p w:rsidR="00720CE3" w:rsidRPr="007A327C" w:rsidRDefault="00720CE3">
            <w:pPr>
              <w:tabs>
                <w:tab w:val="left" w:pos="1701"/>
              </w:tabs>
            </w:pPr>
          </w:p>
          <w:p w:rsidR="008C2D0B" w:rsidRPr="007A327C" w:rsidRDefault="004F680C" w:rsidP="00B45211">
            <w:pPr>
              <w:tabs>
                <w:tab w:val="left" w:pos="1701"/>
              </w:tabs>
              <w:rPr>
                <w:b/>
              </w:rPr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B45211">
              <w:t>11</w:t>
            </w:r>
            <w:bookmarkStart w:id="0" w:name="_GoBack"/>
            <w:bookmarkEnd w:id="0"/>
            <w:r w:rsidR="00993E78">
              <w:t xml:space="preserve"> december </w:t>
            </w:r>
            <w:r w:rsidR="00081A95">
              <w:t>20</w:t>
            </w:r>
            <w:r w:rsidR="00251677">
              <w:t>1</w:t>
            </w:r>
            <w:r w:rsidR="00AC3854">
              <w:t>8</w:t>
            </w:r>
          </w:p>
        </w:tc>
      </w:tr>
    </w:tbl>
    <w:p w:rsidR="004F680C" w:rsidRPr="00720CE3" w:rsidRDefault="004F680C">
      <w:pPr>
        <w:tabs>
          <w:tab w:val="left" w:pos="1701"/>
        </w:tabs>
        <w:rPr>
          <w:sz w:val="16"/>
          <w:szCs w:val="16"/>
        </w:rPr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993E78">
              <w:rPr>
                <w:sz w:val="23"/>
                <w:szCs w:val="23"/>
              </w:rPr>
              <w:t>14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643EAB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643EAB">
              <w:rPr>
                <w:sz w:val="23"/>
                <w:szCs w:val="23"/>
              </w:rPr>
              <w:t>3–6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643EA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Åsa Lindhagen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43EAB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643EAB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43EAB" w:rsidRPr="002A1A33" w:rsidRDefault="00643EAB" w:rsidP="00643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3D71"/>
    <w:rsid w:val="00081A95"/>
    <w:rsid w:val="00093BD4"/>
    <w:rsid w:val="00095048"/>
    <w:rsid w:val="000A156F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B4C7D"/>
    <w:rsid w:val="002B5FBD"/>
    <w:rsid w:val="002C5921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43EAB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0CE3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A3FCC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93E78"/>
    <w:rsid w:val="009E1625"/>
    <w:rsid w:val="00A0486E"/>
    <w:rsid w:val="00A05767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5211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80AE4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ECC1C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233D-1683-46D8-859F-2098EF85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30</TotalTime>
  <Pages>2</Pages>
  <Words>354</Words>
  <Characters>2558</Characters>
  <Application>Microsoft Office Word</Application>
  <DocSecurity>0</DocSecurity>
  <Lines>1279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8</cp:revision>
  <cp:lastPrinted>2018-12-06T12:50:00Z</cp:lastPrinted>
  <dcterms:created xsi:type="dcterms:W3CDTF">2018-11-30T15:10:00Z</dcterms:created>
  <dcterms:modified xsi:type="dcterms:W3CDTF">2018-12-07T08:26:00Z</dcterms:modified>
</cp:coreProperties>
</file>