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53D293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01D98">
              <w:rPr>
                <w:b/>
                <w:sz w:val="22"/>
                <w:szCs w:val="22"/>
              </w:rPr>
              <w:t>4</w:t>
            </w:r>
            <w:r w:rsidR="00F84080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AD5685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03-2</w:t>
            </w:r>
            <w:r w:rsidR="00F84080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4B1AD06" w14:textId="6A95BB3F" w:rsidR="00655976" w:rsidRDefault="0098705B" w:rsidP="00655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.00–</w:t>
            </w:r>
            <w:r w:rsidR="00D91734">
              <w:rPr>
                <w:sz w:val="22"/>
                <w:szCs w:val="22"/>
              </w:rPr>
              <w:t>10.55</w:t>
            </w:r>
          </w:p>
          <w:p w14:paraId="40538019" w14:textId="1C29553A" w:rsidR="00BD53C1" w:rsidRPr="00477C9F" w:rsidRDefault="008063DA" w:rsidP="00783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53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BD53C1">
              <w:rPr>
                <w:sz w:val="22"/>
                <w:szCs w:val="22"/>
              </w:rPr>
              <w:t>–</w:t>
            </w:r>
            <w:r w:rsidR="00783D32">
              <w:rPr>
                <w:sz w:val="22"/>
                <w:szCs w:val="22"/>
              </w:rPr>
              <w:t>12.41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E97925" w14:paraId="2CB677B1" w14:textId="77777777" w:rsidTr="00670574">
        <w:tc>
          <w:tcPr>
            <w:tcW w:w="567" w:type="dxa"/>
          </w:tcPr>
          <w:p w14:paraId="4A254A54" w14:textId="656FC7B2" w:rsidR="00F84080" w:rsidRPr="00E9792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792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9792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785B1A33" w14:textId="0719249B" w:rsidR="00F84080" w:rsidRPr="00E97925" w:rsidRDefault="00F84080" w:rsidP="009870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7925">
              <w:rPr>
                <w:b/>
                <w:snapToGrid w:val="0"/>
                <w:sz w:val="22"/>
                <w:szCs w:val="22"/>
              </w:rPr>
              <w:t>Offentlig utfrågning med Johan Carlson</w:t>
            </w:r>
          </w:p>
          <w:p w14:paraId="2A2430D2" w14:textId="77777777" w:rsidR="00F84080" w:rsidRPr="00E97925" w:rsidRDefault="00F84080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1D4812" w14:textId="4B29D26B" w:rsidR="00F84080" w:rsidRPr="00E97925" w:rsidRDefault="00F84080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7925">
              <w:rPr>
                <w:snapToGrid w:val="0"/>
                <w:sz w:val="22"/>
                <w:szCs w:val="22"/>
              </w:rPr>
              <w:t>Utskottet höll en offentlig utfrågning med Johan Carlson, generaldirektör för Folkhälsomyndigheten, rörande granskningsärenden:</w:t>
            </w:r>
          </w:p>
          <w:p w14:paraId="1E7A3C26" w14:textId="77777777" w:rsidR="00F84080" w:rsidRPr="00E97925" w:rsidRDefault="00F84080" w:rsidP="009870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3D574D" w14:textId="67C08BE0" w:rsidR="00F84080" w:rsidRPr="00E97925" w:rsidRDefault="00D40740" w:rsidP="00F84080">
            <w:pPr>
              <w:pStyle w:val="Liststycke"/>
              <w:numPr>
                <w:ilvl w:val="0"/>
                <w:numId w:val="9"/>
              </w:numPr>
              <w:tabs>
                <w:tab w:val="left" w:pos="1701"/>
              </w:tabs>
              <w:rPr>
                <w:snapToGrid w:val="0"/>
              </w:rPr>
            </w:pPr>
            <w:r w:rsidRPr="00E97925">
              <w:rPr>
                <w:snapToGrid w:val="0"/>
              </w:rPr>
              <w:t xml:space="preserve">4, 9 (delvis) och 19 – </w:t>
            </w:r>
            <w:r w:rsidR="00F84080" w:rsidRPr="00E97925">
              <w:rPr>
                <w:snapToGrid w:val="0"/>
              </w:rPr>
              <w:t>Åtgärder för utökad testning och smittspårning</w:t>
            </w:r>
          </w:p>
          <w:p w14:paraId="63A59DE3" w14:textId="742EE98C" w:rsidR="00F84080" w:rsidRPr="00E97925" w:rsidRDefault="00D40740" w:rsidP="00F84080">
            <w:pPr>
              <w:pStyle w:val="Liststycke"/>
              <w:numPr>
                <w:ilvl w:val="0"/>
                <w:numId w:val="9"/>
              </w:numPr>
              <w:tabs>
                <w:tab w:val="left" w:pos="1701"/>
              </w:tabs>
              <w:rPr>
                <w:snapToGrid w:val="0"/>
              </w:rPr>
            </w:pPr>
            <w:r w:rsidRPr="00E97925">
              <w:rPr>
                <w:snapToGrid w:val="0"/>
              </w:rPr>
              <w:t xml:space="preserve">25 och 31 (delvis) – </w:t>
            </w:r>
            <w:r w:rsidR="00F84080" w:rsidRPr="00E97925">
              <w:rPr>
                <w:snapToGrid w:val="0"/>
              </w:rPr>
              <w:t>Införande av deltagargräns för allmänna sammankomster och offentliga tillställningar</w:t>
            </w:r>
          </w:p>
          <w:p w14:paraId="7A237A50" w14:textId="2C65367B" w:rsidR="00F84080" w:rsidRPr="00E97925" w:rsidRDefault="00D40740" w:rsidP="00F84080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snapToGrid w:val="0"/>
              </w:rPr>
            </w:pPr>
            <w:r w:rsidRPr="00E97925">
              <w:rPr>
                <w:snapToGrid w:val="0"/>
              </w:rPr>
              <w:t xml:space="preserve">31 (delvis) – </w:t>
            </w:r>
            <w:r w:rsidR="00F84080" w:rsidRPr="00E97925">
              <w:rPr>
                <w:snapToGrid w:val="0"/>
              </w:rPr>
              <w:t xml:space="preserve">Regeringens agerande avseende den svenska </w:t>
            </w:r>
            <w:proofErr w:type="spellStart"/>
            <w:r w:rsidR="00F84080" w:rsidRPr="00E97925">
              <w:rPr>
                <w:snapToGrid w:val="0"/>
              </w:rPr>
              <w:t>coronastrategin</w:t>
            </w:r>
            <w:proofErr w:type="spellEnd"/>
            <w:r w:rsidRPr="00E97925">
              <w:rPr>
                <w:snapToGrid w:val="0"/>
              </w:rPr>
              <w:t>.</w:t>
            </w:r>
          </w:p>
          <w:p w14:paraId="13A143E6" w14:textId="50E19BD1" w:rsidR="00F84080" w:rsidRPr="00E9792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97925" w14:paraId="0D96CA6F" w14:textId="77777777" w:rsidTr="00670574">
        <w:tc>
          <w:tcPr>
            <w:tcW w:w="567" w:type="dxa"/>
          </w:tcPr>
          <w:p w14:paraId="47A39D9D" w14:textId="5988BABB" w:rsidR="008273F4" w:rsidRPr="00E9792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792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E9792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E9792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FC3C62F" w14:textId="77777777" w:rsidR="00670574" w:rsidRPr="00E97925" w:rsidRDefault="00164E3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7925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6ED0649" w14:textId="77777777" w:rsidR="00033D33" w:rsidRPr="00E97925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0E7442" w14:textId="77777777" w:rsidR="00033D33" w:rsidRPr="00E97925" w:rsidRDefault="00033D3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7925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AE27B08" w14:textId="06D5D9BA" w:rsidR="00033D33" w:rsidRPr="00E97925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E97925" w14:paraId="392836AD" w14:textId="77777777" w:rsidTr="00670574">
        <w:tc>
          <w:tcPr>
            <w:tcW w:w="567" w:type="dxa"/>
          </w:tcPr>
          <w:p w14:paraId="581EEC39" w14:textId="15082EC1" w:rsidR="00F84080" w:rsidRPr="00E9792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7925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5E70268" w14:textId="77777777" w:rsidR="00F84080" w:rsidRPr="00E97925" w:rsidRDefault="00F8408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97925">
              <w:rPr>
                <w:b/>
                <w:snapToGrid w:val="0"/>
                <w:sz w:val="22"/>
                <w:szCs w:val="22"/>
              </w:rPr>
              <w:t>Offentlig utfrågning med Dan Eliasson, tidigare generaldirektör för Myndigheten för samhällsskydd och beredskap</w:t>
            </w:r>
          </w:p>
          <w:p w14:paraId="53AC110B" w14:textId="77777777" w:rsidR="00F84080" w:rsidRPr="00E97925" w:rsidRDefault="00F8408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38FEBD" w14:textId="41E7EA45" w:rsidR="00F84080" w:rsidRPr="00E9792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7925">
              <w:rPr>
                <w:snapToGrid w:val="0"/>
                <w:sz w:val="22"/>
                <w:szCs w:val="22"/>
              </w:rPr>
              <w:t>Utskottet höll en offentlig utfrågning med Dan Eliasson, tidigare generaldirektör för Myndigheten för samhällsskydd och beredskap, rörande granskningsärenden</w:t>
            </w:r>
            <w:r w:rsidR="00D40740" w:rsidRPr="00E97925">
              <w:rPr>
                <w:snapToGrid w:val="0"/>
                <w:sz w:val="22"/>
                <w:szCs w:val="22"/>
              </w:rPr>
              <w:t>a</w:t>
            </w:r>
            <w:r w:rsidRPr="00E97925">
              <w:rPr>
                <w:snapToGrid w:val="0"/>
                <w:sz w:val="22"/>
                <w:szCs w:val="22"/>
              </w:rPr>
              <w:t>:</w:t>
            </w:r>
          </w:p>
          <w:p w14:paraId="3BBFC9E2" w14:textId="77777777" w:rsidR="00BD53C1" w:rsidRPr="00E97925" w:rsidRDefault="00BD53C1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27166E" w14:textId="77777777" w:rsidR="00D40740" w:rsidRPr="00E97925" w:rsidRDefault="00D40740" w:rsidP="00D40740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snapToGrid w:val="0"/>
              </w:rPr>
            </w:pPr>
            <w:r w:rsidRPr="00E97925">
              <w:rPr>
                <w:snapToGrid w:val="0"/>
              </w:rPr>
              <w:t>4, 9 (delvis) och 19 – Åtgärder för utökad testning och smittspårning</w:t>
            </w:r>
          </w:p>
          <w:p w14:paraId="45249FE5" w14:textId="5EDFC260" w:rsidR="00F84080" w:rsidRPr="00E97925" w:rsidRDefault="00D40740" w:rsidP="00D40740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E97925">
              <w:rPr>
                <w:color w:val="000000"/>
              </w:rPr>
              <w:t xml:space="preserve">17 – </w:t>
            </w:r>
            <w:r w:rsidR="00F84080" w:rsidRPr="00E97925">
              <w:rPr>
                <w:color w:val="000000"/>
              </w:rPr>
              <w:t>Åtgärder för att säkra tillgången på skyddsutrustning och annat sjukvårdsmaterial</w:t>
            </w:r>
          </w:p>
          <w:p w14:paraId="75AD2224" w14:textId="77777777" w:rsidR="00D40740" w:rsidRPr="00E97925" w:rsidRDefault="00D40740" w:rsidP="00D40740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snapToGrid w:val="0"/>
              </w:rPr>
            </w:pPr>
            <w:r w:rsidRPr="00E97925">
              <w:rPr>
                <w:snapToGrid w:val="0"/>
              </w:rPr>
              <w:t xml:space="preserve">31 (delvis) – Regeringens agerande avseende den svenska </w:t>
            </w:r>
            <w:proofErr w:type="spellStart"/>
            <w:r w:rsidRPr="00E97925">
              <w:rPr>
                <w:snapToGrid w:val="0"/>
              </w:rPr>
              <w:t>coronastrategin</w:t>
            </w:r>
            <w:proofErr w:type="spellEnd"/>
            <w:r w:rsidRPr="00E97925">
              <w:rPr>
                <w:snapToGrid w:val="0"/>
              </w:rPr>
              <w:t>.</w:t>
            </w:r>
          </w:p>
          <w:p w14:paraId="35592D36" w14:textId="6EDC0468" w:rsidR="00F84080" w:rsidRPr="00E97925" w:rsidRDefault="00F84080" w:rsidP="00F84080">
            <w:pPr>
              <w:pStyle w:val="Liststycke"/>
              <w:spacing w:after="0" w:line="240" w:lineRule="auto"/>
              <w:rPr>
                <w:b/>
                <w:snapToGrid w:val="0"/>
              </w:rPr>
            </w:pPr>
          </w:p>
        </w:tc>
      </w:tr>
      <w:tr w:rsidR="0096348C" w:rsidRPr="00E97925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BC01DCF" w:rsidR="008273F4" w:rsidRPr="00E9792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97925">
              <w:rPr>
                <w:sz w:val="22"/>
                <w:szCs w:val="22"/>
              </w:rPr>
              <w:t>Vid protokollet</w:t>
            </w:r>
          </w:p>
          <w:p w14:paraId="5746705F" w14:textId="3BD8370D" w:rsidR="008273F4" w:rsidRPr="00E9792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97925">
              <w:rPr>
                <w:sz w:val="22"/>
                <w:szCs w:val="22"/>
              </w:rPr>
              <w:t>Justera</w:t>
            </w:r>
            <w:r w:rsidR="00E97925" w:rsidRPr="00E97925">
              <w:rPr>
                <w:sz w:val="22"/>
                <w:szCs w:val="22"/>
              </w:rPr>
              <w:t>t 2021-04-06</w:t>
            </w:r>
          </w:p>
          <w:p w14:paraId="40538056" w14:textId="7CEDA09F" w:rsidR="00AF32C5" w:rsidRPr="00E97925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97925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7"/>
        <w:gridCol w:w="416"/>
        <w:gridCol w:w="39"/>
        <w:gridCol w:w="307"/>
        <w:gridCol w:w="417"/>
        <w:gridCol w:w="348"/>
        <w:gridCol w:w="349"/>
        <w:gridCol w:w="349"/>
        <w:gridCol w:w="349"/>
        <w:gridCol w:w="349"/>
        <w:gridCol w:w="349"/>
        <w:gridCol w:w="349"/>
        <w:gridCol w:w="349"/>
        <w:gridCol w:w="222"/>
        <w:gridCol w:w="123"/>
        <w:gridCol w:w="349"/>
        <w:gridCol w:w="349"/>
        <w:gridCol w:w="349"/>
        <w:gridCol w:w="262"/>
        <w:gridCol w:w="10"/>
        <w:gridCol w:w="56"/>
      </w:tblGrid>
      <w:tr w:rsidR="00D93C2E" w14:paraId="79DE2F22" w14:textId="77777777" w:rsidTr="00E7194A">
        <w:trPr>
          <w:gridAfter w:val="2"/>
          <w:wAfter w:w="42" w:type="pct"/>
        </w:trPr>
        <w:tc>
          <w:tcPr>
            <w:tcW w:w="19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5A11765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</w:t>
            </w:r>
            <w:r w:rsidR="00BD53C1">
              <w:rPr>
                <w:sz w:val="16"/>
                <w:szCs w:val="16"/>
              </w:rPr>
              <w:t>3</w:t>
            </w:r>
          </w:p>
        </w:tc>
      </w:tr>
      <w:tr w:rsidR="00130F82" w:rsidRPr="000A7521" w14:paraId="612DC20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06E86336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1</w:t>
            </w:r>
            <w:r w:rsidR="00FA2E8C" w:rsidRPr="000A7521">
              <w:rPr>
                <w:sz w:val="20"/>
              </w:rPr>
              <w:t>–</w:t>
            </w:r>
            <w:r w:rsidR="006C1E27" w:rsidRPr="000A7521">
              <w:rPr>
                <w:sz w:val="20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3D5FE88F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12108D" w:rsidRPr="000A7521">
              <w:rPr>
                <w:sz w:val="20"/>
              </w:rPr>
              <w:t xml:space="preserve"> 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048CED2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04CEDA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98A2D5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422E5" w:rsidRPr="001A5B6F" w14:paraId="74A6DCAE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8422E5" w:rsidRPr="00F24B88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7CB4A40C" w:rsidR="008422E5" w:rsidRPr="00214135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08008E17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20C9836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C745B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20F3A32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07177CE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E37FA4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77385E48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6FE902D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057EE3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6DC3A43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C63917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44A32E4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4885F587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5633CAA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1265266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591F4EFE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E75809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8422E5" w:rsidRPr="00FE2AC1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118A0A13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5629222B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2FC7976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36A695A4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BF239F8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0AA454F0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40A86723" w:rsidR="008422E5" w:rsidRPr="001A5B6F" w:rsidRDefault="001134C1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0310BB91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1E4D3406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77F00C4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708610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8AC2A3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60937D1E" w:rsidR="008422E5" w:rsidRPr="001A5B6F" w:rsidRDefault="0022743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33F86B64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6D57F33A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D5ABED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2D19556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6B3EC7B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1533BF31" w:rsidR="008422E5" w:rsidRPr="001A5B6F" w:rsidRDefault="00227437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5C3C9A45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0FFF3FF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3E745575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21AEFF4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69452C1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3A325612" w:rsidR="008422E5" w:rsidRPr="001A5B6F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2F4E">
              <w:rPr>
                <w:sz w:val="22"/>
                <w:szCs w:val="22"/>
                <w:lang w:val="en-US"/>
              </w:rPr>
              <w:t>X</w:t>
            </w:r>
            <w:r w:rsidR="008422E5" w:rsidRPr="00EF6229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05C3E116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F2F4E">
              <w:rPr>
                <w:sz w:val="22"/>
                <w:szCs w:val="22"/>
                <w:lang w:val="en-US"/>
              </w:rPr>
              <w:t>X</w:t>
            </w:r>
            <w:r w:rsidRPr="00EF6229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1FE43332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6E3FC7E3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45FE76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918486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418A340F" w:rsidR="008422E5" w:rsidRPr="00214135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469EAC95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0AD0BEC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5FB0A8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8CD604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051F3D5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420444E5" w:rsidR="008422E5" w:rsidRPr="001A5B6F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504FB4AF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0749C82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4AD13C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533C64B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86F0E7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6E581164" w:rsidR="008422E5" w:rsidRPr="001A5B6F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338E1A71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6D992450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876B8B8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4908CCF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524DB7E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43A018BF" w:rsidR="008422E5" w:rsidRPr="001A5B6F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6D992801" w:rsidR="008422E5" w:rsidRPr="001A5B6F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74FB32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D9EFCA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712F71E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8422E5" w:rsidRPr="001A5B6F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B97466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8422E5" w:rsidRPr="004B210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609E4986" w:rsidR="008422E5" w:rsidRPr="00214135" w:rsidRDefault="008E479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27A0AF18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64C4393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5AAAC7E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7992EF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0BC956B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05E06718" w:rsidR="008422E5" w:rsidRPr="00214135" w:rsidRDefault="006B0412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5A69E197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A58E9F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BEBA656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6D3F1A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E3AFC3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38D3D212" w:rsidR="008422E5" w:rsidRPr="00214135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2B004EB3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71F616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B04EDB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0146F7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4AE7EE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5A3D89E8" w:rsidR="008422E5" w:rsidRPr="00214135" w:rsidRDefault="006B0412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45D7F1A2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19AD910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4B0475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9E8026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0CDEDE2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381CBCF7" w:rsidR="008422E5" w:rsidRPr="00214135" w:rsidRDefault="002F2F4E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085DAE12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16A99424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4FF21F5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2A06FE9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A1A4792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8422E5" w:rsidRPr="00E931D7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E9D4BA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230455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3B0BF3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87C00B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8422E5" w:rsidRPr="00B91BEE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170885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DA5D924" w:rsidR="008422E5" w:rsidRPr="00214135" w:rsidRDefault="001134C1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0CEB9054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51E4B4AE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DC1765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2A4F7C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F1118D9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3A3CE5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5D839D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1658FDF5" w:rsidR="008422E5" w:rsidRPr="00214135" w:rsidRDefault="006B0412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B0412">
              <w:rPr>
                <w:sz w:val="22"/>
                <w:szCs w:val="22"/>
              </w:rPr>
              <w:t>O</w:t>
            </w:r>
            <w:r w:rsidR="008422E5">
              <w:rPr>
                <w:sz w:val="22"/>
                <w:szCs w:val="22"/>
                <w:vertAlign w:val="superscript"/>
              </w:rPr>
              <w:t>2</w:t>
            </w:r>
            <w:r w:rsidR="008422E5" w:rsidRPr="00EF6229"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6D75880B" w:rsidR="008422E5" w:rsidRPr="00214135" w:rsidRDefault="00831AF6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B041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F6229"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3FEA47F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FED5BD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DF44AF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67E31FE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71CF4EE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08DCCE7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6F8B5E9E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A2906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9D6986F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DA885C7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8BE06E9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A80381C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A08FAD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2BB9FD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4A5FC87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11D8446A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33AAA13B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5DC7FE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8422E5" w:rsidRPr="008E2326" w:rsidRDefault="008422E5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3C2788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57DF1A6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1C4062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66126CC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4982355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4500E80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0698303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4EB40FF8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2E2B1D81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728F87B4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1A5B6F" w14:paraId="08D2E10F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8422E5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8422E5" w:rsidRPr="00214135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910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39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E7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910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39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41965A7" w14:textId="37FF802A" w:rsidR="00E7194A" w:rsidRPr="008422E5" w:rsidRDefault="00E7194A" w:rsidP="008422E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22"/>
          <w:szCs w:val="22"/>
          <w:vertAlign w:val="superscript"/>
          <w:lang w:val="en-US"/>
        </w:rPr>
      </w:pPr>
      <w:r w:rsidRPr="00EF6229">
        <w:rPr>
          <w:sz w:val="22"/>
          <w:szCs w:val="22"/>
          <w:vertAlign w:val="superscript"/>
          <w:lang w:val="en-US"/>
        </w:rPr>
        <w:t>1)</w:t>
      </w:r>
      <w:r>
        <w:rPr>
          <w:sz w:val="22"/>
          <w:szCs w:val="22"/>
          <w:vertAlign w:val="superscript"/>
          <w:lang w:val="en-US"/>
        </w:rPr>
        <w:t xml:space="preserve"> </w:t>
      </w:r>
      <w:r w:rsidRPr="0025683A">
        <w:rPr>
          <w:sz w:val="16"/>
        </w:rPr>
        <w:t>Deltog i handläggningen av granskningsärende:</w:t>
      </w:r>
      <w:r>
        <w:rPr>
          <w:sz w:val="16"/>
        </w:rPr>
        <w:t xml:space="preserve"> 4, 9 (delvis) och 19</w:t>
      </w:r>
      <w:r w:rsidR="005B5E8D">
        <w:rPr>
          <w:sz w:val="16"/>
        </w:rPr>
        <w:t xml:space="preserve"> samt</w:t>
      </w:r>
      <w:r w:rsidR="00203E67">
        <w:rPr>
          <w:sz w:val="16"/>
        </w:rPr>
        <w:t xml:space="preserve"> 25 och 31 (delvis)</w:t>
      </w:r>
    </w:p>
    <w:p w14:paraId="39E6D332" w14:textId="3FADDE15" w:rsidR="00E7194A" w:rsidRDefault="00E7194A" w:rsidP="00E7194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16"/>
        </w:rPr>
      </w:pPr>
      <w:r>
        <w:rPr>
          <w:sz w:val="22"/>
          <w:szCs w:val="22"/>
          <w:vertAlign w:val="superscript"/>
          <w:lang w:val="en-US"/>
        </w:rPr>
        <w:t>2</w:t>
      </w:r>
      <w:r w:rsidRPr="00EF6229">
        <w:rPr>
          <w:sz w:val="22"/>
          <w:szCs w:val="22"/>
          <w:vertAlign w:val="superscript"/>
          <w:lang w:val="en-US"/>
        </w:rPr>
        <w:t>)</w:t>
      </w:r>
      <w:r>
        <w:rPr>
          <w:sz w:val="22"/>
          <w:szCs w:val="22"/>
          <w:vertAlign w:val="superscript"/>
          <w:lang w:val="en-US"/>
        </w:rPr>
        <w:t xml:space="preserve"> </w:t>
      </w:r>
      <w:r w:rsidRPr="00E7194A">
        <w:rPr>
          <w:sz w:val="16"/>
          <w:szCs w:val="16"/>
          <w:lang w:val="en-US"/>
        </w:rPr>
        <w:t>Deltog</w:t>
      </w:r>
      <w:r>
        <w:rPr>
          <w:sz w:val="22"/>
          <w:szCs w:val="22"/>
          <w:vertAlign w:val="superscript"/>
          <w:lang w:val="en-US"/>
        </w:rPr>
        <w:t xml:space="preserve"> </w:t>
      </w:r>
      <w:r>
        <w:rPr>
          <w:sz w:val="16"/>
        </w:rPr>
        <w:t>i handläggningen av granskningsärende: 17</w:t>
      </w:r>
      <w:r w:rsidR="008D0E72">
        <w:rPr>
          <w:sz w:val="16"/>
        </w:rPr>
        <w:t xml:space="preserve"> samt 31 (delvis)</w:t>
      </w:r>
    </w:p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3075B8"/>
    <w:rsid w:val="00342116"/>
    <w:rsid w:val="00360479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615A5"/>
    <w:rsid w:val="00763F0E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97925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06082-C10A-45FF-9F96-EBB4B5E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411</Words>
  <Characters>3031</Characters>
  <Application>Microsoft Office Word</Application>
  <DocSecurity>4</DocSecurity>
  <Lines>1515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2021-06-09T11:54:00Z</dcterms:created>
  <dcterms:modified xsi:type="dcterms:W3CDTF">2021-06-09T11:54:00Z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