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8390" w14:textId="77777777" w:rsidR="006E04A4" w:rsidRPr="00CD7560" w:rsidRDefault="009C1F3C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71</w:t>
      </w:r>
      <w:bookmarkEnd w:id="1"/>
    </w:p>
    <w:p w14:paraId="50AC8391" w14:textId="77777777" w:rsidR="006E04A4" w:rsidRDefault="009C1F3C">
      <w:pPr>
        <w:pStyle w:val="Datum"/>
        <w:outlineLvl w:val="0"/>
      </w:pPr>
      <w:bookmarkStart w:id="2" w:name="DocumentDate"/>
      <w:r>
        <w:t>Tisdagen den 21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D0BAA" w14:paraId="50AC8396" w14:textId="77777777" w:rsidTr="00E47117">
        <w:trPr>
          <w:cantSplit/>
        </w:trPr>
        <w:tc>
          <w:tcPr>
            <w:tcW w:w="454" w:type="dxa"/>
          </w:tcPr>
          <w:p w14:paraId="50AC8392" w14:textId="77777777" w:rsidR="006E04A4" w:rsidRDefault="009C1F3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0AC8393" w14:textId="77777777" w:rsidR="006E04A4" w:rsidRDefault="009C1F3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0AC8394" w14:textId="77777777" w:rsidR="006E04A4" w:rsidRDefault="000B5A44"/>
        </w:tc>
        <w:tc>
          <w:tcPr>
            <w:tcW w:w="7512" w:type="dxa"/>
            <w:gridSpan w:val="2"/>
          </w:tcPr>
          <w:p w14:paraId="50AC8395" w14:textId="77777777" w:rsidR="006E04A4" w:rsidRDefault="009C1F3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D0BAA" w14:paraId="50AC839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0AC8397" w14:textId="77777777" w:rsidR="006E04A4" w:rsidRDefault="000B5A44"/>
        </w:tc>
        <w:tc>
          <w:tcPr>
            <w:tcW w:w="851" w:type="dxa"/>
          </w:tcPr>
          <w:p w14:paraId="50AC8398" w14:textId="77777777" w:rsidR="006E04A4" w:rsidRDefault="000B5A44">
            <w:pPr>
              <w:jc w:val="right"/>
            </w:pPr>
          </w:p>
        </w:tc>
        <w:tc>
          <w:tcPr>
            <w:tcW w:w="397" w:type="dxa"/>
            <w:gridSpan w:val="2"/>
          </w:tcPr>
          <w:p w14:paraId="50AC8399" w14:textId="77777777" w:rsidR="006E04A4" w:rsidRDefault="000B5A44"/>
        </w:tc>
        <w:tc>
          <w:tcPr>
            <w:tcW w:w="7512" w:type="dxa"/>
            <w:gridSpan w:val="2"/>
          </w:tcPr>
          <w:p w14:paraId="50AC839A" w14:textId="748839C9" w:rsidR="006E04A4" w:rsidRDefault="009C1F3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0AC839C" w14:textId="77777777" w:rsidR="006E04A4" w:rsidRDefault="009C1F3C">
      <w:pPr>
        <w:pStyle w:val="StreckLngt"/>
      </w:pPr>
      <w:r>
        <w:tab/>
      </w:r>
    </w:p>
    <w:p w14:paraId="50AC839D" w14:textId="77777777" w:rsidR="00121B42" w:rsidRDefault="009C1F3C" w:rsidP="00121B42">
      <w:pPr>
        <w:pStyle w:val="Blankrad"/>
      </w:pPr>
      <w:r>
        <w:t xml:space="preserve">      </w:t>
      </w:r>
    </w:p>
    <w:p w14:paraId="50AC839E" w14:textId="77777777" w:rsidR="00CF242C" w:rsidRDefault="009C1F3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D0BAA" w14:paraId="50AC83A2" w14:textId="77777777" w:rsidTr="00055526">
        <w:trPr>
          <w:cantSplit/>
        </w:trPr>
        <w:tc>
          <w:tcPr>
            <w:tcW w:w="567" w:type="dxa"/>
          </w:tcPr>
          <w:p w14:paraId="50AC839F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A0" w14:textId="77777777" w:rsidR="006E04A4" w:rsidRDefault="009C1F3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0AC83A1" w14:textId="77777777" w:rsidR="006E04A4" w:rsidRDefault="000B5A44" w:rsidP="00C84F80">
            <w:pPr>
              <w:keepNext/>
            </w:pPr>
          </w:p>
        </w:tc>
      </w:tr>
      <w:tr w:rsidR="003D0BAA" w14:paraId="50AC83A6" w14:textId="77777777" w:rsidTr="00055526">
        <w:trPr>
          <w:cantSplit/>
        </w:trPr>
        <w:tc>
          <w:tcPr>
            <w:tcW w:w="567" w:type="dxa"/>
          </w:tcPr>
          <w:p w14:paraId="50AC83A3" w14:textId="77777777" w:rsidR="001D7AF0" w:rsidRDefault="009C1F3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0AC83A4" w14:textId="77777777" w:rsidR="006E04A4" w:rsidRDefault="009C1F3C" w:rsidP="000326E3">
            <w:r>
              <w:t>Justering av protokoll från sammanträdet tisdagen den 31 januari</w:t>
            </w:r>
          </w:p>
        </w:tc>
        <w:tc>
          <w:tcPr>
            <w:tcW w:w="2055" w:type="dxa"/>
          </w:tcPr>
          <w:p w14:paraId="50AC83A5" w14:textId="77777777" w:rsidR="006E04A4" w:rsidRDefault="000B5A44" w:rsidP="00C84F80"/>
        </w:tc>
      </w:tr>
      <w:tr w:rsidR="003D0BAA" w14:paraId="50AC83AA" w14:textId="77777777" w:rsidTr="00055526">
        <w:trPr>
          <w:cantSplit/>
        </w:trPr>
        <w:tc>
          <w:tcPr>
            <w:tcW w:w="567" w:type="dxa"/>
          </w:tcPr>
          <w:p w14:paraId="50AC83A7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A8" w14:textId="77777777" w:rsidR="006E04A4" w:rsidRDefault="009C1F3C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50AC83A9" w14:textId="77777777" w:rsidR="006E04A4" w:rsidRDefault="000B5A44" w:rsidP="00C84F80">
            <w:pPr>
              <w:keepNext/>
            </w:pPr>
          </w:p>
        </w:tc>
      </w:tr>
      <w:tr w:rsidR="003D0BAA" w14:paraId="50AC83AE" w14:textId="77777777" w:rsidTr="00055526">
        <w:trPr>
          <w:cantSplit/>
        </w:trPr>
        <w:tc>
          <w:tcPr>
            <w:tcW w:w="567" w:type="dxa"/>
          </w:tcPr>
          <w:p w14:paraId="50AC83AB" w14:textId="77777777" w:rsidR="001D7AF0" w:rsidRDefault="009C1F3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0AC83AC" w14:textId="77777777" w:rsidR="006E04A4" w:rsidRDefault="009C1F3C" w:rsidP="000326E3">
            <w:r>
              <w:t>Lars Beckman (M) som ny ledamot i riksdagen fr.o.m. den 15 februari</w:t>
            </w:r>
          </w:p>
        </w:tc>
        <w:tc>
          <w:tcPr>
            <w:tcW w:w="2055" w:type="dxa"/>
          </w:tcPr>
          <w:p w14:paraId="50AC83AD" w14:textId="77777777" w:rsidR="006E04A4" w:rsidRDefault="000B5A44" w:rsidP="00C84F80"/>
        </w:tc>
      </w:tr>
      <w:tr w:rsidR="003D0BAA" w14:paraId="50AC83B2" w14:textId="77777777" w:rsidTr="00055526">
        <w:trPr>
          <w:cantSplit/>
        </w:trPr>
        <w:tc>
          <w:tcPr>
            <w:tcW w:w="567" w:type="dxa"/>
          </w:tcPr>
          <w:p w14:paraId="50AC83AF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B0" w14:textId="77777777" w:rsidR="006E04A4" w:rsidRDefault="009C1F3C" w:rsidP="000326E3">
            <w:pPr>
              <w:pStyle w:val="HuvudrubrikEnsam"/>
              <w:keepNext/>
            </w:pPr>
            <w:r>
              <w:t>Anmälan om ändrad partibeteckning</w:t>
            </w:r>
          </w:p>
        </w:tc>
        <w:tc>
          <w:tcPr>
            <w:tcW w:w="2055" w:type="dxa"/>
          </w:tcPr>
          <w:p w14:paraId="50AC83B1" w14:textId="77777777" w:rsidR="006E04A4" w:rsidRDefault="000B5A44" w:rsidP="00C84F80">
            <w:pPr>
              <w:keepNext/>
            </w:pPr>
          </w:p>
        </w:tc>
      </w:tr>
      <w:tr w:rsidR="003D0BAA" w14:paraId="50AC83B6" w14:textId="77777777" w:rsidTr="00055526">
        <w:trPr>
          <w:cantSplit/>
        </w:trPr>
        <w:tc>
          <w:tcPr>
            <w:tcW w:w="567" w:type="dxa"/>
          </w:tcPr>
          <w:p w14:paraId="50AC83B3" w14:textId="77777777" w:rsidR="001D7AF0" w:rsidRDefault="009C1F3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0AC83B4" w14:textId="77777777" w:rsidR="006E04A4" w:rsidRDefault="009C1F3C" w:rsidP="000326E3">
            <w:r>
              <w:t>Anna Hagwall har anmält att hon inte längre tillhör Sverigedemokraternas riksdagsgrupp</w:t>
            </w:r>
          </w:p>
        </w:tc>
        <w:tc>
          <w:tcPr>
            <w:tcW w:w="2055" w:type="dxa"/>
          </w:tcPr>
          <w:p w14:paraId="50AC83B5" w14:textId="77777777" w:rsidR="006E04A4" w:rsidRDefault="000B5A44" w:rsidP="00C84F80"/>
        </w:tc>
      </w:tr>
      <w:tr w:rsidR="003D0BAA" w14:paraId="50AC83BA" w14:textId="77777777" w:rsidTr="00055526">
        <w:trPr>
          <w:cantSplit/>
        </w:trPr>
        <w:tc>
          <w:tcPr>
            <w:tcW w:w="567" w:type="dxa"/>
          </w:tcPr>
          <w:p w14:paraId="50AC83B7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B8" w14:textId="77777777" w:rsidR="006E04A4" w:rsidRDefault="009C1F3C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50AC83B9" w14:textId="77777777" w:rsidR="006E04A4" w:rsidRDefault="009C1F3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D0BAA" w14:paraId="50AC83BE" w14:textId="77777777" w:rsidTr="00055526">
        <w:trPr>
          <w:cantSplit/>
        </w:trPr>
        <w:tc>
          <w:tcPr>
            <w:tcW w:w="567" w:type="dxa"/>
          </w:tcPr>
          <w:p w14:paraId="50AC83BB" w14:textId="77777777" w:rsidR="001D7AF0" w:rsidRDefault="009C1F3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0AC83BC" w14:textId="77777777" w:rsidR="006E04A4" w:rsidRDefault="009C1F3C" w:rsidP="000326E3">
            <w:r>
              <w:t>2016:17:17 Torsdagen den 16 februari</w:t>
            </w:r>
          </w:p>
        </w:tc>
        <w:tc>
          <w:tcPr>
            <w:tcW w:w="2055" w:type="dxa"/>
          </w:tcPr>
          <w:p w14:paraId="50AC83BD" w14:textId="77777777" w:rsidR="006E04A4" w:rsidRDefault="009C1F3C" w:rsidP="00C84F80">
            <w:r>
              <w:t>MJU</w:t>
            </w:r>
          </w:p>
        </w:tc>
      </w:tr>
      <w:tr w:rsidR="003D0BAA" w14:paraId="50AC83C2" w14:textId="77777777" w:rsidTr="00055526">
        <w:trPr>
          <w:cantSplit/>
        </w:trPr>
        <w:tc>
          <w:tcPr>
            <w:tcW w:w="567" w:type="dxa"/>
          </w:tcPr>
          <w:p w14:paraId="50AC83BF" w14:textId="77777777" w:rsidR="001D7AF0" w:rsidRDefault="009C1F3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0AC83C0" w14:textId="77777777" w:rsidR="006E04A4" w:rsidRDefault="009C1F3C" w:rsidP="000326E3">
            <w:r>
              <w:t>2016/17:21 Torsdagen den 16 februari</w:t>
            </w:r>
          </w:p>
        </w:tc>
        <w:tc>
          <w:tcPr>
            <w:tcW w:w="2055" w:type="dxa"/>
          </w:tcPr>
          <w:p w14:paraId="50AC83C1" w14:textId="77777777" w:rsidR="006E04A4" w:rsidRDefault="009C1F3C" w:rsidP="00C84F80">
            <w:r>
              <w:t>MJU</w:t>
            </w:r>
          </w:p>
        </w:tc>
      </w:tr>
      <w:tr w:rsidR="003D0BAA" w14:paraId="50AC83C6" w14:textId="77777777" w:rsidTr="00055526">
        <w:trPr>
          <w:cantSplit/>
        </w:trPr>
        <w:tc>
          <w:tcPr>
            <w:tcW w:w="567" w:type="dxa"/>
          </w:tcPr>
          <w:p w14:paraId="50AC83C3" w14:textId="77777777" w:rsidR="001D7AF0" w:rsidRDefault="009C1F3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0AC83C4" w14:textId="77777777" w:rsidR="006E04A4" w:rsidRDefault="009C1F3C" w:rsidP="000326E3">
            <w:r>
              <w:t>2016/17:26 Tisdagen den 14 februari</w:t>
            </w:r>
          </w:p>
        </w:tc>
        <w:tc>
          <w:tcPr>
            <w:tcW w:w="2055" w:type="dxa"/>
          </w:tcPr>
          <w:p w14:paraId="50AC83C5" w14:textId="77777777" w:rsidR="006E04A4" w:rsidRDefault="009C1F3C" w:rsidP="00C84F80">
            <w:r>
              <w:t>FiU</w:t>
            </w:r>
          </w:p>
        </w:tc>
      </w:tr>
      <w:tr w:rsidR="003D0BAA" w14:paraId="50AC83CA" w14:textId="77777777" w:rsidTr="00055526">
        <w:trPr>
          <w:cantSplit/>
        </w:trPr>
        <w:tc>
          <w:tcPr>
            <w:tcW w:w="567" w:type="dxa"/>
          </w:tcPr>
          <w:p w14:paraId="50AC83C7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C8" w14:textId="77777777" w:rsidR="006E04A4" w:rsidRDefault="009C1F3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0AC83C9" w14:textId="77777777" w:rsidR="006E04A4" w:rsidRDefault="000B5A44" w:rsidP="00C84F80">
            <w:pPr>
              <w:keepNext/>
            </w:pPr>
          </w:p>
        </w:tc>
      </w:tr>
      <w:tr w:rsidR="003D0BAA" w14:paraId="50AC83CE" w14:textId="77777777" w:rsidTr="00055526">
        <w:trPr>
          <w:cantSplit/>
        </w:trPr>
        <w:tc>
          <w:tcPr>
            <w:tcW w:w="567" w:type="dxa"/>
          </w:tcPr>
          <w:p w14:paraId="50AC83CB" w14:textId="77777777" w:rsidR="001D7AF0" w:rsidRDefault="009C1F3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0AC83CC" w14:textId="77777777" w:rsidR="006E04A4" w:rsidRDefault="009C1F3C" w:rsidP="000326E3">
            <w:r>
              <w:t xml:space="preserve">2016/17:302 av Larry Söder (KD) </w:t>
            </w:r>
            <w:r>
              <w:br/>
              <w:t>Arbetsgivaravgifter</w:t>
            </w:r>
          </w:p>
        </w:tc>
        <w:tc>
          <w:tcPr>
            <w:tcW w:w="2055" w:type="dxa"/>
          </w:tcPr>
          <w:p w14:paraId="50AC83CD" w14:textId="77777777" w:rsidR="006E04A4" w:rsidRDefault="000B5A44" w:rsidP="00C84F80"/>
        </w:tc>
      </w:tr>
      <w:tr w:rsidR="003D0BAA" w14:paraId="50AC83D2" w14:textId="77777777" w:rsidTr="00055526">
        <w:trPr>
          <w:cantSplit/>
        </w:trPr>
        <w:tc>
          <w:tcPr>
            <w:tcW w:w="567" w:type="dxa"/>
          </w:tcPr>
          <w:p w14:paraId="50AC83CF" w14:textId="77777777" w:rsidR="001D7AF0" w:rsidRDefault="009C1F3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0AC83D0" w14:textId="77777777" w:rsidR="006E04A4" w:rsidRDefault="009C1F3C" w:rsidP="000326E3">
            <w:r>
              <w:t xml:space="preserve">2016/17:313 av Edward Riedl (M) </w:t>
            </w:r>
            <w:r>
              <w:br/>
              <w:t>Reglerna för SVT</w:t>
            </w:r>
          </w:p>
        </w:tc>
        <w:tc>
          <w:tcPr>
            <w:tcW w:w="2055" w:type="dxa"/>
          </w:tcPr>
          <w:p w14:paraId="50AC83D1" w14:textId="77777777" w:rsidR="006E04A4" w:rsidRDefault="000B5A44" w:rsidP="00C84F80"/>
        </w:tc>
      </w:tr>
      <w:tr w:rsidR="003D0BAA" w14:paraId="50AC83D6" w14:textId="77777777" w:rsidTr="00055526">
        <w:trPr>
          <w:cantSplit/>
        </w:trPr>
        <w:tc>
          <w:tcPr>
            <w:tcW w:w="567" w:type="dxa"/>
          </w:tcPr>
          <w:p w14:paraId="50AC83D3" w14:textId="77777777" w:rsidR="001D7AF0" w:rsidRDefault="009C1F3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0AC83D4" w14:textId="77777777" w:rsidR="006E04A4" w:rsidRDefault="009C1F3C" w:rsidP="000326E3">
            <w:r>
              <w:t xml:space="preserve">2016/17:314 av Edward Riedl (M) </w:t>
            </w:r>
            <w:r>
              <w:br/>
              <w:t>SVT:s användning av licenspengar</w:t>
            </w:r>
          </w:p>
        </w:tc>
        <w:tc>
          <w:tcPr>
            <w:tcW w:w="2055" w:type="dxa"/>
          </w:tcPr>
          <w:p w14:paraId="50AC83D5" w14:textId="77777777" w:rsidR="006E04A4" w:rsidRDefault="000B5A44" w:rsidP="00C84F80"/>
        </w:tc>
      </w:tr>
      <w:tr w:rsidR="003D0BAA" w14:paraId="50AC83DA" w14:textId="77777777" w:rsidTr="00055526">
        <w:trPr>
          <w:cantSplit/>
        </w:trPr>
        <w:tc>
          <w:tcPr>
            <w:tcW w:w="567" w:type="dxa"/>
          </w:tcPr>
          <w:p w14:paraId="50AC83D7" w14:textId="77777777" w:rsidR="001D7AF0" w:rsidRDefault="009C1F3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0AC83D8" w14:textId="77777777" w:rsidR="006E04A4" w:rsidRDefault="009C1F3C" w:rsidP="000326E3">
            <w:r>
              <w:t xml:space="preserve">2016/17:315 av Edward Riedl (M) </w:t>
            </w:r>
            <w:r>
              <w:br/>
              <w:t>SVT:s sändningstillstånd</w:t>
            </w:r>
          </w:p>
        </w:tc>
        <w:tc>
          <w:tcPr>
            <w:tcW w:w="2055" w:type="dxa"/>
          </w:tcPr>
          <w:p w14:paraId="50AC83D9" w14:textId="77777777" w:rsidR="006E04A4" w:rsidRDefault="000B5A44" w:rsidP="00C84F80"/>
        </w:tc>
      </w:tr>
      <w:tr w:rsidR="003D0BAA" w14:paraId="50AC83DE" w14:textId="77777777" w:rsidTr="00055526">
        <w:trPr>
          <w:cantSplit/>
        </w:trPr>
        <w:tc>
          <w:tcPr>
            <w:tcW w:w="567" w:type="dxa"/>
          </w:tcPr>
          <w:p w14:paraId="50AC83DB" w14:textId="77777777" w:rsidR="001D7AF0" w:rsidRDefault="009C1F3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0AC83DC" w14:textId="77777777" w:rsidR="006E04A4" w:rsidRDefault="009C1F3C" w:rsidP="000326E3">
            <w:r>
              <w:t xml:space="preserve">2016/17:316 av Edward Riedl (M) </w:t>
            </w:r>
            <w:r>
              <w:br/>
              <w:t>Centralisering av journalister</w:t>
            </w:r>
          </w:p>
        </w:tc>
        <w:tc>
          <w:tcPr>
            <w:tcW w:w="2055" w:type="dxa"/>
          </w:tcPr>
          <w:p w14:paraId="50AC83DD" w14:textId="77777777" w:rsidR="006E04A4" w:rsidRDefault="000B5A44" w:rsidP="00C84F80"/>
        </w:tc>
      </w:tr>
      <w:tr w:rsidR="003D0BAA" w14:paraId="50AC83E2" w14:textId="77777777" w:rsidTr="00055526">
        <w:trPr>
          <w:cantSplit/>
        </w:trPr>
        <w:tc>
          <w:tcPr>
            <w:tcW w:w="567" w:type="dxa"/>
          </w:tcPr>
          <w:p w14:paraId="50AC83DF" w14:textId="77777777" w:rsidR="001D7AF0" w:rsidRDefault="009C1F3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0AC83E0" w14:textId="77777777" w:rsidR="006E04A4" w:rsidRDefault="009C1F3C" w:rsidP="000326E3">
            <w:r>
              <w:t xml:space="preserve">2016/17:317 av Edward Riedl (M) </w:t>
            </w:r>
            <w:r>
              <w:br/>
              <w:t>SVT:s närvaro på Facebook</w:t>
            </w:r>
          </w:p>
        </w:tc>
        <w:tc>
          <w:tcPr>
            <w:tcW w:w="2055" w:type="dxa"/>
          </w:tcPr>
          <w:p w14:paraId="50AC83E1" w14:textId="77777777" w:rsidR="006E04A4" w:rsidRDefault="000B5A44" w:rsidP="00C84F80"/>
        </w:tc>
      </w:tr>
      <w:tr w:rsidR="003D0BAA" w14:paraId="50AC83E6" w14:textId="77777777" w:rsidTr="00055526">
        <w:trPr>
          <w:cantSplit/>
        </w:trPr>
        <w:tc>
          <w:tcPr>
            <w:tcW w:w="567" w:type="dxa"/>
          </w:tcPr>
          <w:p w14:paraId="50AC83E3" w14:textId="77777777" w:rsidR="001D7AF0" w:rsidRDefault="009C1F3C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50AC83E4" w14:textId="77777777" w:rsidR="006E04A4" w:rsidRDefault="009C1F3C" w:rsidP="000326E3">
            <w:r>
              <w:t xml:space="preserve">2016/17:318 av Edward Riedl (M) </w:t>
            </w:r>
            <w:r>
              <w:br/>
              <w:t>Public service och onlinetjänster</w:t>
            </w:r>
          </w:p>
        </w:tc>
        <w:tc>
          <w:tcPr>
            <w:tcW w:w="2055" w:type="dxa"/>
          </w:tcPr>
          <w:p w14:paraId="50AC83E5" w14:textId="77777777" w:rsidR="006E04A4" w:rsidRDefault="000B5A44" w:rsidP="00C84F80"/>
        </w:tc>
      </w:tr>
      <w:tr w:rsidR="003D0BAA" w14:paraId="50AC83EA" w14:textId="77777777" w:rsidTr="00055526">
        <w:trPr>
          <w:cantSplit/>
        </w:trPr>
        <w:tc>
          <w:tcPr>
            <w:tcW w:w="567" w:type="dxa"/>
          </w:tcPr>
          <w:p w14:paraId="50AC83E7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E8" w14:textId="77777777" w:rsidR="006E04A4" w:rsidRDefault="009C1F3C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0AC83E9" w14:textId="77777777" w:rsidR="006E04A4" w:rsidRDefault="009C1F3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D0BAA" w14:paraId="50AC83EE" w14:textId="77777777" w:rsidTr="00055526">
        <w:trPr>
          <w:cantSplit/>
        </w:trPr>
        <w:tc>
          <w:tcPr>
            <w:tcW w:w="567" w:type="dxa"/>
          </w:tcPr>
          <w:p w14:paraId="50AC83EB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EC" w14:textId="77777777" w:rsidR="006E04A4" w:rsidRDefault="009C1F3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0AC83ED" w14:textId="77777777" w:rsidR="006E04A4" w:rsidRDefault="000B5A44" w:rsidP="00C84F80">
            <w:pPr>
              <w:keepNext/>
            </w:pPr>
          </w:p>
        </w:tc>
      </w:tr>
      <w:tr w:rsidR="003D0BAA" w14:paraId="50AC83F2" w14:textId="77777777" w:rsidTr="00055526">
        <w:trPr>
          <w:cantSplit/>
        </w:trPr>
        <w:tc>
          <w:tcPr>
            <w:tcW w:w="567" w:type="dxa"/>
          </w:tcPr>
          <w:p w14:paraId="50AC83EF" w14:textId="77777777" w:rsidR="001D7AF0" w:rsidRDefault="009C1F3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0AC83F0" w14:textId="77777777" w:rsidR="006E04A4" w:rsidRDefault="009C1F3C" w:rsidP="000326E3">
            <w:r>
              <w:t xml:space="preserve">KOM(2017) 10 Förslag till Europaparlamentets och rådets förordning om respekt för privatlivet och skydd av personuppgifter i samband med elektronisk kommunikation och om upphävande av direktiv 2002/58/EG (förordning om integritet och elektronisk kommunikation)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12 april 2017</w:t>
            </w:r>
          </w:p>
        </w:tc>
        <w:tc>
          <w:tcPr>
            <w:tcW w:w="2055" w:type="dxa"/>
          </w:tcPr>
          <w:p w14:paraId="50AC83F1" w14:textId="77777777" w:rsidR="006E04A4" w:rsidRDefault="009C1F3C" w:rsidP="00C84F80">
            <w:r>
              <w:t>TU</w:t>
            </w:r>
          </w:p>
        </w:tc>
      </w:tr>
      <w:tr w:rsidR="003D0BAA" w14:paraId="50AC83F6" w14:textId="77777777" w:rsidTr="00055526">
        <w:trPr>
          <w:cantSplit/>
        </w:trPr>
        <w:tc>
          <w:tcPr>
            <w:tcW w:w="567" w:type="dxa"/>
          </w:tcPr>
          <w:p w14:paraId="50AC83F3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F4" w14:textId="77777777" w:rsidR="006E04A4" w:rsidRDefault="009C1F3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0AC83F5" w14:textId="77777777" w:rsidR="006E04A4" w:rsidRDefault="009C1F3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D0BAA" w14:paraId="50AC83FA" w14:textId="77777777" w:rsidTr="00055526">
        <w:trPr>
          <w:cantSplit/>
        </w:trPr>
        <w:tc>
          <w:tcPr>
            <w:tcW w:w="567" w:type="dxa"/>
          </w:tcPr>
          <w:p w14:paraId="50AC83F7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3F8" w14:textId="77777777" w:rsidR="006E04A4" w:rsidRDefault="009C1F3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0AC83F9" w14:textId="77777777" w:rsidR="006E04A4" w:rsidRDefault="000B5A44" w:rsidP="00C84F80">
            <w:pPr>
              <w:keepNext/>
            </w:pPr>
          </w:p>
        </w:tc>
      </w:tr>
      <w:tr w:rsidR="003D0BAA" w14:paraId="50AC83FE" w14:textId="77777777" w:rsidTr="00055526">
        <w:trPr>
          <w:cantSplit/>
        </w:trPr>
        <w:tc>
          <w:tcPr>
            <w:tcW w:w="567" w:type="dxa"/>
          </w:tcPr>
          <w:p w14:paraId="50AC83FB" w14:textId="77777777" w:rsidR="001D7AF0" w:rsidRDefault="009C1F3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0AC83FC" w14:textId="77777777" w:rsidR="006E04A4" w:rsidRDefault="009C1F3C" w:rsidP="000326E3">
            <w:r>
              <w:t>Bet. 2016/17:AU5 Makt, mål och myndighet – feministisk politik för en jämställd framtid m.m.</w:t>
            </w:r>
          </w:p>
        </w:tc>
        <w:tc>
          <w:tcPr>
            <w:tcW w:w="2055" w:type="dxa"/>
          </w:tcPr>
          <w:p w14:paraId="50AC83FD" w14:textId="77777777" w:rsidR="006E04A4" w:rsidRDefault="009C1F3C" w:rsidP="00C84F80">
            <w:r>
              <w:t>16 res. (M, SD, C, V, L, KD)</w:t>
            </w:r>
          </w:p>
        </w:tc>
      </w:tr>
      <w:tr w:rsidR="003D0BAA" w14:paraId="50AC8402" w14:textId="77777777" w:rsidTr="00055526">
        <w:trPr>
          <w:cantSplit/>
        </w:trPr>
        <w:tc>
          <w:tcPr>
            <w:tcW w:w="567" w:type="dxa"/>
          </w:tcPr>
          <w:p w14:paraId="50AC83FF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00" w14:textId="77777777" w:rsidR="006E04A4" w:rsidRDefault="009C1F3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0AC8401" w14:textId="77777777" w:rsidR="006E04A4" w:rsidRDefault="000B5A44" w:rsidP="00C84F80">
            <w:pPr>
              <w:keepNext/>
            </w:pPr>
          </w:p>
        </w:tc>
      </w:tr>
      <w:tr w:rsidR="003D0BAA" w14:paraId="50AC8406" w14:textId="77777777" w:rsidTr="00055526">
        <w:trPr>
          <w:cantSplit/>
        </w:trPr>
        <w:tc>
          <w:tcPr>
            <w:tcW w:w="567" w:type="dxa"/>
          </w:tcPr>
          <w:p w14:paraId="50AC8403" w14:textId="77777777" w:rsidR="001D7AF0" w:rsidRDefault="009C1F3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0AC8404" w14:textId="77777777" w:rsidR="006E04A4" w:rsidRDefault="009C1F3C" w:rsidP="000326E3">
            <w:r>
              <w:t>Bet. 2016/17:JuU10 Misstänktas rätt till insyn i förundersökningar</w:t>
            </w:r>
          </w:p>
        </w:tc>
        <w:tc>
          <w:tcPr>
            <w:tcW w:w="2055" w:type="dxa"/>
          </w:tcPr>
          <w:p w14:paraId="50AC8405" w14:textId="77777777" w:rsidR="006E04A4" w:rsidRDefault="000B5A44" w:rsidP="00C84F80"/>
        </w:tc>
      </w:tr>
      <w:tr w:rsidR="003D0BAA" w14:paraId="50AC840A" w14:textId="77777777" w:rsidTr="00055526">
        <w:trPr>
          <w:cantSplit/>
        </w:trPr>
        <w:tc>
          <w:tcPr>
            <w:tcW w:w="567" w:type="dxa"/>
          </w:tcPr>
          <w:p w14:paraId="50AC8407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08" w14:textId="77777777" w:rsidR="006E04A4" w:rsidRDefault="009C1F3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0AC8409" w14:textId="77777777" w:rsidR="006E04A4" w:rsidRDefault="000B5A44" w:rsidP="00C84F80">
            <w:pPr>
              <w:keepNext/>
            </w:pPr>
          </w:p>
        </w:tc>
      </w:tr>
      <w:tr w:rsidR="003D0BAA" w14:paraId="50AC840E" w14:textId="77777777" w:rsidTr="00055526">
        <w:trPr>
          <w:cantSplit/>
        </w:trPr>
        <w:tc>
          <w:tcPr>
            <w:tcW w:w="567" w:type="dxa"/>
          </w:tcPr>
          <w:p w14:paraId="50AC840B" w14:textId="77777777" w:rsidR="001D7AF0" w:rsidRDefault="009C1F3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0AC840C" w14:textId="77777777" w:rsidR="006E04A4" w:rsidRDefault="009C1F3C" w:rsidP="000326E3">
            <w:r>
              <w:t>Bet. 2016/17:TU6 It- och postfrågor</w:t>
            </w:r>
          </w:p>
        </w:tc>
        <w:tc>
          <w:tcPr>
            <w:tcW w:w="2055" w:type="dxa"/>
          </w:tcPr>
          <w:p w14:paraId="50AC840D" w14:textId="77777777" w:rsidR="006E04A4" w:rsidRDefault="009C1F3C" w:rsidP="00C84F80">
            <w:r>
              <w:t>16 res. (M, SD, C, V, L, KD)</w:t>
            </w:r>
          </w:p>
        </w:tc>
      </w:tr>
      <w:tr w:rsidR="003D0BAA" w14:paraId="50AC8412" w14:textId="77777777" w:rsidTr="00055526">
        <w:trPr>
          <w:cantSplit/>
        </w:trPr>
        <w:tc>
          <w:tcPr>
            <w:tcW w:w="567" w:type="dxa"/>
          </w:tcPr>
          <w:p w14:paraId="50AC840F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10" w14:textId="77777777" w:rsidR="006E04A4" w:rsidRDefault="009C1F3C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50AC8411" w14:textId="77777777" w:rsidR="006E04A4" w:rsidRDefault="000B5A44" w:rsidP="00C84F80">
            <w:pPr>
              <w:keepNext/>
            </w:pPr>
          </w:p>
        </w:tc>
      </w:tr>
      <w:tr w:rsidR="003D0BAA" w14:paraId="50AC8416" w14:textId="77777777" w:rsidTr="00055526">
        <w:trPr>
          <w:cantSplit/>
        </w:trPr>
        <w:tc>
          <w:tcPr>
            <w:tcW w:w="567" w:type="dxa"/>
          </w:tcPr>
          <w:p w14:paraId="50AC8413" w14:textId="77777777" w:rsidR="001D7AF0" w:rsidRDefault="009C1F3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0AC8414" w14:textId="77777777" w:rsidR="006E04A4" w:rsidRDefault="009C1F3C" w:rsidP="000326E3">
            <w:r>
              <w:t>Bet. 2016/17:UbU14 Förskolan</w:t>
            </w:r>
          </w:p>
        </w:tc>
        <w:tc>
          <w:tcPr>
            <w:tcW w:w="2055" w:type="dxa"/>
          </w:tcPr>
          <w:p w14:paraId="50AC8415" w14:textId="77777777" w:rsidR="006E04A4" w:rsidRDefault="009C1F3C" w:rsidP="00C84F80">
            <w:r>
              <w:t>13 res. (M, SD, C, V, KD)</w:t>
            </w:r>
          </w:p>
        </w:tc>
      </w:tr>
      <w:tr w:rsidR="003D0BAA" w14:paraId="50AC841A" w14:textId="77777777" w:rsidTr="00055526">
        <w:trPr>
          <w:cantSplit/>
        </w:trPr>
        <w:tc>
          <w:tcPr>
            <w:tcW w:w="567" w:type="dxa"/>
          </w:tcPr>
          <w:p w14:paraId="50AC8417" w14:textId="77777777" w:rsidR="001D7AF0" w:rsidRDefault="009C1F3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0AC8418" w14:textId="77777777" w:rsidR="006E04A4" w:rsidRDefault="009C1F3C" w:rsidP="000326E3">
            <w:r>
              <w:t>Bet. 2016/17:UbU11 Förändring av ägarandelarna i en europeisk synkrotronljusanläggning</w:t>
            </w:r>
          </w:p>
        </w:tc>
        <w:tc>
          <w:tcPr>
            <w:tcW w:w="2055" w:type="dxa"/>
          </w:tcPr>
          <w:p w14:paraId="50AC8419" w14:textId="77777777" w:rsidR="006E04A4" w:rsidRDefault="000B5A44" w:rsidP="00C84F80"/>
        </w:tc>
      </w:tr>
      <w:tr w:rsidR="003D0BAA" w14:paraId="50AC841E" w14:textId="77777777" w:rsidTr="00055526">
        <w:trPr>
          <w:cantSplit/>
        </w:trPr>
        <w:tc>
          <w:tcPr>
            <w:tcW w:w="567" w:type="dxa"/>
          </w:tcPr>
          <w:p w14:paraId="50AC841B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1C" w14:textId="77777777" w:rsidR="006E04A4" w:rsidRDefault="009C1F3C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50AC841D" w14:textId="77777777" w:rsidR="006E04A4" w:rsidRDefault="000B5A44" w:rsidP="00C84F80">
            <w:pPr>
              <w:keepNext/>
            </w:pPr>
          </w:p>
        </w:tc>
      </w:tr>
      <w:tr w:rsidR="003D0BAA" w14:paraId="50AC8422" w14:textId="77777777" w:rsidTr="00055526">
        <w:trPr>
          <w:cantSplit/>
        </w:trPr>
        <w:tc>
          <w:tcPr>
            <w:tcW w:w="567" w:type="dxa"/>
          </w:tcPr>
          <w:p w14:paraId="50AC841F" w14:textId="77777777" w:rsidR="001D7AF0" w:rsidRDefault="009C1F3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0AC8420" w14:textId="77777777" w:rsidR="006E04A4" w:rsidRDefault="009C1F3C" w:rsidP="000326E3">
            <w:r>
              <w:t>Bet. 2016/17:MJU7 Giftfri vardag</w:t>
            </w:r>
          </w:p>
        </w:tc>
        <w:tc>
          <w:tcPr>
            <w:tcW w:w="2055" w:type="dxa"/>
          </w:tcPr>
          <w:p w14:paraId="50AC8421" w14:textId="77777777" w:rsidR="006E04A4" w:rsidRDefault="009C1F3C" w:rsidP="00C84F80">
            <w:r>
              <w:t>30 res. (M, SD, C, V, L, KD)</w:t>
            </w:r>
          </w:p>
        </w:tc>
      </w:tr>
      <w:tr w:rsidR="003D0BAA" w14:paraId="50AC8426" w14:textId="77777777" w:rsidTr="00055526">
        <w:trPr>
          <w:cantSplit/>
        </w:trPr>
        <w:tc>
          <w:tcPr>
            <w:tcW w:w="567" w:type="dxa"/>
          </w:tcPr>
          <w:p w14:paraId="50AC8423" w14:textId="77777777" w:rsidR="001D7AF0" w:rsidRDefault="009C1F3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0AC8424" w14:textId="77777777" w:rsidR="006E04A4" w:rsidRDefault="009C1F3C" w:rsidP="000326E3">
            <w:r>
              <w:t>Bet. 2016/17:MJU10 Vattenvård</w:t>
            </w:r>
          </w:p>
        </w:tc>
        <w:tc>
          <w:tcPr>
            <w:tcW w:w="2055" w:type="dxa"/>
          </w:tcPr>
          <w:p w14:paraId="50AC8425" w14:textId="77777777" w:rsidR="006E04A4" w:rsidRDefault="009C1F3C" w:rsidP="00C84F80">
            <w:r>
              <w:t>12 res. (M, SD, C, L, KD)</w:t>
            </w:r>
          </w:p>
        </w:tc>
      </w:tr>
      <w:tr w:rsidR="003D0BAA" w14:paraId="50AC842A" w14:textId="77777777" w:rsidTr="00055526">
        <w:trPr>
          <w:cantSplit/>
        </w:trPr>
        <w:tc>
          <w:tcPr>
            <w:tcW w:w="567" w:type="dxa"/>
          </w:tcPr>
          <w:p w14:paraId="50AC8427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28" w14:textId="12DC2B0D" w:rsidR="006E04A4" w:rsidRDefault="000B5A44" w:rsidP="000326E3">
            <w:pPr>
              <w:pStyle w:val="Huvudrubrik"/>
              <w:keepNext/>
            </w:pPr>
            <w:r>
              <w:t>Debatt med anledning av i</w:t>
            </w:r>
            <w:bookmarkStart w:id="4" w:name="_GoBack"/>
            <w:bookmarkEnd w:id="4"/>
            <w:r w:rsidR="009C1F3C">
              <w:t>nterpellationssvar</w:t>
            </w:r>
          </w:p>
        </w:tc>
        <w:tc>
          <w:tcPr>
            <w:tcW w:w="2055" w:type="dxa"/>
          </w:tcPr>
          <w:p w14:paraId="50AC8429" w14:textId="77777777" w:rsidR="006E04A4" w:rsidRDefault="000B5A44" w:rsidP="00C84F80">
            <w:pPr>
              <w:keepNext/>
            </w:pPr>
          </w:p>
        </w:tc>
      </w:tr>
      <w:tr w:rsidR="003D0BAA" w14:paraId="50AC842F" w14:textId="77777777" w:rsidTr="00055526">
        <w:trPr>
          <w:cantSplit/>
        </w:trPr>
        <w:tc>
          <w:tcPr>
            <w:tcW w:w="567" w:type="dxa"/>
          </w:tcPr>
          <w:p w14:paraId="50AC842B" w14:textId="77777777" w:rsidR="001D7AF0" w:rsidRDefault="000B5A44" w:rsidP="00C84F80"/>
        </w:tc>
        <w:tc>
          <w:tcPr>
            <w:tcW w:w="6663" w:type="dxa"/>
          </w:tcPr>
          <w:p w14:paraId="50AC842C" w14:textId="77777777" w:rsidR="006E04A4" w:rsidRDefault="009C1F3C" w:rsidP="000326E3">
            <w:pPr>
              <w:pStyle w:val="Underrubrik"/>
            </w:pPr>
            <w:r>
              <w:t xml:space="preserve"> </w:t>
            </w:r>
          </w:p>
          <w:p w14:paraId="50AC842D" w14:textId="77777777" w:rsidR="006E04A4" w:rsidRDefault="009C1F3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0AC842E" w14:textId="77777777" w:rsidR="006E04A4" w:rsidRDefault="000B5A44" w:rsidP="00C84F80"/>
        </w:tc>
      </w:tr>
      <w:tr w:rsidR="003D0BAA" w14:paraId="50AC8433" w14:textId="77777777" w:rsidTr="00055526">
        <w:trPr>
          <w:cantSplit/>
        </w:trPr>
        <w:tc>
          <w:tcPr>
            <w:tcW w:w="567" w:type="dxa"/>
          </w:tcPr>
          <w:p w14:paraId="50AC8430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31" w14:textId="77777777" w:rsidR="006E04A4" w:rsidRDefault="009C1F3C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50AC8432" w14:textId="77777777" w:rsidR="006E04A4" w:rsidRDefault="000B5A44" w:rsidP="00C84F80">
            <w:pPr>
              <w:keepNext/>
            </w:pPr>
          </w:p>
        </w:tc>
      </w:tr>
      <w:tr w:rsidR="003D0BAA" w14:paraId="50AC8437" w14:textId="77777777" w:rsidTr="00055526">
        <w:trPr>
          <w:cantSplit/>
        </w:trPr>
        <w:tc>
          <w:tcPr>
            <w:tcW w:w="567" w:type="dxa"/>
          </w:tcPr>
          <w:p w14:paraId="50AC8434" w14:textId="77777777" w:rsidR="001D7AF0" w:rsidRDefault="009C1F3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0AC8435" w14:textId="77777777" w:rsidR="006E04A4" w:rsidRDefault="009C1F3C" w:rsidP="000326E3">
            <w:r>
              <w:t>2016/17:240 av Katarina Brännström (M)</w:t>
            </w:r>
            <w:r>
              <w:br/>
              <w:t>Avvecklingen av sysselsättningsfasen</w:t>
            </w:r>
          </w:p>
        </w:tc>
        <w:tc>
          <w:tcPr>
            <w:tcW w:w="2055" w:type="dxa"/>
          </w:tcPr>
          <w:p w14:paraId="50AC8436" w14:textId="77777777" w:rsidR="006E04A4" w:rsidRDefault="000B5A44" w:rsidP="00C84F80"/>
        </w:tc>
      </w:tr>
      <w:tr w:rsidR="003D0BAA" w14:paraId="50AC843B" w14:textId="77777777" w:rsidTr="00055526">
        <w:trPr>
          <w:cantSplit/>
        </w:trPr>
        <w:tc>
          <w:tcPr>
            <w:tcW w:w="567" w:type="dxa"/>
          </w:tcPr>
          <w:p w14:paraId="50AC8438" w14:textId="77777777" w:rsidR="001D7AF0" w:rsidRDefault="009C1F3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0AC8439" w14:textId="77777777" w:rsidR="006E04A4" w:rsidRDefault="009C1F3C" w:rsidP="000326E3">
            <w:r>
              <w:t>2016/17:241 av Katarina Brännström (M)</w:t>
            </w:r>
            <w:r>
              <w:br/>
              <w:t>Arbetsförmedlingens upphandlingar</w:t>
            </w:r>
          </w:p>
        </w:tc>
        <w:tc>
          <w:tcPr>
            <w:tcW w:w="2055" w:type="dxa"/>
          </w:tcPr>
          <w:p w14:paraId="50AC843A" w14:textId="77777777" w:rsidR="006E04A4" w:rsidRDefault="000B5A44" w:rsidP="00C84F80"/>
        </w:tc>
      </w:tr>
      <w:tr w:rsidR="003D0BAA" w14:paraId="50AC843F" w14:textId="77777777" w:rsidTr="00055526">
        <w:trPr>
          <w:cantSplit/>
        </w:trPr>
        <w:tc>
          <w:tcPr>
            <w:tcW w:w="567" w:type="dxa"/>
          </w:tcPr>
          <w:p w14:paraId="50AC843C" w14:textId="77777777" w:rsidR="001D7AF0" w:rsidRDefault="009C1F3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0AC843D" w14:textId="77777777" w:rsidR="006E04A4" w:rsidRDefault="009C1F3C" w:rsidP="000326E3">
            <w:r>
              <w:t>2016/17:246 av Christian Holm Barenfeld (M)</w:t>
            </w:r>
            <w:r>
              <w:br/>
            </w:r>
            <w:r>
              <w:lastRenderedPageBreak/>
              <w:t>Insatser för utrikes födda med låg utbildning</w:t>
            </w:r>
          </w:p>
        </w:tc>
        <w:tc>
          <w:tcPr>
            <w:tcW w:w="2055" w:type="dxa"/>
          </w:tcPr>
          <w:p w14:paraId="50AC843E" w14:textId="77777777" w:rsidR="006E04A4" w:rsidRDefault="000B5A44" w:rsidP="00C84F80"/>
        </w:tc>
      </w:tr>
      <w:tr w:rsidR="003D0BAA" w14:paraId="50AC8443" w14:textId="77777777" w:rsidTr="00055526">
        <w:trPr>
          <w:cantSplit/>
        </w:trPr>
        <w:tc>
          <w:tcPr>
            <w:tcW w:w="567" w:type="dxa"/>
          </w:tcPr>
          <w:p w14:paraId="50AC8440" w14:textId="77777777" w:rsidR="001D7AF0" w:rsidRDefault="009C1F3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0AC8441" w14:textId="77777777" w:rsidR="006E04A4" w:rsidRDefault="009C1F3C" w:rsidP="000326E3">
            <w:r>
              <w:t>2016/17:247 av Ali Esbati (V)</w:t>
            </w:r>
            <w:r>
              <w:br/>
              <w:t>Kontrollregim för arbetslösa och företag</w:t>
            </w:r>
          </w:p>
        </w:tc>
        <w:tc>
          <w:tcPr>
            <w:tcW w:w="2055" w:type="dxa"/>
          </w:tcPr>
          <w:p w14:paraId="50AC8442" w14:textId="77777777" w:rsidR="006E04A4" w:rsidRDefault="000B5A44" w:rsidP="00C84F80"/>
        </w:tc>
      </w:tr>
      <w:tr w:rsidR="003D0BAA" w14:paraId="50AC8447" w14:textId="77777777" w:rsidTr="00055526">
        <w:trPr>
          <w:cantSplit/>
        </w:trPr>
        <w:tc>
          <w:tcPr>
            <w:tcW w:w="567" w:type="dxa"/>
          </w:tcPr>
          <w:p w14:paraId="50AC8444" w14:textId="77777777" w:rsidR="001D7AF0" w:rsidRDefault="009C1F3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0AC8445" w14:textId="77777777" w:rsidR="006E04A4" w:rsidRDefault="009C1F3C" w:rsidP="000326E3">
            <w:r>
              <w:t>2016/17:284 av Lars Hjälmered (M)</w:t>
            </w:r>
            <w:r>
              <w:br/>
              <w:t>Hamnstrejk i Göteborg trots kollektivavtal</w:t>
            </w:r>
            <w:r>
              <w:br/>
              <w:t>Christian Holm Barenfeld (M) tar svaret</w:t>
            </w:r>
          </w:p>
        </w:tc>
        <w:tc>
          <w:tcPr>
            <w:tcW w:w="2055" w:type="dxa"/>
          </w:tcPr>
          <w:p w14:paraId="50AC8446" w14:textId="77777777" w:rsidR="006E04A4" w:rsidRDefault="000B5A44" w:rsidP="00C84F80"/>
        </w:tc>
      </w:tr>
      <w:tr w:rsidR="003D0BAA" w14:paraId="50AC844B" w14:textId="77777777" w:rsidTr="00055526">
        <w:trPr>
          <w:cantSplit/>
        </w:trPr>
        <w:tc>
          <w:tcPr>
            <w:tcW w:w="567" w:type="dxa"/>
          </w:tcPr>
          <w:p w14:paraId="50AC8448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49" w14:textId="77777777" w:rsidR="006E04A4" w:rsidRDefault="009C1F3C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50AC844A" w14:textId="77777777" w:rsidR="006E04A4" w:rsidRDefault="000B5A44" w:rsidP="00C84F80">
            <w:pPr>
              <w:keepNext/>
            </w:pPr>
          </w:p>
        </w:tc>
      </w:tr>
      <w:tr w:rsidR="003D0BAA" w14:paraId="50AC844F" w14:textId="77777777" w:rsidTr="00055526">
        <w:trPr>
          <w:cantSplit/>
        </w:trPr>
        <w:tc>
          <w:tcPr>
            <w:tcW w:w="567" w:type="dxa"/>
          </w:tcPr>
          <w:p w14:paraId="50AC844C" w14:textId="77777777" w:rsidR="001D7AF0" w:rsidRDefault="009C1F3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0AC844D" w14:textId="77777777" w:rsidR="006E04A4" w:rsidRDefault="009C1F3C" w:rsidP="000326E3">
            <w:r>
              <w:t>2016/17:308 av Jonas Jacobsson Gjörtler (M)</w:t>
            </w:r>
            <w:r>
              <w:br/>
              <w:t>Långsiktiga mål i livsmedelsstrategin</w:t>
            </w:r>
            <w:r>
              <w:br/>
              <w:t>2016/17:309 av Jonas Jacobsson Gjörtler (M)</w:t>
            </w:r>
            <w:r>
              <w:br/>
              <w:t>Ekologisk livsmedelsproduktion och dess miljöpåverkan</w:t>
            </w:r>
          </w:p>
        </w:tc>
        <w:tc>
          <w:tcPr>
            <w:tcW w:w="2055" w:type="dxa"/>
          </w:tcPr>
          <w:p w14:paraId="50AC844E" w14:textId="77777777" w:rsidR="006E04A4" w:rsidRDefault="000B5A44" w:rsidP="00C84F80"/>
        </w:tc>
      </w:tr>
      <w:tr w:rsidR="003D0BAA" w14:paraId="50AC8453" w14:textId="77777777" w:rsidTr="00055526">
        <w:trPr>
          <w:cantSplit/>
        </w:trPr>
        <w:tc>
          <w:tcPr>
            <w:tcW w:w="567" w:type="dxa"/>
          </w:tcPr>
          <w:p w14:paraId="50AC8450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51" w14:textId="77777777" w:rsidR="006E04A4" w:rsidRDefault="009C1F3C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50AC8452" w14:textId="77777777" w:rsidR="006E04A4" w:rsidRDefault="000B5A44" w:rsidP="00C84F80">
            <w:pPr>
              <w:keepNext/>
            </w:pPr>
          </w:p>
        </w:tc>
      </w:tr>
      <w:tr w:rsidR="003D0BAA" w14:paraId="50AC8457" w14:textId="77777777" w:rsidTr="00055526">
        <w:trPr>
          <w:cantSplit/>
        </w:trPr>
        <w:tc>
          <w:tcPr>
            <w:tcW w:w="567" w:type="dxa"/>
          </w:tcPr>
          <w:p w14:paraId="50AC8454" w14:textId="77777777" w:rsidR="001D7AF0" w:rsidRDefault="009C1F3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0AC8455" w14:textId="77777777" w:rsidR="006E04A4" w:rsidRDefault="009C1F3C" w:rsidP="000326E3">
            <w:r>
              <w:t>2016/17:226 av Helena Bouveng (M)</w:t>
            </w:r>
            <w:r>
              <w:br/>
              <w:t>Enkla jobb</w:t>
            </w:r>
          </w:p>
        </w:tc>
        <w:tc>
          <w:tcPr>
            <w:tcW w:w="2055" w:type="dxa"/>
          </w:tcPr>
          <w:p w14:paraId="50AC8456" w14:textId="77777777" w:rsidR="006E04A4" w:rsidRDefault="000B5A44" w:rsidP="00C84F80"/>
        </w:tc>
      </w:tr>
      <w:tr w:rsidR="003D0BAA" w14:paraId="50AC845B" w14:textId="77777777" w:rsidTr="00055526">
        <w:trPr>
          <w:cantSplit/>
        </w:trPr>
        <w:tc>
          <w:tcPr>
            <w:tcW w:w="567" w:type="dxa"/>
          </w:tcPr>
          <w:p w14:paraId="50AC8458" w14:textId="77777777" w:rsidR="001D7AF0" w:rsidRDefault="009C1F3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0AC8459" w14:textId="77777777" w:rsidR="006E04A4" w:rsidRDefault="009C1F3C" w:rsidP="000326E3">
            <w:r>
              <w:t>2016/17:233 av Ali Esbati (V)</w:t>
            </w:r>
            <w:r>
              <w:br/>
              <w:t>Postnord</w:t>
            </w:r>
          </w:p>
        </w:tc>
        <w:tc>
          <w:tcPr>
            <w:tcW w:w="2055" w:type="dxa"/>
          </w:tcPr>
          <w:p w14:paraId="50AC845A" w14:textId="77777777" w:rsidR="006E04A4" w:rsidRDefault="000B5A44" w:rsidP="00C84F80"/>
        </w:tc>
      </w:tr>
      <w:tr w:rsidR="003D0BAA" w14:paraId="50AC845F" w14:textId="77777777" w:rsidTr="00055526">
        <w:trPr>
          <w:cantSplit/>
        </w:trPr>
        <w:tc>
          <w:tcPr>
            <w:tcW w:w="567" w:type="dxa"/>
          </w:tcPr>
          <w:p w14:paraId="50AC845C" w14:textId="77777777" w:rsidR="001D7AF0" w:rsidRDefault="009C1F3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0AC845D" w14:textId="77777777" w:rsidR="006E04A4" w:rsidRDefault="009C1F3C" w:rsidP="000326E3">
            <w:r>
              <w:t>2016/17:254 av Helena Bouveng (M)</w:t>
            </w:r>
            <w:r>
              <w:br/>
              <w:t>Kvinnors företagande</w:t>
            </w:r>
          </w:p>
        </w:tc>
        <w:tc>
          <w:tcPr>
            <w:tcW w:w="2055" w:type="dxa"/>
          </w:tcPr>
          <w:p w14:paraId="50AC845E" w14:textId="77777777" w:rsidR="006E04A4" w:rsidRDefault="000B5A44" w:rsidP="00C84F80"/>
        </w:tc>
      </w:tr>
      <w:tr w:rsidR="003D0BAA" w14:paraId="50AC8463" w14:textId="77777777" w:rsidTr="00055526">
        <w:trPr>
          <w:cantSplit/>
        </w:trPr>
        <w:tc>
          <w:tcPr>
            <w:tcW w:w="567" w:type="dxa"/>
          </w:tcPr>
          <w:p w14:paraId="50AC8460" w14:textId="77777777" w:rsidR="001D7AF0" w:rsidRDefault="009C1F3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0AC8461" w14:textId="77777777" w:rsidR="006E04A4" w:rsidRDefault="009C1F3C" w:rsidP="000326E3">
            <w:r>
              <w:t>2016/17:280 av Mattias Bäckström Johansson (SD)</w:t>
            </w:r>
            <w:r>
              <w:br/>
              <w:t>Vattenfalls köp av ryskt kärnbränsle</w:t>
            </w:r>
          </w:p>
        </w:tc>
        <w:tc>
          <w:tcPr>
            <w:tcW w:w="2055" w:type="dxa"/>
          </w:tcPr>
          <w:p w14:paraId="50AC8462" w14:textId="77777777" w:rsidR="006E04A4" w:rsidRDefault="000B5A44" w:rsidP="00C84F80"/>
        </w:tc>
      </w:tr>
      <w:tr w:rsidR="003D0BAA" w14:paraId="50AC8467" w14:textId="77777777" w:rsidTr="00055526">
        <w:trPr>
          <w:cantSplit/>
        </w:trPr>
        <w:tc>
          <w:tcPr>
            <w:tcW w:w="567" w:type="dxa"/>
          </w:tcPr>
          <w:p w14:paraId="50AC8464" w14:textId="77777777" w:rsidR="001D7AF0" w:rsidRDefault="009C1F3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0AC8465" w14:textId="77777777" w:rsidR="006E04A4" w:rsidRDefault="009C1F3C" w:rsidP="000326E3">
            <w:r>
              <w:t>2016/17:281 av Mattias Bäckström Johansson (SD)</w:t>
            </w:r>
            <w:r>
              <w:br/>
              <w:t>Lernia och den nya rikssvenskan</w:t>
            </w:r>
          </w:p>
        </w:tc>
        <w:tc>
          <w:tcPr>
            <w:tcW w:w="2055" w:type="dxa"/>
          </w:tcPr>
          <w:p w14:paraId="50AC8466" w14:textId="77777777" w:rsidR="006E04A4" w:rsidRDefault="000B5A44" w:rsidP="00C84F80"/>
        </w:tc>
      </w:tr>
      <w:tr w:rsidR="003D0BAA" w14:paraId="50AC846B" w14:textId="77777777" w:rsidTr="00055526">
        <w:trPr>
          <w:cantSplit/>
        </w:trPr>
        <w:tc>
          <w:tcPr>
            <w:tcW w:w="567" w:type="dxa"/>
          </w:tcPr>
          <w:p w14:paraId="50AC8468" w14:textId="77777777" w:rsidR="001D7AF0" w:rsidRDefault="009C1F3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0AC8469" w14:textId="77777777" w:rsidR="006E04A4" w:rsidRDefault="009C1F3C" w:rsidP="000326E3">
            <w:r>
              <w:t>2016/17:294 av Edward Riedl (M)</w:t>
            </w:r>
            <w:r>
              <w:br/>
              <w:t>Statliga bolag</w:t>
            </w:r>
          </w:p>
        </w:tc>
        <w:tc>
          <w:tcPr>
            <w:tcW w:w="2055" w:type="dxa"/>
          </w:tcPr>
          <w:p w14:paraId="50AC846A" w14:textId="77777777" w:rsidR="006E04A4" w:rsidRDefault="000B5A44" w:rsidP="00C84F80"/>
        </w:tc>
      </w:tr>
      <w:tr w:rsidR="003D0BAA" w14:paraId="50AC846F" w14:textId="77777777" w:rsidTr="00055526">
        <w:trPr>
          <w:cantSplit/>
        </w:trPr>
        <w:tc>
          <w:tcPr>
            <w:tcW w:w="567" w:type="dxa"/>
          </w:tcPr>
          <w:p w14:paraId="50AC846C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6D" w14:textId="77777777" w:rsidR="006E04A4" w:rsidRDefault="009C1F3C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50AC846E" w14:textId="77777777" w:rsidR="006E04A4" w:rsidRDefault="000B5A44" w:rsidP="00C84F80">
            <w:pPr>
              <w:keepNext/>
            </w:pPr>
          </w:p>
        </w:tc>
      </w:tr>
      <w:tr w:rsidR="003D0BAA" w14:paraId="50AC8473" w14:textId="77777777" w:rsidTr="00055526">
        <w:trPr>
          <w:cantSplit/>
        </w:trPr>
        <w:tc>
          <w:tcPr>
            <w:tcW w:w="567" w:type="dxa"/>
          </w:tcPr>
          <w:p w14:paraId="50AC8470" w14:textId="77777777" w:rsidR="001D7AF0" w:rsidRDefault="009C1F3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0AC8471" w14:textId="77777777" w:rsidR="006E04A4" w:rsidRDefault="009C1F3C" w:rsidP="000326E3">
            <w:r>
              <w:t>2016/17:298 av Katarina Brännström (M)</w:t>
            </w:r>
            <w:r>
              <w:br/>
              <w:t>Kvinnors arbetsrelaterade sjukfrånvaro</w:t>
            </w:r>
          </w:p>
        </w:tc>
        <w:tc>
          <w:tcPr>
            <w:tcW w:w="2055" w:type="dxa"/>
          </w:tcPr>
          <w:p w14:paraId="50AC8472" w14:textId="77777777" w:rsidR="006E04A4" w:rsidRDefault="000B5A44" w:rsidP="00C84F80"/>
        </w:tc>
      </w:tr>
      <w:tr w:rsidR="003D0BAA" w14:paraId="50AC8477" w14:textId="77777777" w:rsidTr="00055526">
        <w:trPr>
          <w:cantSplit/>
        </w:trPr>
        <w:tc>
          <w:tcPr>
            <w:tcW w:w="567" w:type="dxa"/>
          </w:tcPr>
          <w:p w14:paraId="50AC8474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75" w14:textId="77777777" w:rsidR="006E04A4" w:rsidRDefault="009C1F3C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50AC8476" w14:textId="77777777" w:rsidR="006E04A4" w:rsidRDefault="000B5A44" w:rsidP="00C84F80">
            <w:pPr>
              <w:keepNext/>
            </w:pPr>
          </w:p>
        </w:tc>
      </w:tr>
      <w:tr w:rsidR="003D0BAA" w14:paraId="50AC847B" w14:textId="77777777" w:rsidTr="00055526">
        <w:trPr>
          <w:cantSplit/>
        </w:trPr>
        <w:tc>
          <w:tcPr>
            <w:tcW w:w="567" w:type="dxa"/>
          </w:tcPr>
          <w:p w14:paraId="50AC8478" w14:textId="77777777" w:rsidR="001D7AF0" w:rsidRDefault="009C1F3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0AC8479" w14:textId="77777777" w:rsidR="006E04A4" w:rsidRDefault="009C1F3C" w:rsidP="000326E3">
            <w:r>
              <w:t>2016/17:270 av Lotta Finstorp (M)</w:t>
            </w:r>
            <w:r>
              <w:br/>
              <w:t>Bostäder till nyanlända</w:t>
            </w:r>
          </w:p>
        </w:tc>
        <w:tc>
          <w:tcPr>
            <w:tcW w:w="2055" w:type="dxa"/>
          </w:tcPr>
          <w:p w14:paraId="50AC847A" w14:textId="77777777" w:rsidR="006E04A4" w:rsidRDefault="000B5A44" w:rsidP="00C84F80"/>
        </w:tc>
      </w:tr>
      <w:tr w:rsidR="003D0BAA" w14:paraId="50AC847F" w14:textId="77777777" w:rsidTr="00055526">
        <w:trPr>
          <w:cantSplit/>
        </w:trPr>
        <w:tc>
          <w:tcPr>
            <w:tcW w:w="567" w:type="dxa"/>
          </w:tcPr>
          <w:p w14:paraId="50AC847C" w14:textId="77777777" w:rsidR="001D7AF0" w:rsidRDefault="009C1F3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0AC847D" w14:textId="77777777" w:rsidR="006E04A4" w:rsidRDefault="009C1F3C" w:rsidP="000326E3">
            <w:r>
              <w:t>2016/17:287 av Håkan Svenneling (V)</w:t>
            </w:r>
            <w:r>
              <w:br/>
              <w:t>Kopparnätet och nivån för samhällsomfattande tjänster</w:t>
            </w:r>
          </w:p>
        </w:tc>
        <w:tc>
          <w:tcPr>
            <w:tcW w:w="2055" w:type="dxa"/>
          </w:tcPr>
          <w:p w14:paraId="50AC847E" w14:textId="77777777" w:rsidR="006E04A4" w:rsidRDefault="000B5A44" w:rsidP="00C84F80"/>
        </w:tc>
      </w:tr>
      <w:tr w:rsidR="003D0BAA" w14:paraId="50AC8483" w14:textId="77777777" w:rsidTr="00055526">
        <w:trPr>
          <w:cantSplit/>
        </w:trPr>
        <w:tc>
          <w:tcPr>
            <w:tcW w:w="567" w:type="dxa"/>
          </w:tcPr>
          <w:p w14:paraId="50AC8480" w14:textId="77777777" w:rsidR="001D7AF0" w:rsidRDefault="000B5A44" w:rsidP="00C84F80">
            <w:pPr>
              <w:keepNext/>
            </w:pPr>
          </w:p>
        </w:tc>
        <w:tc>
          <w:tcPr>
            <w:tcW w:w="6663" w:type="dxa"/>
          </w:tcPr>
          <w:p w14:paraId="50AC8481" w14:textId="77777777" w:rsidR="006E04A4" w:rsidRDefault="009C1F3C" w:rsidP="000326E3">
            <w:pPr>
              <w:pStyle w:val="renderubrik"/>
            </w:pPr>
            <w:r>
              <w:t>Statsrådet Anna Ekström (S)</w:t>
            </w:r>
          </w:p>
        </w:tc>
        <w:tc>
          <w:tcPr>
            <w:tcW w:w="2055" w:type="dxa"/>
          </w:tcPr>
          <w:p w14:paraId="50AC8482" w14:textId="77777777" w:rsidR="006E04A4" w:rsidRDefault="000B5A44" w:rsidP="00C84F80">
            <w:pPr>
              <w:keepNext/>
            </w:pPr>
          </w:p>
        </w:tc>
      </w:tr>
      <w:tr w:rsidR="003D0BAA" w14:paraId="50AC8487" w14:textId="77777777" w:rsidTr="00055526">
        <w:trPr>
          <w:cantSplit/>
        </w:trPr>
        <w:tc>
          <w:tcPr>
            <w:tcW w:w="567" w:type="dxa"/>
          </w:tcPr>
          <w:p w14:paraId="50AC8484" w14:textId="77777777" w:rsidR="001D7AF0" w:rsidRDefault="009C1F3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0AC8485" w14:textId="77777777" w:rsidR="006E04A4" w:rsidRDefault="009C1F3C" w:rsidP="000326E3">
            <w:r>
              <w:t>2016/17:278 av Lotta Finstorp (M)</w:t>
            </w:r>
            <w:r>
              <w:br/>
              <w:t>Arbetsmarknaden för unga i landsorten</w:t>
            </w:r>
          </w:p>
        </w:tc>
        <w:tc>
          <w:tcPr>
            <w:tcW w:w="2055" w:type="dxa"/>
          </w:tcPr>
          <w:p w14:paraId="50AC8486" w14:textId="77777777" w:rsidR="006E04A4" w:rsidRDefault="000B5A44" w:rsidP="00C84F80"/>
        </w:tc>
      </w:tr>
    </w:tbl>
    <w:p w14:paraId="50AC8488" w14:textId="77777777" w:rsidR="00517888" w:rsidRPr="00F221DA" w:rsidRDefault="009C1F3C" w:rsidP="00137840">
      <w:pPr>
        <w:pStyle w:val="Blankrad"/>
      </w:pPr>
      <w:r>
        <w:t xml:space="preserve">     </w:t>
      </w:r>
    </w:p>
    <w:p w14:paraId="50AC8489" w14:textId="77777777" w:rsidR="00121B42" w:rsidRDefault="009C1F3C" w:rsidP="00121B42">
      <w:pPr>
        <w:pStyle w:val="Blankrad"/>
      </w:pPr>
      <w:r>
        <w:t xml:space="preserve">     </w:t>
      </w:r>
    </w:p>
    <w:p w14:paraId="50AC848A" w14:textId="77777777" w:rsidR="006E04A4" w:rsidRPr="00F221DA" w:rsidRDefault="000B5A4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D0BAA" w14:paraId="50AC848D" w14:textId="77777777" w:rsidTr="00D774A8">
        <w:tc>
          <w:tcPr>
            <w:tcW w:w="567" w:type="dxa"/>
          </w:tcPr>
          <w:p w14:paraId="50AC848B" w14:textId="77777777" w:rsidR="00D774A8" w:rsidRDefault="000B5A44">
            <w:pPr>
              <w:pStyle w:val="IngenText"/>
            </w:pPr>
          </w:p>
        </w:tc>
        <w:tc>
          <w:tcPr>
            <w:tcW w:w="8718" w:type="dxa"/>
          </w:tcPr>
          <w:p w14:paraId="50AC848C" w14:textId="77777777" w:rsidR="00D774A8" w:rsidRDefault="009C1F3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0AC848E" w14:textId="77777777" w:rsidR="006E04A4" w:rsidRPr="00852BA1" w:rsidRDefault="000B5A4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C84A0" w14:textId="77777777" w:rsidR="004C4B9B" w:rsidRDefault="009C1F3C">
      <w:pPr>
        <w:spacing w:line="240" w:lineRule="auto"/>
      </w:pPr>
      <w:r>
        <w:separator/>
      </w:r>
    </w:p>
  </w:endnote>
  <w:endnote w:type="continuationSeparator" w:id="0">
    <w:p w14:paraId="50AC84A2" w14:textId="77777777" w:rsidR="004C4B9B" w:rsidRDefault="009C1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8495" w14:textId="77777777" w:rsidR="00D73249" w:rsidRDefault="009C1F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0B5A44">
      <w:rPr>
        <w:noProof/>
      </w:rPr>
      <w:t>2</w:t>
    </w:r>
    <w:r>
      <w:fldChar w:fldCharType="end"/>
    </w:r>
    <w:r>
      <w:t xml:space="preserve"> (</w:t>
    </w:r>
    <w:fldSimple w:instr=" NUMPAGES ">
      <w:r w:rsidR="000B5A44">
        <w:rPr>
          <w:noProof/>
        </w:rPr>
        <w:t>4</w:t>
      </w:r>
    </w:fldSimple>
    <w:r>
      <w:t>)</w:t>
    </w:r>
  </w:p>
  <w:p w14:paraId="50AC8496" w14:textId="77777777" w:rsidR="00D73249" w:rsidRDefault="000B5A4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849A" w14:textId="77777777" w:rsidR="00D73249" w:rsidRDefault="009C1F3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0B5A44">
      <w:rPr>
        <w:noProof/>
      </w:rPr>
      <w:t>1</w:t>
    </w:r>
    <w:r>
      <w:fldChar w:fldCharType="end"/>
    </w:r>
    <w:r>
      <w:t xml:space="preserve"> (</w:t>
    </w:r>
    <w:fldSimple w:instr=" NUMPAGES ">
      <w:r w:rsidR="000B5A44">
        <w:rPr>
          <w:noProof/>
        </w:rPr>
        <w:t>4</w:t>
      </w:r>
    </w:fldSimple>
    <w:r>
      <w:t>)</w:t>
    </w:r>
  </w:p>
  <w:p w14:paraId="50AC849B" w14:textId="77777777" w:rsidR="00D73249" w:rsidRDefault="000B5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C849C" w14:textId="77777777" w:rsidR="004C4B9B" w:rsidRDefault="009C1F3C">
      <w:pPr>
        <w:spacing w:line="240" w:lineRule="auto"/>
      </w:pPr>
      <w:r>
        <w:separator/>
      </w:r>
    </w:p>
  </w:footnote>
  <w:footnote w:type="continuationSeparator" w:id="0">
    <w:p w14:paraId="50AC849E" w14:textId="77777777" w:rsidR="004C4B9B" w:rsidRDefault="009C1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8490" w14:textId="77777777" w:rsidR="00D73249" w:rsidRDefault="009C1F3C">
    <w:pPr>
      <w:pStyle w:val="Sidhuvud"/>
      <w:tabs>
        <w:tab w:val="clear" w:pos="4536"/>
      </w:tabs>
    </w:pPr>
    <w:fldSimple w:instr=" DOCPROPERTY  DocumentDate  \* MERGEFORMAT ">
      <w:r>
        <w:t>Tisdagen den 21 februari 2017</w:t>
      </w:r>
    </w:fldSimple>
  </w:p>
  <w:p w14:paraId="50AC8491" w14:textId="77777777" w:rsidR="00D73249" w:rsidRDefault="009C1F3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0AC8492" w14:textId="77777777" w:rsidR="00D73249" w:rsidRDefault="000B5A44"/>
  <w:p w14:paraId="50AC8493" w14:textId="77777777" w:rsidR="00D73249" w:rsidRDefault="000B5A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8497" w14:textId="77777777" w:rsidR="00D73249" w:rsidRDefault="009C1F3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0AC849C" wp14:editId="50AC849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C8498" w14:textId="77777777" w:rsidR="00D73249" w:rsidRDefault="009C1F3C" w:rsidP="00BE217A">
    <w:pPr>
      <w:pStyle w:val="Dokumentrubrik"/>
      <w:spacing w:after="360"/>
    </w:pPr>
    <w:r>
      <w:t>Föredragningslista</w:t>
    </w:r>
  </w:p>
  <w:p w14:paraId="50AC8499" w14:textId="77777777" w:rsidR="00D73249" w:rsidRDefault="000B5A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66A0CB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1E04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AB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927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0F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88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60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8B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C2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D0BAA"/>
    <w:rsid w:val="000B5A44"/>
    <w:rsid w:val="003D0BAA"/>
    <w:rsid w:val="004C4B9B"/>
    <w:rsid w:val="009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8390"/>
  <w15:docId w15:val="{71F8F559-BE55-4E0C-BF10-89EF27B3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2017-02-21</SAFIR_Sammantradesdatum_Doc>
    <SAFIR_SammantradeID xmlns="C07A1A6C-0B19-41D9-BDF8-F523BA3921EB">6e8c060f-607b-4ac6-888b-6d5e20827f27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00DFE57C-73EE-4116-90AA-603DC88FD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DEF754-2CB8-4AD3-B1C2-E828248E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560</Words>
  <Characters>3518</Characters>
  <Application>Microsoft Office Word</Application>
  <DocSecurity>0</DocSecurity>
  <Lines>251</Lines>
  <Paragraphs>135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49</cp:revision>
  <cp:lastPrinted>2012-12-12T21:41:00Z</cp:lastPrinted>
  <dcterms:created xsi:type="dcterms:W3CDTF">2013-03-22T09:28:00Z</dcterms:created>
  <dcterms:modified xsi:type="dcterms:W3CDTF">2017-02-20T13:56:00Z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