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744F6" w:rsidTr="0064039B">
        <w:tc>
          <w:tcPr>
            <w:tcW w:w="9141" w:type="dxa"/>
          </w:tcPr>
          <w:p w:rsidR="006744F6" w:rsidRDefault="006744F6" w:rsidP="0064039B">
            <w:bookmarkStart w:id="0" w:name="_GoBack"/>
            <w:bookmarkEnd w:id="0"/>
            <w:r>
              <w:t>RIKSDAGEN</w:t>
            </w:r>
          </w:p>
          <w:p w:rsidR="006744F6" w:rsidRDefault="006744F6" w:rsidP="0064039B">
            <w:r>
              <w:t>NÄRINGSUTSKOTTET</w:t>
            </w:r>
          </w:p>
        </w:tc>
      </w:tr>
    </w:tbl>
    <w:p w:rsidR="006744F6" w:rsidRDefault="006744F6" w:rsidP="006744F6"/>
    <w:p w:rsidR="006744F6" w:rsidRDefault="006744F6" w:rsidP="006744F6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744F6" w:rsidTr="0064039B">
        <w:trPr>
          <w:cantSplit/>
          <w:trHeight w:val="742"/>
        </w:trPr>
        <w:tc>
          <w:tcPr>
            <w:tcW w:w="1985" w:type="dxa"/>
          </w:tcPr>
          <w:p w:rsidR="006744F6" w:rsidRDefault="006744F6" w:rsidP="0064039B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6744F6" w:rsidRDefault="004D7219" w:rsidP="0064039B">
            <w:pPr>
              <w:rPr>
                <w:b/>
              </w:rPr>
            </w:pPr>
            <w:r>
              <w:rPr>
                <w:b/>
              </w:rPr>
              <w:t>UTSKOTTSSAMMANTRÄDE 2018/19:11</w:t>
            </w:r>
          </w:p>
          <w:p w:rsidR="006744F6" w:rsidRDefault="006744F6" w:rsidP="0064039B">
            <w:pPr>
              <w:rPr>
                <w:b/>
              </w:rPr>
            </w:pPr>
          </w:p>
        </w:tc>
      </w:tr>
      <w:tr w:rsidR="006744F6" w:rsidTr="0064039B">
        <w:tc>
          <w:tcPr>
            <w:tcW w:w="1985" w:type="dxa"/>
          </w:tcPr>
          <w:p w:rsidR="006744F6" w:rsidRDefault="006744F6" w:rsidP="0064039B">
            <w:r>
              <w:t>DATUM</w:t>
            </w:r>
          </w:p>
        </w:tc>
        <w:tc>
          <w:tcPr>
            <w:tcW w:w="6463" w:type="dxa"/>
          </w:tcPr>
          <w:p w:rsidR="006744F6" w:rsidRDefault="00A56253" w:rsidP="0064039B">
            <w:r>
              <w:t>2018-12-06</w:t>
            </w:r>
          </w:p>
        </w:tc>
      </w:tr>
      <w:tr w:rsidR="006744F6" w:rsidTr="0064039B">
        <w:tc>
          <w:tcPr>
            <w:tcW w:w="1985" w:type="dxa"/>
          </w:tcPr>
          <w:p w:rsidR="006744F6" w:rsidRDefault="006744F6" w:rsidP="0064039B">
            <w:r>
              <w:t>TID</w:t>
            </w:r>
          </w:p>
        </w:tc>
        <w:tc>
          <w:tcPr>
            <w:tcW w:w="6463" w:type="dxa"/>
          </w:tcPr>
          <w:p w:rsidR="006744F6" w:rsidRDefault="00A56253" w:rsidP="0064039B">
            <w:r>
              <w:t>10</w:t>
            </w:r>
            <w:r w:rsidR="006744F6">
              <w:t>.00</w:t>
            </w:r>
            <w:r w:rsidR="006744F6" w:rsidRPr="008F0875">
              <w:t>–</w:t>
            </w:r>
            <w:r w:rsidR="004D7219">
              <w:t>11.00</w:t>
            </w:r>
          </w:p>
        </w:tc>
      </w:tr>
      <w:tr w:rsidR="006744F6" w:rsidTr="0064039B">
        <w:tc>
          <w:tcPr>
            <w:tcW w:w="1985" w:type="dxa"/>
          </w:tcPr>
          <w:p w:rsidR="006744F6" w:rsidRDefault="006744F6" w:rsidP="0064039B">
            <w:r>
              <w:t>NÄRVARANDE</w:t>
            </w:r>
          </w:p>
        </w:tc>
        <w:tc>
          <w:tcPr>
            <w:tcW w:w="6463" w:type="dxa"/>
          </w:tcPr>
          <w:p w:rsidR="006744F6" w:rsidRDefault="006744F6" w:rsidP="0064039B">
            <w:r>
              <w:t>Se bilaga 1</w:t>
            </w:r>
          </w:p>
        </w:tc>
      </w:tr>
    </w:tbl>
    <w:p w:rsidR="006744F6" w:rsidRDefault="006744F6" w:rsidP="006744F6">
      <w:pPr>
        <w:tabs>
          <w:tab w:val="left" w:pos="1701"/>
        </w:tabs>
        <w:rPr>
          <w:snapToGrid w:val="0"/>
          <w:color w:val="000000"/>
        </w:rPr>
      </w:pPr>
    </w:p>
    <w:p w:rsidR="006744F6" w:rsidRDefault="006744F6" w:rsidP="006744F6">
      <w:pPr>
        <w:tabs>
          <w:tab w:val="left" w:pos="1701"/>
        </w:tabs>
        <w:rPr>
          <w:snapToGrid w:val="0"/>
          <w:color w:val="000000"/>
        </w:rPr>
      </w:pPr>
    </w:p>
    <w:p w:rsidR="006744F6" w:rsidRDefault="006744F6" w:rsidP="006744F6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4" w:type="dxa"/>
        <w:tblInd w:w="148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7"/>
      </w:tblGrid>
      <w:tr w:rsidR="006744F6" w:rsidTr="00A56253">
        <w:tc>
          <w:tcPr>
            <w:tcW w:w="567" w:type="dxa"/>
          </w:tcPr>
          <w:p w:rsidR="006744F6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7" w:type="dxa"/>
          </w:tcPr>
          <w:p w:rsidR="006744F6" w:rsidRPr="006E7CB3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6744F6" w:rsidRPr="006E7CB3" w:rsidRDefault="006744F6" w:rsidP="0064039B">
            <w:pPr>
              <w:tabs>
                <w:tab w:val="left" w:pos="1701"/>
              </w:tabs>
              <w:rPr>
                <w:snapToGrid w:val="0"/>
              </w:rPr>
            </w:pPr>
          </w:p>
          <w:p w:rsidR="006744F6" w:rsidRDefault="006744F6" w:rsidP="0064039B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 w:rsidR="004D7219">
              <w:rPr>
                <w:snapToGrid w:val="0"/>
              </w:rPr>
              <w:t>10</w:t>
            </w:r>
            <w:r>
              <w:rPr>
                <w:snapToGrid w:val="0"/>
              </w:rPr>
              <w:t>.</w:t>
            </w:r>
          </w:p>
          <w:p w:rsidR="006744F6" w:rsidRPr="006B3962" w:rsidRDefault="006744F6" w:rsidP="0064039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744F6" w:rsidTr="00A56253">
        <w:trPr>
          <w:trHeight w:val="63"/>
        </w:trPr>
        <w:tc>
          <w:tcPr>
            <w:tcW w:w="567" w:type="dxa"/>
          </w:tcPr>
          <w:p w:rsidR="006744F6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7" w:type="dxa"/>
          </w:tcPr>
          <w:p w:rsidR="004D7219" w:rsidRPr="004D7219" w:rsidRDefault="004D7219" w:rsidP="0064039B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Svenska uppfinnar</w:t>
            </w:r>
            <w:r w:rsidR="00DF1C75"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</w:rPr>
              <w:t>föreningen</w:t>
            </w:r>
            <w:r w:rsidR="006744F6">
              <w:br/>
            </w:r>
            <w:r w:rsidR="006744F6">
              <w:br/>
            </w:r>
            <w:r>
              <w:rPr>
                <w:color w:val="000000"/>
              </w:rPr>
              <w:t>Ordförande Anneli Schöldström, rådgivare Peter Jörgensen och uppfinnarna Azad Najar och Jenny Rocha</w:t>
            </w:r>
            <w:r w:rsidR="006744F6" w:rsidRPr="00206AF0">
              <w:t xml:space="preserve">, lämnade information </w:t>
            </w:r>
            <w:r w:rsidR="006744F6">
              <w:t>om verksamheten.</w:t>
            </w:r>
            <w:r w:rsidR="001F3C7B">
              <w:br/>
            </w:r>
          </w:p>
        </w:tc>
      </w:tr>
      <w:tr w:rsidR="006744F6" w:rsidTr="00A56253">
        <w:trPr>
          <w:trHeight w:val="63"/>
        </w:trPr>
        <w:tc>
          <w:tcPr>
            <w:tcW w:w="567" w:type="dxa"/>
          </w:tcPr>
          <w:p w:rsidR="006744F6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7" w:type="dxa"/>
          </w:tcPr>
          <w:p w:rsidR="006744F6" w:rsidRPr="001F3C7B" w:rsidRDefault="004D7219" w:rsidP="0064039B">
            <w:pPr>
              <w:spacing w:before="100" w:beforeAutospacing="1" w:after="100" w:afterAutospacing="1"/>
            </w:pPr>
            <w:r>
              <w:rPr>
                <w:b/>
              </w:rPr>
              <w:t>Beredning av budgetproposition 2019 och motioner</w:t>
            </w:r>
            <w:r w:rsidR="001F3C7B">
              <w:rPr>
                <w:b/>
              </w:rPr>
              <w:br/>
            </w:r>
            <w:r w:rsidR="001F3C7B">
              <w:rPr>
                <w:b/>
              </w:rPr>
              <w:br/>
            </w:r>
            <w:r w:rsidR="001F3C7B">
              <w:t>Utskottet informerades om beredning av budgetproposition 2019 och motioner.</w:t>
            </w:r>
            <w:r w:rsidR="001F3C7B">
              <w:br/>
            </w:r>
          </w:p>
        </w:tc>
      </w:tr>
      <w:tr w:rsidR="004D7219" w:rsidTr="00A56253">
        <w:tc>
          <w:tcPr>
            <w:tcW w:w="567" w:type="dxa"/>
          </w:tcPr>
          <w:p w:rsidR="004D7219" w:rsidRDefault="004D7219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7" w:type="dxa"/>
          </w:tcPr>
          <w:p w:rsidR="004D7219" w:rsidRPr="00EF5315" w:rsidRDefault="004D7219" w:rsidP="004D7219">
            <w:pPr>
              <w:pStyle w:val="Normalwebb"/>
              <w:rPr>
                <w:b/>
              </w:rPr>
            </w:pPr>
            <w:r w:rsidRPr="00EF5315">
              <w:rPr>
                <w:rStyle w:val="bold"/>
                <w:b/>
              </w:rPr>
              <w:t>Utgiftsområde 24 Näringsliv (NU1)</w:t>
            </w:r>
          </w:p>
          <w:p w:rsidR="004D7219" w:rsidRDefault="004D7219" w:rsidP="004D7219">
            <w:pPr>
              <w:pStyle w:val="Normalwebb"/>
            </w:pPr>
            <w:r>
              <w:t>Utskottet behandlade proposition 2018/19:1 (budgetpropositionen) såvitt gäller utgiftsområde 24 Näringsliv och motioner.</w:t>
            </w:r>
          </w:p>
          <w:p w:rsidR="004D7219" w:rsidRDefault="004D7219" w:rsidP="004D7219">
            <w:pPr>
              <w:tabs>
                <w:tab w:val="left" w:pos="1701"/>
              </w:tabs>
            </w:pPr>
            <w:r>
              <w:t>Ärendet bordlades.</w:t>
            </w:r>
          </w:p>
          <w:p w:rsidR="004D7219" w:rsidRDefault="004D7219" w:rsidP="004D7219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4D7219" w:rsidTr="00A56253">
        <w:tc>
          <w:tcPr>
            <w:tcW w:w="567" w:type="dxa"/>
          </w:tcPr>
          <w:p w:rsidR="004D7219" w:rsidRDefault="004D7219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7" w:type="dxa"/>
          </w:tcPr>
          <w:p w:rsidR="004D7219" w:rsidRPr="00EF5315" w:rsidRDefault="004D7219" w:rsidP="004D7219">
            <w:pPr>
              <w:pStyle w:val="Normalwebb"/>
              <w:rPr>
                <w:b/>
              </w:rPr>
            </w:pPr>
            <w:r w:rsidRPr="00EF5315">
              <w:rPr>
                <w:rStyle w:val="bold"/>
                <w:b/>
              </w:rPr>
              <w:t>Utgiftsområde 19 Regional tillväxt (NU2)</w:t>
            </w:r>
          </w:p>
          <w:p w:rsidR="004D7219" w:rsidRDefault="004D7219" w:rsidP="004D7219">
            <w:pPr>
              <w:pStyle w:val="Normalwebb"/>
            </w:pPr>
            <w:r>
              <w:t>Utskottet behandlade proposition 2018/19:1 (budgetpropositionen) såvitt gäller utgiftsområde 19 Regional tillväxt och motioner.</w:t>
            </w:r>
          </w:p>
          <w:p w:rsidR="004D7219" w:rsidRDefault="004D7219" w:rsidP="004D7219">
            <w:pPr>
              <w:tabs>
                <w:tab w:val="left" w:pos="1701"/>
              </w:tabs>
            </w:pPr>
            <w:r>
              <w:t>Ärendet bordlades.</w:t>
            </w:r>
          </w:p>
          <w:p w:rsidR="002074EC" w:rsidRDefault="002074EC" w:rsidP="004D7219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2074EC" w:rsidTr="00A56253">
        <w:tc>
          <w:tcPr>
            <w:tcW w:w="567" w:type="dxa"/>
          </w:tcPr>
          <w:p w:rsidR="002074EC" w:rsidRDefault="002074EC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667" w:type="dxa"/>
          </w:tcPr>
          <w:p w:rsidR="001F3C7B" w:rsidRPr="001F3C7B" w:rsidRDefault="001F3C7B" w:rsidP="001F3C7B">
            <w:pPr>
              <w:pStyle w:val="Normalwebb"/>
              <w:rPr>
                <w:b/>
              </w:rPr>
            </w:pPr>
            <w:r w:rsidRPr="001F3C7B">
              <w:rPr>
                <w:rStyle w:val="bold"/>
                <w:b/>
              </w:rPr>
              <w:t>Utgiftsområde 21 Energi (NU3)</w:t>
            </w:r>
          </w:p>
          <w:p w:rsidR="001F3C7B" w:rsidRDefault="001F3C7B" w:rsidP="001F3C7B">
            <w:pPr>
              <w:pStyle w:val="Normalwebb"/>
            </w:pPr>
            <w:r>
              <w:t>Utskottet behandlade proposition 2018/19:1 (budgetpropositionen) såvitt gäller utgiftsområde 21 Energi och motioner.</w:t>
            </w:r>
          </w:p>
          <w:p w:rsidR="00EF5315" w:rsidRDefault="001F3C7B" w:rsidP="001F3C7B">
            <w:pPr>
              <w:tabs>
                <w:tab w:val="left" w:pos="1701"/>
              </w:tabs>
            </w:pPr>
            <w:r>
              <w:t>Ärendet bordlades.</w:t>
            </w:r>
          </w:p>
          <w:p w:rsidR="002074EC" w:rsidRDefault="001F3C7B" w:rsidP="001F3C7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br/>
            </w:r>
          </w:p>
        </w:tc>
      </w:tr>
      <w:tr w:rsidR="001F3C7B" w:rsidTr="00A56253">
        <w:tc>
          <w:tcPr>
            <w:tcW w:w="567" w:type="dxa"/>
          </w:tcPr>
          <w:p w:rsidR="001F3C7B" w:rsidRDefault="001F3C7B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667" w:type="dxa"/>
          </w:tcPr>
          <w:p w:rsidR="001F3C7B" w:rsidRPr="001F3C7B" w:rsidRDefault="001F3C7B" w:rsidP="001F3C7B">
            <w:pPr>
              <w:pStyle w:val="Normalwebb"/>
              <w:rPr>
                <w:b/>
              </w:rPr>
            </w:pPr>
            <w:r w:rsidRPr="001F3C7B">
              <w:rPr>
                <w:rStyle w:val="bold"/>
                <w:b/>
              </w:rPr>
              <w:t>Sammanträdestid</w:t>
            </w:r>
          </w:p>
          <w:p w:rsidR="001F3C7B" w:rsidRPr="001F3C7B" w:rsidRDefault="001F3C7B" w:rsidP="00DF1C75">
            <w:pPr>
              <w:pStyle w:val="Normalwebb"/>
              <w:rPr>
                <w:rStyle w:val="bold"/>
                <w:b/>
              </w:rPr>
            </w:pPr>
            <w:r>
              <w:t>Utskottet beslutade enhäll</w:t>
            </w:r>
            <w:r w:rsidR="00DF1C75">
              <w:t xml:space="preserve">igt att sammanträdena fredagen </w:t>
            </w:r>
            <w:r>
              <w:t>den 14 december kl. 1</w:t>
            </w:r>
            <w:r w:rsidR="00DF1C75">
              <w:t>1</w:t>
            </w:r>
            <w:r>
              <w:t>.00 och torsdagen den 20 december kl. 10.00 får pågå under arbetsplenum i kammaren.</w:t>
            </w:r>
            <w:r w:rsidR="00DF1C75">
              <w:br/>
            </w:r>
            <w:r w:rsidR="00DF1C75" w:rsidRPr="001F3C7B">
              <w:rPr>
                <w:rStyle w:val="bold"/>
                <w:b/>
              </w:rPr>
              <w:t xml:space="preserve"> </w:t>
            </w:r>
          </w:p>
        </w:tc>
      </w:tr>
      <w:tr w:rsidR="001F3C7B" w:rsidTr="00A56253">
        <w:tc>
          <w:tcPr>
            <w:tcW w:w="567" w:type="dxa"/>
          </w:tcPr>
          <w:p w:rsidR="001F3C7B" w:rsidRDefault="001F3C7B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667" w:type="dxa"/>
          </w:tcPr>
          <w:p w:rsidR="001F3C7B" w:rsidRPr="001F3C7B" w:rsidRDefault="001F3C7B" w:rsidP="001F3C7B">
            <w:pPr>
              <w:pStyle w:val="Default"/>
              <w:rPr>
                <w:b/>
              </w:rPr>
            </w:pPr>
            <w:r w:rsidRPr="001F3C7B">
              <w:rPr>
                <w:b/>
              </w:rPr>
              <w:t>Inbjudan att delta i IPU-delegations möte</w:t>
            </w:r>
            <w:r>
              <w:rPr>
                <w:b/>
              </w:rPr>
              <w:t xml:space="preserve"> i Doha, Qatar</w:t>
            </w:r>
          </w:p>
          <w:p w:rsidR="001F3C7B" w:rsidRPr="00DF1C75" w:rsidRDefault="001F3C7B" w:rsidP="00DF1C75">
            <w:pPr>
              <w:pStyle w:val="Normalwebb"/>
              <w:rPr>
                <w:rStyle w:val="bold"/>
              </w:rPr>
            </w:pPr>
            <w:r w:rsidRPr="001F3C7B">
              <w:t>Utskottet beslutade att utse en representant till att delta vid Interparlamentariska unionens möte i Doha, Qatar tillsammans med riksdagens IPU-delegation.</w:t>
            </w:r>
            <w:r w:rsidR="00DF1C75">
              <w:br/>
            </w:r>
          </w:p>
        </w:tc>
      </w:tr>
      <w:tr w:rsidR="006744F6" w:rsidTr="00A56253">
        <w:tc>
          <w:tcPr>
            <w:tcW w:w="567" w:type="dxa"/>
          </w:tcPr>
          <w:p w:rsidR="006744F6" w:rsidRDefault="001F3C7B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  <w:p w:rsidR="006744F6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44F6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7" w:type="dxa"/>
          </w:tcPr>
          <w:p w:rsidR="006744F6" w:rsidRDefault="006744F6" w:rsidP="0064039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6744F6" w:rsidRDefault="006744F6" w:rsidP="0064039B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6744F6" w:rsidRDefault="006744F6" w:rsidP="0064039B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beslutade att n</w:t>
            </w:r>
            <w:r w:rsidR="001F3C7B">
              <w:rPr>
                <w:bCs/>
                <w:snapToGrid w:val="0"/>
                <w:color w:val="000000"/>
              </w:rPr>
              <w:t>ästa sammanträde ska äga rum tis</w:t>
            </w:r>
            <w:r>
              <w:rPr>
                <w:bCs/>
                <w:snapToGrid w:val="0"/>
                <w:color w:val="000000"/>
              </w:rPr>
              <w:t xml:space="preserve">dagen den </w:t>
            </w:r>
            <w:r w:rsidR="001F3C7B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december 2018 kl. 1</w:t>
            </w:r>
            <w:r w:rsidR="001F3C7B">
              <w:rPr>
                <w:color w:val="000000"/>
              </w:rPr>
              <w:t>1</w:t>
            </w:r>
            <w:r>
              <w:rPr>
                <w:color w:val="000000"/>
              </w:rPr>
              <w:t>.00.</w:t>
            </w:r>
          </w:p>
          <w:p w:rsidR="006744F6" w:rsidRDefault="006744F6" w:rsidP="0064039B">
            <w:pPr>
              <w:tabs>
                <w:tab w:val="left" w:pos="1701"/>
              </w:tabs>
              <w:rPr>
                <w:color w:val="000000"/>
              </w:rPr>
            </w:pPr>
          </w:p>
          <w:p w:rsidR="006744F6" w:rsidRDefault="006744F6" w:rsidP="0064039B">
            <w:pPr>
              <w:tabs>
                <w:tab w:val="left" w:pos="1701"/>
              </w:tabs>
              <w:rPr>
                <w:color w:val="000000"/>
              </w:rPr>
            </w:pPr>
          </w:p>
          <w:p w:rsidR="006744F6" w:rsidRDefault="006744F6" w:rsidP="0064039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6744F6" w:rsidTr="00A56253">
        <w:tc>
          <w:tcPr>
            <w:tcW w:w="567" w:type="dxa"/>
          </w:tcPr>
          <w:p w:rsidR="006744F6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7" w:type="dxa"/>
          </w:tcPr>
          <w:p w:rsidR="006744F6" w:rsidRDefault="006744F6" w:rsidP="006744F6">
            <w:pPr>
              <w:tabs>
                <w:tab w:val="left" w:pos="1701"/>
              </w:tabs>
            </w:pPr>
            <w:r>
              <w:t>Vid protokollet</w:t>
            </w: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  <w:r>
              <w:t>Bibi Junttila</w:t>
            </w: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  <w:r>
              <w:t xml:space="preserve">Justeras den </w:t>
            </w:r>
            <w:r w:rsidR="001F3C7B">
              <w:t>11</w:t>
            </w:r>
            <w:r>
              <w:t xml:space="preserve"> december 2018</w:t>
            </w: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t>Lars Hjälmered</w:t>
            </w:r>
          </w:p>
        </w:tc>
      </w:tr>
    </w:tbl>
    <w:p w:rsidR="00A56253" w:rsidRDefault="00A56253">
      <w:r>
        <w:br w:type="page"/>
      </w:r>
    </w:p>
    <w:tbl>
      <w:tblPr>
        <w:tblW w:w="873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39"/>
        <w:gridCol w:w="355"/>
        <w:gridCol w:w="356"/>
        <w:gridCol w:w="357"/>
        <w:gridCol w:w="358"/>
        <w:gridCol w:w="358"/>
        <w:gridCol w:w="385"/>
        <w:gridCol w:w="425"/>
        <w:gridCol w:w="317"/>
        <w:gridCol w:w="24"/>
        <w:gridCol w:w="367"/>
        <w:gridCol w:w="299"/>
        <w:gridCol w:w="425"/>
        <w:gridCol w:w="425"/>
        <w:gridCol w:w="424"/>
        <w:gridCol w:w="511"/>
      </w:tblGrid>
      <w:tr w:rsidR="006744F6" w:rsidTr="00A56253"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6744F6" w:rsidRDefault="006744F6" w:rsidP="0064039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4F6" w:rsidRDefault="006744F6" w:rsidP="0064039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4F6" w:rsidRDefault="006744F6" w:rsidP="0064039B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:rsidR="006744F6" w:rsidRDefault="006744F6" w:rsidP="0064039B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:rsidR="006744F6" w:rsidRDefault="00A56253" w:rsidP="0064039B">
            <w:pPr>
              <w:tabs>
                <w:tab w:val="left" w:pos="1701"/>
              </w:tabs>
            </w:pPr>
            <w:r>
              <w:rPr>
                <w:sz w:val="20"/>
              </w:rPr>
              <w:t>2018/19:11</w:t>
            </w: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A56253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A562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56253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3-5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6-9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4E0CD9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Lars Hjälmered (M),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RPr="00772FEE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9C74DB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Jennie Nilsson (S), </w:t>
            </w:r>
            <w:r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Helena Lindahl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Tobias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Mathias Tegnér (</w:t>
            </w:r>
            <w:r w:rsidRPr="00D36206">
              <w:rPr>
                <w:sz w:val="20"/>
              </w:rPr>
              <w:t>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D3620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D3620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Åsa Eriksson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D3620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D3620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Annika Qarlsson (C)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Patrik Engström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David Josefsson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Anders Lönnberg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Saila Quicklund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Charlotte Quensel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Peter Helander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Lars Beckman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Johanna Haraldsson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Christian Carlsson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Joakim Sandell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Matheus Enholm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Amanda Palmstierna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rPr>
                <w:sz w:val="20"/>
              </w:rPr>
            </w:pPr>
            <w:r>
              <w:rPr>
                <w:sz w:val="20"/>
              </w:rPr>
              <w:t>Gulan Avci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rPr>
                <w:sz w:val="20"/>
              </w:rPr>
            </w:pPr>
            <w:r>
              <w:rPr>
                <w:sz w:val="20"/>
              </w:rPr>
              <w:t>Johan Pehrson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rPr>
                <w:sz w:val="20"/>
              </w:rPr>
            </w:pPr>
            <w:r>
              <w:rPr>
                <w:sz w:val="20"/>
              </w:rPr>
              <w:t>Elisabeth Falkhaven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rPr>
                <w:sz w:val="20"/>
              </w:rPr>
            </w:pPr>
            <w:r>
              <w:rPr>
                <w:sz w:val="20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RPr="004D7219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rPr>
                <w:sz w:val="20"/>
                <w:lang w:val="en-US"/>
              </w:rPr>
            </w:pPr>
            <w:r w:rsidRPr="00053421">
              <w:rPr>
                <w:sz w:val="20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44F6" w:rsidRPr="00053421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A56253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44F6" w:rsidRPr="00053421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Ilona Szatmari Waldau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44F6" w:rsidRPr="00053421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44F6" w:rsidRPr="00053421" w:rsidTr="00A56253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44F6" w:rsidTr="00A56253">
        <w:trPr>
          <w:trHeight w:val="263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6744F6" w:rsidTr="00A56253">
        <w:trPr>
          <w:trHeight w:val="263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A37376" w:rsidRPr="00A37376" w:rsidRDefault="00A37376" w:rsidP="006744F6"/>
    <w:sectPr w:rsidR="00A37376" w:rsidRPr="00A37376" w:rsidSect="006744F6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F6"/>
    <w:rsid w:val="0006043F"/>
    <w:rsid w:val="00072835"/>
    <w:rsid w:val="00094A50"/>
    <w:rsid w:val="0010025C"/>
    <w:rsid w:val="001F3C7B"/>
    <w:rsid w:val="002074EC"/>
    <w:rsid w:val="0028015F"/>
    <w:rsid w:val="00280BC7"/>
    <w:rsid w:val="002B7046"/>
    <w:rsid w:val="00386CC5"/>
    <w:rsid w:val="004D7219"/>
    <w:rsid w:val="005315D0"/>
    <w:rsid w:val="00585C22"/>
    <w:rsid w:val="006744F6"/>
    <w:rsid w:val="006D3AF9"/>
    <w:rsid w:val="00712851"/>
    <w:rsid w:val="007149F6"/>
    <w:rsid w:val="007B6A85"/>
    <w:rsid w:val="008623C3"/>
    <w:rsid w:val="00874A67"/>
    <w:rsid w:val="008D3BE8"/>
    <w:rsid w:val="008F5C48"/>
    <w:rsid w:val="00925EF5"/>
    <w:rsid w:val="00980BA4"/>
    <w:rsid w:val="009855B9"/>
    <w:rsid w:val="00A37376"/>
    <w:rsid w:val="00A56253"/>
    <w:rsid w:val="00B026D0"/>
    <w:rsid w:val="00D66118"/>
    <w:rsid w:val="00D8468E"/>
    <w:rsid w:val="00DD4869"/>
    <w:rsid w:val="00DE3D8E"/>
    <w:rsid w:val="00DF1C75"/>
    <w:rsid w:val="00EF5315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0CE96-71C9-40A0-B7AF-65301399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44F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44F6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Normalwebb">
    <w:name w:val="Normal (Web)"/>
    <w:basedOn w:val="Normal"/>
    <w:uiPriority w:val="99"/>
    <w:unhideWhenUsed/>
    <w:rsid w:val="004D7219"/>
    <w:pPr>
      <w:spacing w:before="100" w:beforeAutospacing="1" w:after="100" w:afterAutospacing="1"/>
    </w:pPr>
  </w:style>
  <w:style w:type="character" w:customStyle="1" w:styleId="bold">
    <w:name w:val="bold"/>
    <w:basedOn w:val="Standardstycketeckensnitt"/>
    <w:rsid w:val="004D7219"/>
  </w:style>
  <w:style w:type="paragraph" w:customStyle="1" w:styleId="Default">
    <w:name w:val="Default"/>
    <w:rsid w:val="001F3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578</Words>
  <Characters>3043</Characters>
  <Application>Microsoft Office Word</Application>
  <DocSecurity>4</DocSecurity>
  <Lines>1014</Lines>
  <Paragraphs>258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Junttila</dc:creator>
  <cp:keywords/>
  <dc:description/>
  <cp:lastModifiedBy>Anna Bolmström</cp:lastModifiedBy>
  <cp:revision>2</cp:revision>
  <cp:lastPrinted>2018-12-06T11:13:00Z</cp:lastPrinted>
  <dcterms:created xsi:type="dcterms:W3CDTF">2018-12-11T14:32:00Z</dcterms:created>
  <dcterms:modified xsi:type="dcterms:W3CDTF">2018-12-11T14:32:00Z</dcterms:modified>
</cp:coreProperties>
</file>