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0A6784A0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E05BF">
              <w:rPr>
                <w:b/>
                <w:sz w:val="22"/>
                <w:szCs w:val="22"/>
              </w:rPr>
              <w:t>6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8804B79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9E05BF">
              <w:rPr>
                <w:sz w:val="22"/>
                <w:szCs w:val="22"/>
              </w:rPr>
              <w:t>1</w:t>
            </w:r>
            <w:r w:rsidR="00A37318">
              <w:rPr>
                <w:sz w:val="22"/>
                <w:szCs w:val="22"/>
              </w:rPr>
              <w:t>0-</w:t>
            </w:r>
            <w:r w:rsidR="009E05BF">
              <w:rPr>
                <w:sz w:val="22"/>
                <w:szCs w:val="22"/>
              </w:rPr>
              <w:t>22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D4301AC" w14:textId="77777777" w:rsidR="0096348C" w:rsidRDefault="00A54DE5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807ACF">
              <w:rPr>
                <w:sz w:val="22"/>
                <w:szCs w:val="22"/>
              </w:rPr>
              <w:t>11.12</w:t>
            </w:r>
          </w:p>
          <w:p w14:paraId="40538019" w14:textId="23543894" w:rsidR="00807ACF" w:rsidRPr="00477C9F" w:rsidRDefault="00807ACF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11.30–11.34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04E9F7B0" w14:textId="77777777" w:rsidR="00D2688C" w:rsidRPr="00477C9F" w:rsidRDefault="00D2688C" w:rsidP="00D268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ECFD396" w14:textId="77777777" w:rsidR="00D2688C" w:rsidRPr="00477C9F" w:rsidRDefault="00D2688C" w:rsidP="00D268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5F4E142" w14:textId="1B961058" w:rsidR="00D2688C" w:rsidRPr="00477C9F" w:rsidRDefault="00D2688C" w:rsidP="00D268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B62B7F">
              <w:rPr>
                <w:snapToGrid w:val="0"/>
                <w:sz w:val="22"/>
                <w:szCs w:val="22"/>
              </w:rPr>
              <w:t>4 och 5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7EB8AC5A" w14:textId="77777777" w:rsidR="00807ACF" w:rsidRPr="00807ACF" w:rsidRDefault="00807ACF" w:rsidP="00807A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07ACF">
              <w:rPr>
                <w:b/>
                <w:snapToGrid w:val="0"/>
                <w:sz w:val="22"/>
                <w:szCs w:val="22"/>
              </w:rPr>
              <w:t xml:space="preserve">Anmälan om kompletteringsval </w:t>
            </w:r>
          </w:p>
          <w:p w14:paraId="34B5E26B" w14:textId="0223F02E" w:rsidR="00807ACF" w:rsidRDefault="00807ACF" w:rsidP="00807A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DB8EC3D" w14:textId="3B88B604" w:rsidR="00807ACF" w:rsidRPr="00807ACF" w:rsidRDefault="00807ACF" w:rsidP="00807A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Kanslichefen anmälde</w:t>
            </w:r>
            <w:r>
              <w:rPr>
                <w:snapToGrid w:val="0"/>
                <w:sz w:val="22"/>
                <w:szCs w:val="22"/>
              </w:rPr>
              <w:t xml:space="preserve"> att </w:t>
            </w:r>
            <w:r w:rsidRPr="00820FD4">
              <w:rPr>
                <w:snapToGrid w:val="0"/>
                <w:sz w:val="22"/>
                <w:szCs w:val="22"/>
              </w:rPr>
              <w:t xml:space="preserve">Nermina Mizimovic (S) </w:t>
            </w:r>
            <w:r>
              <w:rPr>
                <w:snapToGrid w:val="0"/>
                <w:sz w:val="22"/>
                <w:szCs w:val="22"/>
              </w:rPr>
              <w:t xml:space="preserve">utsetts till </w:t>
            </w:r>
            <w:r w:rsidRPr="00820FD4">
              <w:rPr>
                <w:snapToGrid w:val="0"/>
                <w:sz w:val="22"/>
                <w:szCs w:val="22"/>
              </w:rPr>
              <w:t xml:space="preserve">suppleant i konstitutionsutskottet fr.o.m. </w:t>
            </w:r>
            <w:r w:rsidRPr="00807ACF">
              <w:rPr>
                <w:snapToGrid w:val="0"/>
                <w:sz w:val="22"/>
                <w:szCs w:val="22"/>
              </w:rPr>
              <w:t>den 11 november 2019 t.o.m. den 14 februari 2020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Pr="00807ACF">
              <w:rPr>
                <w:snapToGrid w:val="0"/>
                <w:sz w:val="22"/>
                <w:szCs w:val="22"/>
              </w:rPr>
              <w:t>istället för fr.o.m. den 7 november 2019 som tidigare har meddelats.</w:t>
            </w:r>
          </w:p>
          <w:p w14:paraId="40538029" w14:textId="39FBA99B" w:rsidR="00807ACF" w:rsidRPr="00477C9F" w:rsidRDefault="00807ACF" w:rsidP="00807A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47488151" w14:textId="77777777" w:rsidR="00807ACF" w:rsidRPr="00477C9F" w:rsidRDefault="00807ACF" w:rsidP="00807A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4395EB80" w14:textId="77777777" w:rsidR="00807ACF" w:rsidRPr="005E5B63" w:rsidRDefault="00807ACF" w:rsidP="00807A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97856A1" w14:textId="77777777" w:rsidR="00807ACF" w:rsidRPr="00477C9F" w:rsidRDefault="00807ACF" w:rsidP="00807A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Inkomna skrivelser enligt bilaga 2 anmäldes.</w:t>
            </w:r>
          </w:p>
          <w:p w14:paraId="4053802E" w14:textId="77777777" w:rsidR="003A729A" w:rsidRPr="00477C9F" w:rsidRDefault="003A729A" w:rsidP="00D268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613844A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07AC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2D1BEE5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2392CB15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6" w14:textId="5185B1CE" w:rsidR="0096348C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38" w14:textId="50A8C7AB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2688C" w:rsidRPr="00477C9F" w14:paraId="394EA5D6" w14:textId="77777777" w:rsidTr="00A45577">
        <w:tc>
          <w:tcPr>
            <w:tcW w:w="567" w:type="dxa"/>
          </w:tcPr>
          <w:p w14:paraId="78A64F6B" w14:textId="46AEB434" w:rsidR="00D2688C" w:rsidRPr="00477C9F" w:rsidRDefault="006272E9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07AC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F8A7E3D" w14:textId="7C162C63" w:rsidR="00D2688C" w:rsidRPr="00803042" w:rsidRDefault="00D2688C" w:rsidP="00D268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03042">
              <w:rPr>
                <w:b/>
                <w:snapToGrid w:val="0"/>
                <w:sz w:val="22"/>
                <w:szCs w:val="22"/>
              </w:rPr>
              <w:t>Utgiftsram för utgiftsområde 1 Rikets styrelse (KU1y)</w:t>
            </w:r>
          </w:p>
          <w:p w14:paraId="6F19B96F" w14:textId="77777777" w:rsidR="00D2688C" w:rsidRPr="00803042" w:rsidRDefault="00D2688C" w:rsidP="00D268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8EBB7E8" w14:textId="77777777" w:rsidR="00D2688C" w:rsidRPr="00803042" w:rsidRDefault="00D2688C" w:rsidP="00D268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03042">
              <w:rPr>
                <w:snapToGrid w:val="0"/>
                <w:sz w:val="22"/>
                <w:szCs w:val="22"/>
              </w:rPr>
              <w:t xml:space="preserve">Utskottet </w:t>
            </w:r>
            <w:r w:rsidRPr="00803042">
              <w:rPr>
                <w:sz w:val="22"/>
                <w:szCs w:val="22"/>
              </w:rPr>
              <w:t xml:space="preserve">fortsatte behandlingen av </w:t>
            </w:r>
            <w:r w:rsidRPr="00803042">
              <w:rPr>
                <w:snapToGrid w:val="0"/>
                <w:sz w:val="22"/>
                <w:szCs w:val="22"/>
              </w:rPr>
              <w:t>frågan om yttrande till finansutskottet över proposition 2019/20:1 och motioner.</w:t>
            </w:r>
          </w:p>
          <w:p w14:paraId="15FB1E5E" w14:textId="25F220DD" w:rsidR="00D2688C" w:rsidRPr="00803042" w:rsidRDefault="00D2688C" w:rsidP="00D268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4E38DB5" w14:textId="7745EB73" w:rsidR="00D2688C" w:rsidRDefault="00D2688C" w:rsidP="00D268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B34D2">
              <w:rPr>
                <w:snapToGrid w:val="0"/>
                <w:sz w:val="22"/>
                <w:szCs w:val="22"/>
              </w:rPr>
              <w:t>Utskottet justerade yttrande 2019/</w:t>
            </w:r>
            <w:proofErr w:type="gramStart"/>
            <w:r w:rsidRPr="005B34D2">
              <w:rPr>
                <w:snapToGrid w:val="0"/>
                <w:sz w:val="22"/>
                <w:szCs w:val="22"/>
              </w:rPr>
              <w:t>20:KU</w:t>
            </w:r>
            <w:proofErr w:type="gramEnd"/>
            <w:r w:rsidRPr="005B34D2">
              <w:rPr>
                <w:snapToGrid w:val="0"/>
                <w:sz w:val="22"/>
                <w:szCs w:val="22"/>
              </w:rPr>
              <w:t>1y.</w:t>
            </w:r>
          </w:p>
          <w:p w14:paraId="5066803B" w14:textId="77777777" w:rsidR="005B34D2" w:rsidRPr="005B34D2" w:rsidRDefault="005B34D2" w:rsidP="00D268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02E047" w14:textId="1BDC06FB" w:rsidR="00803042" w:rsidRPr="005B34D2" w:rsidRDefault="005B34D2" w:rsidP="00D268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B34D2">
              <w:rPr>
                <w:snapToGrid w:val="0"/>
                <w:sz w:val="22"/>
                <w:szCs w:val="22"/>
              </w:rPr>
              <w:t>M-, SD-, V- och KD-ledamöterna anmälde avvikande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B34D2">
              <w:rPr>
                <w:snapToGrid w:val="0"/>
                <w:sz w:val="22"/>
                <w:szCs w:val="22"/>
              </w:rPr>
              <w:t>meningar.</w:t>
            </w:r>
          </w:p>
          <w:p w14:paraId="1F41C5D1" w14:textId="77777777" w:rsidR="00D2688C" w:rsidRPr="00477C9F" w:rsidRDefault="00D268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2688C" w:rsidRPr="00477C9F" w14:paraId="75EC9E86" w14:textId="77777777" w:rsidTr="00A45577">
        <w:tc>
          <w:tcPr>
            <w:tcW w:w="567" w:type="dxa"/>
          </w:tcPr>
          <w:p w14:paraId="7C47B823" w14:textId="3743FA32" w:rsidR="00D2688C" w:rsidRPr="00477C9F" w:rsidRDefault="006272E9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07ACF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7F1FDF65" w14:textId="0A4C1B71" w:rsidR="00D2688C" w:rsidRDefault="00D2688C" w:rsidP="00D268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03042">
              <w:rPr>
                <w:b/>
                <w:snapToGrid w:val="0"/>
                <w:sz w:val="22"/>
                <w:szCs w:val="22"/>
              </w:rPr>
              <w:t>Kamerabevakning i brottsbekämpningen – ett enklare förfarande (KU3y)</w:t>
            </w:r>
          </w:p>
          <w:p w14:paraId="24C579EC" w14:textId="77777777" w:rsidR="005E5B63" w:rsidRPr="00803042" w:rsidRDefault="005E5B63" w:rsidP="00D268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CA2DFD" w14:textId="3FF5F715" w:rsidR="00D2688C" w:rsidRPr="00803042" w:rsidRDefault="00D2688C" w:rsidP="00D268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03042">
              <w:rPr>
                <w:snapToGrid w:val="0"/>
                <w:sz w:val="22"/>
                <w:szCs w:val="22"/>
              </w:rPr>
              <w:t>Utskottet behandlade fråga</w:t>
            </w:r>
            <w:r w:rsidR="008D7534">
              <w:rPr>
                <w:snapToGrid w:val="0"/>
                <w:sz w:val="22"/>
                <w:szCs w:val="22"/>
              </w:rPr>
              <w:t>n</w:t>
            </w:r>
            <w:r w:rsidRPr="00803042">
              <w:rPr>
                <w:snapToGrid w:val="0"/>
                <w:sz w:val="22"/>
                <w:szCs w:val="22"/>
              </w:rPr>
              <w:t xml:space="preserve"> om yttrande till justitieutskottet över proposition 2018/19:147 och motion.</w:t>
            </w:r>
          </w:p>
          <w:p w14:paraId="1B18EABD" w14:textId="77777777" w:rsidR="00D2688C" w:rsidRPr="00803042" w:rsidRDefault="00D268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27A574E" w14:textId="737B4FC3" w:rsidR="00D2688C" w:rsidRPr="005B34D2" w:rsidRDefault="00D2688C" w:rsidP="00D268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B34D2">
              <w:rPr>
                <w:snapToGrid w:val="0"/>
                <w:sz w:val="22"/>
                <w:szCs w:val="22"/>
              </w:rPr>
              <w:t>Utskottet justerade yttrande 2019/</w:t>
            </w:r>
            <w:proofErr w:type="gramStart"/>
            <w:r w:rsidRPr="005B34D2">
              <w:rPr>
                <w:snapToGrid w:val="0"/>
                <w:sz w:val="22"/>
                <w:szCs w:val="22"/>
              </w:rPr>
              <w:t>20:KU</w:t>
            </w:r>
            <w:proofErr w:type="gramEnd"/>
            <w:r w:rsidRPr="005B34D2">
              <w:rPr>
                <w:snapToGrid w:val="0"/>
                <w:sz w:val="22"/>
                <w:szCs w:val="22"/>
              </w:rPr>
              <w:t>3y.</w:t>
            </w:r>
          </w:p>
          <w:p w14:paraId="5D671B5A" w14:textId="77777777" w:rsidR="00D2688C" w:rsidRPr="005B34D2" w:rsidRDefault="00D268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ACCBFAB" w14:textId="44712076" w:rsidR="00803042" w:rsidRDefault="005B34D2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</w:t>
            </w:r>
            <w:r w:rsidRPr="005B34D2">
              <w:rPr>
                <w:snapToGrid w:val="0"/>
                <w:sz w:val="22"/>
                <w:szCs w:val="22"/>
              </w:rPr>
              <w:t>-ledam</w:t>
            </w:r>
            <w:r>
              <w:rPr>
                <w:snapToGrid w:val="0"/>
                <w:sz w:val="22"/>
                <w:szCs w:val="22"/>
              </w:rPr>
              <w:t>o</w:t>
            </w:r>
            <w:r w:rsidRPr="005B34D2">
              <w:rPr>
                <w:snapToGrid w:val="0"/>
                <w:sz w:val="22"/>
                <w:szCs w:val="22"/>
              </w:rPr>
              <w:t xml:space="preserve">ten anmälde </w:t>
            </w:r>
            <w:r>
              <w:rPr>
                <w:snapToGrid w:val="0"/>
                <w:sz w:val="22"/>
                <w:szCs w:val="22"/>
              </w:rPr>
              <w:t xml:space="preserve">en </w:t>
            </w:r>
            <w:r w:rsidRPr="005B34D2">
              <w:rPr>
                <w:snapToGrid w:val="0"/>
                <w:sz w:val="22"/>
                <w:szCs w:val="22"/>
              </w:rPr>
              <w:t>avvikande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B34D2">
              <w:rPr>
                <w:snapToGrid w:val="0"/>
                <w:sz w:val="22"/>
                <w:szCs w:val="22"/>
              </w:rPr>
              <w:t>mening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6701BEF" w14:textId="194803F6" w:rsidR="005B34D2" w:rsidRPr="00477C9F" w:rsidRDefault="005B34D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272E9" w:rsidRPr="008D7534" w14:paraId="1D7927BA" w14:textId="77777777" w:rsidTr="00A45577">
        <w:tc>
          <w:tcPr>
            <w:tcW w:w="567" w:type="dxa"/>
          </w:tcPr>
          <w:p w14:paraId="05EC1229" w14:textId="5E63AC60" w:rsidR="006272E9" w:rsidRDefault="00CA454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0266BC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07ACF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5FA0A2B7" w14:textId="6140E41A" w:rsidR="006272E9" w:rsidRDefault="006272E9" w:rsidP="006272E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Uppföljning </w:t>
            </w:r>
            <w:r w:rsidR="008D7534">
              <w:rPr>
                <w:b/>
                <w:snapToGrid w:val="0"/>
                <w:sz w:val="22"/>
                <w:szCs w:val="22"/>
              </w:rPr>
              <w:t>av 2018 och 2019 års val</w:t>
            </w:r>
          </w:p>
          <w:p w14:paraId="308F26D7" w14:textId="77777777" w:rsidR="006272E9" w:rsidRDefault="006272E9" w:rsidP="006272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22D73BE" w14:textId="1A6D4DB2" w:rsidR="006272E9" w:rsidRPr="006272E9" w:rsidRDefault="006272E9" w:rsidP="006272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32C4B">
              <w:rPr>
                <w:snapToGrid w:val="0"/>
                <w:sz w:val="22"/>
                <w:szCs w:val="22"/>
              </w:rPr>
              <w:t>Utskottet besluta</w:t>
            </w:r>
            <w:r>
              <w:rPr>
                <w:snapToGrid w:val="0"/>
                <w:sz w:val="22"/>
                <w:szCs w:val="22"/>
              </w:rPr>
              <w:t xml:space="preserve">de </w:t>
            </w:r>
            <w:r w:rsidRPr="006272E9">
              <w:rPr>
                <w:snapToGrid w:val="0"/>
                <w:sz w:val="22"/>
                <w:szCs w:val="22"/>
              </w:rPr>
              <w:t xml:space="preserve">att </w:t>
            </w:r>
            <w:r w:rsidR="004D152A">
              <w:rPr>
                <w:snapToGrid w:val="0"/>
                <w:sz w:val="22"/>
                <w:szCs w:val="22"/>
              </w:rPr>
              <w:t xml:space="preserve">till </w:t>
            </w:r>
            <w:r w:rsidRPr="006272E9">
              <w:rPr>
                <w:snapToGrid w:val="0"/>
                <w:sz w:val="22"/>
                <w:szCs w:val="22"/>
              </w:rPr>
              <w:t>grupp</w:t>
            </w:r>
            <w:r w:rsidR="008D7534">
              <w:rPr>
                <w:snapToGrid w:val="0"/>
                <w:sz w:val="22"/>
                <w:szCs w:val="22"/>
              </w:rPr>
              <w:t>en för</w:t>
            </w:r>
            <w:r w:rsidRPr="006272E9">
              <w:rPr>
                <w:snapToGrid w:val="0"/>
                <w:sz w:val="22"/>
                <w:szCs w:val="22"/>
              </w:rPr>
              <w:t xml:space="preserve"> uppföljning av 2018 och 2019 års val</w:t>
            </w:r>
            <w:r w:rsidR="008D7534">
              <w:rPr>
                <w:snapToGrid w:val="0"/>
                <w:sz w:val="22"/>
                <w:szCs w:val="22"/>
              </w:rPr>
              <w:t xml:space="preserve"> utse följande:</w:t>
            </w:r>
          </w:p>
          <w:p w14:paraId="10EC4E22" w14:textId="77777777" w:rsidR="006272E9" w:rsidRDefault="006272E9" w:rsidP="006272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B8AD3E" w14:textId="7D36D7DD" w:rsidR="008D7534" w:rsidRPr="008D7534" w:rsidRDefault="00CA454D" w:rsidP="00142B55">
            <w:pPr>
              <w:pStyle w:val="Liststycke"/>
              <w:numPr>
                <w:ilvl w:val="0"/>
                <w:numId w:val="5"/>
              </w:numPr>
              <w:tabs>
                <w:tab w:val="left" w:pos="1701"/>
              </w:tabs>
              <w:ind w:left="425"/>
              <w:rPr>
                <w:snapToGrid w:val="0"/>
                <w:sz w:val="22"/>
                <w:szCs w:val="22"/>
              </w:rPr>
            </w:pPr>
            <w:r w:rsidRPr="008D7534">
              <w:rPr>
                <w:snapToGrid w:val="0"/>
                <w:sz w:val="22"/>
                <w:szCs w:val="22"/>
              </w:rPr>
              <w:t>Ida Karkiainen (S)</w:t>
            </w:r>
            <w:r w:rsidR="008D7534" w:rsidRPr="008D7534">
              <w:rPr>
                <w:snapToGrid w:val="0"/>
                <w:sz w:val="22"/>
                <w:szCs w:val="22"/>
              </w:rPr>
              <w:t>, ordförande</w:t>
            </w:r>
          </w:p>
          <w:p w14:paraId="42E97DC8" w14:textId="77777777" w:rsidR="008D7534" w:rsidRPr="008D7534" w:rsidRDefault="00CA454D" w:rsidP="00142B55">
            <w:pPr>
              <w:pStyle w:val="Liststycke"/>
              <w:numPr>
                <w:ilvl w:val="0"/>
                <w:numId w:val="5"/>
              </w:numPr>
              <w:tabs>
                <w:tab w:val="left" w:pos="1701"/>
              </w:tabs>
              <w:ind w:left="425"/>
              <w:rPr>
                <w:snapToGrid w:val="0"/>
                <w:sz w:val="22"/>
                <w:szCs w:val="22"/>
              </w:rPr>
            </w:pPr>
            <w:r w:rsidRPr="008D7534">
              <w:rPr>
                <w:snapToGrid w:val="0"/>
                <w:sz w:val="22"/>
                <w:szCs w:val="22"/>
              </w:rPr>
              <w:t>Fredrik Lindahl (SD)</w:t>
            </w:r>
          </w:p>
          <w:p w14:paraId="7C3A9501" w14:textId="77777777" w:rsidR="008D7534" w:rsidRPr="008D7534" w:rsidRDefault="00CA454D" w:rsidP="00142B55">
            <w:pPr>
              <w:pStyle w:val="Liststycke"/>
              <w:numPr>
                <w:ilvl w:val="0"/>
                <w:numId w:val="5"/>
              </w:numPr>
              <w:tabs>
                <w:tab w:val="left" w:pos="1701"/>
              </w:tabs>
              <w:ind w:left="425"/>
              <w:rPr>
                <w:snapToGrid w:val="0"/>
                <w:sz w:val="22"/>
                <w:szCs w:val="22"/>
              </w:rPr>
            </w:pPr>
            <w:r w:rsidRPr="008D7534">
              <w:rPr>
                <w:snapToGrid w:val="0"/>
                <w:sz w:val="22"/>
                <w:szCs w:val="22"/>
              </w:rPr>
              <w:lastRenderedPageBreak/>
              <w:t>Tuve Skånberg (KD)</w:t>
            </w:r>
          </w:p>
          <w:p w14:paraId="74BB3E82" w14:textId="77777777" w:rsidR="008D7534" w:rsidRPr="008D7534" w:rsidRDefault="00CA454D" w:rsidP="00142B55">
            <w:pPr>
              <w:pStyle w:val="Liststycke"/>
              <w:numPr>
                <w:ilvl w:val="0"/>
                <w:numId w:val="5"/>
              </w:numPr>
              <w:tabs>
                <w:tab w:val="left" w:pos="1701"/>
              </w:tabs>
              <w:ind w:left="425"/>
              <w:rPr>
                <w:snapToGrid w:val="0"/>
                <w:sz w:val="22"/>
                <w:szCs w:val="22"/>
              </w:rPr>
            </w:pPr>
            <w:r w:rsidRPr="008D7534">
              <w:rPr>
                <w:snapToGrid w:val="0"/>
                <w:sz w:val="22"/>
                <w:szCs w:val="22"/>
              </w:rPr>
              <w:t>Bengt Eliasson (L)</w:t>
            </w:r>
          </w:p>
          <w:p w14:paraId="2DC90C43" w14:textId="77777777" w:rsidR="008D7534" w:rsidRPr="008D7534" w:rsidRDefault="00CA454D" w:rsidP="00142B55">
            <w:pPr>
              <w:pStyle w:val="Liststycke"/>
              <w:numPr>
                <w:ilvl w:val="0"/>
                <w:numId w:val="5"/>
              </w:numPr>
              <w:tabs>
                <w:tab w:val="left" w:pos="1701"/>
              </w:tabs>
              <w:ind w:left="425"/>
              <w:rPr>
                <w:snapToGrid w:val="0"/>
                <w:sz w:val="22"/>
                <w:szCs w:val="22"/>
              </w:rPr>
            </w:pPr>
            <w:r w:rsidRPr="008D7534">
              <w:rPr>
                <w:snapToGrid w:val="0"/>
                <w:sz w:val="22"/>
                <w:szCs w:val="22"/>
              </w:rPr>
              <w:t>Jonas Eriksson (MP)</w:t>
            </w:r>
          </w:p>
          <w:p w14:paraId="28B46745" w14:textId="77777777" w:rsidR="008D7534" w:rsidRPr="008D7534" w:rsidRDefault="00CA454D" w:rsidP="00142B55">
            <w:pPr>
              <w:pStyle w:val="Liststycke"/>
              <w:numPr>
                <w:ilvl w:val="0"/>
                <w:numId w:val="5"/>
              </w:numPr>
              <w:tabs>
                <w:tab w:val="left" w:pos="1701"/>
              </w:tabs>
              <w:ind w:left="425"/>
              <w:rPr>
                <w:snapToGrid w:val="0"/>
                <w:sz w:val="22"/>
                <w:szCs w:val="22"/>
              </w:rPr>
            </w:pPr>
            <w:r w:rsidRPr="008D7534">
              <w:rPr>
                <w:snapToGrid w:val="0"/>
                <w:sz w:val="22"/>
                <w:szCs w:val="22"/>
              </w:rPr>
              <w:t>Erik Ottosson (M)</w:t>
            </w:r>
          </w:p>
          <w:p w14:paraId="2DC65CF5" w14:textId="77777777" w:rsidR="008D7534" w:rsidRPr="00142B55" w:rsidRDefault="00CA454D" w:rsidP="00142B55">
            <w:pPr>
              <w:pStyle w:val="Liststycke"/>
              <w:numPr>
                <w:ilvl w:val="0"/>
                <w:numId w:val="5"/>
              </w:numPr>
              <w:tabs>
                <w:tab w:val="left" w:pos="1701"/>
              </w:tabs>
              <w:ind w:left="425"/>
              <w:rPr>
                <w:snapToGrid w:val="0"/>
                <w:sz w:val="22"/>
                <w:szCs w:val="22"/>
              </w:rPr>
            </w:pPr>
            <w:r w:rsidRPr="00142B55">
              <w:rPr>
                <w:snapToGrid w:val="0"/>
                <w:sz w:val="22"/>
                <w:szCs w:val="22"/>
              </w:rPr>
              <w:t xml:space="preserve">Jessica Wetterling (V) </w:t>
            </w:r>
          </w:p>
          <w:p w14:paraId="2AB71DC5" w14:textId="798F0F6E" w:rsidR="006272E9" w:rsidRPr="00142B55" w:rsidRDefault="00CA454D" w:rsidP="00142B55">
            <w:pPr>
              <w:pStyle w:val="Liststycke"/>
              <w:numPr>
                <w:ilvl w:val="0"/>
                <w:numId w:val="5"/>
              </w:numPr>
              <w:tabs>
                <w:tab w:val="left" w:pos="1701"/>
              </w:tabs>
              <w:ind w:left="425"/>
              <w:rPr>
                <w:snapToGrid w:val="0"/>
                <w:sz w:val="22"/>
                <w:szCs w:val="22"/>
              </w:rPr>
            </w:pPr>
            <w:r w:rsidRPr="00142B55">
              <w:rPr>
                <w:snapToGrid w:val="0"/>
                <w:sz w:val="22"/>
                <w:szCs w:val="22"/>
              </w:rPr>
              <w:t xml:space="preserve">Per Schöldberg (C). </w:t>
            </w:r>
          </w:p>
          <w:p w14:paraId="4C81752D" w14:textId="77777777" w:rsidR="006272E9" w:rsidRPr="008D7534" w:rsidRDefault="006272E9" w:rsidP="00D268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0DDA37EA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807ACF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681471C9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B62B7F">
              <w:rPr>
                <w:snapToGrid w:val="0"/>
                <w:sz w:val="22"/>
                <w:szCs w:val="22"/>
              </w:rPr>
              <w:t>6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A45577">
        <w:tc>
          <w:tcPr>
            <w:tcW w:w="567" w:type="dxa"/>
          </w:tcPr>
          <w:p w14:paraId="4053803F" w14:textId="4E2FD4A4" w:rsidR="00D52626" w:rsidRPr="00477C9F" w:rsidRDefault="00D52626" w:rsidP="00C308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07ACF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40538040" w14:textId="2FB56BBD" w:rsidR="00D52626" w:rsidRDefault="00807AC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Återrapportering</w:t>
            </w:r>
          </w:p>
          <w:p w14:paraId="5DF2FF0F" w14:textId="77777777" w:rsidR="00807ACF" w:rsidRPr="00807ACF" w:rsidRDefault="00807AC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CC93BD" w14:textId="2A4CA92B" w:rsidR="0015327F" w:rsidRPr="0015327F" w:rsidRDefault="0015327F" w:rsidP="001532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Erik Ottoson </w:t>
            </w:r>
            <w:r w:rsidRPr="0015327F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>M</w:t>
            </w:r>
            <w:r w:rsidRPr="0015327F">
              <w:rPr>
                <w:snapToGrid w:val="0"/>
                <w:sz w:val="22"/>
                <w:szCs w:val="22"/>
              </w:rPr>
              <w:t>) rapporterade från OECD</w:t>
            </w:r>
            <w:r>
              <w:rPr>
                <w:snapToGrid w:val="0"/>
                <w:sz w:val="22"/>
                <w:szCs w:val="22"/>
              </w:rPr>
              <w:t>-</w:t>
            </w:r>
            <w:r w:rsidRPr="0015327F">
              <w:rPr>
                <w:snapToGrid w:val="0"/>
                <w:sz w:val="22"/>
                <w:szCs w:val="22"/>
              </w:rPr>
              <w:t xml:space="preserve">konferensen i Paris den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5327F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oktober</w:t>
            </w:r>
            <w:r w:rsidRPr="0015327F">
              <w:rPr>
                <w:snapToGrid w:val="0"/>
                <w:sz w:val="22"/>
                <w:szCs w:val="22"/>
              </w:rPr>
              <w:t xml:space="preserve"> 2019.</w:t>
            </w:r>
          </w:p>
          <w:p w14:paraId="40538042" w14:textId="33A23395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6B1A0091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5E5B63">
              <w:rPr>
                <w:sz w:val="22"/>
                <w:szCs w:val="22"/>
              </w:rPr>
              <w:t>t 2019-11-05</w:t>
            </w:r>
            <w:bookmarkStart w:id="0" w:name="_GoBack"/>
            <w:bookmarkEnd w:id="0"/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0E643D51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1828F2">
              <w:rPr>
                <w:sz w:val="20"/>
              </w:rPr>
              <w:t>9</w:t>
            </w:r>
            <w:r w:rsidRPr="00AC2BE8">
              <w:rPr>
                <w:sz w:val="20"/>
              </w:rPr>
              <w:t>-</w:t>
            </w:r>
            <w:r w:rsidR="001828F2">
              <w:rPr>
                <w:sz w:val="20"/>
              </w:rPr>
              <w:t>06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20C84393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774ADC">
              <w:rPr>
                <w:sz w:val="16"/>
                <w:szCs w:val="16"/>
              </w:rPr>
              <w:t>6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3BE291E6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795A73">
              <w:rPr>
                <w:sz w:val="20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15C95686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795A73">
              <w:rPr>
                <w:sz w:val="20"/>
              </w:rPr>
              <w:t xml:space="preserve"> 6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6808FCDD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795A73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1E0EEDF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795A73">
              <w:rPr>
                <w:sz w:val="20"/>
              </w:rPr>
              <w:t xml:space="preserve"> 8</w:t>
            </w:r>
            <w:r w:rsidR="00611C58">
              <w:rPr>
                <w:sz w:val="20"/>
              </w:rPr>
              <w:t>-9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795A73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795A73" w:rsidRPr="00F24B88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43BE10D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124EF43F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61CA436A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6D98F2A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9FCCA4F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2789312C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1FA1D5C0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1EA2618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55301B88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95A73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795A73" w:rsidRPr="00FE2AC1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1E91DB94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3EC4480D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319D133D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95A73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5CA1726A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0B0CF2C4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1F7D509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95A73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795A73" w:rsidRPr="000700C4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38AF2872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0ACA0D1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4BB4BE38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95A73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795A73" w:rsidRPr="000700C4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32AF7262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0464F490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6FF23F3C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95A73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0FC3F2B2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3006FD8C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BB753E8" w:rsidR="00795A73" w:rsidRPr="008E2326" w:rsidRDefault="00E36261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95A73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38FB6F75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6B424903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1739B768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34C7BFD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68F7FAB0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1C3DD891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583D9B22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95A73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0205B320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0C5922DC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0BA9E69B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4E755BDD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95A73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529AFB22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10007711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07521870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95A73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795A73" w:rsidRPr="004B210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1EA11D72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CE487D6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3802A6B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25F36CF1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663C1394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16E851BF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84DE81C" w:rsidR="00795A73" w:rsidRPr="008E2326" w:rsidRDefault="00E36261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29C7F1E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6994BE10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53BC7F6B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697FC49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0A4C5610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01710E42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3FB686C3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2D8E6D05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795A73" w:rsidRPr="00E931D7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795A73" w:rsidRPr="00E931D7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795A73" w:rsidRPr="00E931D7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795A73" w:rsidRPr="00E931D7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795A73" w:rsidRPr="00E931D7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795A73" w:rsidRPr="00E931D7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795A73" w:rsidRPr="00E931D7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795A73" w:rsidRPr="00E931D7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795A73" w:rsidRPr="00E931D7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795A73" w:rsidRPr="00E931D7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795A73" w:rsidRPr="00E931D7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795A73" w:rsidRPr="00E931D7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795A73" w:rsidRPr="00E931D7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795A73" w:rsidRPr="00E931D7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795A73" w:rsidRPr="00E931D7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5A73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795A73" w:rsidRPr="008E2326" w:rsidRDefault="00795A73" w:rsidP="00795A7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BEBFD3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693C9A0B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585CC59F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4BF91E0D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795A73" w:rsidRPr="008E2326" w:rsidRDefault="00795A73" w:rsidP="00795A7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795A73" w:rsidRPr="008E2326" w:rsidRDefault="00795A73" w:rsidP="00795A73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2943EB93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54EE8E4F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A165C58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2F02AC45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795A73" w:rsidRPr="00B91BEE" w:rsidRDefault="00795A73" w:rsidP="0079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795A73" w:rsidRPr="008E2326" w:rsidRDefault="00795A73" w:rsidP="00795A7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0FCEFFE6" w:rsidR="00795A73" w:rsidRPr="008E2326" w:rsidRDefault="00E36261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46E19846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14979ADA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795A73" w:rsidRPr="008E2326" w:rsidRDefault="00795A73" w:rsidP="00795A73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795A73" w:rsidRPr="008E2326" w:rsidRDefault="00795A73" w:rsidP="00795A73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795A73" w:rsidRPr="008E2326" w:rsidRDefault="00795A73" w:rsidP="0079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5DFDE690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579B9C74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A082E61" w:rsidR="00795A73" w:rsidRPr="008E2326" w:rsidRDefault="00E36261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795A73" w:rsidRPr="008E2326" w:rsidRDefault="00795A73" w:rsidP="0079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04995B45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0A4F102E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162C6B56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411E85AE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795A73" w:rsidRPr="008E2326" w:rsidRDefault="00795A73" w:rsidP="0079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795A73" w:rsidRPr="008E2326" w:rsidRDefault="00795A73" w:rsidP="0079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795A73" w:rsidRPr="008E2326" w:rsidRDefault="00795A73" w:rsidP="0079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795A73" w:rsidRPr="008E2326" w:rsidRDefault="00795A73" w:rsidP="0079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795A73" w:rsidRPr="008E2326" w:rsidRDefault="00795A73" w:rsidP="00795A73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795A73" w:rsidRPr="008E2326" w:rsidRDefault="00795A73" w:rsidP="0079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795A73" w:rsidRPr="008E2326" w:rsidRDefault="00795A73" w:rsidP="00795A73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795A73" w:rsidRPr="008E2326" w:rsidRDefault="00795A73" w:rsidP="0079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795A73" w:rsidRPr="008E2326" w:rsidRDefault="00795A73" w:rsidP="0079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795A73" w:rsidRPr="008E2326" w:rsidRDefault="00795A73" w:rsidP="0079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795A73" w:rsidRPr="008E2326" w:rsidRDefault="00795A73" w:rsidP="0079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7B667C2E" w:rsidR="00795A73" w:rsidRPr="008E2326" w:rsidRDefault="00795A73" w:rsidP="0079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Björklund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795A73" w:rsidRPr="008E2326" w:rsidRDefault="00795A73" w:rsidP="0079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795A73" w:rsidRPr="00A571A1" w:rsidRDefault="00795A73" w:rsidP="00795A73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3460E762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795A73" w:rsidRPr="00A571A1" w:rsidRDefault="00795A73" w:rsidP="00795A73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795A73" w:rsidRPr="00A571A1" w:rsidRDefault="00795A73" w:rsidP="00795A73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795A73" w:rsidRPr="00A571A1" w:rsidRDefault="00795A73" w:rsidP="00795A73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795A73" w:rsidRPr="00A571A1" w:rsidRDefault="00795A73" w:rsidP="0079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795A73" w:rsidRPr="00A571A1" w:rsidRDefault="00795A73" w:rsidP="0079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795A73" w:rsidRPr="008E2326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5A73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795A73" w:rsidRPr="00794BEC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795A73" w:rsidRPr="00794BEC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795A73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795A73" w:rsidRPr="00794BEC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795A73" w:rsidRPr="00794BEC" w:rsidRDefault="00795A73" w:rsidP="00795A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4F129F"/>
    <w:multiLevelType w:val="hybridMultilevel"/>
    <w:tmpl w:val="43C8D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27EF"/>
    <w:multiLevelType w:val="hybridMultilevel"/>
    <w:tmpl w:val="AB00CE9C"/>
    <w:lvl w:ilvl="0" w:tplc="4ECA17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307FB"/>
    <w:multiLevelType w:val="hybridMultilevel"/>
    <w:tmpl w:val="E4FE6100"/>
    <w:lvl w:ilvl="0" w:tplc="C456A8B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A54C1F"/>
    <w:multiLevelType w:val="hybridMultilevel"/>
    <w:tmpl w:val="D70449F2"/>
    <w:lvl w:ilvl="0" w:tplc="7A28E294">
      <w:numFmt w:val="bullet"/>
      <w:lvlText w:val="–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266BC"/>
    <w:rsid w:val="0003470E"/>
    <w:rsid w:val="00037EDF"/>
    <w:rsid w:val="000700C4"/>
    <w:rsid w:val="000A10F5"/>
    <w:rsid w:val="000A4BCF"/>
    <w:rsid w:val="000B4B17"/>
    <w:rsid w:val="000B7C05"/>
    <w:rsid w:val="000D4D83"/>
    <w:rsid w:val="000F448B"/>
    <w:rsid w:val="00100B80"/>
    <w:rsid w:val="00120821"/>
    <w:rsid w:val="00133B7E"/>
    <w:rsid w:val="0013426B"/>
    <w:rsid w:val="00142B55"/>
    <w:rsid w:val="0015327F"/>
    <w:rsid w:val="00161AA6"/>
    <w:rsid w:val="001828F2"/>
    <w:rsid w:val="001A1578"/>
    <w:rsid w:val="001D766E"/>
    <w:rsid w:val="001E1FAC"/>
    <w:rsid w:val="002174A8"/>
    <w:rsid w:val="002373C0"/>
    <w:rsid w:val="00240D9B"/>
    <w:rsid w:val="002544E0"/>
    <w:rsid w:val="002624FF"/>
    <w:rsid w:val="00263A2E"/>
    <w:rsid w:val="0027450B"/>
    <w:rsid w:val="00275CD2"/>
    <w:rsid w:val="00277F25"/>
    <w:rsid w:val="00296D10"/>
    <w:rsid w:val="002A04AD"/>
    <w:rsid w:val="002B51DB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A7DB9"/>
    <w:rsid w:val="003C73F9"/>
    <w:rsid w:val="003E3027"/>
    <w:rsid w:val="003F2270"/>
    <w:rsid w:val="00401656"/>
    <w:rsid w:val="0041089F"/>
    <w:rsid w:val="00412359"/>
    <w:rsid w:val="0041580F"/>
    <w:rsid w:val="004206DB"/>
    <w:rsid w:val="00446353"/>
    <w:rsid w:val="00477C9F"/>
    <w:rsid w:val="004B2106"/>
    <w:rsid w:val="004B6D8F"/>
    <w:rsid w:val="004C5D4F"/>
    <w:rsid w:val="004C7964"/>
    <w:rsid w:val="004D152A"/>
    <w:rsid w:val="004F1B55"/>
    <w:rsid w:val="004F3CB5"/>
    <w:rsid w:val="004F680C"/>
    <w:rsid w:val="0050040F"/>
    <w:rsid w:val="005012C3"/>
    <w:rsid w:val="00502075"/>
    <w:rsid w:val="005108E6"/>
    <w:rsid w:val="00577B92"/>
    <w:rsid w:val="00581568"/>
    <w:rsid w:val="005B34D2"/>
    <w:rsid w:val="005C1541"/>
    <w:rsid w:val="005C2F5F"/>
    <w:rsid w:val="005E28B9"/>
    <w:rsid w:val="005E439C"/>
    <w:rsid w:val="005E5B63"/>
    <w:rsid w:val="00603CBD"/>
    <w:rsid w:val="00611C58"/>
    <w:rsid w:val="006272E9"/>
    <w:rsid w:val="006A151D"/>
    <w:rsid w:val="006A511D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74ADC"/>
    <w:rsid w:val="00787586"/>
    <w:rsid w:val="00795A73"/>
    <w:rsid w:val="007B0C0A"/>
    <w:rsid w:val="007F39BF"/>
    <w:rsid w:val="007F6B0D"/>
    <w:rsid w:val="00803042"/>
    <w:rsid w:val="00807ACF"/>
    <w:rsid w:val="00834B38"/>
    <w:rsid w:val="008557FA"/>
    <w:rsid w:val="008808A5"/>
    <w:rsid w:val="008D7534"/>
    <w:rsid w:val="008F4D68"/>
    <w:rsid w:val="00906C2D"/>
    <w:rsid w:val="00937BF3"/>
    <w:rsid w:val="00942B31"/>
    <w:rsid w:val="00946978"/>
    <w:rsid w:val="00953843"/>
    <w:rsid w:val="00955E76"/>
    <w:rsid w:val="0096348C"/>
    <w:rsid w:val="00973D8B"/>
    <w:rsid w:val="009815DB"/>
    <w:rsid w:val="009900A1"/>
    <w:rsid w:val="009A68FE"/>
    <w:rsid w:val="009B0A01"/>
    <w:rsid w:val="009C3BE7"/>
    <w:rsid w:val="009C51B0"/>
    <w:rsid w:val="009D1BB5"/>
    <w:rsid w:val="009E05BF"/>
    <w:rsid w:val="009F61A0"/>
    <w:rsid w:val="009F6E99"/>
    <w:rsid w:val="00A129A0"/>
    <w:rsid w:val="00A258F2"/>
    <w:rsid w:val="00A37318"/>
    <w:rsid w:val="00A401A5"/>
    <w:rsid w:val="00A45577"/>
    <w:rsid w:val="00A54DE5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F7C8D"/>
    <w:rsid w:val="00B15788"/>
    <w:rsid w:val="00B54D41"/>
    <w:rsid w:val="00B6245C"/>
    <w:rsid w:val="00B62B7F"/>
    <w:rsid w:val="00B64A91"/>
    <w:rsid w:val="00B74AFA"/>
    <w:rsid w:val="00B9203B"/>
    <w:rsid w:val="00BA5688"/>
    <w:rsid w:val="00BD41E4"/>
    <w:rsid w:val="00BD4DEC"/>
    <w:rsid w:val="00BF6D6B"/>
    <w:rsid w:val="00C30867"/>
    <w:rsid w:val="00C35889"/>
    <w:rsid w:val="00C919F3"/>
    <w:rsid w:val="00C92589"/>
    <w:rsid w:val="00C93236"/>
    <w:rsid w:val="00CA3934"/>
    <w:rsid w:val="00CA39FE"/>
    <w:rsid w:val="00CA454D"/>
    <w:rsid w:val="00CA6EF0"/>
    <w:rsid w:val="00CB6A34"/>
    <w:rsid w:val="00CB7431"/>
    <w:rsid w:val="00D2688C"/>
    <w:rsid w:val="00D44270"/>
    <w:rsid w:val="00D52626"/>
    <w:rsid w:val="00D67826"/>
    <w:rsid w:val="00D93637"/>
    <w:rsid w:val="00D96F98"/>
    <w:rsid w:val="00DC58D9"/>
    <w:rsid w:val="00DD2E3A"/>
    <w:rsid w:val="00DD7DC3"/>
    <w:rsid w:val="00DE2A0A"/>
    <w:rsid w:val="00E33857"/>
    <w:rsid w:val="00E36261"/>
    <w:rsid w:val="00E45D77"/>
    <w:rsid w:val="00E63EE4"/>
    <w:rsid w:val="00E66D19"/>
    <w:rsid w:val="00E67EBA"/>
    <w:rsid w:val="00E916EA"/>
    <w:rsid w:val="00E92A77"/>
    <w:rsid w:val="00EA7B53"/>
    <w:rsid w:val="00EC735D"/>
    <w:rsid w:val="00EE7D6D"/>
    <w:rsid w:val="00F064EF"/>
    <w:rsid w:val="00F70370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2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60e4b847-d454-401e-b238-4117b4f1204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3</Pages>
  <Words>511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5</cp:revision>
  <cp:lastPrinted>2019-01-21T12:47:00Z</cp:lastPrinted>
  <dcterms:created xsi:type="dcterms:W3CDTF">2019-10-29T11:45:00Z</dcterms:created>
  <dcterms:modified xsi:type="dcterms:W3CDTF">2019-11-05T15:27:00Z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