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3F216212B049D0A2831C72C7E4EB9B"/>
        </w:placeholder>
        <w:text/>
      </w:sdtPr>
      <w:sdtEndPr/>
      <w:sdtContent>
        <w:p w:rsidRPr="009B062B" w:rsidR="00AF30DD" w:rsidP="00DA28CE" w:rsidRDefault="00AF30DD" w14:paraId="7E7CF512" w14:textId="77777777">
          <w:pPr>
            <w:pStyle w:val="Rubrik1"/>
            <w:spacing w:after="300"/>
          </w:pPr>
          <w:r w:rsidRPr="009B062B">
            <w:t>Förslag till riksdagsbeslut</w:t>
          </w:r>
        </w:p>
      </w:sdtContent>
    </w:sdt>
    <w:sdt>
      <w:sdtPr>
        <w:alias w:val="Yrkande 1"/>
        <w:tag w:val="dbdc5f02-584a-4d79-90ac-3e974458967f"/>
        <w:id w:val="1142080548"/>
        <w:lock w:val="sdtLocked"/>
      </w:sdtPr>
      <w:sdtEndPr/>
      <w:sdtContent>
        <w:p w:rsidR="00624B94" w:rsidRDefault="00AF37E7" w14:paraId="7E7CF513" w14:textId="77777777">
          <w:pPr>
            <w:pStyle w:val="Frslagstext"/>
            <w:numPr>
              <w:ilvl w:val="0"/>
              <w:numId w:val="0"/>
            </w:numPr>
          </w:pPr>
          <w:r>
            <w:t>Riksdagen ställer sig bakom det som anförs i motionen om att öka antalet dubbeldagar i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67247D46946219C48676C1530DA43"/>
        </w:placeholder>
        <w:text/>
      </w:sdtPr>
      <w:sdtEndPr/>
      <w:sdtContent>
        <w:p w:rsidRPr="009B062B" w:rsidR="006D79C9" w:rsidP="00333E95" w:rsidRDefault="006D79C9" w14:paraId="7E7CF514" w14:textId="77777777">
          <w:pPr>
            <w:pStyle w:val="Rubrik1"/>
          </w:pPr>
          <w:r>
            <w:t>Motivering</w:t>
          </w:r>
        </w:p>
      </w:sdtContent>
    </w:sdt>
    <w:p w:rsidR="00446D13" w:rsidP="00446D13" w:rsidRDefault="00446D13" w14:paraId="7E7CF515" w14:textId="77777777">
      <w:pPr>
        <w:pStyle w:val="Normalutanindragellerluft"/>
      </w:pPr>
      <w:r>
        <w:t xml:space="preserve">Från och med 1 januari 2012 kan båda föräldrarna ta ut föräldrapenning samtidigt för samma barn. De dagarna kallas dubbeldagar, är begränsade till max 30 dagar, och kan bara tas ut under barnets första år. </w:t>
      </w:r>
    </w:p>
    <w:p w:rsidRPr="00972B03" w:rsidR="00446D13" w:rsidP="00972B03" w:rsidRDefault="00446D13" w14:paraId="7E7CF516" w14:textId="77777777">
      <w:r w:rsidRPr="00972B03">
        <w:t xml:space="preserve">Det finns många fördelar med att båda föräldrar ges möjlighet till att vara hemma med sitt barn samtidigt, framförallt i början. Dels så kan det vara en stor omställning att gå från att bara vara två vuxna till att helt plötsligt vara en liten familj, och man kan behöva hjälpas åt med att skapa nya rutiner. </w:t>
      </w:r>
    </w:p>
    <w:p w:rsidRPr="00972B03" w:rsidR="00446D13" w:rsidP="00972B03" w:rsidRDefault="00446D13" w14:paraId="7E7CF517" w14:textId="77777777">
      <w:r w:rsidRPr="00972B03">
        <w:t xml:space="preserve">Dels så ammar mamman oftast under barnets första år vilket kan göra det svårare för pappan att ta del av den så viktiga första anknytningstiden om inte båda föräldrar kan vara föräldralediga samtidigt. </w:t>
      </w:r>
    </w:p>
    <w:p w:rsidRPr="00972B03" w:rsidR="00446D13" w:rsidP="00972B03" w:rsidRDefault="00446D13" w14:paraId="7E7CF518" w14:textId="77777777">
      <w:r w:rsidRPr="00972B03">
        <w:t xml:space="preserve">Även om barnen, eller någon av föräldrarna, är sjuka eller om kvinnan behöver tid för återhämtning efter förlossningen kan det vara betydelsefullt att båda föräldrarna är hemma samtidigt. </w:t>
      </w:r>
    </w:p>
    <w:p w:rsidRPr="00972B03" w:rsidR="00446D13" w:rsidP="00972B03" w:rsidRDefault="00446D13" w14:paraId="7E7CF51A" w14:textId="77777777">
      <w:r w:rsidRPr="00972B03">
        <w:t xml:space="preserve">Varje familj är unik och det borde vara föräldrarna som själva beslutar om hur de vill fördela föräldrapenningen för just deras familj. Därför borde begränsningen av antalet dubbeldagar tas bort och istället </w:t>
      </w:r>
      <w:r w:rsidRPr="00972B03" w:rsidR="00EC4728">
        <w:t>bör</w:t>
      </w:r>
      <w:r w:rsidRPr="00972B03">
        <w:t xml:space="preserve"> familjer </w:t>
      </w:r>
      <w:r w:rsidRPr="00972B03" w:rsidR="00EC4728">
        <w:t xml:space="preserve">ges </w:t>
      </w:r>
      <w:r w:rsidRPr="00972B03">
        <w:t xml:space="preserve">möjligheten att fritt använda de befintliga föräldrapenningdagarna som dubbeldagar under barnets första år. </w:t>
      </w:r>
    </w:p>
    <w:p w:rsidRPr="00972B03" w:rsidR="00422B9E" w:rsidP="00972B03" w:rsidRDefault="00446D13" w14:paraId="7E7CF51B" w14:textId="77777777">
      <w:r w:rsidRPr="00972B03">
        <w:t xml:space="preserve">På så sätt skapar man förutsättningar för varje familj att utifrån sina egna omständigheter själva planera vardagen med sina barn. </w:t>
      </w:r>
    </w:p>
    <w:bookmarkStart w:name="_GoBack" w:displacedByCustomXml="next" w:id="1"/>
    <w:bookmarkEnd w:displacedByCustomXml="next" w:id="1"/>
    <w:sdt>
      <w:sdtPr>
        <w:rPr>
          <w:i/>
          <w:noProof/>
        </w:rPr>
        <w:alias w:val="CC_Underskrifter"/>
        <w:tag w:val="CC_Underskrifter"/>
        <w:id w:val="583496634"/>
        <w:lock w:val="sdtContentLocked"/>
        <w:placeholder>
          <w:docPart w:val="5162B96FDA054A5CA3F16407396DBF01"/>
        </w:placeholder>
      </w:sdtPr>
      <w:sdtEndPr>
        <w:rPr>
          <w:i w:val="0"/>
          <w:noProof w:val="0"/>
        </w:rPr>
      </w:sdtEndPr>
      <w:sdtContent>
        <w:p w:rsidR="00142B01" w:rsidP="00142B01" w:rsidRDefault="00142B01" w14:paraId="7E7CF51D" w14:textId="77777777"/>
        <w:p w:rsidRPr="008E0FE2" w:rsidR="004801AC" w:rsidP="00142B01" w:rsidRDefault="0055506F" w14:paraId="7E7CF5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60560D" w:rsidRDefault="0060560D" w14:paraId="7E7CF522" w14:textId="77777777"/>
    <w:sectPr w:rsidR="006056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CF524" w14:textId="77777777" w:rsidR="000B4C3D" w:rsidRDefault="000B4C3D" w:rsidP="000C1CAD">
      <w:pPr>
        <w:spacing w:line="240" w:lineRule="auto"/>
      </w:pPr>
      <w:r>
        <w:separator/>
      </w:r>
    </w:p>
  </w:endnote>
  <w:endnote w:type="continuationSeparator" w:id="0">
    <w:p w14:paraId="7E7CF525" w14:textId="77777777" w:rsidR="000B4C3D" w:rsidRDefault="000B4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F5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F52B" w14:textId="7ADAA0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50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F522" w14:textId="77777777" w:rsidR="000B4C3D" w:rsidRDefault="000B4C3D" w:rsidP="000C1CAD">
      <w:pPr>
        <w:spacing w:line="240" w:lineRule="auto"/>
      </w:pPr>
      <w:r>
        <w:separator/>
      </w:r>
    </w:p>
  </w:footnote>
  <w:footnote w:type="continuationSeparator" w:id="0">
    <w:p w14:paraId="7E7CF523" w14:textId="77777777" w:rsidR="000B4C3D" w:rsidRDefault="000B4C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7CF5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7CF535" wp14:anchorId="7E7CF5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506F" w14:paraId="7E7CF538" w14:textId="77777777">
                          <w:pPr>
                            <w:jc w:val="right"/>
                          </w:pPr>
                          <w:sdt>
                            <w:sdtPr>
                              <w:alias w:val="CC_Noformat_Partikod"/>
                              <w:tag w:val="CC_Noformat_Partikod"/>
                              <w:id w:val="-53464382"/>
                              <w:placeholder>
                                <w:docPart w:val="A86B37A4621743C79EB802B3ED714D72"/>
                              </w:placeholder>
                              <w:text/>
                            </w:sdtPr>
                            <w:sdtEndPr/>
                            <w:sdtContent>
                              <w:r w:rsidR="00446D13">
                                <w:t>SD</w:t>
                              </w:r>
                            </w:sdtContent>
                          </w:sdt>
                          <w:sdt>
                            <w:sdtPr>
                              <w:alias w:val="CC_Noformat_Partinummer"/>
                              <w:tag w:val="CC_Noformat_Partinummer"/>
                              <w:id w:val="-1709555926"/>
                              <w:placeholder>
                                <w:docPart w:val="A4F70C2D54624510B949647AFA0F3E99"/>
                              </w:placeholder>
                              <w:text/>
                            </w:sdtPr>
                            <w:sdtEndPr/>
                            <w:sdtContent>
                              <w:r w:rsidR="00142B01">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7CF5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506F" w14:paraId="7E7CF538" w14:textId="77777777">
                    <w:pPr>
                      <w:jc w:val="right"/>
                    </w:pPr>
                    <w:sdt>
                      <w:sdtPr>
                        <w:alias w:val="CC_Noformat_Partikod"/>
                        <w:tag w:val="CC_Noformat_Partikod"/>
                        <w:id w:val="-53464382"/>
                        <w:placeholder>
                          <w:docPart w:val="A86B37A4621743C79EB802B3ED714D72"/>
                        </w:placeholder>
                        <w:text/>
                      </w:sdtPr>
                      <w:sdtEndPr/>
                      <w:sdtContent>
                        <w:r w:rsidR="00446D13">
                          <w:t>SD</w:t>
                        </w:r>
                      </w:sdtContent>
                    </w:sdt>
                    <w:sdt>
                      <w:sdtPr>
                        <w:alias w:val="CC_Noformat_Partinummer"/>
                        <w:tag w:val="CC_Noformat_Partinummer"/>
                        <w:id w:val="-1709555926"/>
                        <w:placeholder>
                          <w:docPart w:val="A4F70C2D54624510B949647AFA0F3E99"/>
                        </w:placeholder>
                        <w:text/>
                      </w:sdtPr>
                      <w:sdtEndPr/>
                      <w:sdtContent>
                        <w:r w:rsidR="00142B01">
                          <w:t>143</w:t>
                        </w:r>
                      </w:sdtContent>
                    </w:sdt>
                  </w:p>
                </w:txbxContent>
              </v:textbox>
              <w10:wrap anchorx="page"/>
            </v:shape>
          </w:pict>
        </mc:Fallback>
      </mc:AlternateContent>
    </w:r>
  </w:p>
  <w:p w:rsidRPr="00293C4F" w:rsidR="00262EA3" w:rsidP="00776B74" w:rsidRDefault="00262EA3" w14:paraId="7E7CF5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7CF528" w14:textId="77777777">
    <w:pPr>
      <w:jc w:val="right"/>
    </w:pPr>
  </w:p>
  <w:p w:rsidR="00262EA3" w:rsidP="00776B74" w:rsidRDefault="00262EA3" w14:paraId="7E7CF5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5506F" w14:paraId="7E7CF5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7CF537" wp14:anchorId="7E7CF5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506F" w14:paraId="7E7CF5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6D13">
          <w:t>SD</w:t>
        </w:r>
      </w:sdtContent>
    </w:sdt>
    <w:sdt>
      <w:sdtPr>
        <w:alias w:val="CC_Noformat_Partinummer"/>
        <w:tag w:val="CC_Noformat_Partinummer"/>
        <w:id w:val="-2014525982"/>
        <w:text/>
      </w:sdtPr>
      <w:sdtEndPr/>
      <w:sdtContent>
        <w:r w:rsidR="00142B01">
          <w:t>143</w:t>
        </w:r>
      </w:sdtContent>
    </w:sdt>
  </w:p>
  <w:p w:rsidRPr="008227B3" w:rsidR="00262EA3" w:rsidP="008227B3" w:rsidRDefault="0055506F" w14:paraId="7E7CF5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506F" w14:paraId="7E7CF5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w:t>
        </w:r>
      </w:sdtContent>
    </w:sdt>
  </w:p>
  <w:p w:rsidR="00262EA3" w:rsidP="00E03A3D" w:rsidRDefault="0055506F" w14:paraId="7E7CF530"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446D13" w14:paraId="7E7CF531" w14:textId="77777777">
        <w:pPr>
          <w:pStyle w:val="FSHRub2"/>
        </w:pPr>
        <w:r>
          <w:t>Öka antalet dubbeldagar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E7CF5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6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3D"/>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B0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D52"/>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5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13"/>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6F"/>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60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9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B03"/>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8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7E7"/>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CE"/>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28"/>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0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1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CF511"/>
  <w15:chartTrackingRefBased/>
  <w15:docId w15:val="{0C054456-0455-46E6-9339-22DD3437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3F216212B049D0A2831C72C7E4EB9B"/>
        <w:category>
          <w:name w:val="Allmänt"/>
          <w:gallery w:val="placeholder"/>
        </w:category>
        <w:types>
          <w:type w:val="bbPlcHdr"/>
        </w:types>
        <w:behaviors>
          <w:behavior w:val="content"/>
        </w:behaviors>
        <w:guid w:val="{AF932ECD-D5F9-4B81-88E9-ED278276C965}"/>
      </w:docPartPr>
      <w:docPartBody>
        <w:p w:rsidR="002C376B" w:rsidRDefault="00BF5DD4">
          <w:pPr>
            <w:pStyle w:val="8E3F216212B049D0A2831C72C7E4EB9B"/>
          </w:pPr>
          <w:r w:rsidRPr="005A0A93">
            <w:rPr>
              <w:rStyle w:val="Platshllartext"/>
            </w:rPr>
            <w:t>Förslag till riksdagsbeslut</w:t>
          </w:r>
        </w:p>
      </w:docPartBody>
    </w:docPart>
    <w:docPart>
      <w:docPartPr>
        <w:name w:val="92B67247D46946219C48676C1530DA43"/>
        <w:category>
          <w:name w:val="Allmänt"/>
          <w:gallery w:val="placeholder"/>
        </w:category>
        <w:types>
          <w:type w:val="bbPlcHdr"/>
        </w:types>
        <w:behaviors>
          <w:behavior w:val="content"/>
        </w:behaviors>
        <w:guid w:val="{4C13C399-D295-4393-8885-B11C9013A32E}"/>
      </w:docPartPr>
      <w:docPartBody>
        <w:p w:rsidR="002C376B" w:rsidRDefault="00BF5DD4">
          <w:pPr>
            <w:pStyle w:val="92B67247D46946219C48676C1530DA43"/>
          </w:pPr>
          <w:r w:rsidRPr="005A0A93">
            <w:rPr>
              <w:rStyle w:val="Platshllartext"/>
            </w:rPr>
            <w:t>Motivering</w:t>
          </w:r>
        </w:p>
      </w:docPartBody>
    </w:docPart>
    <w:docPart>
      <w:docPartPr>
        <w:name w:val="A86B37A4621743C79EB802B3ED714D72"/>
        <w:category>
          <w:name w:val="Allmänt"/>
          <w:gallery w:val="placeholder"/>
        </w:category>
        <w:types>
          <w:type w:val="bbPlcHdr"/>
        </w:types>
        <w:behaviors>
          <w:behavior w:val="content"/>
        </w:behaviors>
        <w:guid w:val="{0ADA1B7D-CCF0-4B78-9AF5-D213B63C141A}"/>
      </w:docPartPr>
      <w:docPartBody>
        <w:p w:rsidR="002C376B" w:rsidRDefault="00BF5DD4">
          <w:pPr>
            <w:pStyle w:val="A86B37A4621743C79EB802B3ED714D72"/>
          </w:pPr>
          <w:r>
            <w:rPr>
              <w:rStyle w:val="Platshllartext"/>
            </w:rPr>
            <w:t xml:space="preserve"> </w:t>
          </w:r>
        </w:p>
      </w:docPartBody>
    </w:docPart>
    <w:docPart>
      <w:docPartPr>
        <w:name w:val="A4F70C2D54624510B949647AFA0F3E99"/>
        <w:category>
          <w:name w:val="Allmänt"/>
          <w:gallery w:val="placeholder"/>
        </w:category>
        <w:types>
          <w:type w:val="bbPlcHdr"/>
        </w:types>
        <w:behaviors>
          <w:behavior w:val="content"/>
        </w:behaviors>
        <w:guid w:val="{081E2061-7B53-496F-B5ED-C20B472A3013}"/>
      </w:docPartPr>
      <w:docPartBody>
        <w:p w:rsidR="002C376B" w:rsidRDefault="00BF5DD4">
          <w:pPr>
            <w:pStyle w:val="A4F70C2D54624510B949647AFA0F3E99"/>
          </w:pPr>
          <w:r>
            <w:t xml:space="preserve"> </w:t>
          </w:r>
        </w:p>
      </w:docPartBody>
    </w:docPart>
    <w:docPart>
      <w:docPartPr>
        <w:name w:val="5162B96FDA054A5CA3F16407396DBF01"/>
        <w:category>
          <w:name w:val="Allmänt"/>
          <w:gallery w:val="placeholder"/>
        </w:category>
        <w:types>
          <w:type w:val="bbPlcHdr"/>
        </w:types>
        <w:behaviors>
          <w:behavior w:val="content"/>
        </w:behaviors>
        <w:guid w:val="{E0AA7D50-3F57-49BC-8CAE-8D2160351453}"/>
      </w:docPartPr>
      <w:docPartBody>
        <w:p w:rsidR="00FD0658" w:rsidRDefault="00FD0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D4"/>
    <w:rsid w:val="00252352"/>
    <w:rsid w:val="002C376B"/>
    <w:rsid w:val="00BF5DD4"/>
    <w:rsid w:val="00FD0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F216212B049D0A2831C72C7E4EB9B">
    <w:name w:val="8E3F216212B049D0A2831C72C7E4EB9B"/>
  </w:style>
  <w:style w:type="paragraph" w:customStyle="1" w:styleId="B3723D1289F04882AECB194B16DBA971">
    <w:name w:val="B3723D1289F04882AECB194B16DBA9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0902AD8054F948F7275F6B55CD090">
    <w:name w:val="6B00902AD8054F948F7275F6B55CD090"/>
  </w:style>
  <w:style w:type="paragraph" w:customStyle="1" w:styleId="92B67247D46946219C48676C1530DA43">
    <w:name w:val="92B67247D46946219C48676C1530DA43"/>
  </w:style>
  <w:style w:type="paragraph" w:customStyle="1" w:styleId="5A4CAAE603C64D62952025D25CAA08E9">
    <w:name w:val="5A4CAAE603C64D62952025D25CAA08E9"/>
  </w:style>
  <w:style w:type="paragraph" w:customStyle="1" w:styleId="F76A3E956AD843E1A5CD7ACEA80A6E16">
    <w:name w:val="F76A3E956AD843E1A5CD7ACEA80A6E16"/>
  </w:style>
  <w:style w:type="paragraph" w:customStyle="1" w:styleId="A86B37A4621743C79EB802B3ED714D72">
    <w:name w:val="A86B37A4621743C79EB802B3ED714D72"/>
  </w:style>
  <w:style w:type="paragraph" w:customStyle="1" w:styleId="A4F70C2D54624510B949647AFA0F3E99">
    <w:name w:val="A4F70C2D54624510B949647AFA0F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CA417-B0F9-41A7-8472-E6B5754B6BD7}"/>
</file>

<file path=customXml/itemProps2.xml><?xml version="1.0" encoding="utf-8"?>
<ds:datastoreItem xmlns:ds="http://schemas.openxmlformats.org/officeDocument/2006/customXml" ds:itemID="{14C7A987-1FA9-4448-B6D2-5605ECE704FC}"/>
</file>

<file path=customXml/itemProps3.xml><?xml version="1.0" encoding="utf-8"?>
<ds:datastoreItem xmlns:ds="http://schemas.openxmlformats.org/officeDocument/2006/customXml" ds:itemID="{2DFA800C-CBE3-4DC6-A140-3969F54D1DFD}"/>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1346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 antalet dubbeldagar</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