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F17014CF24214BB89C8B188FE1601929"/>
        </w:placeholder>
        <w:text/>
      </w:sdtPr>
      <w:sdtEndPr/>
      <w:sdtContent>
        <w:p w:rsidRPr="009B062B" w:rsidR="00AF30DD" w:rsidP="005F11CE" w:rsidRDefault="00AF30DD" w14:paraId="17372DCB" w14:textId="77777777">
          <w:pPr>
            <w:pStyle w:val="Rubrik1"/>
            <w:spacing w:after="300"/>
          </w:pPr>
          <w:r w:rsidRPr="009B062B">
            <w:t>Förslag till riksdagsbeslut</w:t>
          </w:r>
        </w:p>
      </w:sdtContent>
    </w:sdt>
    <w:sdt>
      <w:sdtPr>
        <w:alias w:val="Yrkande 1"/>
        <w:tag w:val="72a3cee5-45d5-4ad5-bb4d-030cf05be51e"/>
        <w:id w:val="-1108801560"/>
        <w:lock w:val="sdtLocked"/>
      </w:sdtPr>
      <w:sdtEndPr/>
      <w:sdtContent>
        <w:p w:rsidR="001A5D49" w:rsidRDefault="0008535A" w14:paraId="3AE47EBE" w14:textId="77777777">
          <w:pPr>
            <w:pStyle w:val="Frslagstext"/>
            <w:numPr>
              <w:ilvl w:val="0"/>
              <w:numId w:val="0"/>
            </w:numPr>
          </w:pPr>
          <w:r>
            <w:t>Riksdagen ställer sig bakom det som anförs i motionen om att regeringen bör ta fram en strategi för hur demokrati- och valinformation ska finnas tillgänglig och spridas på lättläst svenska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CC41039B73E4D6290BD922A1D843E43"/>
        </w:placeholder>
        <w:text/>
      </w:sdtPr>
      <w:sdtEndPr/>
      <w:sdtContent>
        <w:p w:rsidRPr="009B062B" w:rsidR="006D79C9" w:rsidP="00333E95" w:rsidRDefault="006D79C9" w14:paraId="6ADF0920" w14:textId="77777777">
          <w:pPr>
            <w:pStyle w:val="Rubrik1"/>
          </w:pPr>
          <w:r>
            <w:t>Motivering</w:t>
          </w:r>
        </w:p>
      </w:sdtContent>
    </w:sdt>
    <w:p w:rsidR="00873A0E" w:rsidP="00873A0E" w:rsidRDefault="008E76A4" w14:paraId="2C71963D" w14:textId="7EC48EED">
      <w:pPr>
        <w:pStyle w:val="Normalutanindragellerluft"/>
      </w:pPr>
      <w:r>
        <w:t xml:space="preserve">Vi </w:t>
      </w:r>
      <w:r w:rsidR="00411853">
        <w:t>firar i Sverige 100 år av demokrati och allmän</w:t>
      </w:r>
      <w:r w:rsidR="00C405BF">
        <w:t xml:space="preserve"> </w:t>
      </w:r>
      <w:r w:rsidR="00411853">
        <w:t>rösträtt. Det var dock inte förrän 1989 verklig rösträtt infördes då omyndigförklaringen avskaffades. De som tidigare omyndig</w:t>
      </w:r>
      <w:r w:rsidR="00873A0E">
        <w:softHyphen/>
      </w:r>
      <w:r w:rsidR="00411853">
        <w:t>förklarats, ofta på grund av en intellektuell funktionsnedsättning, får sedan dess delta på lika villkor i allmänna val.</w:t>
      </w:r>
    </w:p>
    <w:p w:rsidR="00873A0E" w:rsidP="00873A0E" w:rsidRDefault="00411853" w14:paraId="5F1E2F84" w14:textId="31271961">
      <w:r w:rsidRPr="00873A0E">
        <w:rPr>
          <w:spacing w:val="-1"/>
        </w:rPr>
        <w:t>Men för att en demokrati ska fungera måste nyheter, samhällsinformation och littera</w:t>
      </w:r>
      <w:r w:rsidR="00873A0E">
        <w:rPr>
          <w:spacing w:val="-1"/>
        </w:rPr>
        <w:softHyphen/>
      </w:r>
      <w:r w:rsidRPr="00873A0E">
        <w:rPr>
          <w:spacing w:val="-1"/>
        </w:rPr>
        <w:t>tur</w:t>
      </w:r>
      <w:r>
        <w:t xml:space="preserve"> vara tillgängligt för alla. Behovet av nyheter, samhällsinformation och litteratur på lättläst svenska är stort. En fjärdedel av Sveriges vuxna befolkning har svårt att ta till sig skriftlig information. Det rör sig till exempel om personer med utländsk bakgrund, om personer med dyslexi eller andra funktionsnedsättningar, men också om ovana och ointresserade läsare. Därför är det av yttersta vikt att regeringen tar fram en strategi för </w:t>
      </w:r>
      <w:r w:rsidRPr="00873A0E">
        <w:rPr>
          <w:spacing w:val="-1"/>
        </w:rPr>
        <w:t>hur information i god tid inför valet 2022 ska vara tillgänglig för personer med lässvårig</w:t>
      </w:r>
      <w:r w:rsidRPr="00873A0E" w:rsidR="00873A0E">
        <w:rPr>
          <w:spacing w:val="-1"/>
        </w:rPr>
        <w:softHyphen/>
      </w:r>
      <w:r w:rsidRPr="00873A0E">
        <w:rPr>
          <w:spacing w:val="-1"/>
        </w:rPr>
        <w:t>heter.</w:t>
      </w:r>
    </w:p>
    <w:p w:rsidR="00873A0E" w:rsidP="00873A0E" w:rsidRDefault="00411853" w14:paraId="5AFD6B9E" w14:textId="440574A1">
      <w:r>
        <w:t>I strategin bör ingå att Valmyndigheten gör direktutskick till alla förstagångsväljare med lättläst information om hur valet går till. Myndigheten för tillgängliga medier</w:t>
      </w:r>
      <w:r w:rsidR="007E3EC5">
        <w:t xml:space="preserve"> </w:t>
      </w:r>
      <w:r>
        <w:t>(MTM) ger ut tidningen 8</w:t>
      </w:r>
      <w:r w:rsidR="00C405BF">
        <w:t xml:space="preserve"> s</w:t>
      </w:r>
      <w:r>
        <w:t xml:space="preserve">idor. MTM ansvarar också för Alla väljare – en lättläst sajt om politik. Inför valet 2022 måste fler få möjlighet att både nås och få ta del av lättläst </w:t>
      </w:r>
      <w:r w:rsidRPr="00873A0E">
        <w:rPr>
          <w:spacing w:val="-1"/>
        </w:rPr>
        <w:t>information. Det behövs en särskild satsning för demokratin och på resurser för informa</w:t>
      </w:r>
      <w:r w:rsidRPr="00873A0E" w:rsidR="00873A0E">
        <w:rPr>
          <w:spacing w:val="-1"/>
        </w:rPr>
        <w:softHyphen/>
      </w:r>
      <w:r w:rsidRPr="00873A0E">
        <w:rPr>
          <w:spacing w:val="-1"/>
        </w:rPr>
        <w:t>tion</w:t>
      </w:r>
      <w:r>
        <w:t xml:space="preserve"> på lättläst svenska om demokrati, valsystemet och de olika partierna. </w:t>
      </w:r>
    </w:p>
    <w:p w:rsidR="00873A0E" w:rsidP="00873A0E" w:rsidRDefault="00411853" w14:paraId="4317AFEA" w14:textId="76F89FE9">
      <w:r>
        <w:t>Yttrandefriheten och åsiktsfriheten, inklusive friheten att söka, ta emot och sprida uppgifter och idéer på lika villkor är avgörande för att ett val ska vara demokratiskt och en demokrati ska vara levande. Samma grupper som är i behov av lättlästa texter sam</w:t>
      </w:r>
      <w:r w:rsidR="00873A0E">
        <w:softHyphen/>
      </w:r>
      <w:r>
        <w:lastRenderedPageBreak/>
        <w:t>manfaller ofta med de grupper som inte röstar i val. En satsning på lättläst valinforma</w:t>
      </w:r>
      <w:r w:rsidR="00873A0E">
        <w:softHyphen/>
      </w:r>
      <w:bookmarkStart w:name="_GoBack" w:id="1"/>
      <w:bookmarkEnd w:id="1"/>
      <w:r>
        <w:t>tion och information om vår demokrati kan öka valdeltagandet och stärka dem</w:t>
      </w:r>
      <w:r w:rsidR="005F11CE">
        <w:t>o</w:t>
      </w:r>
      <w:r>
        <w:t>kratin.</w:t>
      </w:r>
    </w:p>
    <w:sdt>
      <w:sdtPr>
        <w:alias w:val="CC_Underskrifter"/>
        <w:tag w:val="CC_Underskrifter"/>
        <w:id w:val="583496634"/>
        <w:lock w:val="sdtContentLocked"/>
        <w:placeholder>
          <w:docPart w:val="2CDC35A5F47141859C9726679F684F6F"/>
        </w:placeholder>
      </w:sdtPr>
      <w:sdtEndPr/>
      <w:sdtContent>
        <w:p w:rsidR="005F11CE" w:rsidP="005316A0" w:rsidRDefault="005F11CE" w14:paraId="55C7B47D" w14:textId="471671C7"/>
        <w:p w:rsidRPr="008E0FE2" w:rsidR="004801AC" w:rsidP="005316A0" w:rsidRDefault="00873A0E" w14:paraId="696414F8" w14:textId="77777777"/>
      </w:sdtContent>
    </w:sdt>
    <w:tbl>
      <w:tblPr>
        <w:tblW w:w="5000" w:type="pct"/>
        <w:tblLook w:val="04A0" w:firstRow="1" w:lastRow="0" w:firstColumn="1" w:lastColumn="0" w:noHBand="0" w:noVBand="1"/>
        <w:tblCaption w:val="underskrifter"/>
      </w:tblPr>
      <w:tblGrid>
        <w:gridCol w:w="4252"/>
        <w:gridCol w:w="4252"/>
      </w:tblGrid>
      <w:tr w:rsidR="006D5AC0" w14:paraId="13B7971E" w14:textId="77777777">
        <w:trPr>
          <w:cantSplit/>
        </w:trPr>
        <w:tc>
          <w:tcPr>
            <w:tcW w:w="50" w:type="pct"/>
            <w:vAlign w:val="bottom"/>
          </w:tcPr>
          <w:p w:rsidR="006D5AC0" w:rsidRDefault="003E76CF" w14:paraId="368D73A4" w14:textId="77777777">
            <w:pPr>
              <w:pStyle w:val="Underskrifter"/>
            </w:pPr>
            <w:r>
              <w:t>Per Lodenius (C)</w:t>
            </w:r>
          </w:p>
        </w:tc>
        <w:tc>
          <w:tcPr>
            <w:tcW w:w="50" w:type="pct"/>
            <w:vAlign w:val="bottom"/>
          </w:tcPr>
          <w:p w:rsidR="006D5AC0" w:rsidRDefault="003E76CF" w14:paraId="6B9A262E" w14:textId="77777777">
            <w:pPr>
              <w:pStyle w:val="Underskrifter"/>
            </w:pPr>
            <w:r>
              <w:t>Ulrika Heie (C)</w:t>
            </w:r>
          </w:p>
        </w:tc>
      </w:tr>
    </w:tbl>
    <w:p w:rsidR="00506C3F" w:rsidRDefault="00506C3F" w14:paraId="40B2D2A0" w14:textId="77777777"/>
    <w:sectPr w:rsidR="00506C3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6E876C" w14:textId="77777777" w:rsidR="00415483" w:rsidRDefault="00415483" w:rsidP="000C1CAD">
      <w:pPr>
        <w:spacing w:line="240" w:lineRule="auto"/>
      </w:pPr>
      <w:r>
        <w:separator/>
      </w:r>
    </w:p>
  </w:endnote>
  <w:endnote w:type="continuationSeparator" w:id="0">
    <w:p w14:paraId="71A0F4FC" w14:textId="77777777" w:rsidR="00415483" w:rsidRDefault="0041548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5F8A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F8C0B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5D7AE" w14:textId="77777777" w:rsidR="00262EA3" w:rsidRPr="005316A0" w:rsidRDefault="00262EA3" w:rsidP="005316A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E4E14E" w14:textId="77777777" w:rsidR="00415483" w:rsidRDefault="00415483" w:rsidP="000C1CAD">
      <w:pPr>
        <w:spacing w:line="240" w:lineRule="auto"/>
      </w:pPr>
      <w:r>
        <w:separator/>
      </w:r>
    </w:p>
  </w:footnote>
  <w:footnote w:type="continuationSeparator" w:id="0">
    <w:p w14:paraId="77A219AB" w14:textId="77777777" w:rsidR="00415483" w:rsidRDefault="00415483"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AA44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62B57AB" wp14:editId="67CEFDC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93E05BF" w14:textId="77777777" w:rsidR="00262EA3" w:rsidRDefault="00873A0E" w:rsidP="008103B5">
                          <w:pPr>
                            <w:jc w:val="right"/>
                          </w:pPr>
                          <w:sdt>
                            <w:sdtPr>
                              <w:alias w:val="CC_Noformat_Partikod"/>
                              <w:tag w:val="CC_Noformat_Partikod"/>
                              <w:id w:val="-53464382"/>
                              <w:placeholder>
                                <w:docPart w:val="631403F88B49451CA519353BBD330668"/>
                              </w:placeholder>
                              <w:text/>
                            </w:sdtPr>
                            <w:sdtEndPr/>
                            <w:sdtContent>
                              <w:r w:rsidR="00415483">
                                <w:t>C</w:t>
                              </w:r>
                            </w:sdtContent>
                          </w:sdt>
                          <w:sdt>
                            <w:sdtPr>
                              <w:alias w:val="CC_Noformat_Partinummer"/>
                              <w:tag w:val="CC_Noformat_Partinummer"/>
                              <w:id w:val="-1709555926"/>
                              <w:placeholder>
                                <w:docPart w:val="D5895AA04EDB450A8622DC34F4A9E047"/>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62B57AB"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93E05BF" w14:textId="77777777" w:rsidR="00262EA3" w:rsidRDefault="00873A0E" w:rsidP="008103B5">
                    <w:pPr>
                      <w:jc w:val="right"/>
                    </w:pPr>
                    <w:sdt>
                      <w:sdtPr>
                        <w:alias w:val="CC_Noformat_Partikod"/>
                        <w:tag w:val="CC_Noformat_Partikod"/>
                        <w:id w:val="-53464382"/>
                        <w:placeholder>
                          <w:docPart w:val="631403F88B49451CA519353BBD330668"/>
                        </w:placeholder>
                        <w:text/>
                      </w:sdtPr>
                      <w:sdtEndPr/>
                      <w:sdtContent>
                        <w:r w:rsidR="00415483">
                          <w:t>C</w:t>
                        </w:r>
                      </w:sdtContent>
                    </w:sdt>
                    <w:sdt>
                      <w:sdtPr>
                        <w:alias w:val="CC_Noformat_Partinummer"/>
                        <w:tag w:val="CC_Noformat_Partinummer"/>
                        <w:id w:val="-1709555926"/>
                        <w:placeholder>
                          <w:docPart w:val="D5895AA04EDB450A8622DC34F4A9E047"/>
                        </w:placeholder>
                        <w:showingPlcHdr/>
                        <w:text/>
                      </w:sdtPr>
                      <w:sdtEndPr/>
                      <w:sdtContent>
                        <w:r w:rsidR="00262EA3">
                          <w:t xml:space="preserve"> </w:t>
                        </w:r>
                      </w:sdtContent>
                    </w:sdt>
                  </w:p>
                </w:txbxContent>
              </v:textbox>
              <w10:wrap anchorx="page"/>
            </v:shape>
          </w:pict>
        </mc:Fallback>
      </mc:AlternateContent>
    </w:r>
  </w:p>
  <w:p w14:paraId="70AC21C9"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27F323" w14:textId="77777777" w:rsidR="00262EA3" w:rsidRDefault="00262EA3" w:rsidP="008563AC">
    <w:pPr>
      <w:jc w:val="right"/>
    </w:pPr>
  </w:p>
  <w:p w14:paraId="22A72A95"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B70C7F" w14:textId="77777777" w:rsidR="00262EA3" w:rsidRDefault="00873A0E"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AEBBB01" wp14:editId="1071CFD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567337D" w14:textId="77777777" w:rsidR="00262EA3" w:rsidRDefault="00873A0E" w:rsidP="00A314CF">
    <w:pPr>
      <w:pStyle w:val="FSHNormal"/>
      <w:spacing w:before="40"/>
    </w:pPr>
    <w:sdt>
      <w:sdtPr>
        <w:alias w:val="CC_Noformat_Motionstyp"/>
        <w:tag w:val="CC_Noformat_Motionstyp"/>
        <w:id w:val="1162973129"/>
        <w:lock w:val="sdtContentLocked"/>
        <w15:appearance w15:val="hidden"/>
        <w:text/>
      </w:sdtPr>
      <w:sdtEndPr/>
      <w:sdtContent>
        <w:r w:rsidR="007E3EC5">
          <w:t>Enskild motion</w:t>
        </w:r>
      </w:sdtContent>
    </w:sdt>
    <w:r w:rsidR="00821B36">
      <w:t xml:space="preserve"> </w:t>
    </w:r>
    <w:sdt>
      <w:sdtPr>
        <w:alias w:val="CC_Noformat_Partikod"/>
        <w:tag w:val="CC_Noformat_Partikod"/>
        <w:id w:val="1471015553"/>
        <w:text/>
      </w:sdtPr>
      <w:sdtEndPr/>
      <w:sdtContent>
        <w:r w:rsidR="00415483">
          <w:t>C</w:t>
        </w:r>
      </w:sdtContent>
    </w:sdt>
    <w:sdt>
      <w:sdtPr>
        <w:alias w:val="CC_Noformat_Partinummer"/>
        <w:tag w:val="CC_Noformat_Partinummer"/>
        <w:id w:val="-2014525982"/>
        <w:showingPlcHdr/>
        <w:text/>
      </w:sdtPr>
      <w:sdtEndPr/>
      <w:sdtContent>
        <w:r w:rsidR="00821B36">
          <w:t xml:space="preserve"> </w:t>
        </w:r>
      </w:sdtContent>
    </w:sdt>
  </w:p>
  <w:p w14:paraId="632F0399" w14:textId="77777777" w:rsidR="00262EA3" w:rsidRPr="008227B3" w:rsidRDefault="00873A0E"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DA9DF79" w14:textId="77777777" w:rsidR="00262EA3" w:rsidRPr="008227B3" w:rsidRDefault="00873A0E"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E3EC5">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E3EC5">
          <w:t>:1020</w:t>
        </w:r>
      </w:sdtContent>
    </w:sdt>
  </w:p>
  <w:p w14:paraId="18EEE519" w14:textId="77777777" w:rsidR="00262EA3" w:rsidRDefault="00873A0E" w:rsidP="00E03A3D">
    <w:pPr>
      <w:pStyle w:val="Motionr"/>
    </w:pPr>
    <w:sdt>
      <w:sdtPr>
        <w:alias w:val="CC_Noformat_Avtext"/>
        <w:tag w:val="CC_Noformat_Avtext"/>
        <w:id w:val="-2020768203"/>
        <w:lock w:val="sdtContentLocked"/>
        <w15:appearance w15:val="hidden"/>
        <w:text/>
      </w:sdtPr>
      <w:sdtEndPr/>
      <w:sdtContent>
        <w:r w:rsidR="007E3EC5">
          <w:t>av Per Lodenius och Ulrika Heie (båda C)</w:t>
        </w:r>
      </w:sdtContent>
    </w:sdt>
  </w:p>
  <w:sdt>
    <w:sdtPr>
      <w:alias w:val="CC_Noformat_Rubtext"/>
      <w:tag w:val="CC_Noformat_Rubtext"/>
      <w:id w:val="-218060500"/>
      <w:lock w:val="sdtLocked"/>
      <w:text/>
    </w:sdtPr>
    <w:sdtEndPr/>
    <w:sdtContent>
      <w:p w14:paraId="1FD7B624" w14:textId="77777777" w:rsidR="00262EA3" w:rsidRDefault="00415483" w:rsidP="00283E0F">
        <w:pPr>
          <w:pStyle w:val="FSHRub2"/>
        </w:pPr>
        <w:r>
          <w:t>Lättläst demokratisatsning</w:t>
        </w:r>
      </w:p>
    </w:sdtContent>
  </w:sdt>
  <w:sdt>
    <w:sdtPr>
      <w:alias w:val="CC_Boilerplate_3"/>
      <w:tag w:val="CC_Boilerplate_3"/>
      <w:id w:val="1606463544"/>
      <w:lock w:val="sdtContentLocked"/>
      <w15:appearance w15:val="hidden"/>
      <w:text w:multiLine="1"/>
    </w:sdtPr>
    <w:sdtEndPr/>
    <w:sdtContent>
      <w:p w14:paraId="3173568D"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41548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35A"/>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5D49"/>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70B"/>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2FF"/>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2793"/>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E76CF"/>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853"/>
    <w:rsid w:val="00411F92"/>
    <w:rsid w:val="00412C4B"/>
    <w:rsid w:val="00412D8B"/>
    <w:rsid w:val="00413DE2"/>
    <w:rsid w:val="00415483"/>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6C3F"/>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6A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1CE"/>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5AC0"/>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3EC5"/>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A0E"/>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6A4"/>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05BF"/>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1F9"/>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905EA20"/>
  <w15:chartTrackingRefBased/>
  <w15:docId w15:val="{F341FF26-F1C4-4709-A447-E7A65B92F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17014CF24214BB89C8B188FE1601929"/>
        <w:category>
          <w:name w:val="Allmänt"/>
          <w:gallery w:val="placeholder"/>
        </w:category>
        <w:types>
          <w:type w:val="bbPlcHdr"/>
        </w:types>
        <w:behaviors>
          <w:behavior w:val="content"/>
        </w:behaviors>
        <w:guid w:val="{D2965CA3-6D7D-45E1-851E-0FE894218BF6}"/>
      </w:docPartPr>
      <w:docPartBody>
        <w:p w:rsidR="00F33AC9" w:rsidRDefault="00F33AC9">
          <w:pPr>
            <w:pStyle w:val="F17014CF24214BB89C8B188FE1601929"/>
          </w:pPr>
          <w:r w:rsidRPr="005A0A93">
            <w:rPr>
              <w:rStyle w:val="Platshllartext"/>
            </w:rPr>
            <w:t>Förslag till riksdagsbeslut</w:t>
          </w:r>
        </w:p>
      </w:docPartBody>
    </w:docPart>
    <w:docPart>
      <w:docPartPr>
        <w:name w:val="2CC41039B73E4D6290BD922A1D843E43"/>
        <w:category>
          <w:name w:val="Allmänt"/>
          <w:gallery w:val="placeholder"/>
        </w:category>
        <w:types>
          <w:type w:val="bbPlcHdr"/>
        </w:types>
        <w:behaviors>
          <w:behavior w:val="content"/>
        </w:behaviors>
        <w:guid w:val="{5FFBF062-E464-48AE-A30D-DCF969AA12E9}"/>
      </w:docPartPr>
      <w:docPartBody>
        <w:p w:rsidR="00F33AC9" w:rsidRDefault="00F33AC9">
          <w:pPr>
            <w:pStyle w:val="2CC41039B73E4D6290BD922A1D843E43"/>
          </w:pPr>
          <w:r w:rsidRPr="005A0A93">
            <w:rPr>
              <w:rStyle w:val="Platshllartext"/>
            </w:rPr>
            <w:t>Motivering</w:t>
          </w:r>
        </w:p>
      </w:docPartBody>
    </w:docPart>
    <w:docPart>
      <w:docPartPr>
        <w:name w:val="631403F88B49451CA519353BBD330668"/>
        <w:category>
          <w:name w:val="Allmänt"/>
          <w:gallery w:val="placeholder"/>
        </w:category>
        <w:types>
          <w:type w:val="bbPlcHdr"/>
        </w:types>
        <w:behaviors>
          <w:behavior w:val="content"/>
        </w:behaviors>
        <w:guid w:val="{FF8A1BEB-CA6D-451B-A282-D09B9C5EA78E}"/>
      </w:docPartPr>
      <w:docPartBody>
        <w:p w:rsidR="00F33AC9" w:rsidRDefault="00F33AC9">
          <w:pPr>
            <w:pStyle w:val="631403F88B49451CA519353BBD330668"/>
          </w:pPr>
          <w:r>
            <w:rPr>
              <w:rStyle w:val="Platshllartext"/>
            </w:rPr>
            <w:t xml:space="preserve"> </w:t>
          </w:r>
        </w:p>
      </w:docPartBody>
    </w:docPart>
    <w:docPart>
      <w:docPartPr>
        <w:name w:val="D5895AA04EDB450A8622DC34F4A9E047"/>
        <w:category>
          <w:name w:val="Allmänt"/>
          <w:gallery w:val="placeholder"/>
        </w:category>
        <w:types>
          <w:type w:val="bbPlcHdr"/>
        </w:types>
        <w:behaviors>
          <w:behavior w:val="content"/>
        </w:behaviors>
        <w:guid w:val="{F767A71A-0D26-4392-B2F4-C8255E5A193B}"/>
      </w:docPartPr>
      <w:docPartBody>
        <w:p w:rsidR="00F33AC9" w:rsidRDefault="00F33AC9">
          <w:pPr>
            <w:pStyle w:val="D5895AA04EDB450A8622DC34F4A9E047"/>
          </w:pPr>
          <w:r>
            <w:t xml:space="preserve"> </w:t>
          </w:r>
        </w:p>
      </w:docPartBody>
    </w:docPart>
    <w:docPart>
      <w:docPartPr>
        <w:name w:val="2CDC35A5F47141859C9726679F684F6F"/>
        <w:category>
          <w:name w:val="Allmänt"/>
          <w:gallery w:val="placeholder"/>
        </w:category>
        <w:types>
          <w:type w:val="bbPlcHdr"/>
        </w:types>
        <w:behaviors>
          <w:behavior w:val="content"/>
        </w:behaviors>
        <w:guid w:val="{C913B548-41AD-4A9F-B7CD-68523BAB0E54}"/>
      </w:docPartPr>
      <w:docPartBody>
        <w:p w:rsidR="004835E4" w:rsidRDefault="004835E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AC9"/>
    <w:rsid w:val="004835E4"/>
    <w:rsid w:val="00F33AC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17014CF24214BB89C8B188FE1601929">
    <w:name w:val="F17014CF24214BB89C8B188FE1601929"/>
  </w:style>
  <w:style w:type="paragraph" w:customStyle="1" w:styleId="FA4AA66095B244F49B8670D09B6C8553">
    <w:name w:val="FA4AA66095B244F49B8670D09B6C855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4BE6AC801174F85ADD077147F36C14B">
    <w:name w:val="D4BE6AC801174F85ADD077147F36C14B"/>
  </w:style>
  <w:style w:type="paragraph" w:customStyle="1" w:styleId="2CC41039B73E4D6290BD922A1D843E43">
    <w:name w:val="2CC41039B73E4D6290BD922A1D843E43"/>
  </w:style>
  <w:style w:type="paragraph" w:customStyle="1" w:styleId="1F744BF4E6264437A1D58EA8E2172574">
    <w:name w:val="1F744BF4E6264437A1D58EA8E2172574"/>
  </w:style>
  <w:style w:type="paragraph" w:customStyle="1" w:styleId="2E00B7B65CC74C9E86D29823C8E2679F">
    <w:name w:val="2E00B7B65CC74C9E86D29823C8E2679F"/>
  </w:style>
  <w:style w:type="paragraph" w:customStyle="1" w:styleId="631403F88B49451CA519353BBD330668">
    <w:name w:val="631403F88B49451CA519353BBD330668"/>
  </w:style>
  <w:style w:type="paragraph" w:customStyle="1" w:styleId="D5895AA04EDB450A8622DC34F4A9E047">
    <w:name w:val="D5895AA04EDB450A8622DC34F4A9E0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13D65C-91E0-4FA4-8143-538322FCC57F}"/>
</file>

<file path=customXml/itemProps2.xml><?xml version="1.0" encoding="utf-8"?>
<ds:datastoreItem xmlns:ds="http://schemas.openxmlformats.org/officeDocument/2006/customXml" ds:itemID="{9D772A83-C86C-44CD-B896-BAFDB92879B3}"/>
</file>

<file path=customXml/itemProps3.xml><?xml version="1.0" encoding="utf-8"?>
<ds:datastoreItem xmlns:ds="http://schemas.openxmlformats.org/officeDocument/2006/customXml" ds:itemID="{065A6976-ED04-4AB0-A6CC-E88586622CCE}"/>
</file>

<file path=docProps/app.xml><?xml version="1.0" encoding="utf-8"?>
<Properties xmlns="http://schemas.openxmlformats.org/officeDocument/2006/extended-properties" xmlns:vt="http://schemas.openxmlformats.org/officeDocument/2006/docPropsVTypes">
  <Template>Normal</Template>
  <TotalTime>21</TotalTime>
  <Pages>2</Pages>
  <Words>331</Words>
  <Characters>1850</Characters>
  <Application>Microsoft Office Word</Application>
  <DocSecurity>0</DocSecurity>
  <Lines>38</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Lättläst demokratisatsning</vt:lpstr>
      <vt:lpstr>
      </vt:lpstr>
    </vt:vector>
  </TitlesOfParts>
  <Company>Sveriges riksdag</Company>
  <LinksUpToDate>false</LinksUpToDate>
  <CharactersWithSpaces>2171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