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59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27 januari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 xml:space="preserve">ca </w:t>
            </w:r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justitieombudsman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Konstitutionsutskottet har föreslagit Stefan Holgersson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Jamal Mouneimne (S) som ersättare fr.o.m. den 28 januari t.o.m. den 30 april under Katarina Köhlers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Jamal Mouneimne (S) som suppleant i utrikesutskottet fr.o.m. den 28 januari t.o.m. den 30 april under Katarina Köhlers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 Tisdagen den 26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2015/16:83 Genomförande av EU:s direktiv om penningförfalskning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2015/16:84 En fråga om konsumentskyddet vid semesterboende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2015/16:AU4 Ett gemensamt ansvar för mottagande av nyanlända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2015/16:CU11 Ändring i reglerna om aggressiv marknadsföring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2015/16:CU10 Modernisering av lagen om ekonomiska föreningar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2015/16:JuU26 Subsidiaritetsprövning av förslag till ändring av EU:s vapendirektiv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2015/16:UU9 FN:s säkerhetsrådsresolution 1325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V, L, KD)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27 januari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2016-01-27</SAFIR_Sammantradesdatum_Doc>
    <SAFIR_SammantradeID xmlns="C07A1A6C-0B19-41D9-BDF8-F523BA3921EB">bf0b861a-0b19-46d4-8305-f29ae19294b8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AFDD4-EAC2-40C5-986C-F98D138F053A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27 januari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