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B24A" w14:textId="77777777" w:rsidR="006E04A4" w:rsidRPr="00CD7560" w:rsidRDefault="0058563A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20</w:t>
      </w:r>
      <w:bookmarkEnd w:id="1"/>
    </w:p>
    <w:p w14:paraId="65ABB24B" w14:textId="77777777" w:rsidR="006E04A4" w:rsidRDefault="0058563A">
      <w:pPr>
        <w:pStyle w:val="Datum"/>
        <w:outlineLvl w:val="0"/>
      </w:pPr>
      <w:bookmarkStart w:id="2" w:name="DocumentDate"/>
      <w:r>
        <w:t>Tisdagen den 13 oktober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D1291" w14:paraId="65ABB250" w14:textId="77777777" w:rsidTr="00E47117">
        <w:trPr>
          <w:cantSplit/>
        </w:trPr>
        <w:tc>
          <w:tcPr>
            <w:tcW w:w="454" w:type="dxa"/>
          </w:tcPr>
          <w:p w14:paraId="65ABB24C" w14:textId="77777777" w:rsidR="006E04A4" w:rsidRDefault="0058563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5ABB24D" w14:textId="77777777" w:rsidR="006E04A4" w:rsidRDefault="0058563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65ABB24E" w14:textId="77777777" w:rsidR="006E04A4" w:rsidRDefault="0058563A"/>
        </w:tc>
        <w:tc>
          <w:tcPr>
            <w:tcW w:w="7512" w:type="dxa"/>
            <w:gridSpan w:val="2"/>
          </w:tcPr>
          <w:p w14:paraId="65ABB24F" w14:textId="77777777" w:rsidR="006E04A4" w:rsidRDefault="0058563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D1291" w14:paraId="65ABB25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5ABB251" w14:textId="77777777" w:rsidR="006E04A4" w:rsidRDefault="0058563A"/>
        </w:tc>
        <w:tc>
          <w:tcPr>
            <w:tcW w:w="851" w:type="dxa"/>
          </w:tcPr>
          <w:p w14:paraId="65ABB252" w14:textId="77777777" w:rsidR="006E04A4" w:rsidRDefault="0058563A">
            <w:pPr>
              <w:jc w:val="right"/>
            </w:pPr>
          </w:p>
        </w:tc>
        <w:tc>
          <w:tcPr>
            <w:tcW w:w="397" w:type="dxa"/>
            <w:gridSpan w:val="2"/>
          </w:tcPr>
          <w:p w14:paraId="65ABB253" w14:textId="77777777" w:rsidR="006E04A4" w:rsidRDefault="0058563A"/>
        </w:tc>
        <w:tc>
          <w:tcPr>
            <w:tcW w:w="7512" w:type="dxa"/>
            <w:gridSpan w:val="2"/>
          </w:tcPr>
          <w:p w14:paraId="65ABB254" w14:textId="77777777" w:rsidR="006E04A4" w:rsidRDefault="0058563A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65ABB256" w14:textId="77777777" w:rsidR="006E04A4" w:rsidRDefault="0058563A">
      <w:pPr>
        <w:pStyle w:val="StreckLngt"/>
      </w:pPr>
      <w:r>
        <w:tab/>
      </w:r>
    </w:p>
    <w:p w14:paraId="65ABB257" w14:textId="77777777" w:rsidR="00121B42" w:rsidRDefault="0058563A" w:rsidP="00121B42">
      <w:pPr>
        <w:pStyle w:val="Blankrad"/>
      </w:pPr>
      <w:r>
        <w:t xml:space="preserve">      </w:t>
      </w:r>
    </w:p>
    <w:p w14:paraId="65ABB258" w14:textId="77777777" w:rsidR="00CF242C" w:rsidRDefault="0058563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D1291" w14:paraId="65ABB25C" w14:textId="77777777" w:rsidTr="00055526">
        <w:trPr>
          <w:cantSplit/>
        </w:trPr>
        <w:tc>
          <w:tcPr>
            <w:tcW w:w="567" w:type="dxa"/>
          </w:tcPr>
          <w:p w14:paraId="65ABB259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5A" w14:textId="77777777" w:rsidR="006E04A4" w:rsidRDefault="0058563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5ABB25B" w14:textId="77777777" w:rsidR="006E04A4" w:rsidRDefault="0058563A" w:rsidP="00C84F80">
            <w:pPr>
              <w:keepNext/>
            </w:pPr>
          </w:p>
        </w:tc>
      </w:tr>
      <w:tr w:rsidR="006D1291" w14:paraId="65ABB260" w14:textId="77777777" w:rsidTr="00055526">
        <w:trPr>
          <w:cantSplit/>
        </w:trPr>
        <w:tc>
          <w:tcPr>
            <w:tcW w:w="567" w:type="dxa"/>
          </w:tcPr>
          <w:p w14:paraId="65ABB25D" w14:textId="77777777" w:rsidR="001D7AF0" w:rsidRDefault="0058563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5ABB25E" w14:textId="77777777" w:rsidR="006E04A4" w:rsidRDefault="0058563A" w:rsidP="000326E3">
            <w:r>
              <w:t xml:space="preserve">Justering av protokoll från sammanträdena tisdagen den 15, onsdagen den 16, torsdagen </w:t>
            </w:r>
            <w:r>
              <w:t>den 17, fredagen den 18, måndagen den 21 och tisdagen den 22 september</w:t>
            </w:r>
          </w:p>
        </w:tc>
        <w:tc>
          <w:tcPr>
            <w:tcW w:w="2055" w:type="dxa"/>
          </w:tcPr>
          <w:p w14:paraId="65ABB25F" w14:textId="77777777" w:rsidR="006E04A4" w:rsidRDefault="0058563A" w:rsidP="00C84F80"/>
        </w:tc>
      </w:tr>
      <w:tr w:rsidR="006D1291" w14:paraId="65ABB264" w14:textId="77777777" w:rsidTr="00055526">
        <w:trPr>
          <w:cantSplit/>
        </w:trPr>
        <w:tc>
          <w:tcPr>
            <w:tcW w:w="567" w:type="dxa"/>
          </w:tcPr>
          <w:p w14:paraId="65ABB261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62" w14:textId="77777777" w:rsidR="006E04A4" w:rsidRDefault="0058563A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5ABB263" w14:textId="77777777" w:rsidR="006E04A4" w:rsidRDefault="0058563A" w:rsidP="00C84F80">
            <w:pPr>
              <w:keepNext/>
            </w:pPr>
          </w:p>
        </w:tc>
      </w:tr>
      <w:tr w:rsidR="006D1291" w14:paraId="65ABB268" w14:textId="77777777" w:rsidTr="00055526">
        <w:trPr>
          <w:cantSplit/>
        </w:trPr>
        <w:tc>
          <w:tcPr>
            <w:tcW w:w="567" w:type="dxa"/>
          </w:tcPr>
          <w:p w14:paraId="65ABB265" w14:textId="77777777" w:rsidR="001D7AF0" w:rsidRDefault="0058563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5ABB266" w14:textId="77777777" w:rsidR="006E04A4" w:rsidRDefault="0058563A" w:rsidP="000326E3">
            <w:r>
              <w:t>Mats Sander (M) som ersättare fr.o.m. den 2 november 2020 t.o.m. den 2 maj 2021 under Ulrika Heindorffs (M) ledighet</w:t>
            </w:r>
          </w:p>
        </w:tc>
        <w:tc>
          <w:tcPr>
            <w:tcW w:w="2055" w:type="dxa"/>
          </w:tcPr>
          <w:p w14:paraId="65ABB267" w14:textId="77777777" w:rsidR="006E04A4" w:rsidRDefault="0058563A" w:rsidP="00C84F80"/>
        </w:tc>
      </w:tr>
      <w:tr w:rsidR="006D1291" w14:paraId="65ABB26C" w14:textId="77777777" w:rsidTr="00055526">
        <w:trPr>
          <w:cantSplit/>
        </w:trPr>
        <w:tc>
          <w:tcPr>
            <w:tcW w:w="567" w:type="dxa"/>
          </w:tcPr>
          <w:p w14:paraId="65ABB269" w14:textId="77777777" w:rsidR="001D7AF0" w:rsidRDefault="0058563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5ABB26A" w14:textId="77777777" w:rsidR="006E04A4" w:rsidRDefault="0058563A" w:rsidP="000326E3">
            <w:r>
              <w:t>Richard Herrey (M) som ersättare fr.</w:t>
            </w:r>
            <w:r>
              <w:t>o.m. den 8 december 2020 t.o.m. den 31 januari 2021 under Erik Ottosons (M) ledighet</w:t>
            </w:r>
          </w:p>
        </w:tc>
        <w:tc>
          <w:tcPr>
            <w:tcW w:w="2055" w:type="dxa"/>
          </w:tcPr>
          <w:p w14:paraId="65ABB26B" w14:textId="77777777" w:rsidR="006E04A4" w:rsidRDefault="0058563A" w:rsidP="00C84F80"/>
        </w:tc>
      </w:tr>
      <w:tr w:rsidR="006D1291" w14:paraId="65ABB270" w14:textId="77777777" w:rsidTr="00055526">
        <w:trPr>
          <w:cantSplit/>
        </w:trPr>
        <w:tc>
          <w:tcPr>
            <w:tcW w:w="567" w:type="dxa"/>
          </w:tcPr>
          <w:p w14:paraId="65ABB26D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6E" w14:textId="77777777" w:rsidR="006E04A4" w:rsidRDefault="0058563A" w:rsidP="000326E3">
            <w:pPr>
              <w:pStyle w:val="HuvudrubrikEnsam"/>
              <w:keepNext/>
            </w:pPr>
            <w:r>
              <w:t>Meddelande om särskild debatt om en ny bankläcka, skatteflykt och penningtvätt</w:t>
            </w:r>
          </w:p>
        </w:tc>
        <w:tc>
          <w:tcPr>
            <w:tcW w:w="2055" w:type="dxa"/>
          </w:tcPr>
          <w:p w14:paraId="65ABB26F" w14:textId="77777777" w:rsidR="006E04A4" w:rsidRDefault="0058563A" w:rsidP="00C84F80">
            <w:pPr>
              <w:keepNext/>
            </w:pPr>
          </w:p>
        </w:tc>
      </w:tr>
      <w:tr w:rsidR="006D1291" w14:paraId="65ABB274" w14:textId="77777777" w:rsidTr="00055526">
        <w:trPr>
          <w:cantSplit/>
        </w:trPr>
        <w:tc>
          <w:tcPr>
            <w:tcW w:w="567" w:type="dxa"/>
          </w:tcPr>
          <w:p w14:paraId="65ABB271" w14:textId="77777777" w:rsidR="001D7AF0" w:rsidRDefault="0058563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5ABB272" w14:textId="77777777" w:rsidR="006E04A4" w:rsidRDefault="0058563A" w:rsidP="000326E3">
            <w:r>
              <w:t>Fredagen den 16 oktober kl. 09.00</w:t>
            </w:r>
          </w:p>
        </w:tc>
        <w:tc>
          <w:tcPr>
            <w:tcW w:w="2055" w:type="dxa"/>
          </w:tcPr>
          <w:p w14:paraId="65ABB273" w14:textId="77777777" w:rsidR="006E04A4" w:rsidRDefault="0058563A" w:rsidP="00C84F80"/>
        </w:tc>
      </w:tr>
      <w:tr w:rsidR="006D1291" w14:paraId="65ABB278" w14:textId="77777777" w:rsidTr="00055526">
        <w:trPr>
          <w:cantSplit/>
        </w:trPr>
        <w:tc>
          <w:tcPr>
            <w:tcW w:w="567" w:type="dxa"/>
          </w:tcPr>
          <w:p w14:paraId="65ABB275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76" w14:textId="77777777" w:rsidR="006E04A4" w:rsidRDefault="0058563A" w:rsidP="000326E3">
            <w:pPr>
              <w:pStyle w:val="HuvudrubrikEnsam"/>
              <w:keepNext/>
            </w:pPr>
            <w:r>
              <w:t xml:space="preserve">Meddelande om återrapportering från Europeiska </w:t>
            </w:r>
            <w:r>
              <w:t>rådets möte</w:t>
            </w:r>
          </w:p>
        </w:tc>
        <w:tc>
          <w:tcPr>
            <w:tcW w:w="2055" w:type="dxa"/>
          </w:tcPr>
          <w:p w14:paraId="65ABB277" w14:textId="77777777" w:rsidR="006E04A4" w:rsidRDefault="0058563A" w:rsidP="00C84F80">
            <w:pPr>
              <w:keepNext/>
            </w:pPr>
          </w:p>
        </w:tc>
      </w:tr>
      <w:tr w:rsidR="006D1291" w14:paraId="65ABB27C" w14:textId="77777777" w:rsidTr="00055526">
        <w:trPr>
          <w:cantSplit/>
        </w:trPr>
        <w:tc>
          <w:tcPr>
            <w:tcW w:w="567" w:type="dxa"/>
          </w:tcPr>
          <w:p w14:paraId="65ABB279" w14:textId="77777777" w:rsidR="001D7AF0" w:rsidRDefault="0058563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5ABB27A" w14:textId="77777777" w:rsidR="006E04A4" w:rsidRDefault="0058563A" w:rsidP="000326E3">
            <w:r>
              <w:t>Tisdagen den 20 oktober kl. 13.00</w:t>
            </w:r>
          </w:p>
        </w:tc>
        <w:tc>
          <w:tcPr>
            <w:tcW w:w="2055" w:type="dxa"/>
          </w:tcPr>
          <w:p w14:paraId="65ABB27B" w14:textId="77777777" w:rsidR="006E04A4" w:rsidRDefault="0058563A" w:rsidP="00C84F80"/>
        </w:tc>
      </w:tr>
      <w:tr w:rsidR="006D1291" w14:paraId="65ABB280" w14:textId="77777777" w:rsidTr="00055526">
        <w:trPr>
          <w:cantSplit/>
        </w:trPr>
        <w:tc>
          <w:tcPr>
            <w:tcW w:w="567" w:type="dxa"/>
          </w:tcPr>
          <w:p w14:paraId="65ABB27D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7E" w14:textId="77777777" w:rsidR="006E04A4" w:rsidRDefault="0058563A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65ABB27F" w14:textId="77777777" w:rsidR="006E04A4" w:rsidRDefault="0058563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D1291" w14:paraId="65ABB284" w14:textId="77777777" w:rsidTr="00055526">
        <w:trPr>
          <w:cantSplit/>
        </w:trPr>
        <w:tc>
          <w:tcPr>
            <w:tcW w:w="567" w:type="dxa"/>
          </w:tcPr>
          <w:p w14:paraId="65ABB281" w14:textId="77777777" w:rsidR="001D7AF0" w:rsidRDefault="0058563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5ABB282" w14:textId="77777777" w:rsidR="006E04A4" w:rsidRDefault="0058563A" w:rsidP="000326E3">
            <w:r>
              <w:t>2020/21:4 Torsdagen den 1 oktober</w:t>
            </w:r>
          </w:p>
        </w:tc>
        <w:tc>
          <w:tcPr>
            <w:tcW w:w="2055" w:type="dxa"/>
          </w:tcPr>
          <w:p w14:paraId="65ABB283" w14:textId="77777777" w:rsidR="006E04A4" w:rsidRDefault="0058563A" w:rsidP="00C84F80">
            <w:r>
              <w:t>MJU</w:t>
            </w:r>
          </w:p>
        </w:tc>
      </w:tr>
    </w:tbl>
    <w:p w14:paraId="02C92D10" w14:textId="77777777" w:rsidR="0058563A" w:rsidRDefault="0058563A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D1291" w14:paraId="65ABB288" w14:textId="77777777" w:rsidTr="00055526">
        <w:trPr>
          <w:cantSplit/>
        </w:trPr>
        <w:tc>
          <w:tcPr>
            <w:tcW w:w="567" w:type="dxa"/>
          </w:tcPr>
          <w:p w14:paraId="65ABB285" w14:textId="623ABF49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86" w14:textId="77777777" w:rsidR="006E04A4" w:rsidRDefault="0058563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5ABB287" w14:textId="77777777" w:rsidR="006E04A4" w:rsidRDefault="0058563A" w:rsidP="00C84F80">
            <w:pPr>
              <w:keepNext/>
            </w:pPr>
          </w:p>
        </w:tc>
      </w:tr>
      <w:tr w:rsidR="006D1291" w14:paraId="65ABB28C" w14:textId="77777777" w:rsidTr="00055526">
        <w:trPr>
          <w:cantSplit/>
        </w:trPr>
        <w:tc>
          <w:tcPr>
            <w:tcW w:w="567" w:type="dxa"/>
          </w:tcPr>
          <w:p w14:paraId="65ABB289" w14:textId="77777777" w:rsidR="001D7AF0" w:rsidRDefault="0058563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5ABB28A" w14:textId="77777777" w:rsidR="006E04A4" w:rsidRDefault="0058563A" w:rsidP="000326E3">
            <w:r>
              <w:t xml:space="preserve">2020/21:21 av Boriana Åberg (M) </w:t>
            </w:r>
            <w:r>
              <w:br/>
              <w:t>Tullverkets befogenheter</w:t>
            </w:r>
          </w:p>
        </w:tc>
        <w:tc>
          <w:tcPr>
            <w:tcW w:w="2055" w:type="dxa"/>
          </w:tcPr>
          <w:p w14:paraId="65ABB28B" w14:textId="77777777" w:rsidR="006E04A4" w:rsidRDefault="0058563A" w:rsidP="00C84F80"/>
        </w:tc>
      </w:tr>
      <w:tr w:rsidR="006D1291" w14:paraId="65ABB290" w14:textId="77777777" w:rsidTr="00055526">
        <w:trPr>
          <w:cantSplit/>
        </w:trPr>
        <w:tc>
          <w:tcPr>
            <w:tcW w:w="567" w:type="dxa"/>
          </w:tcPr>
          <w:p w14:paraId="65ABB28D" w14:textId="77777777" w:rsidR="001D7AF0" w:rsidRDefault="0058563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5ABB28E" w14:textId="77777777" w:rsidR="006E04A4" w:rsidRDefault="0058563A" w:rsidP="000326E3">
            <w:r>
              <w:t xml:space="preserve">2020/21:27 av Jens Holm (V) </w:t>
            </w:r>
            <w:r>
              <w:br/>
              <w:t>Akutplanen för klimatet</w:t>
            </w:r>
          </w:p>
        </w:tc>
        <w:tc>
          <w:tcPr>
            <w:tcW w:w="2055" w:type="dxa"/>
          </w:tcPr>
          <w:p w14:paraId="65ABB28F" w14:textId="77777777" w:rsidR="006E04A4" w:rsidRDefault="0058563A" w:rsidP="00C84F80"/>
        </w:tc>
      </w:tr>
      <w:tr w:rsidR="006D1291" w14:paraId="65ABB294" w14:textId="77777777" w:rsidTr="00055526">
        <w:trPr>
          <w:cantSplit/>
        </w:trPr>
        <w:tc>
          <w:tcPr>
            <w:tcW w:w="567" w:type="dxa"/>
          </w:tcPr>
          <w:p w14:paraId="65ABB291" w14:textId="77777777" w:rsidR="001D7AF0" w:rsidRDefault="0058563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5ABB292" w14:textId="77777777" w:rsidR="006E04A4" w:rsidRDefault="0058563A" w:rsidP="000326E3">
            <w:r>
              <w:t xml:space="preserve">2020/21:39 av Mikael Oscarsson (KD) </w:t>
            </w:r>
            <w:r>
              <w:br/>
              <w:t>Misstänkta oegentligheter vid SMHI</w:t>
            </w:r>
          </w:p>
        </w:tc>
        <w:tc>
          <w:tcPr>
            <w:tcW w:w="2055" w:type="dxa"/>
          </w:tcPr>
          <w:p w14:paraId="65ABB293" w14:textId="77777777" w:rsidR="006E04A4" w:rsidRDefault="0058563A" w:rsidP="00C84F80"/>
        </w:tc>
      </w:tr>
      <w:tr w:rsidR="006D1291" w14:paraId="65ABB298" w14:textId="77777777" w:rsidTr="00055526">
        <w:trPr>
          <w:cantSplit/>
        </w:trPr>
        <w:tc>
          <w:tcPr>
            <w:tcW w:w="567" w:type="dxa"/>
          </w:tcPr>
          <w:p w14:paraId="65ABB295" w14:textId="77777777" w:rsidR="001D7AF0" w:rsidRDefault="0058563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5ABB296" w14:textId="77777777" w:rsidR="006E04A4" w:rsidRDefault="0058563A" w:rsidP="000326E3">
            <w:r>
              <w:t xml:space="preserve">2020/21:47 av Lars Beckman (M) </w:t>
            </w:r>
            <w:r>
              <w:br/>
              <w:t>Extratjänster</w:t>
            </w:r>
          </w:p>
        </w:tc>
        <w:tc>
          <w:tcPr>
            <w:tcW w:w="2055" w:type="dxa"/>
          </w:tcPr>
          <w:p w14:paraId="65ABB297" w14:textId="77777777" w:rsidR="006E04A4" w:rsidRDefault="0058563A" w:rsidP="00C84F80"/>
        </w:tc>
      </w:tr>
      <w:tr w:rsidR="006D1291" w14:paraId="65ABB29C" w14:textId="77777777" w:rsidTr="00055526">
        <w:trPr>
          <w:cantSplit/>
        </w:trPr>
        <w:tc>
          <w:tcPr>
            <w:tcW w:w="567" w:type="dxa"/>
          </w:tcPr>
          <w:p w14:paraId="65ABB299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9A" w14:textId="77777777" w:rsidR="006E04A4" w:rsidRDefault="0058563A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65ABB29B" w14:textId="77777777" w:rsidR="006E04A4" w:rsidRDefault="0058563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D1291" w14:paraId="65ABB2A0" w14:textId="77777777" w:rsidTr="00055526">
        <w:trPr>
          <w:cantSplit/>
        </w:trPr>
        <w:tc>
          <w:tcPr>
            <w:tcW w:w="567" w:type="dxa"/>
          </w:tcPr>
          <w:p w14:paraId="65ABB29D" w14:textId="77777777" w:rsidR="001D7AF0" w:rsidRDefault="0058563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5ABB29E" w14:textId="77777777" w:rsidR="006E04A4" w:rsidRDefault="0058563A" w:rsidP="000326E3">
            <w:r>
              <w:t xml:space="preserve">2020/21:FPM3 Förordning om fiskemöjligheter i Östersjön 2021 </w:t>
            </w:r>
            <w:r>
              <w:rPr>
                <w:i/>
                <w:iCs/>
              </w:rPr>
              <w:t>COM(2020) 436</w:t>
            </w:r>
          </w:p>
        </w:tc>
        <w:tc>
          <w:tcPr>
            <w:tcW w:w="2055" w:type="dxa"/>
          </w:tcPr>
          <w:p w14:paraId="65ABB29F" w14:textId="77777777" w:rsidR="006E04A4" w:rsidRDefault="0058563A" w:rsidP="00C84F80">
            <w:r>
              <w:t>MJU</w:t>
            </w:r>
          </w:p>
        </w:tc>
      </w:tr>
      <w:tr w:rsidR="006D1291" w14:paraId="65ABB2A4" w14:textId="77777777" w:rsidTr="00055526">
        <w:trPr>
          <w:cantSplit/>
        </w:trPr>
        <w:tc>
          <w:tcPr>
            <w:tcW w:w="567" w:type="dxa"/>
          </w:tcPr>
          <w:p w14:paraId="65ABB2A1" w14:textId="77777777" w:rsidR="001D7AF0" w:rsidRDefault="0058563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5ABB2A2" w14:textId="77777777" w:rsidR="006E04A4" w:rsidRDefault="0058563A" w:rsidP="000326E3">
            <w:r>
              <w:t xml:space="preserve">2020/21:FPM4 Rådsrekommendation om strategi om att inskränka den fria rörligheten med anledning av covid-19-pandemin </w:t>
            </w:r>
            <w:r>
              <w:rPr>
                <w:i/>
                <w:iCs/>
              </w:rPr>
              <w:t>COM(2020) 499</w:t>
            </w:r>
          </w:p>
        </w:tc>
        <w:tc>
          <w:tcPr>
            <w:tcW w:w="2055" w:type="dxa"/>
          </w:tcPr>
          <w:p w14:paraId="65ABB2A3" w14:textId="77777777" w:rsidR="006E04A4" w:rsidRDefault="0058563A" w:rsidP="00C84F80">
            <w:r>
              <w:t>SoU</w:t>
            </w:r>
          </w:p>
        </w:tc>
      </w:tr>
      <w:tr w:rsidR="006D1291" w14:paraId="65ABB2A8" w14:textId="77777777" w:rsidTr="00055526">
        <w:trPr>
          <w:cantSplit/>
        </w:trPr>
        <w:tc>
          <w:tcPr>
            <w:tcW w:w="567" w:type="dxa"/>
          </w:tcPr>
          <w:p w14:paraId="65ABB2A5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A6" w14:textId="77777777" w:rsidR="006E04A4" w:rsidRDefault="0058563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5ABB2A7" w14:textId="77777777" w:rsidR="006E04A4" w:rsidRDefault="0058563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D1291" w14:paraId="65ABB2AC" w14:textId="77777777" w:rsidTr="00055526">
        <w:trPr>
          <w:cantSplit/>
        </w:trPr>
        <w:tc>
          <w:tcPr>
            <w:tcW w:w="567" w:type="dxa"/>
          </w:tcPr>
          <w:p w14:paraId="65ABB2A9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AA" w14:textId="77777777" w:rsidR="006E04A4" w:rsidRDefault="0058563A" w:rsidP="000326E3">
            <w:pPr>
              <w:pStyle w:val="renderubrik"/>
            </w:pPr>
            <w:r>
              <w:t>Skatteutskottets utlåtande</w:t>
            </w:r>
          </w:p>
        </w:tc>
        <w:tc>
          <w:tcPr>
            <w:tcW w:w="2055" w:type="dxa"/>
          </w:tcPr>
          <w:p w14:paraId="65ABB2AB" w14:textId="77777777" w:rsidR="006E04A4" w:rsidRDefault="0058563A" w:rsidP="00C84F80">
            <w:pPr>
              <w:keepNext/>
            </w:pPr>
          </w:p>
        </w:tc>
      </w:tr>
      <w:tr w:rsidR="006D1291" w14:paraId="65ABB2B0" w14:textId="77777777" w:rsidTr="00055526">
        <w:trPr>
          <w:cantSplit/>
        </w:trPr>
        <w:tc>
          <w:tcPr>
            <w:tcW w:w="567" w:type="dxa"/>
          </w:tcPr>
          <w:p w14:paraId="65ABB2AD" w14:textId="77777777" w:rsidR="001D7AF0" w:rsidRDefault="0058563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5ABB2AE" w14:textId="77777777" w:rsidR="006E04A4" w:rsidRDefault="0058563A" w:rsidP="000326E3">
            <w:r>
              <w:t>Utl. 2020/21:SkU15 Granskning av meddelande om en handlingsplan för rättvis och enkel beskattning till stöd för återhämtningsstrategin</w:t>
            </w:r>
          </w:p>
        </w:tc>
        <w:tc>
          <w:tcPr>
            <w:tcW w:w="2055" w:type="dxa"/>
          </w:tcPr>
          <w:p w14:paraId="65ABB2AF" w14:textId="77777777" w:rsidR="006E04A4" w:rsidRDefault="0058563A" w:rsidP="00C84F80">
            <w:r>
              <w:t>1 res. (L)</w:t>
            </w:r>
          </w:p>
        </w:tc>
      </w:tr>
      <w:tr w:rsidR="006D1291" w14:paraId="65ABB2B4" w14:textId="77777777" w:rsidTr="00055526">
        <w:trPr>
          <w:cantSplit/>
        </w:trPr>
        <w:tc>
          <w:tcPr>
            <w:tcW w:w="567" w:type="dxa"/>
          </w:tcPr>
          <w:p w14:paraId="65ABB2B1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B2" w14:textId="77777777" w:rsidR="006E04A4" w:rsidRDefault="0058563A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5ABB2B3" w14:textId="77777777" w:rsidR="006E04A4" w:rsidRDefault="0058563A" w:rsidP="00C84F80">
            <w:pPr>
              <w:keepNext/>
            </w:pPr>
          </w:p>
        </w:tc>
      </w:tr>
      <w:tr w:rsidR="006D1291" w14:paraId="65ABB2B8" w14:textId="77777777" w:rsidTr="00055526">
        <w:trPr>
          <w:cantSplit/>
        </w:trPr>
        <w:tc>
          <w:tcPr>
            <w:tcW w:w="567" w:type="dxa"/>
          </w:tcPr>
          <w:p w14:paraId="65ABB2B5" w14:textId="77777777" w:rsidR="001D7AF0" w:rsidRDefault="0058563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5ABB2B6" w14:textId="77777777" w:rsidR="006E04A4" w:rsidRDefault="0058563A" w:rsidP="000326E3">
            <w:r>
              <w:t>Bet. 2020/21:FöU2 Skärpta</w:t>
            </w:r>
            <w:r>
              <w:t xml:space="preserve"> regler avseende hanteringen av sprängämnesprekursorer</w:t>
            </w:r>
          </w:p>
        </w:tc>
        <w:tc>
          <w:tcPr>
            <w:tcW w:w="2055" w:type="dxa"/>
          </w:tcPr>
          <w:p w14:paraId="65ABB2B7" w14:textId="77777777" w:rsidR="006E04A4" w:rsidRDefault="0058563A" w:rsidP="00C84F80">
            <w:r>
              <w:t>3 res. (M, KD)</w:t>
            </w:r>
          </w:p>
        </w:tc>
      </w:tr>
      <w:tr w:rsidR="006D1291" w14:paraId="65ABB2BC" w14:textId="77777777" w:rsidTr="00055526">
        <w:trPr>
          <w:cantSplit/>
        </w:trPr>
        <w:tc>
          <w:tcPr>
            <w:tcW w:w="567" w:type="dxa"/>
          </w:tcPr>
          <w:p w14:paraId="65ABB2B9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BA" w14:textId="77777777" w:rsidR="006E04A4" w:rsidRDefault="0058563A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5ABB2BB" w14:textId="77777777" w:rsidR="006E04A4" w:rsidRDefault="0058563A" w:rsidP="00C84F80">
            <w:pPr>
              <w:keepNext/>
            </w:pPr>
          </w:p>
        </w:tc>
      </w:tr>
      <w:tr w:rsidR="006D1291" w14:paraId="65ABB2C0" w14:textId="77777777" w:rsidTr="00055526">
        <w:trPr>
          <w:cantSplit/>
        </w:trPr>
        <w:tc>
          <w:tcPr>
            <w:tcW w:w="567" w:type="dxa"/>
          </w:tcPr>
          <w:p w14:paraId="65ABB2BD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BE" w14:textId="77777777" w:rsidR="006E04A4" w:rsidRDefault="0058563A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65ABB2BF" w14:textId="77777777" w:rsidR="006E04A4" w:rsidRDefault="0058563A" w:rsidP="00C84F80">
            <w:pPr>
              <w:keepNext/>
            </w:pPr>
          </w:p>
        </w:tc>
      </w:tr>
      <w:tr w:rsidR="006D1291" w14:paraId="65ABB2C4" w14:textId="77777777" w:rsidTr="00055526">
        <w:trPr>
          <w:cantSplit/>
        </w:trPr>
        <w:tc>
          <w:tcPr>
            <w:tcW w:w="567" w:type="dxa"/>
          </w:tcPr>
          <w:p w14:paraId="65ABB2C1" w14:textId="77777777" w:rsidR="001D7AF0" w:rsidRDefault="0058563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5ABB2C2" w14:textId="77777777" w:rsidR="006E04A4" w:rsidRDefault="0058563A" w:rsidP="000326E3">
            <w:r>
              <w:t>2020/21:7 av Thomas Morell (SD)</w:t>
            </w:r>
            <w:r>
              <w:br/>
              <w:t>Straffrättsliga åtgärder mot brister vid transport av farligt gods</w:t>
            </w:r>
          </w:p>
        </w:tc>
        <w:tc>
          <w:tcPr>
            <w:tcW w:w="2055" w:type="dxa"/>
          </w:tcPr>
          <w:p w14:paraId="65ABB2C3" w14:textId="77777777" w:rsidR="006E04A4" w:rsidRDefault="0058563A" w:rsidP="00C84F80"/>
        </w:tc>
      </w:tr>
      <w:tr w:rsidR="006D1291" w14:paraId="65ABB2C8" w14:textId="77777777" w:rsidTr="00055526">
        <w:trPr>
          <w:cantSplit/>
        </w:trPr>
        <w:tc>
          <w:tcPr>
            <w:tcW w:w="567" w:type="dxa"/>
          </w:tcPr>
          <w:p w14:paraId="65ABB2C5" w14:textId="77777777" w:rsidR="001D7AF0" w:rsidRDefault="0058563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5ABB2C6" w14:textId="77777777" w:rsidR="006E04A4" w:rsidRDefault="0058563A" w:rsidP="000326E3">
            <w:r>
              <w:t>2020/21:8 av Louise Meijer (M)</w:t>
            </w:r>
            <w:r>
              <w:br/>
              <w:t>Åtgärder kopplade till gängkriminalitet</w:t>
            </w:r>
          </w:p>
        </w:tc>
        <w:tc>
          <w:tcPr>
            <w:tcW w:w="2055" w:type="dxa"/>
          </w:tcPr>
          <w:p w14:paraId="65ABB2C7" w14:textId="77777777" w:rsidR="006E04A4" w:rsidRDefault="0058563A" w:rsidP="00C84F80"/>
        </w:tc>
      </w:tr>
      <w:tr w:rsidR="006D1291" w14:paraId="65ABB2CC" w14:textId="77777777" w:rsidTr="00055526">
        <w:trPr>
          <w:cantSplit/>
        </w:trPr>
        <w:tc>
          <w:tcPr>
            <w:tcW w:w="567" w:type="dxa"/>
          </w:tcPr>
          <w:p w14:paraId="65ABB2C9" w14:textId="77777777" w:rsidR="001D7AF0" w:rsidRDefault="0058563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5ABB2CA" w14:textId="77777777" w:rsidR="006E04A4" w:rsidRDefault="0058563A" w:rsidP="000326E3">
            <w:r>
              <w:t>2020/21:24 av Thomas Morell (SD)</w:t>
            </w:r>
            <w:r>
              <w:br/>
              <w:t>Polisbristen på landsbygden</w:t>
            </w:r>
          </w:p>
        </w:tc>
        <w:tc>
          <w:tcPr>
            <w:tcW w:w="2055" w:type="dxa"/>
          </w:tcPr>
          <w:p w14:paraId="65ABB2CB" w14:textId="77777777" w:rsidR="006E04A4" w:rsidRDefault="0058563A" w:rsidP="00C84F80"/>
        </w:tc>
      </w:tr>
      <w:tr w:rsidR="006D1291" w14:paraId="65ABB2D0" w14:textId="77777777" w:rsidTr="00055526">
        <w:trPr>
          <w:cantSplit/>
        </w:trPr>
        <w:tc>
          <w:tcPr>
            <w:tcW w:w="567" w:type="dxa"/>
          </w:tcPr>
          <w:p w14:paraId="65ABB2CD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CE" w14:textId="77777777" w:rsidR="006E04A4" w:rsidRDefault="0058563A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65ABB2CF" w14:textId="77777777" w:rsidR="006E04A4" w:rsidRDefault="0058563A" w:rsidP="00C84F80">
            <w:pPr>
              <w:keepNext/>
            </w:pPr>
          </w:p>
        </w:tc>
      </w:tr>
      <w:tr w:rsidR="006D1291" w14:paraId="65ABB2D4" w14:textId="77777777" w:rsidTr="00055526">
        <w:trPr>
          <w:cantSplit/>
        </w:trPr>
        <w:tc>
          <w:tcPr>
            <w:tcW w:w="567" w:type="dxa"/>
          </w:tcPr>
          <w:p w14:paraId="65ABB2D1" w14:textId="77777777" w:rsidR="001D7AF0" w:rsidRDefault="0058563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5ABB2D2" w14:textId="77777777" w:rsidR="006E04A4" w:rsidRDefault="0058563A" w:rsidP="000326E3">
            <w:r>
              <w:t>2020/21:31 av Mattias Bäckström Johansson (SD)</w:t>
            </w:r>
            <w:r>
              <w:br/>
              <w:t xml:space="preserve">Underhållet av </w:t>
            </w:r>
            <w:r>
              <w:t>Stångådalsbanan, Tjustbanan och övriga regionala järnvägar</w:t>
            </w:r>
          </w:p>
        </w:tc>
        <w:tc>
          <w:tcPr>
            <w:tcW w:w="2055" w:type="dxa"/>
          </w:tcPr>
          <w:p w14:paraId="65ABB2D3" w14:textId="77777777" w:rsidR="006E04A4" w:rsidRDefault="0058563A" w:rsidP="00C84F80"/>
        </w:tc>
      </w:tr>
      <w:tr w:rsidR="006D1291" w14:paraId="65ABB2D8" w14:textId="77777777" w:rsidTr="00055526">
        <w:trPr>
          <w:cantSplit/>
        </w:trPr>
        <w:tc>
          <w:tcPr>
            <w:tcW w:w="567" w:type="dxa"/>
          </w:tcPr>
          <w:p w14:paraId="65ABB2D5" w14:textId="77777777" w:rsidR="001D7AF0" w:rsidRDefault="0058563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5ABB2D6" w14:textId="77777777" w:rsidR="006E04A4" w:rsidRDefault="0058563A" w:rsidP="000326E3">
            <w:r>
              <w:t>2020/21:32 av Jens Holm (V)</w:t>
            </w:r>
            <w:r>
              <w:br/>
              <w:t>En avveckling av Bromma flygplats</w:t>
            </w:r>
          </w:p>
        </w:tc>
        <w:tc>
          <w:tcPr>
            <w:tcW w:w="2055" w:type="dxa"/>
          </w:tcPr>
          <w:p w14:paraId="65ABB2D7" w14:textId="77777777" w:rsidR="006E04A4" w:rsidRDefault="0058563A" w:rsidP="00C84F80"/>
        </w:tc>
      </w:tr>
      <w:tr w:rsidR="006D1291" w14:paraId="65ABB2DC" w14:textId="77777777" w:rsidTr="00055526">
        <w:trPr>
          <w:cantSplit/>
        </w:trPr>
        <w:tc>
          <w:tcPr>
            <w:tcW w:w="567" w:type="dxa"/>
          </w:tcPr>
          <w:p w14:paraId="65ABB2D9" w14:textId="77777777" w:rsidR="001D7AF0" w:rsidRDefault="0058563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5ABB2DA" w14:textId="77777777" w:rsidR="006E04A4" w:rsidRDefault="0058563A" w:rsidP="000326E3">
            <w:r>
              <w:t>2020/21:38 av Patrik Jönsson (SD)</w:t>
            </w:r>
            <w:r>
              <w:br/>
              <w:t>Kostnader och tidsram för införandet av ERTMS i Sverige</w:t>
            </w:r>
          </w:p>
        </w:tc>
        <w:tc>
          <w:tcPr>
            <w:tcW w:w="2055" w:type="dxa"/>
          </w:tcPr>
          <w:p w14:paraId="65ABB2DB" w14:textId="77777777" w:rsidR="006E04A4" w:rsidRDefault="0058563A" w:rsidP="00C84F80"/>
        </w:tc>
      </w:tr>
      <w:tr w:rsidR="006D1291" w14:paraId="65ABB2E0" w14:textId="77777777" w:rsidTr="00055526">
        <w:trPr>
          <w:cantSplit/>
        </w:trPr>
        <w:tc>
          <w:tcPr>
            <w:tcW w:w="567" w:type="dxa"/>
          </w:tcPr>
          <w:p w14:paraId="65ABB2DD" w14:textId="77777777" w:rsidR="001D7AF0" w:rsidRDefault="0058563A" w:rsidP="00C84F80">
            <w:pPr>
              <w:keepNext/>
            </w:pPr>
          </w:p>
        </w:tc>
        <w:tc>
          <w:tcPr>
            <w:tcW w:w="6663" w:type="dxa"/>
          </w:tcPr>
          <w:p w14:paraId="65ABB2DE" w14:textId="77777777" w:rsidR="006E04A4" w:rsidRDefault="0058563A" w:rsidP="000326E3">
            <w:pPr>
              <w:pStyle w:val="renderubrik"/>
            </w:pPr>
            <w:r>
              <w:t>Utbildningsminister Anna Ekström</w:t>
            </w:r>
            <w:r>
              <w:t xml:space="preserve"> (S)</w:t>
            </w:r>
          </w:p>
        </w:tc>
        <w:tc>
          <w:tcPr>
            <w:tcW w:w="2055" w:type="dxa"/>
          </w:tcPr>
          <w:p w14:paraId="65ABB2DF" w14:textId="77777777" w:rsidR="006E04A4" w:rsidRDefault="0058563A" w:rsidP="00C84F80">
            <w:pPr>
              <w:keepNext/>
            </w:pPr>
          </w:p>
        </w:tc>
      </w:tr>
      <w:tr w:rsidR="006D1291" w14:paraId="65ABB2E4" w14:textId="77777777" w:rsidTr="00055526">
        <w:trPr>
          <w:cantSplit/>
        </w:trPr>
        <w:tc>
          <w:tcPr>
            <w:tcW w:w="567" w:type="dxa"/>
          </w:tcPr>
          <w:p w14:paraId="65ABB2E1" w14:textId="77777777" w:rsidR="001D7AF0" w:rsidRDefault="0058563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5ABB2E2" w14:textId="77777777" w:rsidR="006E04A4" w:rsidRDefault="0058563A" w:rsidP="000326E3">
            <w:r>
              <w:t>2020/21:20 av Alexandra Anstrell (M)</w:t>
            </w:r>
            <w:r>
              <w:br/>
              <w:t>Idrottsutbildningar i gymnasie- och gymnasiesärskola</w:t>
            </w:r>
          </w:p>
        </w:tc>
        <w:tc>
          <w:tcPr>
            <w:tcW w:w="2055" w:type="dxa"/>
          </w:tcPr>
          <w:p w14:paraId="65ABB2E3" w14:textId="77777777" w:rsidR="006E04A4" w:rsidRDefault="0058563A" w:rsidP="00C84F80"/>
        </w:tc>
      </w:tr>
    </w:tbl>
    <w:p w14:paraId="65ABB2E5" w14:textId="77777777" w:rsidR="00517888" w:rsidRPr="00F221DA" w:rsidRDefault="0058563A" w:rsidP="00137840">
      <w:pPr>
        <w:pStyle w:val="Blankrad"/>
      </w:pPr>
      <w:r>
        <w:t xml:space="preserve">     </w:t>
      </w:r>
    </w:p>
    <w:p w14:paraId="65ABB2E6" w14:textId="77777777" w:rsidR="00121B42" w:rsidRDefault="0058563A" w:rsidP="00121B42">
      <w:pPr>
        <w:pStyle w:val="Blankrad"/>
      </w:pPr>
      <w:r>
        <w:t xml:space="preserve">     </w:t>
      </w:r>
    </w:p>
    <w:p w14:paraId="65ABB2E7" w14:textId="77777777" w:rsidR="006E04A4" w:rsidRPr="00F221DA" w:rsidRDefault="0058563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D1291" w14:paraId="65ABB2EA" w14:textId="77777777" w:rsidTr="00D774A8">
        <w:tc>
          <w:tcPr>
            <w:tcW w:w="567" w:type="dxa"/>
          </w:tcPr>
          <w:p w14:paraId="65ABB2E8" w14:textId="77777777" w:rsidR="00D774A8" w:rsidRDefault="0058563A">
            <w:pPr>
              <w:pStyle w:val="IngenText"/>
            </w:pPr>
          </w:p>
        </w:tc>
        <w:tc>
          <w:tcPr>
            <w:tcW w:w="8718" w:type="dxa"/>
          </w:tcPr>
          <w:p w14:paraId="65ABB2E9" w14:textId="77777777" w:rsidR="00D774A8" w:rsidRDefault="0058563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5ABB2EB" w14:textId="77777777" w:rsidR="006E04A4" w:rsidRPr="00852BA1" w:rsidRDefault="0058563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B2FD" w14:textId="77777777" w:rsidR="00000000" w:rsidRDefault="0058563A">
      <w:pPr>
        <w:spacing w:line="240" w:lineRule="auto"/>
      </w:pPr>
      <w:r>
        <w:separator/>
      </w:r>
    </w:p>
  </w:endnote>
  <w:endnote w:type="continuationSeparator" w:id="0">
    <w:p w14:paraId="65ABB2FF" w14:textId="77777777" w:rsidR="00000000" w:rsidRDefault="00585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B2F1" w14:textId="77777777" w:rsidR="00BE217A" w:rsidRDefault="005856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B2F2" w14:textId="77777777" w:rsidR="00D73249" w:rsidRDefault="0058563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5ABB2F3" w14:textId="77777777" w:rsidR="00D73249" w:rsidRDefault="0058563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B2F7" w14:textId="77777777" w:rsidR="00D73249" w:rsidRDefault="0058563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5ABB2F8" w14:textId="77777777" w:rsidR="00D73249" w:rsidRDefault="005856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BB2F9" w14:textId="77777777" w:rsidR="00000000" w:rsidRDefault="0058563A">
      <w:pPr>
        <w:spacing w:line="240" w:lineRule="auto"/>
      </w:pPr>
      <w:r>
        <w:separator/>
      </w:r>
    </w:p>
  </w:footnote>
  <w:footnote w:type="continuationSeparator" w:id="0">
    <w:p w14:paraId="65ABB2FB" w14:textId="77777777" w:rsidR="00000000" w:rsidRDefault="00585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B2EC" w14:textId="77777777" w:rsidR="00BE217A" w:rsidRDefault="005856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B2ED" w14:textId="77777777" w:rsidR="00D73249" w:rsidRDefault="0058563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Tisdagen den 13 </w:t>
    </w:r>
    <w:r>
      <w:t>oktober 2020</w:t>
    </w:r>
    <w:r>
      <w:fldChar w:fldCharType="end"/>
    </w:r>
  </w:p>
  <w:p w14:paraId="65ABB2EE" w14:textId="77777777" w:rsidR="00D73249" w:rsidRDefault="0058563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ABB2EF" w14:textId="77777777" w:rsidR="00D73249" w:rsidRDefault="0058563A"/>
  <w:p w14:paraId="65ABB2F0" w14:textId="77777777" w:rsidR="00D73249" w:rsidRDefault="005856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B2F4" w14:textId="77777777" w:rsidR="00D73249" w:rsidRDefault="0058563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5ABB2F9" wp14:editId="65ABB2F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BB2F5" w14:textId="77777777" w:rsidR="00D73249" w:rsidRDefault="0058563A" w:rsidP="00BE217A">
    <w:pPr>
      <w:pStyle w:val="Dokumentrubrik"/>
      <w:spacing w:after="360"/>
    </w:pPr>
    <w:r>
      <w:t>Föredragningslista</w:t>
    </w:r>
  </w:p>
  <w:p w14:paraId="65ABB2F6" w14:textId="77777777" w:rsidR="00D73249" w:rsidRDefault="005856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1B6639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23EE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0C2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92B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6D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AA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65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E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68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D1291"/>
    <w:rsid w:val="0058563A"/>
    <w:rsid w:val="006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B24A"/>
  <w15:docId w15:val="{76A587C9-00F4-4436-9F4B-CE701FAF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2020-10-13</SAFIR_Sammantradesdatum_Doc>
    <SAFIR_SammantradeID xmlns="C07A1A6C-0B19-41D9-BDF8-F523BA3921EB">bc663ada-5c10-4cae-9530-105354a38855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E92E9AB-3460-466A-99ED-56397E0F5606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63B228C9-81A2-47D9-A773-AD47E074E5F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370</Words>
  <Characters>2273</Characters>
  <Application>Microsoft Office Word</Application>
  <DocSecurity>0</DocSecurity>
  <Lines>162</Lines>
  <Paragraphs>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2020-10-12T13:31:00Z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oktober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