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EBC84C68FBA4624968EC3FE347ABDB5"/>
        </w:placeholder>
        <w15:appearance w15:val="hidden"/>
        <w:text/>
      </w:sdtPr>
      <w:sdtEndPr/>
      <w:sdtContent>
        <w:p w:rsidRPr="009B062B" w:rsidR="00AF30DD" w:rsidP="009B062B" w:rsidRDefault="00AF30DD" w14:paraId="0D64C980" w14:textId="77777777">
          <w:pPr>
            <w:pStyle w:val="RubrikFrslagTIllRiksdagsbeslut"/>
          </w:pPr>
          <w:r w:rsidRPr="009B062B">
            <w:t>Förslag till riksdagsbeslut</w:t>
          </w:r>
        </w:p>
      </w:sdtContent>
    </w:sdt>
    <w:sdt>
      <w:sdtPr>
        <w:alias w:val="Yrkande 1"/>
        <w:tag w:val="549cdf51-47a6-475b-917a-a7a998d86504"/>
        <w:id w:val="-623082957"/>
        <w:lock w:val="sdtLocked"/>
      </w:sdtPr>
      <w:sdtEndPr/>
      <w:sdtContent>
        <w:p w:rsidR="00A23CA6" w:rsidRDefault="00C36C26" w14:paraId="0D64C981" w14:textId="77777777">
          <w:pPr>
            <w:pStyle w:val="Frslagstext"/>
          </w:pPr>
          <w:r>
            <w:t>Riksdagen ställer sig bakom det som anförs i motionen om att utreda möjligheten att utöka vinterdäckskravet på tunga fordon till fler axlar än bara drivhjulen och tillkännager detta för regeringen.</w:t>
          </w:r>
        </w:p>
      </w:sdtContent>
    </w:sdt>
    <w:sdt>
      <w:sdtPr>
        <w:alias w:val="Yrkande 2"/>
        <w:tag w:val="d2198b75-2c4d-496a-9c2b-9d2bbf0f8d90"/>
        <w:id w:val="1237669830"/>
        <w:lock w:val="sdtLocked"/>
      </w:sdtPr>
      <w:sdtEndPr/>
      <w:sdtContent>
        <w:p w:rsidR="00A23CA6" w:rsidRDefault="00C36C26" w14:paraId="0D64C982" w14:textId="438D16C9">
          <w:pPr>
            <w:pStyle w:val="Frslagstext"/>
          </w:pPr>
          <w:r>
            <w:t>Riksdagen ställer sig bakom det som anförs i motionen om att se över och eventuellt skärpa kraven på antalet millimeter spårdjup på vinterdäcken för tunga fordon och tillkännager detta för regeringen.</w:t>
          </w:r>
        </w:p>
      </w:sdtContent>
    </w:sdt>
    <w:sdt>
      <w:sdtPr>
        <w:alias w:val="Yrkande 3"/>
        <w:tag w:val="be7fee7e-6442-41d6-a2b3-e72959abc496"/>
        <w:id w:val="-1395572736"/>
        <w:lock w:val="sdtLocked"/>
      </w:sdtPr>
      <w:sdtEndPr/>
      <w:sdtContent>
        <w:p w:rsidR="00A23CA6" w:rsidRDefault="00C36C26" w14:paraId="0D64C983" w14:textId="77777777">
          <w:pPr>
            <w:pStyle w:val="Frslagstext"/>
          </w:pPr>
          <w:r>
            <w:t>Riksdagen ställer sig bakom det som anförs i motionen om att beakta möjligheten att ställa hårdare och tydligare krav på gummiblandningarna i vinterdäcken och tillkännager detta för regeringen.</w:t>
          </w:r>
        </w:p>
      </w:sdtContent>
    </w:sdt>
    <w:p w:rsidR="003159CF" w:rsidP="003159CF" w:rsidRDefault="000156D9" w14:paraId="0D64C985" w14:textId="77777777">
      <w:pPr>
        <w:pStyle w:val="Rubrik1"/>
      </w:pPr>
      <w:bookmarkStart w:name="MotionsStart" w:id="0"/>
      <w:bookmarkEnd w:id="0"/>
      <w:r w:rsidRPr="009B062B">
        <w:t>Motivering</w:t>
      </w:r>
    </w:p>
    <w:p w:rsidR="00EC1FE8" w:rsidP="00EC1FE8" w:rsidRDefault="003159CF" w14:paraId="631F1ED3" w14:textId="77777777">
      <w:pPr>
        <w:pStyle w:val="Normalutanindragellerluft"/>
      </w:pPr>
      <w:r w:rsidRPr="003159CF">
        <w:t xml:space="preserve">Alliansregeringen införde vinterdäckskrav på drivaxlarna på tunga fordon. Det är nu dags att utvärdera detta och också se över möjligheten att utöka </w:t>
      </w:r>
      <w:r w:rsidRPr="003159CF">
        <w:lastRenderedPageBreak/>
        <w:t xml:space="preserve">kraven på vinterdäck till fler axlar. Många anser att kravet på 5 mm spårdjup på vinterdäck är för lite och det är rimligt att i utvärderingen och översynen också se om kraven på antalet millimeter behöver höjas. En annat stort problem är att även om däcken är klassade som vinterdäck och håller rätt spårdjup så är däcken ändå inte anpassade för våra förhållanden här i Sverige. Däcken har ofta fel gummiblandningar som exempelvis kan bli hårda i vinterkylan och därmed försämrar vägegenskaperna avsevärt. Därför är det viktigt att vi även ser över vilka gummiblandningar som krävs för att ha bra väggrepp på de svenska vägarna. </w:t>
      </w:r>
    </w:p>
    <w:p w:rsidR="00EC1FE8" w:rsidP="00EC1FE8" w:rsidRDefault="00EC1FE8" w14:paraId="43978ED7" w14:textId="77777777">
      <w:pPr>
        <w:rPr>
          <w:i/>
          <w:noProof/>
        </w:rPr>
      </w:pPr>
    </w:p>
    <w:bookmarkStart w:name="_GoBack" w:id="1"/>
    <w:bookmarkEnd w:id="1"/>
    <w:p w:rsidRPr="00EC1FE8" w:rsidR="004801AC" w:rsidP="00EC1FE8" w:rsidRDefault="00EC1FE8" w14:paraId="0D64C987" w14:textId="3BEE64A3">
      <w:sdt>
        <w:sdtPr>
          <w:rPr>
            <w:i/>
            <w:noProof/>
          </w:rPr>
          <w:alias w:val="CC_Underskrifter"/>
          <w:tag w:val="CC_Underskrifter"/>
          <w:id w:val="583496634"/>
          <w:lock w:val="sdtContentLocked"/>
          <w:placeholder>
            <w:docPart w:val="1E1B32963FAD470ABEA12E3EB1CC3C8A"/>
          </w:placeholder>
          <w15:appearance w15:val="hidden"/>
        </w:sdtPr>
        <w:sdtEndPr>
          <w:rPr>
            <w:i w:val="0"/>
            <w:noProof w:val="0"/>
          </w:r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p w:rsidR="00081E8F" w:rsidRDefault="00081E8F" w14:paraId="0D64C98B" w14:textId="77777777"/>
    <w:sectPr w:rsidR="00081E8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4C98D" w14:textId="77777777" w:rsidR="00437FA7" w:rsidRDefault="00437FA7" w:rsidP="000C1CAD">
      <w:pPr>
        <w:spacing w:line="240" w:lineRule="auto"/>
      </w:pPr>
      <w:r>
        <w:separator/>
      </w:r>
    </w:p>
  </w:endnote>
  <w:endnote w:type="continuationSeparator" w:id="0">
    <w:p w14:paraId="0D64C98E" w14:textId="77777777" w:rsidR="00437FA7" w:rsidRDefault="00437F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4C99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4C99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C1FE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4C98B" w14:textId="77777777" w:rsidR="00437FA7" w:rsidRDefault="00437FA7" w:rsidP="000C1CAD">
      <w:pPr>
        <w:spacing w:line="240" w:lineRule="auto"/>
      </w:pPr>
      <w:r>
        <w:separator/>
      </w:r>
    </w:p>
  </w:footnote>
  <w:footnote w:type="continuationSeparator" w:id="0">
    <w:p w14:paraId="0D64C98C" w14:textId="77777777" w:rsidR="00437FA7" w:rsidRDefault="00437FA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D64C98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64C99F" wp14:anchorId="0D64C9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C1FE8" w14:paraId="0D64C9A0" w14:textId="77777777">
                          <w:pPr>
                            <w:jc w:val="right"/>
                          </w:pPr>
                          <w:sdt>
                            <w:sdtPr>
                              <w:alias w:val="CC_Noformat_Partikod"/>
                              <w:tag w:val="CC_Noformat_Partikod"/>
                              <w:id w:val="-53464382"/>
                              <w:placeholder>
                                <w:docPart w:val="F98AAFCE4B5348BF9CA86FD42A14B148"/>
                              </w:placeholder>
                              <w:text/>
                            </w:sdtPr>
                            <w:sdtEndPr/>
                            <w:sdtContent>
                              <w:r w:rsidR="003159CF">
                                <w:t>M</w:t>
                              </w:r>
                            </w:sdtContent>
                          </w:sdt>
                          <w:sdt>
                            <w:sdtPr>
                              <w:alias w:val="CC_Noformat_Partinummer"/>
                              <w:tag w:val="CC_Noformat_Partinummer"/>
                              <w:id w:val="-1709555926"/>
                              <w:placeholder>
                                <w:docPart w:val="CCD9CF43711843739F91DE7F4F7D5B86"/>
                              </w:placeholder>
                              <w:text/>
                            </w:sdtPr>
                            <w:sdtEndPr/>
                            <w:sdtContent>
                              <w:r w:rsidR="003159CF">
                                <w:t>1969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64C9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C1FE8" w14:paraId="0D64C9A0" w14:textId="77777777">
                    <w:pPr>
                      <w:jc w:val="right"/>
                    </w:pPr>
                    <w:sdt>
                      <w:sdtPr>
                        <w:alias w:val="CC_Noformat_Partikod"/>
                        <w:tag w:val="CC_Noformat_Partikod"/>
                        <w:id w:val="-53464382"/>
                        <w:placeholder>
                          <w:docPart w:val="F98AAFCE4B5348BF9CA86FD42A14B148"/>
                        </w:placeholder>
                        <w:text/>
                      </w:sdtPr>
                      <w:sdtEndPr/>
                      <w:sdtContent>
                        <w:r w:rsidR="003159CF">
                          <w:t>M</w:t>
                        </w:r>
                      </w:sdtContent>
                    </w:sdt>
                    <w:sdt>
                      <w:sdtPr>
                        <w:alias w:val="CC_Noformat_Partinummer"/>
                        <w:tag w:val="CC_Noformat_Partinummer"/>
                        <w:id w:val="-1709555926"/>
                        <w:placeholder>
                          <w:docPart w:val="CCD9CF43711843739F91DE7F4F7D5B86"/>
                        </w:placeholder>
                        <w:text/>
                      </w:sdtPr>
                      <w:sdtEndPr/>
                      <w:sdtContent>
                        <w:r w:rsidR="003159CF">
                          <w:t>1969</w:t>
                        </w:r>
                      </w:sdtContent>
                    </w:sdt>
                  </w:p>
                </w:txbxContent>
              </v:textbox>
              <w10:wrap anchorx="page"/>
            </v:shape>
          </w:pict>
        </mc:Fallback>
      </mc:AlternateContent>
    </w:r>
  </w:p>
  <w:p w:rsidRPr="00293C4F" w:rsidR="007A5507" w:rsidP="00776B74" w:rsidRDefault="007A5507" w14:paraId="0D64C9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C1FE8" w14:paraId="0D64C991" w14:textId="77777777">
    <w:pPr>
      <w:jc w:val="right"/>
    </w:pPr>
    <w:sdt>
      <w:sdtPr>
        <w:alias w:val="CC_Noformat_Partikod"/>
        <w:tag w:val="CC_Noformat_Partikod"/>
        <w:id w:val="559911109"/>
        <w:text/>
      </w:sdtPr>
      <w:sdtEndPr/>
      <w:sdtContent>
        <w:r w:rsidR="003159CF">
          <w:t>M</w:t>
        </w:r>
      </w:sdtContent>
    </w:sdt>
    <w:sdt>
      <w:sdtPr>
        <w:alias w:val="CC_Noformat_Partinummer"/>
        <w:tag w:val="CC_Noformat_Partinummer"/>
        <w:id w:val="1197820850"/>
        <w:text/>
      </w:sdtPr>
      <w:sdtEndPr/>
      <w:sdtContent>
        <w:r w:rsidR="003159CF">
          <w:t>1969</w:t>
        </w:r>
      </w:sdtContent>
    </w:sdt>
  </w:p>
  <w:p w:rsidR="007A5507" w:rsidP="00776B74" w:rsidRDefault="007A5507" w14:paraId="0D64C99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C1FE8" w14:paraId="0D64C995" w14:textId="77777777">
    <w:pPr>
      <w:jc w:val="right"/>
    </w:pPr>
    <w:sdt>
      <w:sdtPr>
        <w:alias w:val="CC_Noformat_Partikod"/>
        <w:tag w:val="CC_Noformat_Partikod"/>
        <w:id w:val="1471015553"/>
        <w:text/>
      </w:sdtPr>
      <w:sdtEndPr/>
      <w:sdtContent>
        <w:r w:rsidR="003159CF">
          <w:t>M</w:t>
        </w:r>
      </w:sdtContent>
    </w:sdt>
    <w:sdt>
      <w:sdtPr>
        <w:alias w:val="CC_Noformat_Partinummer"/>
        <w:tag w:val="CC_Noformat_Partinummer"/>
        <w:id w:val="-2014525982"/>
        <w:text/>
      </w:sdtPr>
      <w:sdtEndPr/>
      <w:sdtContent>
        <w:r w:rsidR="003159CF">
          <w:t>1969</w:t>
        </w:r>
      </w:sdtContent>
    </w:sdt>
  </w:p>
  <w:p w:rsidR="007A5507" w:rsidP="00A314CF" w:rsidRDefault="00EC1FE8" w14:paraId="2575CFC6"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EC1FE8" w14:paraId="0D64C998" w14:textId="77777777">
    <w:pPr>
      <w:pStyle w:val="MotionTIllRiksdagen"/>
    </w:pPr>
    <w:sdt>
      <w:sdtPr>
        <w:alias w:val="CC_Boilerplate_1"/>
        <w:tag w:val="CC_Boilerplate_1"/>
        <w:id w:val="2134750458"/>
        <w:lock w:val="sdtContentLocked"/>
        <w:placeholder>
          <w:docPart w:val="7F9E2F7015C24D4B9A06F034940E67F8"/>
        </w:placeholder>
        <w15:appearance w15:val="hidden"/>
        <w:text/>
      </w:sdtPr>
      <w:sdtEndPr/>
      <w:sdtContent>
        <w:r w:rsidRPr="008227B3" w:rsidR="007A5507">
          <w:t>Motion till riksdagen </w:t>
        </w:r>
      </w:sdtContent>
    </w:sdt>
  </w:p>
  <w:p w:rsidRPr="008227B3" w:rsidR="007A5507" w:rsidP="00B37A37" w:rsidRDefault="00EC1FE8" w14:paraId="0D64C999" w14:textId="77777777">
    <w:pPr>
      <w:pStyle w:val="MotionTIllRiksdagen"/>
    </w:pPr>
    <w:sdt>
      <w:sdtPr>
        <w:rPr>
          <w:rStyle w:val="BeteckningChar"/>
        </w:rPr>
        <w:alias w:val="CC_Noformat_Riksmote"/>
        <w:tag w:val="CC_Noformat_Riksmote"/>
        <w:id w:val="1201050710"/>
        <w:lock w:val="sdtContentLocked"/>
        <w:placeholder>
          <w:docPart w:val="E41692CCA2F641B6A19F28DC49B873F2"/>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:2173</w:t>
        </w:r>
      </w:sdtContent>
    </w:sdt>
  </w:p>
  <w:p w:rsidR="007A5507" w:rsidP="00E03A3D" w:rsidRDefault="00EC1FE8" w14:paraId="0D64C99A"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7A5507" w:rsidP="00283E0F" w:rsidRDefault="003159CF" w14:paraId="0D64C99B" w14:textId="77777777">
        <w:pPr>
          <w:pStyle w:val="FSHRub2"/>
        </w:pPr>
        <w:r>
          <w:t>Kraven på vinterdäck</w:t>
        </w:r>
      </w:p>
    </w:sdtContent>
  </w:sdt>
  <w:sdt>
    <w:sdtPr>
      <w:alias w:val="CC_Boilerplate_3"/>
      <w:tag w:val="CC_Boilerplate_3"/>
      <w:id w:val="1606463544"/>
      <w:lock w:val="sdtContentLocked"/>
      <w:placeholder>
        <w:docPart w:val="7F9E2F7015C24D4B9A06F034940E67F8"/>
      </w:placeholder>
      <w15:appearance w15:val="hidden"/>
      <w:text w:multiLine="1"/>
    </w:sdtPr>
    <w:sdtEndPr/>
    <w:sdtContent>
      <w:p w:rsidR="007A5507" w:rsidP="00283E0F" w:rsidRDefault="007A5507" w14:paraId="0D64C99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159CF"/>
    <w:rsid w:val="000014AF"/>
    <w:rsid w:val="000030B6"/>
    <w:rsid w:val="00003CCB"/>
    <w:rsid w:val="00006BF0"/>
    <w:rsid w:val="00010168"/>
    <w:rsid w:val="00010DF8"/>
    <w:rsid w:val="00011724"/>
    <w:rsid w:val="00011754"/>
    <w:rsid w:val="00011C61"/>
    <w:rsid w:val="00011F33"/>
    <w:rsid w:val="00015064"/>
    <w:rsid w:val="000156D9"/>
    <w:rsid w:val="000159F3"/>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1E8F"/>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5655"/>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6E4D"/>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59CF"/>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37FA7"/>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3F2D"/>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0FB2"/>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3C25"/>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3CA6"/>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6C26"/>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1FE8"/>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64C97F"/>
  <w15:chartTrackingRefBased/>
  <w15:docId w15:val="{59833C2E-6408-4239-BE57-242271539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BC84C68FBA4624968EC3FE347ABDB5"/>
        <w:category>
          <w:name w:val="Allmänt"/>
          <w:gallery w:val="placeholder"/>
        </w:category>
        <w:types>
          <w:type w:val="bbPlcHdr"/>
        </w:types>
        <w:behaviors>
          <w:behavior w:val="content"/>
        </w:behaviors>
        <w:guid w:val="{D5A7BA27-C78F-4768-AA09-EF4A02944175}"/>
      </w:docPartPr>
      <w:docPartBody>
        <w:p w:rsidR="00A3608C" w:rsidRDefault="00BE53B0">
          <w:pPr>
            <w:pStyle w:val="EEBC84C68FBA4624968EC3FE347ABDB5"/>
          </w:pPr>
          <w:r w:rsidRPr="009A726D">
            <w:rPr>
              <w:rStyle w:val="Platshllartext"/>
            </w:rPr>
            <w:t>Klicka här för att ange text.</w:t>
          </w:r>
        </w:p>
      </w:docPartBody>
    </w:docPart>
    <w:docPart>
      <w:docPartPr>
        <w:name w:val="1E1B32963FAD470ABEA12E3EB1CC3C8A"/>
        <w:category>
          <w:name w:val="Allmänt"/>
          <w:gallery w:val="placeholder"/>
        </w:category>
        <w:types>
          <w:type w:val="bbPlcHdr"/>
        </w:types>
        <w:behaviors>
          <w:behavior w:val="content"/>
        </w:behaviors>
        <w:guid w:val="{9F830B41-9C01-42E3-9E78-ED06D03671BB}"/>
      </w:docPartPr>
      <w:docPartBody>
        <w:p w:rsidR="00A3608C" w:rsidRDefault="00BE53B0">
          <w:pPr>
            <w:pStyle w:val="1E1B32963FAD470ABEA12E3EB1CC3C8A"/>
          </w:pPr>
          <w:r w:rsidRPr="002551EA">
            <w:rPr>
              <w:rStyle w:val="Platshllartext"/>
              <w:color w:val="808080" w:themeColor="background1" w:themeShade="80"/>
            </w:rPr>
            <w:t>[Motionärernas namn]</w:t>
          </w:r>
        </w:p>
      </w:docPartBody>
    </w:docPart>
    <w:docPart>
      <w:docPartPr>
        <w:name w:val="F98AAFCE4B5348BF9CA86FD42A14B148"/>
        <w:category>
          <w:name w:val="Allmänt"/>
          <w:gallery w:val="placeholder"/>
        </w:category>
        <w:types>
          <w:type w:val="bbPlcHdr"/>
        </w:types>
        <w:behaviors>
          <w:behavior w:val="content"/>
        </w:behaviors>
        <w:guid w:val="{096CD800-E40F-4330-924F-524972078E08}"/>
      </w:docPartPr>
      <w:docPartBody>
        <w:p w:rsidR="00A3608C" w:rsidRDefault="00BE53B0">
          <w:pPr>
            <w:pStyle w:val="F98AAFCE4B5348BF9CA86FD42A14B148"/>
          </w:pPr>
          <w:r>
            <w:rPr>
              <w:rStyle w:val="Platshllartext"/>
            </w:rPr>
            <w:t xml:space="preserve"> </w:t>
          </w:r>
        </w:p>
      </w:docPartBody>
    </w:docPart>
    <w:docPart>
      <w:docPartPr>
        <w:name w:val="CCD9CF43711843739F91DE7F4F7D5B86"/>
        <w:category>
          <w:name w:val="Allmänt"/>
          <w:gallery w:val="placeholder"/>
        </w:category>
        <w:types>
          <w:type w:val="bbPlcHdr"/>
        </w:types>
        <w:behaviors>
          <w:behavior w:val="content"/>
        </w:behaviors>
        <w:guid w:val="{2867FBAC-4763-49EB-AB92-CC9AB63B13A2}"/>
      </w:docPartPr>
      <w:docPartBody>
        <w:p w:rsidR="00A3608C" w:rsidRDefault="00BE53B0">
          <w:pPr>
            <w:pStyle w:val="CCD9CF43711843739F91DE7F4F7D5B86"/>
          </w:pPr>
          <w:r>
            <w:t xml:space="preserve"> </w:t>
          </w:r>
        </w:p>
      </w:docPartBody>
    </w:docPart>
    <w:docPart>
      <w:docPartPr>
        <w:name w:val="DefaultPlaceholder_1081868574"/>
        <w:category>
          <w:name w:val="Allmänt"/>
          <w:gallery w:val="placeholder"/>
        </w:category>
        <w:types>
          <w:type w:val="bbPlcHdr"/>
        </w:types>
        <w:behaviors>
          <w:behavior w:val="content"/>
        </w:behaviors>
        <w:guid w:val="{75062B5B-5D5A-4C4A-9AD2-97567EFC69D3}"/>
      </w:docPartPr>
      <w:docPartBody>
        <w:p w:rsidR="00A3608C" w:rsidRDefault="00B71B6E">
          <w:r w:rsidRPr="00AC6056">
            <w:rPr>
              <w:rStyle w:val="Platshllartext"/>
            </w:rPr>
            <w:t>Klicka här för att ange text.</w:t>
          </w:r>
        </w:p>
      </w:docPartBody>
    </w:docPart>
    <w:docPart>
      <w:docPartPr>
        <w:name w:val="7F9E2F7015C24D4B9A06F034940E67F8"/>
        <w:category>
          <w:name w:val="Allmänt"/>
          <w:gallery w:val="placeholder"/>
        </w:category>
        <w:types>
          <w:type w:val="bbPlcHdr"/>
        </w:types>
        <w:behaviors>
          <w:behavior w:val="content"/>
        </w:behaviors>
        <w:guid w:val="{96AC045E-ACA4-47F4-9EC1-8BE1E890960D}"/>
      </w:docPartPr>
      <w:docPartBody>
        <w:p w:rsidR="00A3608C" w:rsidRDefault="00B71B6E">
          <w:r w:rsidRPr="00AC6056">
            <w:rPr>
              <w:rStyle w:val="Platshllartext"/>
            </w:rPr>
            <w:t>[ange din text här]</w:t>
          </w:r>
        </w:p>
      </w:docPartBody>
    </w:docPart>
    <w:docPart>
      <w:docPartPr>
        <w:name w:val="E41692CCA2F641B6A19F28DC49B873F2"/>
        <w:category>
          <w:name w:val="Allmänt"/>
          <w:gallery w:val="placeholder"/>
        </w:category>
        <w:types>
          <w:type w:val="bbPlcHdr"/>
        </w:types>
        <w:behaviors>
          <w:behavior w:val="content"/>
        </w:behaviors>
        <w:guid w:val="{ABF3A97A-7279-47CF-B9A6-CB4E9CB78943}"/>
      </w:docPartPr>
      <w:docPartBody>
        <w:p w:rsidR="00A3608C" w:rsidRDefault="00B71B6E">
          <w:r w:rsidRPr="00AC6056">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6E"/>
    <w:rsid w:val="00A3608C"/>
    <w:rsid w:val="00B71B6E"/>
    <w:rsid w:val="00BE53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71B6E"/>
    <w:rPr>
      <w:color w:val="F4B083" w:themeColor="accent2" w:themeTint="99"/>
    </w:rPr>
  </w:style>
  <w:style w:type="paragraph" w:customStyle="1" w:styleId="EEBC84C68FBA4624968EC3FE347ABDB5">
    <w:name w:val="EEBC84C68FBA4624968EC3FE347ABDB5"/>
  </w:style>
  <w:style w:type="paragraph" w:customStyle="1" w:styleId="B66EAECF01EA4EF884D6F323CCB36180">
    <w:name w:val="B66EAECF01EA4EF884D6F323CCB36180"/>
  </w:style>
  <w:style w:type="paragraph" w:customStyle="1" w:styleId="C6E1D0FF97DC434CAEC0BC1CC10DECD4">
    <w:name w:val="C6E1D0FF97DC434CAEC0BC1CC10DECD4"/>
  </w:style>
  <w:style w:type="paragraph" w:customStyle="1" w:styleId="1E1B32963FAD470ABEA12E3EB1CC3C8A">
    <w:name w:val="1E1B32963FAD470ABEA12E3EB1CC3C8A"/>
  </w:style>
  <w:style w:type="paragraph" w:customStyle="1" w:styleId="F98AAFCE4B5348BF9CA86FD42A14B148">
    <w:name w:val="F98AAFCE4B5348BF9CA86FD42A14B148"/>
  </w:style>
  <w:style w:type="paragraph" w:customStyle="1" w:styleId="CCD9CF43711843739F91DE7F4F7D5B86">
    <w:name w:val="CCD9CF43711843739F91DE7F4F7D5B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8760</RubrikLookup>
    <MotionGuid xmlns="00d11361-0b92-4bae-a181-288d6a55b763">270bd9a8-b8a3-4ed7-aeb1-ca160bba7940</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FD0FE-3A23-4F75-A9E9-B278C7D101C0}">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B527A3A-6980-4E53-8B01-B13FFB70E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69221A-7D08-4BE8-97F7-4DA2A011E972}">
  <ds:schemaRefs>
    <ds:schemaRef ds:uri="http://schemas.riksdagen.se/motion"/>
  </ds:schemaRefs>
</ds:datastoreItem>
</file>

<file path=customXml/itemProps5.xml><?xml version="1.0" encoding="utf-8"?>
<ds:datastoreItem xmlns:ds="http://schemas.openxmlformats.org/officeDocument/2006/customXml" ds:itemID="{F4D6808A-304E-4587-BAAE-8611618F5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108</TotalTime>
  <Pages>1</Pages>
  <Words>227</Words>
  <Characters>1219</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201617M1969 Kraven på vinterdäck</vt:lpstr>
      <vt:lpstr/>
    </vt:vector>
  </TitlesOfParts>
  <Company>Sveriges riksdag</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201617M1969 Kraven på vinterdäck</dc:title>
  <dc:subject/>
  <dc:creator>Riksdagsförvaltningen</dc:creator>
  <cp:keywords/>
  <dc:description/>
  <cp:lastModifiedBy>Kerstin Carlqvist</cp:lastModifiedBy>
  <cp:revision>5</cp:revision>
  <cp:lastPrinted>2016-06-13T12:10:00Z</cp:lastPrinted>
  <dcterms:created xsi:type="dcterms:W3CDTF">2016-09-27T08:03:00Z</dcterms:created>
  <dcterms:modified xsi:type="dcterms:W3CDTF">2017-05-04T06:52:00Z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*Z8647AE9B396C*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https://filur.riksdagen.se/drop/DropOffLibrary/Z8647AE9B396C.docx</vt:lpwstr>
  </property>
  <property fmtid="{D5CDD505-2E9C-101B-9397-08002B2CF9AE}" pid="13" name="RevisionsOn">
    <vt:lpwstr>1</vt:lpwstr>
  </property>
</Properties>
</file>