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EE670E1EFB848908ADEFCCAC79BBB88"/>
        </w:placeholder>
        <w:text/>
      </w:sdtPr>
      <w:sdtEndPr/>
      <w:sdtContent>
        <w:p w:rsidRPr="009B062B" w:rsidR="00AF30DD" w:rsidP="00DA28CE" w:rsidRDefault="00AF30DD" w14:paraId="5B6897E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b11f4b-5b9a-46c3-9483-d7e58b61572b"/>
        <w:id w:val="1151022355"/>
        <w:lock w:val="sdtLocked"/>
      </w:sdtPr>
      <w:sdtEndPr/>
      <w:sdtContent>
        <w:p w:rsidR="00FB6143" w:rsidRDefault="00806D46" w14:paraId="5B6897E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bygga dubbelspårig järnväg på hela Ostkustbanan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B68B05FF6B14F7AB3CB08F6E25BFE8A"/>
        </w:placeholder>
        <w:text/>
      </w:sdtPr>
      <w:sdtEndPr/>
      <w:sdtContent>
        <w:p w:rsidRPr="009B062B" w:rsidR="006D79C9" w:rsidP="00333E95" w:rsidRDefault="006D79C9" w14:paraId="5B6897E7" w14:textId="77777777">
          <w:pPr>
            <w:pStyle w:val="Rubrik1"/>
          </w:pPr>
          <w:r>
            <w:t>Motivering</w:t>
          </w:r>
        </w:p>
      </w:sdtContent>
    </w:sdt>
    <w:p w:rsidR="00217BDF" w:rsidP="00217BDF" w:rsidRDefault="00217BDF" w14:paraId="5B6897E8" w14:textId="4A40847F">
      <w:pPr>
        <w:pStyle w:val="Normalutanindragellerluft"/>
      </w:pPr>
      <w:r>
        <w:t>Ostkustbanan är idag en av Sveriges mest trafikerade enkelspåriga järnvägar. E</w:t>
      </w:r>
      <w:r w:rsidR="00E15879">
        <w:t>n utbyggnad till dubbelspår av O</w:t>
      </w:r>
      <w:r>
        <w:t xml:space="preserve">stkustbanan är en nödvändighet för att skapa bättre förutsättningar för tillväxt och utveckling i hela Norrland. </w:t>
      </w:r>
    </w:p>
    <w:p w:rsidRPr="008C75E9" w:rsidR="00422B9E" w:rsidP="008C75E9" w:rsidRDefault="00217BDF" w14:paraId="5B6897E9" w14:textId="418559C1">
      <w:r w:rsidRPr="008C75E9">
        <w:t>Vi behöver ett näringsliv som utvecklas och möjliggör nya jobb där basindustrin är en mycket viktig del då de bygger klusternät av f</w:t>
      </w:r>
      <w:r w:rsidRPr="008C75E9" w:rsidR="00E15879">
        <w:t>öretag omkring sig. E</w:t>
      </w:r>
      <w:r w:rsidRPr="008C75E9">
        <w:t>n utbyggnad til</w:t>
      </w:r>
      <w:r w:rsidRPr="008C75E9" w:rsidR="00E15879">
        <w:t>l dubbelspår är högst nödvändig</w:t>
      </w:r>
      <w:r w:rsidRPr="008C75E9">
        <w:t xml:space="preserve"> för att korta ner restid</w:t>
      </w:r>
      <w:r w:rsidRPr="008C75E9" w:rsidR="00E15879">
        <w:t>erna, möjliggöra mer godstrafik och</w:t>
      </w:r>
      <w:r w:rsidRPr="008C75E9">
        <w:t xml:space="preserve"> skapa en omställning från lastbilstransporter till miljövänligare tågtransporter men även för privatpersoners arbetspendling och möjlighet till kollektivt resande.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083618A50B84A368335B7EA5E0E14F9"/>
        </w:placeholder>
      </w:sdtPr>
      <w:sdtEndPr>
        <w:rPr>
          <w:i w:val="0"/>
          <w:noProof w:val="0"/>
        </w:rPr>
      </w:sdtEndPr>
      <w:sdtContent>
        <w:p w:rsidR="00C83D7B" w:rsidP="00C83D7B" w:rsidRDefault="00C83D7B" w14:paraId="5B6897EB" w14:textId="77777777"/>
        <w:p w:rsidRPr="008E0FE2" w:rsidR="004801AC" w:rsidP="00C83D7B" w:rsidRDefault="0095364F" w14:paraId="5B6897E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3745F" w:rsidRDefault="0093745F" w14:paraId="5B6897F0" w14:textId="77777777"/>
    <w:sectPr w:rsidR="0093745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897F2" w14:textId="77777777" w:rsidR="00F24EDC" w:rsidRDefault="00F24EDC" w:rsidP="000C1CAD">
      <w:pPr>
        <w:spacing w:line="240" w:lineRule="auto"/>
      </w:pPr>
      <w:r>
        <w:separator/>
      </w:r>
    </w:p>
  </w:endnote>
  <w:endnote w:type="continuationSeparator" w:id="0">
    <w:p w14:paraId="5B6897F3" w14:textId="77777777" w:rsidR="00F24EDC" w:rsidRDefault="00F24E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97F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97F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83D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97F0" w14:textId="77777777" w:rsidR="00F24EDC" w:rsidRDefault="00F24EDC" w:rsidP="000C1CAD">
      <w:pPr>
        <w:spacing w:line="240" w:lineRule="auto"/>
      </w:pPr>
      <w:r>
        <w:separator/>
      </w:r>
    </w:p>
  </w:footnote>
  <w:footnote w:type="continuationSeparator" w:id="0">
    <w:p w14:paraId="5B6897F1" w14:textId="77777777" w:rsidR="00F24EDC" w:rsidRDefault="00F24E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B6897F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689803" wp14:anchorId="5B68980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5364F" w14:paraId="5B68980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B1E91B88D734147BB105E3F09BC380E"/>
                              </w:placeholder>
                              <w:text/>
                            </w:sdtPr>
                            <w:sdtEndPr/>
                            <w:sdtContent>
                              <w:r w:rsidR="00217BD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2FF99FB88E74FF88DE08927E30B4791"/>
                              </w:placeholder>
                              <w:text/>
                            </w:sdtPr>
                            <w:sdtEndPr/>
                            <w:sdtContent>
                              <w:r w:rsidR="00C83D7B">
                                <w:t>283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68980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5364F" w14:paraId="5B68980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B1E91B88D734147BB105E3F09BC380E"/>
                        </w:placeholder>
                        <w:text/>
                      </w:sdtPr>
                      <w:sdtEndPr/>
                      <w:sdtContent>
                        <w:r w:rsidR="00217BD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2FF99FB88E74FF88DE08927E30B4791"/>
                        </w:placeholder>
                        <w:text/>
                      </w:sdtPr>
                      <w:sdtEndPr/>
                      <w:sdtContent>
                        <w:r w:rsidR="00C83D7B">
                          <w:t>283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B6897F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B6897F6" w14:textId="77777777">
    <w:pPr>
      <w:jc w:val="right"/>
    </w:pPr>
  </w:p>
  <w:p w:rsidR="00262EA3" w:rsidP="00776B74" w:rsidRDefault="00262EA3" w14:paraId="5B6897F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5364F" w14:paraId="5B6897F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B689805" wp14:anchorId="5B68980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5364F" w14:paraId="5B6897F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17BD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83D7B">
          <w:t>283</w:t>
        </w:r>
      </w:sdtContent>
    </w:sdt>
  </w:p>
  <w:p w:rsidRPr="008227B3" w:rsidR="00262EA3" w:rsidP="008227B3" w:rsidRDefault="0095364F" w14:paraId="5B6897F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5364F" w14:paraId="5B6897F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:582</w:t>
        </w:r>
      </w:sdtContent>
    </w:sdt>
  </w:p>
  <w:p w:rsidR="00262EA3" w:rsidP="00E03A3D" w:rsidRDefault="0095364F" w14:paraId="5B6897F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17BDF" w14:paraId="5B6897FF" w14:textId="77777777">
        <w:pPr>
          <w:pStyle w:val="FSHRub2"/>
        </w:pPr>
        <w:r>
          <w:t>Dubbelspår på Ostkustbanan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68980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17BD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BDF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865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D46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C75E9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45F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64F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3D7B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C0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5879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4EDC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143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6897E4"/>
  <w15:chartTrackingRefBased/>
  <w15:docId w15:val="{BACFDC36-DE16-4659-82C1-4C056C70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E670E1EFB848908ADEFCCAC79BB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61DB0-5231-448E-BD40-D05E67F46CDD}"/>
      </w:docPartPr>
      <w:docPartBody>
        <w:p w:rsidR="00843F00" w:rsidRDefault="005B1983">
          <w:pPr>
            <w:pStyle w:val="2EE670E1EFB848908ADEFCCAC79BBB8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68B05FF6B14F7AB3CB08F6E25BF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76A30-A727-4002-BB8D-76A1AC620C0A}"/>
      </w:docPartPr>
      <w:docPartBody>
        <w:p w:rsidR="00843F00" w:rsidRDefault="005B1983">
          <w:pPr>
            <w:pStyle w:val="CB68B05FF6B14F7AB3CB08F6E25BFE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B1E91B88D734147BB105E3F09BC3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C2141-3E62-4527-8710-5D61882343F6}"/>
      </w:docPartPr>
      <w:docPartBody>
        <w:p w:rsidR="00843F00" w:rsidRDefault="005B1983">
          <w:pPr>
            <w:pStyle w:val="1B1E91B88D734147BB105E3F09BC38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FF99FB88E74FF88DE08927E30B4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77AD5-5F18-422C-B525-0F7120FF351D}"/>
      </w:docPartPr>
      <w:docPartBody>
        <w:p w:rsidR="00843F00" w:rsidRDefault="005B1983">
          <w:pPr>
            <w:pStyle w:val="02FF99FB88E74FF88DE08927E30B4791"/>
          </w:pPr>
          <w:r>
            <w:t xml:space="preserve"> </w:t>
          </w:r>
        </w:p>
      </w:docPartBody>
    </w:docPart>
    <w:docPart>
      <w:docPartPr>
        <w:name w:val="A083618A50B84A368335B7EA5E0E1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652CE-1581-42C0-A75A-05F6FCB168A7}"/>
      </w:docPartPr>
      <w:docPartBody>
        <w:p w:rsidR="00656587" w:rsidRDefault="006565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3"/>
    <w:rsid w:val="005B1983"/>
    <w:rsid w:val="00656587"/>
    <w:rsid w:val="008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EE670E1EFB848908ADEFCCAC79BBB88">
    <w:name w:val="2EE670E1EFB848908ADEFCCAC79BBB88"/>
  </w:style>
  <w:style w:type="paragraph" w:customStyle="1" w:styleId="7DA020D16EEB4B4F8A1C733E9A542D11">
    <w:name w:val="7DA020D16EEB4B4F8A1C733E9A542D1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6BEEDB1A2D44A03B3460DD725B85C1E">
    <w:name w:val="86BEEDB1A2D44A03B3460DD725B85C1E"/>
  </w:style>
  <w:style w:type="paragraph" w:customStyle="1" w:styleId="CB68B05FF6B14F7AB3CB08F6E25BFE8A">
    <w:name w:val="CB68B05FF6B14F7AB3CB08F6E25BFE8A"/>
  </w:style>
  <w:style w:type="paragraph" w:customStyle="1" w:styleId="269A5822FFDC4DE697EB797DC64D3D4C">
    <w:name w:val="269A5822FFDC4DE697EB797DC64D3D4C"/>
  </w:style>
  <w:style w:type="paragraph" w:customStyle="1" w:styleId="CA1693AC00874CDAAE8F8A8AABF68390">
    <w:name w:val="CA1693AC00874CDAAE8F8A8AABF68390"/>
  </w:style>
  <w:style w:type="paragraph" w:customStyle="1" w:styleId="1B1E91B88D734147BB105E3F09BC380E">
    <w:name w:val="1B1E91B88D734147BB105E3F09BC380E"/>
  </w:style>
  <w:style w:type="paragraph" w:customStyle="1" w:styleId="02FF99FB88E74FF88DE08927E30B4791">
    <w:name w:val="02FF99FB88E74FF88DE08927E30B4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C779D-5D57-4F8D-926B-E37BDDAD4D66}"/>
</file>

<file path=customXml/itemProps2.xml><?xml version="1.0" encoding="utf-8"?>
<ds:datastoreItem xmlns:ds="http://schemas.openxmlformats.org/officeDocument/2006/customXml" ds:itemID="{C1F9300A-B332-43F4-A7CB-A44DDAD8C90A}"/>
</file>

<file path=customXml/itemProps3.xml><?xml version="1.0" encoding="utf-8"?>
<ds:datastoreItem xmlns:ds="http://schemas.openxmlformats.org/officeDocument/2006/customXml" ds:itemID="{BE8A3984-B1CF-42C8-95A2-6DB56BCF8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746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