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6A41C4" w14:textId="77777777">
      <w:pPr>
        <w:pStyle w:val="Normalutanindragellerluft"/>
      </w:pPr>
    </w:p>
    <w:sdt>
      <w:sdtPr>
        <w:alias w:val="CC_Boilerplate_4"/>
        <w:tag w:val="CC_Boilerplate_4"/>
        <w:id w:val="-1644581176"/>
        <w:lock w:val="sdtLocked"/>
        <w:placeholder>
          <w:docPart w:val="7EAAD439C01D46C3965A190EC6175E4D"/>
        </w:placeholder>
        <w15:appearance w15:val="hidden"/>
        <w:text/>
      </w:sdtPr>
      <w:sdtEndPr/>
      <w:sdtContent>
        <w:p w:rsidR="00AF30DD" w:rsidP="00CC4C93" w:rsidRDefault="00AF30DD" w14:paraId="686A41C5" w14:textId="77777777">
          <w:pPr>
            <w:pStyle w:val="Rubrik1"/>
          </w:pPr>
          <w:r>
            <w:t>Förslag till riksdagsbeslut</w:t>
          </w:r>
        </w:p>
      </w:sdtContent>
    </w:sdt>
    <w:sdt>
      <w:sdtPr>
        <w:alias w:val="Förslag 1"/>
        <w:tag w:val="70480804-cafa-4eb6-ba77-3bf705d98068"/>
        <w:id w:val="-1658678028"/>
        <w:lock w:val="sdtLocked"/>
      </w:sdtPr>
      <w:sdtEndPr/>
      <w:sdtContent>
        <w:p w:rsidR="00DF3080" w:rsidRDefault="009928F9" w14:paraId="686A41C6" w14:textId="790233AC">
          <w:pPr>
            <w:pStyle w:val="Frslagstext"/>
          </w:pPr>
          <w:r>
            <w:t>Riksdagen tillkännager för regeringen som sin mening vad som anförs i motionen om tillsyn av inomhusluften i skolor.</w:t>
          </w:r>
        </w:p>
      </w:sdtContent>
    </w:sdt>
    <w:p w:rsidR="00AF30DD" w:rsidP="00AF30DD" w:rsidRDefault="000156D9" w14:paraId="686A41C7" w14:textId="77777777">
      <w:pPr>
        <w:pStyle w:val="Rubrik1"/>
      </w:pPr>
      <w:bookmarkStart w:name="MotionsStart" w:id="0"/>
      <w:bookmarkEnd w:id="0"/>
      <w:r>
        <w:t>Motivering</w:t>
      </w:r>
    </w:p>
    <w:p w:rsidR="00DC5137" w:rsidP="00D63D2F" w:rsidRDefault="00DC5137" w14:paraId="686A41C8" w14:textId="1BB90C53">
      <w:pPr>
        <w:pStyle w:val="Normalutanindragellerluft"/>
      </w:pPr>
      <w:r>
        <w:t xml:space="preserve">För att barn och personal ska kunna ha en bra lärande- och arbetsmiljö i skolan fordras att städningen fungerar och att inomhusluften är av hög kvalitet. Kommunerna har ansvar för tillsynen av den obligatoriska ventilationskontrollen. Det visar sig att mindre än hälften </w:t>
      </w:r>
      <w:r w:rsidR="0088194F">
        <w:t xml:space="preserve">av </w:t>
      </w:r>
      <w:r>
        <w:t xml:space="preserve">kommunerna genomfört någon sådan kontroll under de senaste tre åren och att var femte kommun inte har rutiner för att följa upp resultaten. </w:t>
      </w:r>
    </w:p>
    <w:p w:rsidR="00DC5137" w:rsidP="00DC5137" w:rsidRDefault="00DC5137" w14:paraId="686A41C9" w14:textId="74FE7815">
      <w:r>
        <w:t>Det bör utredas vad som ligger bakom den dåliga kontrollen. Är det okunskap om vikten av god luftkvalitet, är det kommunernas växande tillsynsansvar inom olika områden eller är det</w:t>
      </w:r>
      <w:r w:rsidR="0088194F">
        <w:t xml:space="preserve"> resursbrist som ligger i vägen?</w:t>
      </w:r>
      <w:r>
        <w:t xml:space="preserve"> Inom en del tillsynsområden får kommunerna ta ut en avgift, t.ex. när det gäller miljöinspektioner men inte när det gäller den obligatoriska ventilationskontrollen. Kan det förhållandet ligga bakom den låga prioriterin</w:t>
      </w:r>
      <w:r w:rsidR="0088194F">
        <w:t>gen av ventilationskontrollerna?</w:t>
      </w:r>
      <w:bookmarkStart w:name="_GoBack" w:id="1"/>
      <w:bookmarkEnd w:id="1"/>
      <w:r>
        <w:t xml:space="preserve"> </w:t>
      </w:r>
    </w:p>
    <w:sdt>
      <w:sdtPr>
        <w:rPr>
          <w:i/>
          <w:noProof/>
        </w:rPr>
        <w:alias w:val="CC_Underskrifter"/>
        <w:tag w:val="CC_Underskrifter"/>
        <w:id w:val="583496634"/>
        <w:lock w:val="sdtContentLocked"/>
        <w:placeholder>
          <w:docPart w:val="5459066285CD4A71AA06EE98869C4B1B"/>
        </w:placeholder>
        <w15:appearance w15:val="hidden"/>
      </w:sdtPr>
      <w:sdtEndPr>
        <w:rPr>
          <w:i w:val="0"/>
          <w:noProof w:val="0"/>
        </w:rPr>
      </w:sdtEndPr>
      <w:sdtContent>
        <w:p w:rsidRPr="009E153C" w:rsidR="00865E70" w:rsidP="003B3A5A" w:rsidRDefault="003B3A5A" w14:paraId="686A41C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(FP)</w:t>
            </w:r>
          </w:p>
        </w:tc>
        <w:tc>
          <w:tcPr>
            <w:tcW w:w="50" w:type="pct"/>
            <w:vAlign w:val="bottom"/>
          </w:tcPr>
          <w:p>
            <w:pPr>
              <w:pStyle w:val="Underskrifter"/>
            </w:pPr>
            <w:r>
              <w:t> </w:t>
            </w:r>
          </w:p>
        </w:tc>
      </w:tr>
    </w:tbl>
    <w:p w:rsidR="00094F7F" w:rsidRDefault="00094F7F" w14:paraId="686A41CE" w14:textId="77777777"/>
    <w:sectPr w:rsidR="00094F7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A41D0" w14:textId="77777777" w:rsidR="00DC5137" w:rsidRDefault="00DC5137" w:rsidP="000C1CAD">
      <w:pPr>
        <w:spacing w:line="240" w:lineRule="auto"/>
      </w:pPr>
      <w:r>
        <w:separator/>
      </w:r>
    </w:p>
  </w:endnote>
  <w:endnote w:type="continuationSeparator" w:id="0">
    <w:p w14:paraId="686A41D1" w14:textId="77777777" w:rsidR="00DC5137" w:rsidRDefault="00DC51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A41D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63D2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A41DC" w14:textId="77777777" w:rsidR="00134DF5" w:rsidRDefault="00134DF5">
    <w:pPr>
      <w:pStyle w:val="Sidfot"/>
    </w:pPr>
    <w:r>
      <w:fldChar w:fldCharType="begin"/>
    </w:r>
    <w:r>
      <w:instrText xml:space="preserve"> PRINTDATE  \@ "yyyy-MM-dd HH:mm"  \* MERGEFORMAT </w:instrText>
    </w:r>
    <w:r>
      <w:fldChar w:fldCharType="separate"/>
    </w:r>
    <w:r>
      <w:rPr>
        <w:noProof/>
      </w:rPr>
      <w:t>2014-11-06 13:29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A41CE" w14:textId="77777777" w:rsidR="00DC5137" w:rsidRDefault="00DC5137" w:rsidP="000C1CAD">
      <w:pPr>
        <w:spacing w:line="240" w:lineRule="auto"/>
      </w:pPr>
      <w:r>
        <w:separator/>
      </w:r>
    </w:p>
  </w:footnote>
  <w:footnote w:type="continuationSeparator" w:id="0">
    <w:p w14:paraId="686A41CF" w14:textId="77777777" w:rsidR="00DC5137" w:rsidRDefault="00DC513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6A41D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8194F" w14:paraId="686A41D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779</w:t>
        </w:r>
      </w:sdtContent>
    </w:sdt>
  </w:p>
  <w:p w:rsidR="00467151" w:rsidP="00283E0F" w:rsidRDefault="0088194F" w14:paraId="686A41D9" w14:textId="77777777">
    <w:pPr>
      <w:pStyle w:val="FSHRub2"/>
    </w:pPr>
    <w:sdt>
      <w:sdtPr>
        <w:alias w:val="CC_Noformat_Avtext"/>
        <w:tag w:val="CC_Noformat_Avtext"/>
        <w:id w:val="1389603703"/>
        <w:lock w:val="sdtContentLocked"/>
        <w15:appearance w15:val="hidden"/>
        <w:text/>
      </w:sdtPr>
      <w:sdtEndPr/>
      <w:sdtContent>
        <w:r>
          <w:t>av Barbro Westerholm (FP)</w:t>
        </w:r>
      </w:sdtContent>
    </w:sdt>
  </w:p>
  <w:sdt>
    <w:sdtPr>
      <w:alias w:val="CC_Noformat_Rubtext"/>
      <w:tag w:val="CC_Noformat_Rubtext"/>
      <w:id w:val="1800419874"/>
      <w:lock w:val="sdtContentLocked"/>
      <w15:appearance w15:val="hidden"/>
      <w:text/>
    </w:sdtPr>
    <w:sdtEndPr/>
    <w:sdtContent>
      <w:p w:rsidR="00467151" w:rsidP="00283E0F" w:rsidRDefault="00DC5137" w14:paraId="686A41DA" w14:textId="77777777">
        <w:pPr>
          <w:pStyle w:val="FSHRub2"/>
        </w:pPr>
        <w:r>
          <w:t>Inomhusluft i skolor</w:t>
        </w:r>
      </w:p>
    </w:sdtContent>
  </w:sdt>
  <w:sdt>
    <w:sdtPr>
      <w:alias w:val="CC_Boilerplate_3"/>
      <w:tag w:val="CC_Boilerplate_3"/>
      <w:id w:val="-1567486118"/>
      <w:lock w:val="sdtContentLocked"/>
      <w15:appearance w15:val="hidden"/>
      <w:text w:multiLine="1"/>
    </w:sdtPr>
    <w:sdtEndPr/>
    <w:sdtContent>
      <w:p w:rsidR="00467151" w:rsidP="00283E0F" w:rsidRDefault="00467151" w14:paraId="686A41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D0B1A0-57B4-4073-9172-8F1B2D9E1027}"/>
  </w:docVars>
  <w:rsids>
    <w:rsidRoot w:val="00DC513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4F7F"/>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DF5"/>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557B"/>
    <w:rsid w:val="003B1AFC"/>
    <w:rsid w:val="003B2109"/>
    <w:rsid w:val="003B3A5A"/>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07C"/>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06DC"/>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194F"/>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8F9"/>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5745"/>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AD1"/>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3D2F"/>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5137"/>
    <w:rsid w:val="00DC668D"/>
    <w:rsid w:val="00DD783E"/>
    <w:rsid w:val="00DE3D8E"/>
    <w:rsid w:val="00DE524A"/>
    <w:rsid w:val="00DE5C0B"/>
    <w:rsid w:val="00DF0FF8"/>
    <w:rsid w:val="00DF3080"/>
    <w:rsid w:val="00DF31C1"/>
    <w:rsid w:val="00DF3395"/>
    <w:rsid w:val="00E001DB"/>
    <w:rsid w:val="00E03E0C"/>
    <w:rsid w:val="00E0492C"/>
    <w:rsid w:val="00E0766D"/>
    <w:rsid w:val="00E07723"/>
    <w:rsid w:val="00E12743"/>
    <w:rsid w:val="00E21605"/>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87D"/>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6A41C4"/>
  <w15:chartTrackingRefBased/>
  <w15:docId w15:val="{244D185C-1C97-426E-95D0-D4B695A8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AAD439C01D46C3965A190EC6175E4D"/>
        <w:category>
          <w:name w:val="Allmänt"/>
          <w:gallery w:val="placeholder"/>
        </w:category>
        <w:types>
          <w:type w:val="bbPlcHdr"/>
        </w:types>
        <w:behaviors>
          <w:behavior w:val="content"/>
        </w:behaviors>
        <w:guid w:val="{DD99557F-51A9-4D63-97BF-1D26D51A8C72}"/>
      </w:docPartPr>
      <w:docPartBody>
        <w:p w:rsidR="009D7D5C" w:rsidRDefault="009D7D5C">
          <w:pPr>
            <w:pStyle w:val="7EAAD439C01D46C3965A190EC6175E4D"/>
          </w:pPr>
          <w:r w:rsidRPr="009A726D">
            <w:rPr>
              <w:rStyle w:val="Platshllartext"/>
            </w:rPr>
            <w:t>Klicka här för att ange text.</w:t>
          </w:r>
        </w:p>
      </w:docPartBody>
    </w:docPart>
    <w:docPart>
      <w:docPartPr>
        <w:name w:val="5459066285CD4A71AA06EE98869C4B1B"/>
        <w:category>
          <w:name w:val="Allmänt"/>
          <w:gallery w:val="placeholder"/>
        </w:category>
        <w:types>
          <w:type w:val="bbPlcHdr"/>
        </w:types>
        <w:behaviors>
          <w:behavior w:val="content"/>
        </w:behaviors>
        <w:guid w:val="{1B590615-7971-4C22-ACE3-4B5A0016EC3A}"/>
      </w:docPartPr>
      <w:docPartBody>
        <w:p w:rsidR="009D7D5C" w:rsidRDefault="009D7D5C">
          <w:pPr>
            <w:pStyle w:val="5459066285CD4A71AA06EE98869C4B1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5C"/>
    <w:rsid w:val="009D7D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EAAD439C01D46C3965A190EC6175E4D">
    <w:name w:val="7EAAD439C01D46C3965A190EC6175E4D"/>
  </w:style>
  <w:style w:type="paragraph" w:customStyle="1" w:styleId="B31687172FBA408FBE401048AED919FD">
    <w:name w:val="B31687172FBA408FBE401048AED919FD"/>
  </w:style>
  <w:style w:type="paragraph" w:customStyle="1" w:styleId="5459066285CD4A71AA06EE98869C4B1B">
    <w:name w:val="5459066285CD4A71AA06EE98869C4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796</RubrikLookup>
    <MotionGuid xmlns="00d11361-0b92-4bae-a181-288d6a55b763">227b2e6d-df0e-4d60-998e-e6bc1e32f582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8E305-5CD7-4612-8EC2-43753C3E803D}"/>
</file>

<file path=customXml/itemProps2.xml><?xml version="1.0" encoding="utf-8"?>
<ds:datastoreItem xmlns:ds="http://schemas.openxmlformats.org/officeDocument/2006/customXml" ds:itemID="{0E3104D5-79A4-4170-B4F9-6ADB040C438E}"/>
</file>

<file path=customXml/itemProps3.xml><?xml version="1.0" encoding="utf-8"?>
<ds:datastoreItem xmlns:ds="http://schemas.openxmlformats.org/officeDocument/2006/customXml" ds:itemID="{35BD5DC5-62BF-47B7-AAE0-50032D6805FB}"/>
</file>

<file path=customXml/itemProps4.xml><?xml version="1.0" encoding="utf-8"?>
<ds:datastoreItem xmlns:ds="http://schemas.openxmlformats.org/officeDocument/2006/customXml" ds:itemID="{60B946E9-881B-49C6-9DE6-B2068F93E67F}"/>
</file>

<file path=docProps/app.xml><?xml version="1.0" encoding="utf-8"?>
<Properties xmlns="http://schemas.openxmlformats.org/officeDocument/2006/extended-properties" xmlns:vt="http://schemas.openxmlformats.org/officeDocument/2006/docPropsVTypes">
  <Template>GranskaMot</Template>
  <TotalTime>7</TotalTime>
  <Pages>1</Pages>
  <Words>160</Words>
  <Characters>911</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201415FP6049 Inomhusluft i skolor</dc:title>
  <dc:subject/>
  <dc:creator>It-avdelningen</dc:creator>
  <cp:keywords/>
  <dc:description/>
  <cp:lastModifiedBy>Eva Lindqvist</cp:lastModifiedBy>
  <cp:revision>11</cp:revision>
  <cp:lastPrinted>2014-11-06T12:29:00Z</cp:lastPrinted>
  <dcterms:created xsi:type="dcterms:W3CDTF">2014-10-29T11:25:00Z</dcterms:created>
  <dcterms:modified xsi:type="dcterms:W3CDTF">2015-08-21T14:09:00Z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*TC4B17DD5FC42*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http://filur.riksdagen.se/drop/DropOffLibrary/TC4B17DD5FC42.docx</vt:lpwstr>
  </property>
</Properties>
</file>