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351989">
              <w:rPr>
                <w:b/>
              </w:rPr>
              <w:t>25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351989">
            <w:r>
              <w:t>201</w:t>
            </w:r>
            <w:r w:rsidR="00FE5A5A">
              <w:t>9</w:t>
            </w:r>
            <w:r w:rsidR="00520D71">
              <w:t>-</w:t>
            </w:r>
            <w:r w:rsidR="00351989">
              <w:t>03</w:t>
            </w:r>
            <w:r w:rsidR="00520D71">
              <w:t>-</w:t>
            </w:r>
            <w:r w:rsidR="00351989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8E2059">
            <w:r>
              <w:t>11:</w:t>
            </w:r>
            <w:r w:rsidR="00B2693D">
              <w:t>00</w:t>
            </w:r>
            <w:r w:rsidR="00FA543D">
              <w:t>–</w:t>
            </w:r>
            <w:r w:rsidR="008E2059">
              <w:t>12:05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519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LIF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de forskande läkemedelsföretagen</w:t>
            </w:r>
          </w:p>
          <w:p w:rsidR="00351989" w:rsidRDefault="003519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51989" w:rsidRDefault="00351989" w:rsidP="003519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Verkställande direktören Anders Blanck, samhällspolitiske chefen Jonas Vikman och sakkunnige Maria </w:t>
            </w:r>
            <w:proofErr w:type="spellStart"/>
            <w:r w:rsidRPr="00351989">
              <w:rPr>
                <w:color w:val="000000"/>
                <w:szCs w:val="24"/>
              </w:rPr>
              <w:t>Fagerquist</w:t>
            </w:r>
            <w:proofErr w:type="spellEnd"/>
            <w:r w:rsidRPr="00351989">
              <w:rPr>
                <w:color w:val="000000"/>
                <w:szCs w:val="24"/>
              </w:rPr>
              <w:t xml:space="preserve"> informerade om LIF – </w:t>
            </w:r>
            <w:r w:rsidRPr="00351989">
              <w:rPr>
                <w:bCs/>
                <w:color w:val="000000"/>
                <w:szCs w:val="24"/>
              </w:rPr>
              <w:t>de forskande läkemedelsföretagens verksamhet.</w:t>
            </w:r>
          </w:p>
          <w:p w:rsidR="00351989" w:rsidRDefault="00351989" w:rsidP="003519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351989">
              <w:rPr>
                <w:snapToGrid w:val="0"/>
              </w:rPr>
              <w:t>24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17CEB" w:rsidTr="0001177E">
        <w:tc>
          <w:tcPr>
            <w:tcW w:w="567" w:type="dxa"/>
          </w:tcPr>
          <w:p w:rsidR="00B17CEB" w:rsidRPr="003B4DE8" w:rsidRDefault="00B17CE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7CEB" w:rsidRDefault="00B17CE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Grundläggande om utbildningen (UbU8)</w:t>
            </w:r>
          </w:p>
          <w:p w:rsidR="00B17CEB" w:rsidRDefault="00B17CE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17CEB" w:rsidRPr="00B17CEB" w:rsidRDefault="00B17CE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17CEB">
              <w:rPr>
                <w:bCs/>
                <w:color w:val="000000"/>
                <w:szCs w:val="24"/>
              </w:rPr>
              <w:t>Utskottet fortsatte beredningen av motioner.</w:t>
            </w:r>
          </w:p>
          <w:p w:rsidR="00B17CEB" w:rsidRPr="00B17CEB" w:rsidRDefault="00B17CE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17CEB" w:rsidRPr="00B17CEB" w:rsidRDefault="00B17CE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17CEB">
              <w:rPr>
                <w:bCs/>
                <w:color w:val="000000"/>
                <w:szCs w:val="24"/>
              </w:rPr>
              <w:t>Ärendet bordlades.</w:t>
            </w:r>
          </w:p>
          <w:p w:rsidR="00B17CEB" w:rsidRPr="00CD461C" w:rsidRDefault="00B17CE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5198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Högskola (UbU13)</w:t>
            </w:r>
          </w:p>
          <w:p w:rsidR="00351989" w:rsidRDefault="0035198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51989" w:rsidRPr="00351989" w:rsidRDefault="0035198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51989">
              <w:rPr>
                <w:bCs/>
                <w:color w:val="000000"/>
                <w:szCs w:val="24"/>
              </w:rPr>
              <w:t>Utskottet behandlade motioner.</w:t>
            </w:r>
          </w:p>
          <w:p w:rsidR="00351989" w:rsidRPr="00351989" w:rsidRDefault="0035198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51989" w:rsidRPr="00351989" w:rsidRDefault="0035198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51989">
              <w:rPr>
                <w:bCs/>
                <w:color w:val="000000"/>
                <w:szCs w:val="24"/>
              </w:rPr>
              <w:t>Ärendet bordlades.</w:t>
            </w:r>
          </w:p>
          <w:p w:rsidR="00351989" w:rsidRDefault="00351989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3519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351989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351989">
              <w:rPr>
                <w:szCs w:val="24"/>
              </w:rPr>
              <w:t>14 mars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 w:rsidR="00351989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51989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51989">
              <w:t>tors</w:t>
            </w:r>
            <w:r w:rsidRPr="00C56172">
              <w:t xml:space="preserve">dagen </w:t>
            </w:r>
            <w:r w:rsidR="00351989">
              <w:t xml:space="preserve">den 14 mars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351989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351989">
              <w:t>25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8E2059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E205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E2059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6110B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00117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EC27A5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205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9E1FCA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205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205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402D5D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Pr="003D41A2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E20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8E2059" w:rsidRPr="003D41A2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E2059" w:rsidRDefault="008E2059" w:rsidP="008E20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E2059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2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1989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952CC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65E92"/>
    <w:rsid w:val="00872753"/>
    <w:rsid w:val="00876835"/>
    <w:rsid w:val="00886BA6"/>
    <w:rsid w:val="008B080B"/>
    <w:rsid w:val="008B4A0D"/>
    <w:rsid w:val="008C35C4"/>
    <w:rsid w:val="008E2059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E6832"/>
    <w:rsid w:val="00AF4D2B"/>
    <w:rsid w:val="00AF62C3"/>
    <w:rsid w:val="00B1265F"/>
    <w:rsid w:val="00B17CEB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D22A-515F-4BDE-A46D-A091824A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0</TotalTime>
  <Pages>3</Pages>
  <Words>346</Words>
  <Characters>2381</Characters>
  <Application>Microsoft Office Word</Application>
  <DocSecurity>0</DocSecurity>
  <Lines>1190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2019-03-14T10:21:00Z</dcterms:created>
  <dcterms:modified xsi:type="dcterms:W3CDTF">2019-03-14T10:21:00Z</dcterms:modified>
</cp:coreProperties>
</file>