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B49BE053A04EEFA7D9C14FB8E364F0"/>
        </w:placeholder>
        <w:text/>
      </w:sdtPr>
      <w:sdtEndPr/>
      <w:sdtContent>
        <w:p w:rsidRPr="009B062B" w:rsidR="00AF30DD" w:rsidP="00DA28CE" w:rsidRDefault="00AF30DD" w14:paraId="548C9693" w14:textId="77777777">
          <w:pPr>
            <w:pStyle w:val="Rubrik1"/>
            <w:spacing w:after="300"/>
          </w:pPr>
          <w:r w:rsidRPr="009B062B">
            <w:t>Förslag till riksdagsbeslut</w:t>
          </w:r>
        </w:p>
      </w:sdtContent>
    </w:sdt>
    <w:sdt>
      <w:sdtPr>
        <w:alias w:val="Yrkande 1"/>
        <w:tag w:val="6763335e-cc16-4b12-933f-44f19b8daae3"/>
        <w:id w:val="829569754"/>
        <w:lock w:val="sdtLocked"/>
      </w:sdtPr>
      <w:sdtEndPr/>
      <w:sdtContent>
        <w:p w:rsidR="00D6539E" w:rsidRDefault="0025238C" w14:paraId="14A4FE38" w14:textId="77777777">
          <w:pPr>
            <w:pStyle w:val="Frslagstext"/>
            <w:numPr>
              <w:ilvl w:val="0"/>
              <w:numId w:val="0"/>
            </w:numPr>
          </w:pPr>
          <w:r>
            <w:t>Riksdagen ställer sig bakom det som anförs i motionen om att överväga att skärpa straffet för övergrepp i rättssak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DAEAA72BC341CEABD368DB3C9DEDE0"/>
        </w:placeholder>
        <w:text/>
      </w:sdtPr>
      <w:sdtEndPr/>
      <w:sdtContent>
        <w:p w:rsidRPr="009B062B" w:rsidR="006D79C9" w:rsidP="00333E95" w:rsidRDefault="006D79C9" w14:paraId="39D7AFC0" w14:textId="77777777">
          <w:pPr>
            <w:pStyle w:val="Rubrik1"/>
          </w:pPr>
          <w:r>
            <w:t>Motivering</w:t>
          </w:r>
        </w:p>
      </w:sdtContent>
    </w:sdt>
    <w:p w:rsidR="008066E0" w:rsidP="008066E0" w:rsidRDefault="008066E0" w14:paraId="227E288D" w14:textId="050AD4A2">
      <w:pPr>
        <w:pStyle w:val="Normalutanindragellerluft"/>
      </w:pPr>
      <w:r>
        <w:t>Över tid har brottsligheten minskat i hela det svenska samhället. Det är positivt att ut</w:t>
      </w:r>
      <w:r w:rsidR="00146069">
        <w:softHyphen/>
      </w:r>
      <w:bookmarkStart w:name="_GoBack" w:id="1"/>
      <w:bookmarkEnd w:id="1"/>
      <w:r>
        <w:t>vecklingen i stort går åt rätt håll men i enskilda områden är situationen den motsatta. I många utsatta områden kring landets större städer minskar rättsstatens inflytande.</w:t>
      </w:r>
    </w:p>
    <w:p w:rsidRPr="00146069" w:rsidR="00422B9E" w:rsidP="00146069" w:rsidRDefault="008066E0" w14:paraId="5CE66DDB" w14:textId="77777777">
      <w:r w:rsidRPr="00146069">
        <w:t>Kriminella gäng har skaffat sig inflytande över invånarna med hot om våld, vilket försvårar polisens utredningsarbete. Utan vittnen är det svårt att döma någon för exempelvis ett våldsbrott. Tyvärr är det allt svårare att få invånarna i dessa områden att våga vittna på grund av de kriminella gängens stora inflytande. Rättsstatens principer ska gälla alla i hela landet. Att skrämma ett vittne till tystnad är ett oacceptabelt försök att sätta dessa principer ur spel för egen vinnings skull. Därför bör regeringen överväga att skärpa straffen för övergrepp i rättssak.</w:t>
      </w:r>
    </w:p>
    <w:sdt>
      <w:sdtPr>
        <w:rPr>
          <w:i/>
          <w:noProof/>
        </w:rPr>
        <w:alias w:val="CC_Underskrifter"/>
        <w:tag w:val="CC_Underskrifter"/>
        <w:id w:val="583496634"/>
        <w:lock w:val="sdtContentLocked"/>
        <w:placeholder>
          <w:docPart w:val="6F1A20FFEEAF4EF69421AE50B7EE4D43"/>
        </w:placeholder>
      </w:sdtPr>
      <w:sdtEndPr>
        <w:rPr>
          <w:i w:val="0"/>
          <w:noProof w:val="0"/>
        </w:rPr>
      </w:sdtEndPr>
      <w:sdtContent>
        <w:p w:rsidR="00E253D8" w:rsidP="00E253D8" w:rsidRDefault="00E253D8" w14:paraId="7FB62200" w14:textId="77777777"/>
        <w:p w:rsidRPr="008E0FE2" w:rsidR="004801AC" w:rsidP="00E253D8" w:rsidRDefault="00146069" w14:paraId="50326919" w14:textId="154708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447D7" w:rsidRDefault="006447D7" w14:paraId="5D32F4B4" w14:textId="77777777"/>
    <w:sectPr w:rsidR="006447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B452" w14:textId="77777777" w:rsidR="00765F7C" w:rsidRDefault="00765F7C" w:rsidP="000C1CAD">
      <w:pPr>
        <w:spacing w:line="240" w:lineRule="auto"/>
      </w:pPr>
      <w:r>
        <w:separator/>
      </w:r>
    </w:p>
  </w:endnote>
  <w:endnote w:type="continuationSeparator" w:id="0">
    <w:p w14:paraId="10033322" w14:textId="77777777" w:rsidR="00765F7C" w:rsidRDefault="00765F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9E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7543" w14:textId="4B022B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53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E1F0" w14:textId="02FBA725" w:rsidR="00262EA3" w:rsidRPr="00E253D8" w:rsidRDefault="00262EA3" w:rsidP="00E253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104F" w14:textId="77777777" w:rsidR="00765F7C" w:rsidRDefault="00765F7C" w:rsidP="000C1CAD">
      <w:pPr>
        <w:spacing w:line="240" w:lineRule="auto"/>
      </w:pPr>
      <w:r>
        <w:separator/>
      </w:r>
    </w:p>
  </w:footnote>
  <w:footnote w:type="continuationSeparator" w:id="0">
    <w:p w14:paraId="427BFA93" w14:textId="77777777" w:rsidR="00765F7C" w:rsidRDefault="00765F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5F7B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F7FEAE" wp14:anchorId="712BDE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069" w14:paraId="3FF7CB72" w14:textId="77777777">
                          <w:pPr>
                            <w:jc w:val="right"/>
                          </w:pPr>
                          <w:sdt>
                            <w:sdtPr>
                              <w:alias w:val="CC_Noformat_Partikod"/>
                              <w:tag w:val="CC_Noformat_Partikod"/>
                              <w:id w:val="-53464382"/>
                              <w:placeholder>
                                <w:docPart w:val="D098B67E001741B0994145441CE81AD0"/>
                              </w:placeholder>
                              <w:text/>
                            </w:sdtPr>
                            <w:sdtEndPr/>
                            <w:sdtContent>
                              <w:r w:rsidR="008066E0">
                                <w:t>M</w:t>
                              </w:r>
                            </w:sdtContent>
                          </w:sdt>
                          <w:sdt>
                            <w:sdtPr>
                              <w:alias w:val="CC_Noformat_Partinummer"/>
                              <w:tag w:val="CC_Noformat_Partinummer"/>
                              <w:id w:val="-1709555926"/>
                              <w:placeholder>
                                <w:docPart w:val="76DAB88E45F64A449908A2CC3C57923E"/>
                              </w:placeholder>
                              <w:text/>
                            </w:sdtPr>
                            <w:sdtEndPr/>
                            <w:sdtContent>
                              <w:r w:rsidR="008066E0">
                                <w:t>1458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2BDE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069" w14:paraId="3FF7CB72" w14:textId="77777777">
                    <w:pPr>
                      <w:jc w:val="right"/>
                    </w:pPr>
                    <w:sdt>
                      <w:sdtPr>
                        <w:alias w:val="CC_Noformat_Partikod"/>
                        <w:tag w:val="CC_Noformat_Partikod"/>
                        <w:id w:val="-53464382"/>
                        <w:placeholder>
                          <w:docPart w:val="D098B67E001741B0994145441CE81AD0"/>
                        </w:placeholder>
                        <w:text/>
                      </w:sdtPr>
                      <w:sdtEndPr/>
                      <w:sdtContent>
                        <w:r w:rsidR="008066E0">
                          <w:t>M</w:t>
                        </w:r>
                      </w:sdtContent>
                    </w:sdt>
                    <w:sdt>
                      <w:sdtPr>
                        <w:alias w:val="CC_Noformat_Partinummer"/>
                        <w:tag w:val="CC_Noformat_Partinummer"/>
                        <w:id w:val="-1709555926"/>
                        <w:placeholder>
                          <w:docPart w:val="76DAB88E45F64A449908A2CC3C57923E"/>
                        </w:placeholder>
                        <w:text/>
                      </w:sdtPr>
                      <w:sdtEndPr/>
                      <w:sdtContent>
                        <w:r w:rsidR="008066E0">
                          <w:t>1458</w:t>
                        </w:r>
                      </w:sdtContent>
                    </w:sdt>
                  </w:p>
                </w:txbxContent>
              </v:textbox>
              <w10:wrap anchorx="page"/>
            </v:shape>
          </w:pict>
        </mc:Fallback>
      </mc:AlternateContent>
    </w:r>
  </w:p>
  <w:p w:rsidRPr="00293C4F" w:rsidR="00262EA3" w:rsidP="00776B74" w:rsidRDefault="00262EA3" w14:paraId="17173B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49092C" w14:textId="77777777">
    <w:pPr>
      <w:jc w:val="right"/>
    </w:pPr>
  </w:p>
  <w:p w:rsidR="00262EA3" w:rsidP="00776B74" w:rsidRDefault="00262EA3" w14:paraId="0CF184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6069" w14:paraId="68CD16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4A71AD" wp14:anchorId="56F21C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069" w14:paraId="1EE7B9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66E0">
          <w:t>M</w:t>
        </w:r>
      </w:sdtContent>
    </w:sdt>
    <w:sdt>
      <w:sdtPr>
        <w:alias w:val="CC_Noformat_Partinummer"/>
        <w:tag w:val="CC_Noformat_Partinummer"/>
        <w:id w:val="-2014525982"/>
        <w:text/>
      </w:sdtPr>
      <w:sdtEndPr/>
      <w:sdtContent>
        <w:r w:rsidR="008066E0">
          <w:t>1458</w:t>
        </w:r>
      </w:sdtContent>
    </w:sdt>
  </w:p>
  <w:p w:rsidRPr="008227B3" w:rsidR="00262EA3" w:rsidP="008227B3" w:rsidRDefault="00146069" w14:paraId="3ACEDF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069" w14:paraId="2D6EC9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:2941</w:t>
        </w:r>
      </w:sdtContent>
    </w:sdt>
  </w:p>
  <w:p w:rsidR="00262EA3" w:rsidP="00E03A3D" w:rsidRDefault="00146069" w14:paraId="0E2A626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066E0" w14:paraId="0B0EDDD2" w14:textId="77777777">
        <w:pPr>
          <w:pStyle w:val="FSHRub2"/>
        </w:pPr>
        <w:r>
          <w:t>Skärpt straff för övergrepp i rättssak</w:t>
        </w:r>
      </w:p>
    </w:sdtContent>
  </w:sdt>
  <w:sdt>
    <w:sdtPr>
      <w:alias w:val="CC_Boilerplate_3"/>
      <w:tag w:val="CC_Boilerplate_3"/>
      <w:id w:val="1606463544"/>
      <w:lock w:val="sdtContentLocked"/>
      <w15:appearance w15:val="hidden"/>
      <w:text w:multiLine="1"/>
    </w:sdtPr>
    <w:sdtEndPr/>
    <w:sdtContent>
      <w:p w:rsidR="00262EA3" w:rsidP="00283E0F" w:rsidRDefault="00262EA3" w14:paraId="54607C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066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EE0"/>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06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8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4E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97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D7"/>
    <w:rsid w:val="00644D04"/>
    <w:rsid w:val="006461C5"/>
    <w:rsid w:val="00646379"/>
    <w:rsid w:val="0064721D"/>
    <w:rsid w:val="0064732E"/>
    <w:rsid w:val="0064752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7C"/>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6E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4B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39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3D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B766CD"/>
  <w15:chartTrackingRefBased/>
  <w15:docId w15:val="{726E34DD-43DC-4D0F-A8E9-9DEDC211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B49BE053A04EEFA7D9C14FB8E364F0"/>
        <w:category>
          <w:name w:val="Allmänt"/>
          <w:gallery w:val="placeholder"/>
        </w:category>
        <w:types>
          <w:type w:val="bbPlcHdr"/>
        </w:types>
        <w:behaviors>
          <w:behavior w:val="content"/>
        </w:behaviors>
        <w:guid w:val="{19C17FD4-99F3-49D3-9AB2-956CA373B052}"/>
      </w:docPartPr>
      <w:docPartBody>
        <w:p w:rsidR="007A4D22" w:rsidRDefault="00D81B9F">
          <w:pPr>
            <w:pStyle w:val="9FB49BE053A04EEFA7D9C14FB8E364F0"/>
          </w:pPr>
          <w:r w:rsidRPr="005A0A93">
            <w:rPr>
              <w:rStyle w:val="Platshllartext"/>
            </w:rPr>
            <w:t>Förslag till riksdagsbeslut</w:t>
          </w:r>
        </w:p>
      </w:docPartBody>
    </w:docPart>
    <w:docPart>
      <w:docPartPr>
        <w:name w:val="ECDAEAA72BC341CEABD368DB3C9DEDE0"/>
        <w:category>
          <w:name w:val="Allmänt"/>
          <w:gallery w:val="placeholder"/>
        </w:category>
        <w:types>
          <w:type w:val="bbPlcHdr"/>
        </w:types>
        <w:behaviors>
          <w:behavior w:val="content"/>
        </w:behaviors>
        <w:guid w:val="{338DEFCE-0A9F-459E-9AE9-B71C61B5A571}"/>
      </w:docPartPr>
      <w:docPartBody>
        <w:p w:rsidR="007A4D22" w:rsidRDefault="00D81B9F">
          <w:pPr>
            <w:pStyle w:val="ECDAEAA72BC341CEABD368DB3C9DEDE0"/>
          </w:pPr>
          <w:r w:rsidRPr="005A0A93">
            <w:rPr>
              <w:rStyle w:val="Platshllartext"/>
            </w:rPr>
            <w:t>Motivering</w:t>
          </w:r>
        </w:p>
      </w:docPartBody>
    </w:docPart>
    <w:docPart>
      <w:docPartPr>
        <w:name w:val="D098B67E001741B0994145441CE81AD0"/>
        <w:category>
          <w:name w:val="Allmänt"/>
          <w:gallery w:val="placeholder"/>
        </w:category>
        <w:types>
          <w:type w:val="bbPlcHdr"/>
        </w:types>
        <w:behaviors>
          <w:behavior w:val="content"/>
        </w:behaviors>
        <w:guid w:val="{B8B85C00-36E2-42EA-BB15-483225A7777A}"/>
      </w:docPartPr>
      <w:docPartBody>
        <w:p w:rsidR="007A4D22" w:rsidRDefault="00D81B9F">
          <w:pPr>
            <w:pStyle w:val="D098B67E001741B0994145441CE81AD0"/>
          </w:pPr>
          <w:r>
            <w:rPr>
              <w:rStyle w:val="Platshllartext"/>
            </w:rPr>
            <w:t xml:space="preserve"> </w:t>
          </w:r>
        </w:p>
      </w:docPartBody>
    </w:docPart>
    <w:docPart>
      <w:docPartPr>
        <w:name w:val="76DAB88E45F64A449908A2CC3C57923E"/>
        <w:category>
          <w:name w:val="Allmänt"/>
          <w:gallery w:val="placeholder"/>
        </w:category>
        <w:types>
          <w:type w:val="bbPlcHdr"/>
        </w:types>
        <w:behaviors>
          <w:behavior w:val="content"/>
        </w:behaviors>
        <w:guid w:val="{8C4F9DD6-1407-403F-BF71-2C131105C1FB}"/>
      </w:docPartPr>
      <w:docPartBody>
        <w:p w:rsidR="007A4D22" w:rsidRDefault="00D81B9F">
          <w:pPr>
            <w:pStyle w:val="76DAB88E45F64A449908A2CC3C57923E"/>
          </w:pPr>
          <w:r>
            <w:t xml:space="preserve"> </w:t>
          </w:r>
        </w:p>
      </w:docPartBody>
    </w:docPart>
    <w:docPart>
      <w:docPartPr>
        <w:name w:val="6F1A20FFEEAF4EF69421AE50B7EE4D43"/>
        <w:category>
          <w:name w:val="Allmänt"/>
          <w:gallery w:val="placeholder"/>
        </w:category>
        <w:types>
          <w:type w:val="bbPlcHdr"/>
        </w:types>
        <w:behaviors>
          <w:behavior w:val="content"/>
        </w:behaviors>
        <w:guid w:val="{97976E02-5DF7-426C-AD95-EADA9F10F290}"/>
      </w:docPartPr>
      <w:docPartBody>
        <w:p w:rsidR="00BA6CAD" w:rsidRDefault="00BA6C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9F"/>
    <w:rsid w:val="007A4D22"/>
    <w:rsid w:val="00BA6CAD"/>
    <w:rsid w:val="00D81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B49BE053A04EEFA7D9C14FB8E364F0">
    <w:name w:val="9FB49BE053A04EEFA7D9C14FB8E364F0"/>
  </w:style>
  <w:style w:type="paragraph" w:customStyle="1" w:styleId="6DBB98892F1847ECA6BCB4371428DB93">
    <w:name w:val="6DBB98892F1847ECA6BCB4371428DB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12BEB3C435472291EC6A1E765523B6">
    <w:name w:val="2812BEB3C435472291EC6A1E765523B6"/>
  </w:style>
  <w:style w:type="paragraph" w:customStyle="1" w:styleId="ECDAEAA72BC341CEABD368DB3C9DEDE0">
    <w:name w:val="ECDAEAA72BC341CEABD368DB3C9DEDE0"/>
  </w:style>
  <w:style w:type="paragraph" w:customStyle="1" w:styleId="A198D6AB90E5443990BB52FD8CAA111D">
    <w:name w:val="A198D6AB90E5443990BB52FD8CAA111D"/>
  </w:style>
  <w:style w:type="paragraph" w:customStyle="1" w:styleId="C423B4F4D85B48E5ACD8E9E80FCADD7E">
    <w:name w:val="C423B4F4D85B48E5ACD8E9E80FCADD7E"/>
  </w:style>
  <w:style w:type="paragraph" w:customStyle="1" w:styleId="D098B67E001741B0994145441CE81AD0">
    <w:name w:val="D098B67E001741B0994145441CE81AD0"/>
  </w:style>
  <w:style w:type="paragraph" w:customStyle="1" w:styleId="76DAB88E45F64A449908A2CC3C57923E">
    <w:name w:val="76DAB88E45F64A449908A2CC3C579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D7D6B-B524-4C94-B899-99545DDB0A05}"/>
</file>

<file path=customXml/itemProps2.xml><?xml version="1.0" encoding="utf-8"?>
<ds:datastoreItem xmlns:ds="http://schemas.openxmlformats.org/officeDocument/2006/customXml" ds:itemID="{C7D9942C-E4BD-454D-A863-97583DD3C0CC}"/>
</file>

<file path=customXml/itemProps3.xml><?xml version="1.0" encoding="utf-8"?>
<ds:datastoreItem xmlns:ds="http://schemas.openxmlformats.org/officeDocument/2006/customXml" ds:itemID="{B8F84E39-BB4F-477A-98AB-2DDBCC96B72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M1458 Skärpt straff för övergrepp i rättssak</vt:lpstr>
      <vt:lpstr>
      </vt:lpstr>
    </vt:vector>
  </TitlesOfParts>
  <Company>Sveriges riksdag</Company>
  <LinksUpToDate>false</LinksUpToDate>
  <CharactersWithSpaces>1049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