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3F1471F5284F1F90E8E60CC4F2451D"/>
        </w:placeholder>
        <w15:appearance w15:val="hidden"/>
        <w:text/>
      </w:sdtPr>
      <w:sdtEndPr/>
      <w:sdtContent>
        <w:p w:rsidRPr="009B062B" w:rsidR="00AF30DD" w:rsidP="009B062B" w:rsidRDefault="00AF30DD" w14:paraId="110BE6B7" w14:textId="77777777">
          <w:pPr>
            <w:pStyle w:val="RubrikFrslagTIllRiksdagsbeslut"/>
          </w:pPr>
          <w:r w:rsidRPr="009B062B">
            <w:t>Förslag till riksdagsbeslut</w:t>
          </w:r>
        </w:p>
      </w:sdtContent>
    </w:sdt>
    <w:sdt>
      <w:sdtPr>
        <w:alias w:val="Yrkande 1"/>
        <w:tag w:val="4b41dfc9-5445-4cd7-814b-669faaf20b75"/>
        <w:id w:val="616802516"/>
        <w:lock w:val="sdtLocked"/>
      </w:sdtPr>
      <w:sdtEndPr/>
      <w:sdtContent>
        <w:p w:rsidR="00902B2E" w:rsidRDefault="00E76AB6" w14:paraId="109EC530" w14:textId="77777777">
          <w:pPr>
            <w:pStyle w:val="Frslagstext"/>
          </w:pPr>
          <w:r>
            <w:t>Riksdagen ställer sig bakom det som anförs i motionen om att överväga skärpt straff för ringa stöld och tillkännager detta för regeringen.</w:t>
          </w:r>
        </w:p>
      </w:sdtContent>
    </w:sdt>
    <w:sdt>
      <w:sdtPr>
        <w:alias w:val="Yrkande 2"/>
        <w:tag w:val="0ae7bd05-ac8c-4e52-b01c-d30e23793c21"/>
        <w:id w:val="-462194242"/>
        <w:lock w:val="sdtLocked"/>
      </w:sdtPr>
      <w:sdtEndPr/>
      <w:sdtContent>
        <w:p w:rsidR="00902B2E" w:rsidRDefault="00E76AB6" w14:paraId="35FF7996" w14:textId="77777777">
          <w:pPr>
            <w:pStyle w:val="Frslagstext"/>
          </w:pPr>
          <w:r>
            <w:t>Riksdagen ställer sig bakom det som anförs i motionen om att överväga utökade befogenheter för säkerhetspersonal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2A26B9C84D496CA0DE836AD7C7687C"/>
        </w:placeholder>
        <w15:appearance w15:val="hidden"/>
        <w:text/>
      </w:sdtPr>
      <w:sdtEndPr/>
      <w:sdtContent>
        <w:p w:rsidRPr="009B062B" w:rsidR="006D79C9" w:rsidP="00333E95" w:rsidRDefault="006D79C9" w14:paraId="24E83D58" w14:textId="77777777">
          <w:pPr>
            <w:pStyle w:val="Rubrik1"/>
          </w:pPr>
          <w:r>
            <w:t>Motivering</w:t>
          </w:r>
        </w:p>
      </w:sdtContent>
    </w:sdt>
    <w:p w:rsidRPr="00A65174" w:rsidR="00737515" w:rsidP="00A65174" w:rsidRDefault="00737515" w14:paraId="7C86283D" w14:textId="679AE588">
      <w:pPr>
        <w:pStyle w:val="Normalutanindragellerluft"/>
      </w:pPr>
      <w:r w:rsidRPr="00A65174">
        <w:t>Stölder är ett ständigt gissel för detaljhandeln. Förra året uppgick stölderna i detaljhandeln enli</w:t>
      </w:r>
      <w:r w:rsidR="00A65174">
        <w:t>gt Svensk H</w:t>
      </w:r>
      <w:r w:rsidRPr="00A65174">
        <w:t xml:space="preserve">andel till 7,9 miljarder kronor, vilket är en ökning jämfört med 2013 med hela 31 procent. Stölder understigande 1 000 kronor klassas som </w:t>
      </w:r>
      <w:r w:rsidRPr="00A65174" w:rsidR="00D23883">
        <w:t xml:space="preserve">ringa stöld </w:t>
      </w:r>
      <w:r w:rsidRPr="00A65174">
        <w:t xml:space="preserve">om inte brottet har förberetts, exempelvis genom att gärningspersonen har med sig utrustning för att lura larm, eller kläder med extra fickor avsedda för att gömma stöldgods. Det kan även vara svårt att ertappa en </w:t>
      </w:r>
      <w:r w:rsidRPr="00A65174" w:rsidR="001E3CD9">
        <w:t>tjuv</w:t>
      </w:r>
      <w:r w:rsidRPr="00A65174">
        <w:t xml:space="preserve">. Så länge en person befinner sig i butiken kan han eller hon stoppa en vara i fickan utan att det är ett brott. </w:t>
      </w:r>
      <w:r w:rsidRPr="00A65174">
        <w:lastRenderedPageBreak/>
        <w:t xml:space="preserve">Det är först när affären lämnas och alla betalningsställen passerats som det rör sig om </w:t>
      </w:r>
      <w:r w:rsidRPr="00A65174" w:rsidR="00D23883">
        <w:t>ringa stöld</w:t>
      </w:r>
      <w:r w:rsidRPr="00A65174">
        <w:t xml:space="preserve"> eller stöld, om varan fortfarande ligger i fickan.</w:t>
      </w:r>
      <w:r w:rsidRPr="00A65174" w:rsidR="001E3CD9">
        <w:t xml:space="preserve"> En tjuv</w:t>
      </w:r>
      <w:r w:rsidRPr="00A65174">
        <w:t xml:space="preserve"> måste tas på bar gärning, endast misstanke om brott motiverar enligt lagen </w:t>
      </w:r>
      <w:r w:rsidR="00A65174">
        <w:t xml:space="preserve">inte </w:t>
      </w:r>
      <w:r w:rsidRPr="00A65174">
        <w:t xml:space="preserve">ett ingripande från väktare eller personal. Butikspersonal får heller inte undersöka exempelvis väskor hos personer som de misstänker har </w:t>
      </w:r>
      <w:r w:rsidRPr="00A65174" w:rsidR="001E3CD9">
        <w:t>stulit</w:t>
      </w:r>
      <w:r w:rsidRPr="00A65174">
        <w:t xml:space="preserve"> eftersom det klassas som kroppsvisitation. Endast en bråkdel av alla </w:t>
      </w:r>
      <w:r w:rsidRPr="00A65174" w:rsidR="00D23883">
        <w:t>ringa stölder</w:t>
      </w:r>
      <w:r w:rsidRPr="00A65174">
        <w:t xml:space="preserve"> polisanmäls, få av </w:t>
      </w:r>
      <w:r w:rsidRPr="00A65174" w:rsidR="00D23883">
        <w:t>de ringa stölderna</w:t>
      </w:r>
      <w:r w:rsidRPr="00A65174">
        <w:t xml:space="preserve"> leder till fällande dom och ännu färre till att böterna betalas. Det ger en bild av att </w:t>
      </w:r>
      <w:r w:rsidRPr="00A65174" w:rsidR="00D23883">
        <w:t>ringa stöld</w:t>
      </w:r>
      <w:r w:rsidRPr="00A65174">
        <w:t xml:space="preserve"> betraktas som ett relativt ofarligt brott.</w:t>
      </w:r>
    </w:p>
    <w:p w:rsidRPr="00A10E11" w:rsidR="00737515" w:rsidP="00737515" w:rsidRDefault="00737515" w14:paraId="41C2B31B" w14:textId="3C6472EA">
      <w:pPr>
        <w:tabs>
          <w:tab w:val="clear" w:pos="284"/>
        </w:tabs>
      </w:pPr>
      <w:r w:rsidRPr="00A10E11">
        <w:t xml:space="preserve">Ett annat problem är att handlare upplever att </w:t>
      </w:r>
      <w:r w:rsidR="001E3CD9">
        <w:t>tjuvar</w:t>
      </w:r>
      <w:r w:rsidRPr="00A10E11">
        <w:t xml:space="preserve"> inte tas om hand på ett ordentligt sätt av polisen. Efter att en </w:t>
      </w:r>
      <w:r w:rsidR="001E3CD9">
        <w:t>tjuv</w:t>
      </w:r>
      <w:r w:rsidRPr="00A10E11">
        <w:t xml:space="preserve"> har tagits om</w:t>
      </w:r>
      <w:r w:rsidR="00A65174">
        <w:t xml:space="preserve"> </w:t>
      </w:r>
      <w:r w:rsidRPr="00A10E11">
        <w:t>hand av väktare kan det dröja lång tid innan polisen kommer. I dagsläget får inte väktare eller annan säkerhetspersonal transpo</w:t>
      </w:r>
      <w:r w:rsidR="001E3CD9">
        <w:t>rtera en tjuv</w:t>
      </w:r>
      <w:r>
        <w:t xml:space="preserve"> till polisen, utan </w:t>
      </w:r>
      <w:r w:rsidRPr="00A10E11">
        <w:t>polisen måste skicka en patrull för att hämta vederbörande. Det tar tid och resurs</w:t>
      </w:r>
      <w:r>
        <w:t>er från både polis och väktare.</w:t>
      </w:r>
    </w:p>
    <w:p w:rsidRPr="00A65174" w:rsidR="00652B73" w:rsidP="00A65174" w:rsidRDefault="00737515" w14:paraId="655DF1E4" w14:textId="5FD5D26F">
      <w:bookmarkStart w:name="_GoBack" w:id="1"/>
      <w:bookmarkEnd w:id="1"/>
      <w:r w:rsidRPr="00A65174">
        <w:t xml:space="preserve">För att minska </w:t>
      </w:r>
      <w:r w:rsidRPr="00A65174" w:rsidR="00D23883">
        <w:t>de ringa stölderna</w:t>
      </w:r>
      <w:r w:rsidRPr="00A65174">
        <w:t xml:space="preserve"> och lagföra fler som </w:t>
      </w:r>
      <w:r w:rsidRPr="00A65174" w:rsidR="00D23883">
        <w:t>stjäl</w:t>
      </w:r>
      <w:r w:rsidRPr="00A65174">
        <w:t xml:space="preserve"> bör vi justera straffskalorna samt utöka befogenheterna för säkerhetspersonal. Detaljhandeln måste få en signal att deras ansträngningar att minska stölder och ta fast personer som </w:t>
      </w:r>
      <w:r w:rsidRPr="00A65174" w:rsidR="001E3CD9">
        <w:t xml:space="preserve">stjäl </w:t>
      </w:r>
      <w:r w:rsidRPr="00A65174">
        <w:t xml:space="preserve">leder någonstans. Om endast ett fåtal av de som </w:t>
      </w:r>
      <w:r w:rsidRPr="00A65174">
        <w:lastRenderedPageBreak/>
        <w:t>ertappas med stölder i slutändan blir dömda minskar dessutom incitamentet att anmäla brott till polisen.</w:t>
      </w:r>
    </w:p>
    <w:p w:rsidRPr="00A65174" w:rsidR="00A65174" w:rsidP="00A65174" w:rsidRDefault="00A65174" w14:paraId="28F6E316" w14:textId="77777777"/>
    <w:sdt>
      <w:sdtPr>
        <w:rPr>
          <w:i/>
          <w:noProof/>
        </w:rPr>
        <w:alias w:val="CC_Underskrifter"/>
        <w:tag w:val="CC_Underskrifter"/>
        <w:id w:val="583496634"/>
        <w:lock w:val="sdtContentLocked"/>
        <w:placeholder>
          <w:docPart w:val="6C7CAAEA2249408B989E168EDC90D951"/>
        </w:placeholder>
        <w15:appearance w15:val="hidden"/>
      </w:sdtPr>
      <w:sdtEndPr>
        <w:rPr>
          <w:i w:val="0"/>
          <w:noProof w:val="0"/>
        </w:rPr>
      </w:sdtEndPr>
      <w:sdtContent>
        <w:p w:rsidR="004801AC" w:rsidP="00454ED0" w:rsidRDefault="00A65174" w14:paraId="6015A4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DA72EC" w:rsidRDefault="00DA72EC" w14:paraId="79E43E35" w14:textId="77777777"/>
    <w:sectPr w:rsidR="00DA72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3199E" w14:textId="77777777" w:rsidR="00737515" w:rsidRDefault="00737515" w:rsidP="000C1CAD">
      <w:pPr>
        <w:spacing w:line="240" w:lineRule="auto"/>
      </w:pPr>
      <w:r>
        <w:separator/>
      </w:r>
    </w:p>
  </w:endnote>
  <w:endnote w:type="continuationSeparator" w:id="0">
    <w:p w14:paraId="304D6EF8" w14:textId="77777777" w:rsidR="00737515" w:rsidRDefault="007375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14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E363" w14:textId="714B0E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51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21F9" w14:textId="77777777" w:rsidR="00737515" w:rsidRDefault="00737515" w:rsidP="000C1CAD">
      <w:pPr>
        <w:spacing w:line="240" w:lineRule="auto"/>
      </w:pPr>
      <w:r>
        <w:separator/>
      </w:r>
    </w:p>
  </w:footnote>
  <w:footnote w:type="continuationSeparator" w:id="0">
    <w:p w14:paraId="468A7A34" w14:textId="77777777" w:rsidR="00737515" w:rsidRDefault="007375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CF9A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CB7F92" wp14:anchorId="6859EC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65174" w14:paraId="05E9DAF6" w14:textId="77777777">
                          <w:pPr>
                            <w:jc w:val="right"/>
                          </w:pPr>
                          <w:sdt>
                            <w:sdtPr>
                              <w:alias w:val="CC_Noformat_Partikod"/>
                              <w:tag w:val="CC_Noformat_Partikod"/>
                              <w:id w:val="-53464382"/>
                              <w:placeholder>
                                <w:docPart w:val="7D804C47F78949FCAE87E8D961894CCA"/>
                              </w:placeholder>
                              <w:text/>
                            </w:sdtPr>
                            <w:sdtEndPr/>
                            <w:sdtContent>
                              <w:r w:rsidR="00737515">
                                <w:t>M</w:t>
                              </w:r>
                            </w:sdtContent>
                          </w:sdt>
                          <w:sdt>
                            <w:sdtPr>
                              <w:alias w:val="CC_Noformat_Partinummer"/>
                              <w:tag w:val="CC_Noformat_Partinummer"/>
                              <w:id w:val="-1709555926"/>
                              <w:placeholder>
                                <w:docPart w:val="86367C08350C474DB5E2A50909B4FFE9"/>
                              </w:placeholder>
                              <w:text/>
                            </w:sdtPr>
                            <w:sdtEndPr/>
                            <w:sdtContent>
                              <w:r w:rsidR="00737515">
                                <w:t>1933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59EC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65174" w14:paraId="05E9DAF6" w14:textId="77777777">
                    <w:pPr>
                      <w:jc w:val="right"/>
                    </w:pPr>
                    <w:sdt>
                      <w:sdtPr>
                        <w:alias w:val="CC_Noformat_Partikod"/>
                        <w:tag w:val="CC_Noformat_Partikod"/>
                        <w:id w:val="-53464382"/>
                        <w:placeholder>
                          <w:docPart w:val="7D804C47F78949FCAE87E8D961894CCA"/>
                        </w:placeholder>
                        <w:text/>
                      </w:sdtPr>
                      <w:sdtEndPr/>
                      <w:sdtContent>
                        <w:r w:rsidR="00737515">
                          <w:t>M</w:t>
                        </w:r>
                      </w:sdtContent>
                    </w:sdt>
                    <w:sdt>
                      <w:sdtPr>
                        <w:alias w:val="CC_Noformat_Partinummer"/>
                        <w:tag w:val="CC_Noformat_Partinummer"/>
                        <w:id w:val="-1709555926"/>
                        <w:placeholder>
                          <w:docPart w:val="86367C08350C474DB5E2A50909B4FFE9"/>
                        </w:placeholder>
                        <w:text/>
                      </w:sdtPr>
                      <w:sdtEndPr/>
                      <w:sdtContent>
                        <w:r w:rsidR="00737515">
                          <w:t>1933</w:t>
                        </w:r>
                      </w:sdtContent>
                    </w:sdt>
                  </w:p>
                </w:txbxContent>
              </v:textbox>
              <w10:wrap anchorx="page"/>
            </v:shape>
          </w:pict>
        </mc:Fallback>
      </mc:AlternateContent>
    </w:r>
  </w:p>
  <w:p w:rsidRPr="00293C4F" w:rsidR="004F35FE" w:rsidP="00776B74" w:rsidRDefault="004F35FE" w14:paraId="4D54CB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5174" w14:paraId="3FD4E44C" w14:textId="77777777">
    <w:pPr>
      <w:jc w:val="right"/>
    </w:pPr>
    <w:sdt>
      <w:sdtPr>
        <w:alias w:val="CC_Noformat_Partikod"/>
        <w:tag w:val="CC_Noformat_Partikod"/>
        <w:id w:val="559911109"/>
        <w:placeholder>
          <w:docPart w:val="86367C08350C474DB5E2A50909B4FFE9"/>
        </w:placeholder>
        <w:text/>
      </w:sdtPr>
      <w:sdtEndPr/>
      <w:sdtContent>
        <w:r w:rsidR="00737515">
          <w:t>M</w:t>
        </w:r>
      </w:sdtContent>
    </w:sdt>
    <w:sdt>
      <w:sdtPr>
        <w:alias w:val="CC_Noformat_Partinummer"/>
        <w:tag w:val="CC_Noformat_Partinummer"/>
        <w:id w:val="1197820850"/>
        <w:placeholder>
          <w:docPart w:val="DefaultPlaceholder_-1854013440"/>
        </w:placeholder>
        <w:text/>
      </w:sdtPr>
      <w:sdtEndPr/>
      <w:sdtContent>
        <w:r w:rsidR="00737515">
          <w:t>1933</w:t>
        </w:r>
      </w:sdtContent>
    </w:sdt>
  </w:p>
  <w:p w:rsidR="004F35FE" w:rsidP="00776B74" w:rsidRDefault="004F35FE" w14:paraId="654713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5174" w14:paraId="7E37CA25" w14:textId="77777777">
    <w:pPr>
      <w:jc w:val="right"/>
    </w:pPr>
    <w:sdt>
      <w:sdtPr>
        <w:alias w:val="CC_Noformat_Partikod"/>
        <w:tag w:val="CC_Noformat_Partikod"/>
        <w:id w:val="1471015553"/>
        <w:text/>
      </w:sdtPr>
      <w:sdtEndPr/>
      <w:sdtContent>
        <w:r w:rsidR="00737515">
          <w:t>M</w:t>
        </w:r>
      </w:sdtContent>
    </w:sdt>
    <w:sdt>
      <w:sdtPr>
        <w:alias w:val="CC_Noformat_Partinummer"/>
        <w:tag w:val="CC_Noformat_Partinummer"/>
        <w:id w:val="-2014525982"/>
        <w:text/>
      </w:sdtPr>
      <w:sdtEndPr/>
      <w:sdtContent>
        <w:r w:rsidR="00737515">
          <w:t>1933</w:t>
        </w:r>
      </w:sdtContent>
    </w:sdt>
  </w:p>
  <w:p w:rsidR="004F35FE" w:rsidP="00A314CF" w:rsidRDefault="00A65174" w14:paraId="3D52E0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65174" w14:paraId="2F79BB7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65174" w14:paraId="6C1907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:2891</w:t>
        </w:r>
      </w:sdtContent>
    </w:sdt>
  </w:p>
  <w:p w:rsidR="004F35FE" w:rsidP="00E03A3D" w:rsidRDefault="00A65174" w14:paraId="17430E08"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3D6061" w14:paraId="027DF4BE" w14:textId="77777777">
        <w:pPr>
          <w:pStyle w:val="FSHRub2"/>
        </w:pPr>
        <w:r>
          <w:t>Krafttag mot ringa stöld</w:t>
        </w:r>
      </w:p>
    </w:sdtContent>
  </w:sdt>
  <w:sdt>
    <w:sdtPr>
      <w:alias w:val="CC_Boilerplate_3"/>
      <w:tag w:val="CC_Boilerplate_3"/>
      <w:id w:val="1606463544"/>
      <w:lock w:val="sdtContentLocked"/>
      <w15:appearance w15:val="hidden"/>
      <w:text w:multiLine="1"/>
    </w:sdtPr>
    <w:sdtEndPr/>
    <w:sdtContent>
      <w:p w:rsidR="004F35FE" w:rsidP="00283E0F" w:rsidRDefault="004F35FE" w14:paraId="3522DA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1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2DD"/>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CD9"/>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6061"/>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4ED0"/>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A77"/>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6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515"/>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77FF3"/>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B2E"/>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174"/>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983"/>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883"/>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2EC"/>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AB6"/>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CEABD"/>
  <w15:chartTrackingRefBased/>
  <w15:docId w15:val="{289456F3-F1EB-474B-80BC-39F25832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F1471F5284F1F90E8E60CC4F2451D"/>
        <w:category>
          <w:name w:val="Allmänt"/>
          <w:gallery w:val="placeholder"/>
        </w:category>
        <w:types>
          <w:type w:val="bbPlcHdr"/>
        </w:types>
        <w:behaviors>
          <w:behavior w:val="content"/>
        </w:behaviors>
        <w:guid w:val="{ACF7D1CA-6399-4715-A979-11224595D63E}"/>
      </w:docPartPr>
      <w:docPartBody>
        <w:p w:rsidR="007C72F7" w:rsidRDefault="0033084A">
          <w:pPr>
            <w:pStyle w:val="A03F1471F5284F1F90E8E60CC4F2451D"/>
          </w:pPr>
          <w:r w:rsidRPr="005A0A93">
            <w:rPr>
              <w:rStyle w:val="Platshllartext"/>
            </w:rPr>
            <w:t>Förslag till riksdagsbeslut</w:t>
          </w:r>
        </w:p>
      </w:docPartBody>
    </w:docPart>
    <w:docPart>
      <w:docPartPr>
        <w:name w:val="0D2A26B9C84D496CA0DE836AD7C7687C"/>
        <w:category>
          <w:name w:val="Allmänt"/>
          <w:gallery w:val="placeholder"/>
        </w:category>
        <w:types>
          <w:type w:val="bbPlcHdr"/>
        </w:types>
        <w:behaviors>
          <w:behavior w:val="content"/>
        </w:behaviors>
        <w:guid w:val="{A9ADE0D5-23E3-4C9B-A5ED-A1F273FD7959}"/>
      </w:docPartPr>
      <w:docPartBody>
        <w:p w:rsidR="007C72F7" w:rsidRDefault="0033084A">
          <w:pPr>
            <w:pStyle w:val="0D2A26B9C84D496CA0DE836AD7C7687C"/>
          </w:pPr>
          <w:r w:rsidRPr="005A0A93">
            <w:rPr>
              <w:rStyle w:val="Platshllartext"/>
            </w:rPr>
            <w:t>Motivering</w:t>
          </w:r>
        </w:p>
      </w:docPartBody>
    </w:docPart>
    <w:docPart>
      <w:docPartPr>
        <w:name w:val="7D804C47F78949FCAE87E8D961894CCA"/>
        <w:category>
          <w:name w:val="Allmänt"/>
          <w:gallery w:val="placeholder"/>
        </w:category>
        <w:types>
          <w:type w:val="bbPlcHdr"/>
        </w:types>
        <w:behaviors>
          <w:behavior w:val="content"/>
        </w:behaviors>
        <w:guid w:val="{BA0C8AA5-351C-4ACE-8D98-B59D4C151ABB}"/>
      </w:docPartPr>
      <w:docPartBody>
        <w:p w:rsidR="007C72F7" w:rsidRDefault="0033084A">
          <w:pPr>
            <w:pStyle w:val="7D804C47F78949FCAE87E8D961894CCA"/>
          </w:pPr>
          <w:r>
            <w:rPr>
              <w:rStyle w:val="Platshllartext"/>
            </w:rPr>
            <w:t xml:space="preserve"> </w:t>
          </w:r>
        </w:p>
      </w:docPartBody>
    </w:docPart>
    <w:docPart>
      <w:docPartPr>
        <w:name w:val="86367C08350C474DB5E2A50909B4FFE9"/>
        <w:category>
          <w:name w:val="Allmänt"/>
          <w:gallery w:val="placeholder"/>
        </w:category>
        <w:types>
          <w:type w:val="bbPlcHdr"/>
        </w:types>
        <w:behaviors>
          <w:behavior w:val="content"/>
        </w:behaviors>
        <w:guid w:val="{FC65D384-DBC1-40B9-9EAA-9238A6D8407B}"/>
      </w:docPartPr>
      <w:docPartBody>
        <w:p w:rsidR="007C72F7" w:rsidRDefault="0033084A">
          <w:pPr>
            <w:pStyle w:val="86367C08350C474DB5E2A50909B4FFE9"/>
          </w:pPr>
          <w:r>
            <w:t xml:space="preserve"> </w:t>
          </w:r>
        </w:p>
      </w:docPartBody>
    </w:docPart>
    <w:docPart>
      <w:docPartPr>
        <w:name w:val="DefaultPlaceholder_-1854013440"/>
        <w:category>
          <w:name w:val="Allmänt"/>
          <w:gallery w:val="placeholder"/>
        </w:category>
        <w:types>
          <w:type w:val="bbPlcHdr"/>
        </w:types>
        <w:behaviors>
          <w:behavior w:val="content"/>
        </w:behaviors>
        <w:guid w:val="{B1987F17-1D0D-4CF3-A94E-119502EBE612}"/>
      </w:docPartPr>
      <w:docPartBody>
        <w:p w:rsidR="007C72F7" w:rsidRDefault="0033084A">
          <w:r w:rsidRPr="00410C7D">
            <w:rPr>
              <w:rStyle w:val="Platshllartext"/>
            </w:rPr>
            <w:t>Klicka eller tryck här för att ange text.</w:t>
          </w:r>
        </w:p>
      </w:docPartBody>
    </w:docPart>
    <w:docPart>
      <w:docPartPr>
        <w:name w:val="6C7CAAEA2249408B989E168EDC90D951"/>
        <w:category>
          <w:name w:val="Allmänt"/>
          <w:gallery w:val="placeholder"/>
        </w:category>
        <w:types>
          <w:type w:val="bbPlcHdr"/>
        </w:types>
        <w:behaviors>
          <w:behavior w:val="content"/>
        </w:behaviors>
        <w:guid w:val="{8D98A0C0-659A-4D53-882F-3A2951970B0E}"/>
      </w:docPartPr>
      <w:docPartBody>
        <w:p w:rsidR="00000000" w:rsidRDefault="004D1B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4A"/>
    <w:rsid w:val="0033084A"/>
    <w:rsid w:val="007C72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084A"/>
    <w:rPr>
      <w:color w:val="F4B083" w:themeColor="accent2" w:themeTint="99"/>
    </w:rPr>
  </w:style>
  <w:style w:type="paragraph" w:customStyle="1" w:styleId="A03F1471F5284F1F90E8E60CC4F2451D">
    <w:name w:val="A03F1471F5284F1F90E8E60CC4F2451D"/>
  </w:style>
  <w:style w:type="paragraph" w:customStyle="1" w:styleId="5ABA28D9759E4ABC8B8928BA0A5C5A9B">
    <w:name w:val="5ABA28D9759E4ABC8B8928BA0A5C5A9B"/>
  </w:style>
  <w:style w:type="paragraph" w:customStyle="1" w:styleId="8BBAFF6800C44A88ACE87600BBDE1228">
    <w:name w:val="8BBAFF6800C44A88ACE87600BBDE1228"/>
  </w:style>
  <w:style w:type="paragraph" w:customStyle="1" w:styleId="0D2A26B9C84D496CA0DE836AD7C7687C">
    <w:name w:val="0D2A26B9C84D496CA0DE836AD7C7687C"/>
  </w:style>
  <w:style w:type="paragraph" w:customStyle="1" w:styleId="568DB4ABEB3D423291A86F70E205AA0E">
    <w:name w:val="568DB4ABEB3D423291A86F70E205AA0E"/>
  </w:style>
  <w:style w:type="paragraph" w:customStyle="1" w:styleId="7D804C47F78949FCAE87E8D961894CCA">
    <w:name w:val="7D804C47F78949FCAE87E8D961894CCA"/>
  </w:style>
  <w:style w:type="paragraph" w:customStyle="1" w:styleId="86367C08350C474DB5E2A50909B4FFE9">
    <w:name w:val="86367C08350C474DB5E2A50909B4F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B7D62-ACFE-4DD8-BD3B-40F883457215}"/>
</file>

<file path=customXml/itemProps2.xml><?xml version="1.0" encoding="utf-8"?>
<ds:datastoreItem xmlns:ds="http://schemas.openxmlformats.org/officeDocument/2006/customXml" ds:itemID="{525A7D58-0078-4433-97EB-BA5BD421446B}"/>
</file>

<file path=customXml/itemProps3.xml><?xml version="1.0" encoding="utf-8"?>
<ds:datastoreItem xmlns:ds="http://schemas.openxmlformats.org/officeDocument/2006/customXml" ds:itemID="{6251C962-7958-4F56-8506-C5F92547F2E4}"/>
</file>

<file path=docProps/app.xml><?xml version="1.0" encoding="utf-8"?>
<Properties xmlns="http://schemas.openxmlformats.org/officeDocument/2006/extended-properties" xmlns:vt="http://schemas.openxmlformats.org/officeDocument/2006/docPropsVTypes">
  <Template>Normal</Template>
  <TotalTime>10</TotalTime>
  <Pages>2</Pages>
  <Words>386</Words>
  <Characters>2035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M1933 Krafttag mot snatterier</vt:lpstr>
      <vt:lpstr>
      </vt:lpstr>
    </vt:vector>
  </TitlesOfParts>
  <Company>Sveriges riksdag</Company>
  <LinksUpToDate>false</LinksUpToDate>
  <CharactersWithSpaces>2412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