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409DFA09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2019/20:</w:t>
            </w:r>
            <w:r w:rsidR="00696780">
              <w:rPr>
                <w:b/>
                <w:sz w:val="22"/>
                <w:szCs w:val="22"/>
              </w:rPr>
              <w:t>46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0C68867A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2020-</w:t>
            </w:r>
            <w:r w:rsidR="00A955FF" w:rsidRPr="00AA46EB">
              <w:rPr>
                <w:sz w:val="22"/>
                <w:szCs w:val="22"/>
              </w:rPr>
              <w:t>0</w:t>
            </w:r>
            <w:r w:rsidR="00696780">
              <w:rPr>
                <w:sz w:val="22"/>
                <w:szCs w:val="22"/>
              </w:rPr>
              <w:t>5</w:t>
            </w:r>
            <w:r w:rsidR="00A955FF" w:rsidRPr="00AA46EB">
              <w:rPr>
                <w:sz w:val="22"/>
                <w:szCs w:val="22"/>
              </w:rPr>
              <w:t>-</w:t>
            </w:r>
            <w:r w:rsidR="00696780">
              <w:rPr>
                <w:sz w:val="22"/>
                <w:szCs w:val="22"/>
              </w:rPr>
              <w:t>05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7F9EF3B8" w14:textId="77777777" w:rsidR="00725D41" w:rsidRDefault="00696780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37184F">
              <w:rPr>
                <w:sz w:val="22"/>
                <w:szCs w:val="22"/>
              </w:rPr>
              <w:t>11.57</w:t>
            </w:r>
          </w:p>
          <w:p w14:paraId="114A7912" w14:textId="7AD19823" w:rsidR="0037184F" w:rsidRPr="00AA46EB" w:rsidRDefault="0037184F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12.08–12.13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6E19073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  <w:r w:rsidR="00CB5D85" w:rsidRPr="00AA46EB">
              <w:rPr>
                <w:sz w:val="22"/>
                <w:szCs w:val="22"/>
              </w:rPr>
              <w:t>/</w:t>
            </w:r>
          </w:p>
          <w:p w14:paraId="11211CE7" w14:textId="24ED94F8" w:rsidR="00CB5D85" w:rsidRPr="00AA46EB" w:rsidRDefault="00CB5D85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UPPKOPPLADE</w:t>
            </w:r>
            <w:r w:rsidR="00DB6C3D" w:rsidRPr="00AA46EB">
              <w:rPr>
                <w:sz w:val="22"/>
                <w:szCs w:val="22"/>
              </w:rPr>
              <w:t xml:space="preserve"> PER TELEFON</w:t>
            </w:r>
            <w:r w:rsidR="00807EBB">
              <w:rPr>
                <w:sz w:val="22"/>
                <w:szCs w:val="22"/>
              </w:rPr>
              <w:t xml:space="preserve"> ELLER VIDEOLÄNK</w:t>
            </w:r>
          </w:p>
        </w:tc>
        <w:tc>
          <w:tcPr>
            <w:tcW w:w="6565" w:type="dxa"/>
          </w:tcPr>
          <w:p w14:paraId="3E5E724E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  <w:p w14:paraId="4853F081" w14:textId="77777777" w:rsidR="00725D41" w:rsidRPr="00AA46EB" w:rsidRDefault="00725D41" w:rsidP="000F2853">
            <w:pPr>
              <w:rPr>
                <w:sz w:val="22"/>
                <w:szCs w:val="22"/>
              </w:rPr>
            </w:pP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1AD2A913" w14:textId="72930161" w:rsidR="00725D41" w:rsidRPr="00AA46EB" w:rsidRDefault="00B45F50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Medgivande</w:t>
            </w:r>
            <w:r w:rsidR="00807EBB">
              <w:rPr>
                <w:b/>
                <w:sz w:val="22"/>
                <w:szCs w:val="22"/>
              </w:rPr>
              <w:t xml:space="preserve"> till </w:t>
            </w:r>
            <w:r w:rsidR="00807EBB" w:rsidRPr="00807EBB">
              <w:rPr>
                <w:b/>
                <w:sz w:val="22"/>
                <w:szCs w:val="22"/>
              </w:rPr>
              <w:t>ledamöter och suppleanter</w:t>
            </w:r>
            <w:r w:rsidR="00807EBB">
              <w:rPr>
                <w:b/>
                <w:sz w:val="22"/>
                <w:szCs w:val="22"/>
              </w:rPr>
              <w:t xml:space="preserve"> i utskottet</w:t>
            </w:r>
            <w:r w:rsidR="00807EBB" w:rsidRPr="00807EBB">
              <w:rPr>
                <w:b/>
                <w:sz w:val="22"/>
                <w:szCs w:val="22"/>
              </w:rPr>
              <w:t xml:space="preserve"> </w:t>
            </w:r>
            <w:r w:rsidRPr="00AA46EB">
              <w:rPr>
                <w:b/>
                <w:sz w:val="22"/>
                <w:szCs w:val="22"/>
              </w:rPr>
              <w:t>att vara uppkopplad</w:t>
            </w:r>
            <w:r w:rsidR="00D10CCE" w:rsidRPr="00AA46EB">
              <w:rPr>
                <w:b/>
                <w:sz w:val="22"/>
                <w:szCs w:val="22"/>
              </w:rPr>
              <w:t>e</w:t>
            </w:r>
            <w:r w:rsidRPr="00AA46EB">
              <w:rPr>
                <w:b/>
                <w:sz w:val="22"/>
                <w:szCs w:val="22"/>
              </w:rPr>
              <w:t xml:space="preserve"> per telefon</w:t>
            </w:r>
            <w:r w:rsidR="008472FA">
              <w:rPr>
                <w:b/>
                <w:sz w:val="22"/>
                <w:szCs w:val="22"/>
              </w:rPr>
              <w:t xml:space="preserve"> </w:t>
            </w:r>
            <w:r w:rsidR="00807EBB">
              <w:rPr>
                <w:b/>
                <w:sz w:val="22"/>
                <w:szCs w:val="22"/>
              </w:rPr>
              <w:t>eller video</w:t>
            </w:r>
            <w:r w:rsidR="008472FA">
              <w:rPr>
                <w:b/>
                <w:sz w:val="22"/>
                <w:szCs w:val="22"/>
              </w:rPr>
              <w:t>länk</w:t>
            </w:r>
          </w:p>
          <w:p w14:paraId="1EACFEDF" w14:textId="77777777" w:rsidR="007377B2" w:rsidRPr="005731F1" w:rsidRDefault="007377B2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331310A" w14:textId="49B2EF34" w:rsidR="00AA46EB" w:rsidRPr="00A05B85" w:rsidRDefault="00725D41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 xml:space="preserve">Utskottet </w:t>
            </w:r>
            <w:r w:rsidR="00220710" w:rsidRPr="00AA46EB">
              <w:rPr>
                <w:sz w:val="22"/>
                <w:szCs w:val="22"/>
              </w:rPr>
              <w:t xml:space="preserve">beslutade att tillåta följande </w:t>
            </w:r>
            <w:r w:rsidR="00AA46EB" w:rsidRPr="00A05B85">
              <w:rPr>
                <w:sz w:val="22"/>
                <w:szCs w:val="22"/>
              </w:rPr>
              <w:t xml:space="preserve">ledamöter och suppleanter att vara uppkopplade per </w:t>
            </w:r>
            <w:r w:rsidR="00AA46EB" w:rsidRPr="008472FA">
              <w:rPr>
                <w:sz w:val="22"/>
                <w:szCs w:val="22"/>
              </w:rPr>
              <w:t>telefon</w:t>
            </w:r>
            <w:r w:rsidR="008472FA">
              <w:rPr>
                <w:sz w:val="22"/>
                <w:szCs w:val="22"/>
              </w:rPr>
              <w:t xml:space="preserve"> </w:t>
            </w:r>
            <w:r w:rsidR="00807EBB">
              <w:rPr>
                <w:sz w:val="22"/>
                <w:szCs w:val="22"/>
              </w:rPr>
              <w:t>eller</w:t>
            </w:r>
            <w:r w:rsidR="00AA46EB" w:rsidRPr="00A05B85">
              <w:rPr>
                <w:sz w:val="22"/>
                <w:szCs w:val="22"/>
              </w:rPr>
              <w:t xml:space="preserve"> </w:t>
            </w:r>
            <w:r w:rsidR="00B25AE2">
              <w:rPr>
                <w:sz w:val="22"/>
                <w:szCs w:val="22"/>
              </w:rPr>
              <w:t>video</w:t>
            </w:r>
            <w:r w:rsidR="008472FA">
              <w:rPr>
                <w:sz w:val="22"/>
                <w:szCs w:val="22"/>
              </w:rPr>
              <w:t xml:space="preserve">länk </w:t>
            </w:r>
            <w:r w:rsidR="00AA46EB" w:rsidRPr="00A05B85">
              <w:rPr>
                <w:snapToGrid w:val="0"/>
                <w:sz w:val="22"/>
                <w:szCs w:val="22"/>
              </w:rPr>
              <w:t>under sammanträde</w:t>
            </w:r>
            <w:r w:rsidR="00B25AE2">
              <w:rPr>
                <w:snapToGrid w:val="0"/>
                <w:sz w:val="22"/>
                <w:szCs w:val="22"/>
              </w:rPr>
              <w:t>t</w:t>
            </w:r>
            <w:r w:rsidR="00AA46EB" w:rsidRPr="00A05B85">
              <w:rPr>
                <w:snapToGrid w:val="0"/>
                <w:sz w:val="22"/>
                <w:szCs w:val="22"/>
              </w:rPr>
              <w:t xml:space="preserve"> vid paragraferna 1–</w:t>
            </w:r>
            <w:r w:rsidR="0082199A" w:rsidRPr="0082199A">
              <w:rPr>
                <w:snapToGrid w:val="0"/>
                <w:sz w:val="22"/>
                <w:szCs w:val="22"/>
              </w:rPr>
              <w:t>8</w:t>
            </w:r>
            <w:r w:rsidR="00AA46EB" w:rsidRPr="00D45252">
              <w:rPr>
                <w:snapToGrid w:val="0"/>
                <w:sz w:val="22"/>
                <w:szCs w:val="22"/>
              </w:rPr>
              <w:t xml:space="preserve"> </w:t>
            </w:r>
            <w:r w:rsidR="00AA46EB" w:rsidRPr="00A05B85">
              <w:rPr>
                <w:snapToGrid w:val="0"/>
                <w:sz w:val="22"/>
                <w:szCs w:val="22"/>
              </w:rPr>
              <w:t>i protokollet</w:t>
            </w:r>
            <w:r w:rsidR="00AA46EB" w:rsidRPr="00A05B85">
              <w:rPr>
                <w:sz w:val="22"/>
                <w:szCs w:val="22"/>
              </w:rPr>
              <w:t>:</w:t>
            </w:r>
          </w:p>
          <w:p w14:paraId="21333CE1" w14:textId="77777777" w:rsidR="00AA46EB" w:rsidRPr="00A05B85" w:rsidRDefault="00AA46EB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75D8D90" w14:textId="2E5F437A" w:rsidR="00725D41" w:rsidRPr="0082199A" w:rsidRDefault="00AA46EB" w:rsidP="0037184F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2199A">
              <w:rPr>
                <w:sz w:val="22"/>
                <w:szCs w:val="22"/>
              </w:rPr>
              <w:t>Ida Karkiainen (S), Marta Obminska (M), Matheus Enholm (SD), Per-Arne Håkansson (S), Linda Modig (C),</w:t>
            </w:r>
            <w:r w:rsidR="008472FA" w:rsidRPr="0082199A">
              <w:rPr>
                <w:sz w:val="22"/>
                <w:szCs w:val="22"/>
              </w:rPr>
              <w:t xml:space="preserve"> Ida Drougge (M),</w:t>
            </w:r>
            <w:r w:rsidRPr="0082199A">
              <w:rPr>
                <w:sz w:val="22"/>
                <w:szCs w:val="22"/>
              </w:rPr>
              <w:t xml:space="preserve"> Fredrik Lindahl (SD), Laila Naraghi (S), Tina Acketoft (L), Camilla Hansén (MP), Erik Ottoson (M), Thomas Hammarberg (S), Erik Ezelius (S), Per Söderlund (SD) </w:t>
            </w:r>
            <w:r w:rsidR="0037184F" w:rsidRPr="0082199A">
              <w:rPr>
                <w:sz w:val="22"/>
                <w:szCs w:val="22"/>
              </w:rPr>
              <w:t>och Jessica Wetterling (V).</w:t>
            </w:r>
          </w:p>
          <w:p w14:paraId="23269BA7" w14:textId="2A0A4749" w:rsidR="0037184F" w:rsidRPr="00AA46EB" w:rsidRDefault="0037184F" w:rsidP="0037184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C905BC" w:rsidRPr="00AA46EB" w14:paraId="46C0228C" w14:textId="77777777" w:rsidTr="00AA46EB">
        <w:tc>
          <w:tcPr>
            <w:tcW w:w="497" w:type="dxa"/>
          </w:tcPr>
          <w:p w14:paraId="52DF028F" w14:textId="77777777" w:rsidR="00C905BC" w:rsidRPr="00AA46EB" w:rsidRDefault="00C905B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28224F44" w14:textId="19FC4D4D" w:rsidR="0037184F" w:rsidRPr="001F201E" w:rsidRDefault="0037184F" w:rsidP="0037184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F201E">
              <w:rPr>
                <w:b/>
                <w:snapToGrid w:val="0"/>
                <w:sz w:val="22"/>
                <w:szCs w:val="22"/>
              </w:rPr>
              <w:t xml:space="preserve">Medgivande </w:t>
            </w:r>
            <w:r w:rsidR="00807EBB">
              <w:rPr>
                <w:b/>
                <w:snapToGrid w:val="0"/>
                <w:sz w:val="22"/>
                <w:szCs w:val="22"/>
              </w:rPr>
              <w:t>till annan ledamot att vara uppkopplad per videolänk</w:t>
            </w:r>
          </w:p>
          <w:p w14:paraId="4747BBAB" w14:textId="77777777" w:rsidR="0037184F" w:rsidRPr="001F201E" w:rsidRDefault="0037184F" w:rsidP="003718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C6FA13" w14:textId="7D7A4838" w:rsidR="008472FA" w:rsidRPr="00A05B85" w:rsidRDefault="0037184F" w:rsidP="008472F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1F201E">
              <w:rPr>
                <w:snapToGrid w:val="0"/>
                <w:sz w:val="22"/>
                <w:szCs w:val="22"/>
              </w:rPr>
              <w:t xml:space="preserve">Utskottet medgav att </w:t>
            </w:r>
            <w:r w:rsidRPr="0037184F">
              <w:rPr>
                <w:sz w:val="22"/>
                <w:szCs w:val="22"/>
              </w:rPr>
              <w:t>Lars Jilmstad (M)</w:t>
            </w:r>
            <w:r w:rsidRPr="001F201E">
              <w:rPr>
                <w:snapToGrid w:val="0"/>
                <w:sz w:val="22"/>
                <w:szCs w:val="22"/>
              </w:rPr>
              <w:t xml:space="preserve"> </w:t>
            </w:r>
            <w:r w:rsidR="00807EBB">
              <w:rPr>
                <w:snapToGrid w:val="0"/>
                <w:sz w:val="22"/>
                <w:szCs w:val="22"/>
              </w:rPr>
              <w:t xml:space="preserve">per videolänk </w:t>
            </w:r>
            <w:r w:rsidR="003669CE">
              <w:rPr>
                <w:snapToGrid w:val="0"/>
                <w:sz w:val="22"/>
                <w:szCs w:val="22"/>
              </w:rPr>
              <w:t xml:space="preserve">får </w:t>
            </w:r>
            <w:r w:rsidR="00807EBB">
              <w:rPr>
                <w:snapToGrid w:val="0"/>
                <w:sz w:val="22"/>
                <w:szCs w:val="22"/>
              </w:rPr>
              <w:t xml:space="preserve">ta del av </w:t>
            </w:r>
            <w:r w:rsidRPr="001F201E">
              <w:rPr>
                <w:snapToGrid w:val="0"/>
                <w:sz w:val="22"/>
                <w:szCs w:val="22"/>
              </w:rPr>
              <w:t xml:space="preserve">sammanträdet vid </w:t>
            </w:r>
            <w:r w:rsidR="008472FA" w:rsidRPr="00A05B85">
              <w:rPr>
                <w:snapToGrid w:val="0"/>
                <w:sz w:val="22"/>
                <w:szCs w:val="22"/>
              </w:rPr>
              <w:t>paragraferna 1–</w:t>
            </w:r>
            <w:r w:rsidR="0082199A">
              <w:rPr>
                <w:snapToGrid w:val="0"/>
                <w:sz w:val="22"/>
                <w:szCs w:val="22"/>
              </w:rPr>
              <w:t>8</w:t>
            </w:r>
            <w:r w:rsidR="008472FA" w:rsidRPr="00D45252">
              <w:rPr>
                <w:snapToGrid w:val="0"/>
                <w:sz w:val="22"/>
                <w:szCs w:val="22"/>
              </w:rPr>
              <w:t xml:space="preserve"> </w:t>
            </w:r>
            <w:r w:rsidR="008472FA" w:rsidRPr="00A05B85">
              <w:rPr>
                <w:snapToGrid w:val="0"/>
                <w:sz w:val="22"/>
                <w:szCs w:val="22"/>
              </w:rPr>
              <w:t>i protokollet</w:t>
            </w:r>
            <w:r w:rsidR="008472FA">
              <w:rPr>
                <w:sz w:val="22"/>
                <w:szCs w:val="22"/>
              </w:rPr>
              <w:t>.</w:t>
            </w:r>
          </w:p>
          <w:p w14:paraId="734F5D6D" w14:textId="0857BEAB" w:rsidR="00696780" w:rsidRPr="00AA46EB" w:rsidRDefault="00696780" w:rsidP="00E43EC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00D29F3D" w14:textId="77777777" w:rsidTr="00AA46EB">
        <w:tc>
          <w:tcPr>
            <w:tcW w:w="497" w:type="dxa"/>
          </w:tcPr>
          <w:p w14:paraId="385A6BC1" w14:textId="0836A853" w:rsidR="00B21831" w:rsidRPr="00AA46EB" w:rsidRDefault="00FF0714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E0A1A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261C929A" w14:textId="77777777" w:rsidR="00DE0A1A" w:rsidRPr="002A41A1" w:rsidRDefault="00DE0A1A" w:rsidP="00DE0A1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A41A1">
              <w:rPr>
                <w:b/>
                <w:snapToGrid w:val="0"/>
                <w:sz w:val="22"/>
                <w:szCs w:val="22"/>
              </w:rPr>
              <w:t>Årsbok</w:t>
            </w:r>
          </w:p>
          <w:p w14:paraId="3130DD43" w14:textId="77777777" w:rsidR="00DE0A1A" w:rsidRPr="002A41A1" w:rsidRDefault="00DE0A1A" w:rsidP="00DE0A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AA51979" w14:textId="24DB32C0" w:rsidR="00DE0A1A" w:rsidRPr="002A41A1" w:rsidRDefault="00DE0A1A" w:rsidP="00DE0A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A41A1">
              <w:rPr>
                <w:snapToGrid w:val="0"/>
                <w:sz w:val="22"/>
                <w:szCs w:val="22"/>
              </w:rPr>
              <w:t>Kanslichefen anmälde att Regeringskansliets årsbok för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2A41A1">
              <w:rPr>
                <w:snapToGrid w:val="0"/>
                <w:sz w:val="22"/>
                <w:szCs w:val="22"/>
              </w:rPr>
              <w:t xml:space="preserve"> har </w:t>
            </w:r>
            <w:r>
              <w:rPr>
                <w:snapToGrid w:val="0"/>
                <w:sz w:val="22"/>
                <w:szCs w:val="22"/>
              </w:rPr>
              <w:t>överlämnats till utskottet</w:t>
            </w:r>
            <w:r w:rsidRPr="002A41A1">
              <w:rPr>
                <w:snapToGrid w:val="0"/>
                <w:sz w:val="22"/>
                <w:szCs w:val="22"/>
              </w:rPr>
              <w:t>.</w:t>
            </w:r>
          </w:p>
          <w:p w14:paraId="7FE49FC7" w14:textId="386F8DE7" w:rsidR="00FF0714" w:rsidRPr="00AA46EB" w:rsidRDefault="00FF0714" w:rsidP="00FF071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5436A7FA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DE0A1A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7088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5731F1" w:rsidRDefault="00B2183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7C0B59" w:rsidRPr="00AA46EB" w14:paraId="587148B8" w14:textId="77777777" w:rsidTr="00AA46EB">
        <w:tc>
          <w:tcPr>
            <w:tcW w:w="497" w:type="dxa"/>
          </w:tcPr>
          <w:p w14:paraId="6BA2106B" w14:textId="4FD70985" w:rsidR="007C0B59" w:rsidRDefault="00C836C2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E0A1A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0CFFA432" w14:textId="77777777" w:rsidR="007C0B59" w:rsidRPr="00143F5B" w:rsidRDefault="007C0B59" w:rsidP="007C0B5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1166D">
              <w:rPr>
                <w:b/>
                <w:snapToGrid w:val="0"/>
                <w:sz w:val="22"/>
                <w:szCs w:val="22"/>
              </w:rPr>
              <w:t>Val av riksrevisionsdirektör</w:t>
            </w:r>
          </w:p>
          <w:p w14:paraId="464AD47A" w14:textId="77777777" w:rsidR="007C0B59" w:rsidRPr="005731F1" w:rsidRDefault="007C0B59" w:rsidP="007C0B5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A251227" w14:textId="10EA93E7" w:rsidR="007C0B59" w:rsidRPr="00143F5B" w:rsidRDefault="007C0B59" w:rsidP="007C0B5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43F5B">
              <w:rPr>
                <w:snapToGrid w:val="0"/>
                <w:sz w:val="22"/>
                <w:szCs w:val="22"/>
              </w:rPr>
              <w:t xml:space="preserve">Kanslichefen informerade om beredningsdelegationens förslag till </w:t>
            </w:r>
            <w:r w:rsidRPr="0041166D">
              <w:rPr>
                <w:snapToGrid w:val="0"/>
                <w:sz w:val="22"/>
                <w:szCs w:val="22"/>
              </w:rPr>
              <w:t>riksrevisionsdirektör</w:t>
            </w:r>
            <w:r w:rsidRPr="00143F5B">
              <w:rPr>
                <w:snapToGrid w:val="0"/>
                <w:sz w:val="22"/>
                <w:szCs w:val="22"/>
              </w:rPr>
              <w:t>.</w:t>
            </w:r>
          </w:p>
          <w:p w14:paraId="435CC152" w14:textId="77777777" w:rsidR="007C0B59" w:rsidRPr="001C4FCC" w:rsidRDefault="007C0B59" w:rsidP="007C0B5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072BF0" w:rsidRPr="00AA46EB" w14:paraId="11FE9138" w14:textId="77777777" w:rsidTr="00AA46EB">
        <w:tc>
          <w:tcPr>
            <w:tcW w:w="497" w:type="dxa"/>
          </w:tcPr>
          <w:p w14:paraId="2D3D4343" w14:textId="07951C25" w:rsidR="00072BF0" w:rsidRDefault="00C836C2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E0A1A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1690B479" w14:textId="77777777" w:rsidR="00072BF0" w:rsidRDefault="00072BF0" w:rsidP="00072BF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 om planerade ärenden</w:t>
            </w:r>
          </w:p>
          <w:p w14:paraId="48684246" w14:textId="77777777" w:rsidR="00072BF0" w:rsidRPr="005731F1" w:rsidRDefault="00072BF0" w:rsidP="00072B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2C359BC" w14:textId="0CD324D0" w:rsidR="00072BF0" w:rsidRPr="00971B44" w:rsidRDefault="00072BF0" w:rsidP="00072B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71B44">
              <w:rPr>
                <w:snapToGrid w:val="0"/>
                <w:sz w:val="22"/>
                <w:szCs w:val="22"/>
              </w:rPr>
              <w:t>Kansli</w:t>
            </w:r>
            <w:r>
              <w:rPr>
                <w:snapToGrid w:val="0"/>
                <w:sz w:val="22"/>
                <w:szCs w:val="22"/>
              </w:rPr>
              <w:t>et</w:t>
            </w:r>
            <w:r w:rsidRPr="00971B44">
              <w:rPr>
                <w:snapToGrid w:val="0"/>
                <w:sz w:val="22"/>
                <w:szCs w:val="22"/>
              </w:rPr>
              <w:t xml:space="preserve"> informerade om status</w:t>
            </w:r>
            <w:r>
              <w:rPr>
                <w:snapToGrid w:val="0"/>
                <w:sz w:val="22"/>
                <w:szCs w:val="22"/>
              </w:rPr>
              <w:t>en</w:t>
            </w:r>
            <w:r w:rsidRPr="00971B44">
              <w:rPr>
                <w:snapToGrid w:val="0"/>
                <w:sz w:val="22"/>
                <w:szCs w:val="22"/>
              </w:rPr>
              <w:t xml:space="preserve"> och </w:t>
            </w:r>
            <w:r>
              <w:rPr>
                <w:snapToGrid w:val="0"/>
                <w:sz w:val="22"/>
                <w:szCs w:val="22"/>
              </w:rPr>
              <w:t xml:space="preserve">den </w:t>
            </w:r>
            <w:r w:rsidRPr="00971B44">
              <w:rPr>
                <w:snapToGrid w:val="0"/>
                <w:sz w:val="22"/>
                <w:szCs w:val="22"/>
              </w:rPr>
              <w:t>fortsatta tidplan</w:t>
            </w:r>
            <w:r>
              <w:rPr>
                <w:snapToGrid w:val="0"/>
                <w:sz w:val="22"/>
                <w:szCs w:val="22"/>
              </w:rPr>
              <w:t xml:space="preserve">en för </w:t>
            </w:r>
            <w:r w:rsidR="00FF067D">
              <w:rPr>
                <w:snapToGrid w:val="0"/>
                <w:sz w:val="22"/>
                <w:szCs w:val="22"/>
              </w:rPr>
              <w:t>betänkan</w:t>
            </w:r>
            <w:r>
              <w:rPr>
                <w:snapToGrid w:val="0"/>
                <w:sz w:val="22"/>
                <w:szCs w:val="22"/>
              </w:rPr>
              <w:t>dena KU8</w:t>
            </w:r>
            <w:r w:rsidR="00FF067D">
              <w:rPr>
                <w:snapToGrid w:val="0"/>
                <w:sz w:val="22"/>
                <w:szCs w:val="22"/>
              </w:rPr>
              <w:t xml:space="preserve"> och</w:t>
            </w:r>
            <w:r>
              <w:rPr>
                <w:snapToGrid w:val="0"/>
                <w:sz w:val="22"/>
                <w:szCs w:val="22"/>
              </w:rPr>
              <w:t xml:space="preserve"> KU13 </w:t>
            </w:r>
            <w:r w:rsidR="00FF067D">
              <w:rPr>
                <w:snapToGrid w:val="0"/>
                <w:sz w:val="22"/>
                <w:szCs w:val="22"/>
              </w:rPr>
              <w:t>samt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7032C2">
              <w:rPr>
                <w:snapToGrid w:val="0"/>
                <w:sz w:val="22"/>
                <w:szCs w:val="22"/>
              </w:rPr>
              <w:t xml:space="preserve">ett </w:t>
            </w:r>
            <w:r>
              <w:rPr>
                <w:snapToGrid w:val="0"/>
                <w:sz w:val="22"/>
                <w:szCs w:val="22"/>
              </w:rPr>
              <w:t>ev. utskottsinitiativ om deltagande på distans vid sammanträden</w:t>
            </w:r>
            <w:r w:rsidR="007032C2">
              <w:rPr>
                <w:snapToGrid w:val="0"/>
                <w:sz w:val="22"/>
                <w:szCs w:val="22"/>
              </w:rPr>
              <w:t xml:space="preserve"> </w:t>
            </w:r>
            <w:r w:rsidR="00225D88">
              <w:rPr>
                <w:snapToGrid w:val="0"/>
                <w:sz w:val="22"/>
                <w:szCs w:val="22"/>
              </w:rPr>
              <w:t>i utskott och EU-nämnd</w:t>
            </w:r>
            <w:r w:rsidR="00FF067D">
              <w:rPr>
                <w:snapToGrid w:val="0"/>
                <w:sz w:val="22"/>
                <w:szCs w:val="22"/>
              </w:rPr>
              <w:t xml:space="preserve"> och</w:t>
            </w:r>
            <w:r w:rsidR="007032C2">
              <w:rPr>
                <w:snapToGrid w:val="0"/>
                <w:sz w:val="22"/>
                <w:szCs w:val="22"/>
              </w:rPr>
              <w:t xml:space="preserve"> ett ev. yttrande över proposition 2019/20:99</w:t>
            </w:r>
            <w:r w:rsidR="007032C2" w:rsidRPr="00971B44">
              <w:rPr>
                <w:snapToGrid w:val="0"/>
                <w:sz w:val="22"/>
                <w:szCs w:val="22"/>
              </w:rPr>
              <w:t>.</w:t>
            </w:r>
          </w:p>
          <w:p w14:paraId="224A2873" w14:textId="77777777" w:rsidR="00072BF0" w:rsidRPr="0041166D" w:rsidRDefault="00072BF0" w:rsidP="007C0B5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13CBB" w:rsidRPr="00AA46EB" w14:paraId="22A908BE" w14:textId="77777777" w:rsidTr="00AA46EB">
        <w:tc>
          <w:tcPr>
            <w:tcW w:w="497" w:type="dxa"/>
          </w:tcPr>
          <w:p w14:paraId="452BD82B" w14:textId="3C6B9308" w:rsidR="00413CBB" w:rsidRPr="00AA46EB" w:rsidRDefault="008267B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413CBB"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E0A1A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3165BCC4" w14:textId="77777777" w:rsidR="002C25FB" w:rsidRPr="005935CE" w:rsidRDefault="002C25FB" w:rsidP="002C25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935CE">
              <w:rPr>
                <w:b/>
                <w:snapToGrid w:val="0"/>
                <w:sz w:val="22"/>
                <w:szCs w:val="22"/>
              </w:rPr>
              <w:t>Uppföljning av 2018 och 2019 års val</w:t>
            </w:r>
          </w:p>
          <w:p w14:paraId="270782DF" w14:textId="77777777" w:rsidR="002C25FB" w:rsidRPr="00143F5B" w:rsidRDefault="002C25FB" w:rsidP="002C25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EE1B62" w14:textId="77777777" w:rsidR="00413CBB" w:rsidRDefault="003669CE" w:rsidP="003669C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935CE">
              <w:rPr>
                <w:snapToGrid w:val="0"/>
                <w:sz w:val="22"/>
                <w:szCs w:val="22"/>
              </w:rPr>
              <w:lastRenderedPageBreak/>
              <w:t xml:space="preserve">Föredraganden anmälde uppföljningsgruppens rapport om 2018 och 2019 års val. </w:t>
            </w:r>
          </w:p>
          <w:p w14:paraId="3E10B97F" w14:textId="70677B32" w:rsidR="003669CE" w:rsidRPr="005935CE" w:rsidRDefault="003669CE" w:rsidP="003669C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836C2" w:rsidRPr="00AA46EB" w14:paraId="4037A8AF" w14:textId="77777777" w:rsidTr="00AA46EB">
        <w:tc>
          <w:tcPr>
            <w:tcW w:w="497" w:type="dxa"/>
          </w:tcPr>
          <w:p w14:paraId="1AAB260C" w14:textId="0FC5D8A2" w:rsidR="00C836C2" w:rsidRPr="00AA46EB" w:rsidRDefault="0082199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C836C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E0A1A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324F1C2A" w14:textId="77777777" w:rsidR="00C836C2" w:rsidRPr="00143F5B" w:rsidRDefault="00C836C2" w:rsidP="00C836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43F5B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1FF841E4" w14:textId="77777777" w:rsidR="00C836C2" w:rsidRPr="005731F1" w:rsidRDefault="00C836C2" w:rsidP="00C836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047803" w14:textId="78FA58B2" w:rsidR="00C836C2" w:rsidRPr="00143F5B" w:rsidRDefault="00C836C2" w:rsidP="00C836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43F5B">
              <w:rPr>
                <w:snapToGrid w:val="0"/>
                <w:sz w:val="22"/>
                <w:szCs w:val="22"/>
              </w:rPr>
              <w:t>Se särskilt protokoll 2019/20:3</w:t>
            </w:r>
            <w:r>
              <w:rPr>
                <w:snapToGrid w:val="0"/>
                <w:sz w:val="22"/>
                <w:szCs w:val="22"/>
              </w:rPr>
              <w:t>6</w:t>
            </w:r>
            <w:r w:rsidR="00EC1770">
              <w:rPr>
                <w:snapToGrid w:val="0"/>
                <w:sz w:val="22"/>
                <w:szCs w:val="22"/>
              </w:rPr>
              <w:t xml:space="preserve"> </w:t>
            </w:r>
            <w:r w:rsidR="00073E12">
              <w:rPr>
                <w:snapToGrid w:val="0"/>
                <w:sz w:val="22"/>
                <w:szCs w:val="22"/>
              </w:rPr>
              <w:t xml:space="preserve">§§ </w:t>
            </w:r>
            <w:r w:rsidR="00EC1770">
              <w:rPr>
                <w:snapToGrid w:val="0"/>
                <w:sz w:val="22"/>
                <w:szCs w:val="22"/>
              </w:rPr>
              <w:t>1–2</w:t>
            </w:r>
            <w:r w:rsidRPr="00143F5B">
              <w:rPr>
                <w:snapToGrid w:val="0"/>
                <w:sz w:val="22"/>
                <w:szCs w:val="22"/>
              </w:rPr>
              <w:t>.</w:t>
            </w:r>
          </w:p>
          <w:p w14:paraId="32DF6BCF" w14:textId="77777777" w:rsidR="00C836C2" w:rsidRPr="00143F5B" w:rsidRDefault="00C836C2" w:rsidP="002C25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C25FB" w:rsidRPr="00AA46EB" w14:paraId="090531EB" w14:textId="77777777" w:rsidTr="00AA46EB">
        <w:tc>
          <w:tcPr>
            <w:tcW w:w="497" w:type="dxa"/>
          </w:tcPr>
          <w:p w14:paraId="72A6F3FA" w14:textId="39F46603" w:rsidR="002C25FB" w:rsidRPr="00AA46EB" w:rsidRDefault="0012610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E0A1A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12DBE719" w14:textId="77777777" w:rsidR="0012610B" w:rsidRPr="00A05B85" w:rsidRDefault="0012610B" w:rsidP="0012610B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A05B85">
              <w:rPr>
                <w:b/>
                <w:sz w:val="22"/>
                <w:szCs w:val="22"/>
              </w:rPr>
              <w:t>Justering av protokoll</w:t>
            </w:r>
          </w:p>
          <w:p w14:paraId="193D6128" w14:textId="77777777" w:rsidR="0012610B" w:rsidRPr="005731F1" w:rsidRDefault="0012610B" w:rsidP="0012610B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2C50269" w14:textId="34A3D120" w:rsidR="0012610B" w:rsidRDefault="0012610B" w:rsidP="0012610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05B85">
              <w:rPr>
                <w:sz w:val="22"/>
                <w:szCs w:val="22"/>
              </w:rPr>
              <w:t>Utskottet justerade protokoll 2019/20:</w:t>
            </w:r>
            <w:r>
              <w:rPr>
                <w:sz w:val="22"/>
                <w:szCs w:val="22"/>
              </w:rPr>
              <w:t>45.</w:t>
            </w:r>
          </w:p>
          <w:p w14:paraId="09EA9FE8" w14:textId="77777777" w:rsidR="002C25FB" w:rsidRPr="00143F5B" w:rsidRDefault="002C25FB" w:rsidP="002C25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6F5D3236" w:rsidR="00B21831" w:rsidRPr="00AA46EB" w:rsidRDefault="0012610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E0A1A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7F9BE101" w14:textId="2DE3CC87" w:rsidR="0041166D" w:rsidRPr="00143F5B" w:rsidRDefault="0041166D" w:rsidP="0041166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1166D">
              <w:rPr>
                <w:b/>
                <w:snapToGrid w:val="0"/>
                <w:sz w:val="22"/>
                <w:szCs w:val="22"/>
              </w:rPr>
              <w:t>Val av riksrevisionsdirektör</w:t>
            </w:r>
          </w:p>
          <w:p w14:paraId="1A13CE37" w14:textId="77777777" w:rsidR="0041166D" w:rsidRPr="005731F1" w:rsidRDefault="0041166D" w:rsidP="0041166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DAC85C" w14:textId="4561F346" w:rsidR="0041166D" w:rsidRPr="00143F5B" w:rsidRDefault="0041166D" w:rsidP="0041166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43F5B">
              <w:rPr>
                <w:snapToGrid w:val="0"/>
                <w:sz w:val="22"/>
                <w:szCs w:val="22"/>
              </w:rPr>
              <w:t xml:space="preserve">Utskottet beslutade enhälligt att i en skrivelse föreslå riksdagen att för tiden fr.o.m. den 1 </w:t>
            </w:r>
            <w:r w:rsidR="002B561A" w:rsidRPr="002B561A">
              <w:rPr>
                <w:snapToGrid w:val="0"/>
                <w:sz w:val="22"/>
                <w:szCs w:val="22"/>
              </w:rPr>
              <w:t>september</w:t>
            </w:r>
            <w:r w:rsidRPr="00143F5B">
              <w:rPr>
                <w:snapToGrid w:val="0"/>
                <w:sz w:val="22"/>
                <w:szCs w:val="22"/>
              </w:rPr>
              <w:t xml:space="preserve"> 2020 till dess </w:t>
            </w:r>
            <w:r w:rsidR="007C0B59" w:rsidRPr="007C0B59">
              <w:rPr>
                <w:snapToGrid w:val="0"/>
                <w:sz w:val="22"/>
                <w:szCs w:val="22"/>
              </w:rPr>
              <w:t xml:space="preserve">ett nytt val har genomförts under sjunde året därefter </w:t>
            </w:r>
            <w:r w:rsidRPr="00143F5B">
              <w:rPr>
                <w:snapToGrid w:val="0"/>
                <w:sz w:val="22"/>
                <w:szCs w:val="22"/>
              </w:rPr>
              <w:t xml:space="preserve">till </w:t>
            </w:r>
            <w:r w:rsidRPr="0041166D">
              <w:rPr>
                <w:snapToGrid w:val="0"/>
                <w:sz w:val="22"/>
                <w:szCs w:val="22"/>
              </w:rPr>
              <w:t>riksrevisionsdirektör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143F5B">
              <w:rPr>
                <w:snapToGrid w:val="0"/>
                <w:sz w:val="22"/>
                <w:szCs w:val="22"/>
              </w:rPr>
              <w:t xml:space="preserve">välja </w:t>
            </w:r>
            <w:r w:rsidR="002B561A" w:rsidRPr="002B561A">
              <w:rPr>
                <w:snapToGrid w:val="0"/>
                <w:sz w:val="22"/>
                <w:szCs w:val="22"/>
              </w:rPr>
              <w:t>länsråd</w:t>
            </w:r>
            <w:r w:rsidR="002B561A">
              <w:rPr>
                <w:snapToGrid w:val="0"/>
                <w:sz w:val="22"/>
                <w:szCs w:val="22"/>
              </w:rPr>
              <w:t>et</w:t>
            </w:r>
            <w:r w:rsidR="002B561A" w:rsidRPr="002B561A">
              <w:rPr>
                <w:snapToGrid w:val="0"/>
                <w:sz w:val="22"/>
                <w:szCs w:val="22"/>
              </w:rPr>
              <w:t xml:space="preserve"> Claudia Gardberg </w:t>
            </w:r>
            <w:proofErr w:type="spellStart"/>
            <w:r w:rsidR="002B561A" w:rsidRPr="002B561A">
              <w:rPr>
                <w:snapToGrid w:val="0"/>
                <w:sz w:val="22"/>
                <w:szCs w:val="22"/>
              </w:rPr>
              <w:t>Morner</w:t>
            </w:r>
            <w:proofErr w:type="spellEnd"/>
            <w:r w:rsidRPr="00143F5B">
              <w:rPr>
                <w:snapToGrid w:val="0"/>
                <w:sz w:val="22"/>
                <w:szCs w:val="22"/>
              </w:rPr>
              <w:t>.</w:t>
            </w:r>
          </w:p>
          <w:p w14:paraId="5845239F" w14:textId="77777777" w:rsidR="0041166D" w:rsidRPr="00143F5B" w:rsidRDefault="0041166D" w:rsidP="0041166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F747F6C" w14:textId="77777777" w:rsidR="0041166D" w:rsidRPr="00143F5B" w:rsidRDefault="0041166D" w:rsidP="0041166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43F5B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3A826031" w14:textId="404F65A6" w:rsidR="00B21831" w:rsidRPr="00DE4259" w:rsidRDefault="00B21831" w:rsidP="00B218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C25FB" w:rsidRPr="00AA46EB" w14:paraId="4B236B43" w14:textId="77777777" w:rsidTr="00AA46EB">
        <w:tc>
          <w:tcPr>
            <w:tcW w:w="497" w:type="dxa"/>
          </w:tcPr>
          <w:p w14:paraId="0849ED5C" w14:textId="1F1C69A0" w:rsidR="002C25FB" w:rsidRPr="00AA46EB" w:rsidRDefault="00E2708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E0A1A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14:paraId="585681CD" w14:textId="15BF229D" w:rsidR="002C25FB" w:rsidRDefault="002C25FB" w:rsidP="002C25FB">
            <w:pPr>
              <w:tabs>
                <w:tab w:val="left" w:pos="1701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Deltagande </w:t>
            </w:r>
            <w:r w:rsidRPr="007F2C65">
              <w:rPr>
                <w:b/>
                <w:color w:val="000000"/>
                <w:sz w:val="22"/>
                <w:szCs w:val="22"/>
              </w:rPr>
              <w:t xml:space="preserve">på distans vid </w:t>
            </w:r>
            <w:r w:rsidR="008267B6" w:rsidRPr="008267B6">
              <w:rPr>
                <w:b/>
                <w:snapToGrid w:val="0"/>
                <w:sz w:val="22"/>
                <w:szCs w:val="22"/>
              </w:rPr>
              <w:t>sammanträden i utskott och EU-nämnd</w:t>
            </w:r>
          </w:p>
          <w:p w14:paraId="09BE8D23" w14:textId="77777777" w:rsidR="002C25FB" w:rsidRPr="005731F1" w:rsidRDefault="002C25FB" w:rsidP="002C25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E392E43" w14:textId="6172456A" w:rsidR="002C25FB" w:rsidRDefault="002C25FB" w:rsidP="002C25F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C4DB9">
              <w:rPr>
                <w:snapToGrid w:val="0"/>
                <w:sz w:val="22"/>
                <w:szCs w:val="22"/>
              </w:rPr>
              <w:t xml:space="preserve">Utskottet </w:t>
            </w:r>
            <w:r w:rsidR="00E2708C">
              <w:rPr>
                <w:snapToGrid w:val="0"/>
                <w:sz w:val="22"/>
                <w:szCs w:val="22"/>
              </w:rPr>
              <w:t xml:space="preserve">fortsatte </w:t>
            </w:r>
            <w:r w:rsidRPr="008C4DB9">
              <w:rPr>
                <w:snapToGrid w:val="0"/>
                <w:sz w:val="22"/>
                <w:szCs w:val="22"/>
              </w:rPr>
              <w:t>behand</w:t>
            </w:r>
            <w:r>
              <w:rPr>
                <w:snapToGrid w:val="0"/>
                <w:sz w:val="22"/>
                <w:szCs w:val="22"/>
              </w:rPr>
              <w:t>l</w:t>
            </w:r>
            <w:r w:rsidR="00E2708C">
              <w:rPr>
                <w:snapToGrid w:val="0"/>
                <w:sz w:val="22"/>
                <w:szCs w:val="22"/>
              </w:rPr>
              <w:t>ingen av</w:t>
            </w:r>
            <w:r w:rsidRPr="008C4DB9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frågan om ett </w:t>
            </w:r>
            <w:r w:rsidRPr="008C4DB9">
              <w:rPr>
                <w:sz w:val="22"/>
                <w:szCs w:val="22"/>
              </w:rPr>
              <w:t xml:space="preserve">initiativ </w:t>
            </w:r>
            <w:r>
              <w:rPr>
                <w:sz w:val="22"/>
                <w:szCs w:val="22"/>
              </w:rPr>
              <w:t>om</w:t>
            </w:r>
            <w:r w:rsidRPr="008C4D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deltagande på distans vid </w:t>
            </w:r>
            <w:r w:rsidR="008267B6">
              <w:rPr>
                <w:snapToGrid w:val="0"/>
                <w:sz w:val="22"/>
                <w:szCs w:val="22"/>
              </w:rPr>
              <w:t>sammanträden i utskott och EU-nämnd</w:t>
            </w:r>
            <w:r w:rsidRPr="008C4DB9">
              <w:rPr>
                <w:sz w:val="22"/>
                <w:szCs w:val="22"/>
              </w:rPr>
              <w:t>.</w:t>
            </w:r>
          </w:p>
          <w:p w14:paraId="22B0A32C" w14:textId="77777777" w:rsidR="002C25FB" w:rsidRDefault="002C25FB" w:rsidP="002C25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7098F0" w14:textId="77777777" w:rsidR="002C25FB" w:rsidRPr="00BF0B67" w:rsidRDefault="002C25FB" w:rsidP="002C25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snapToGrid w:val="0"/>
                <w:sz w:val="22"/>
                <w:szCs w:val="22"/>
              </w:rPr>
              <w:t>Ärendet bordlades.</w:t>
            </w:r>
          </w:p>
          <w:p w14:paraId="1723954D" w14:textId="77777777" w:rsidR="002C25FB" w:rsidRPr="0041166D" w:rsidRDefault="002C25FB" w:rsidP="0041166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C25FB" w:rsidRPr="00AA46EB" w14:paraId="249419DB" w14:textId="77777777" w:rsidTr="00AA46EB">
        <w:tc>
          <w:tcPr>
            <w:tcW w:w="497" w:type="dxa"/>
          </w:tcPr>
          <w:p w14:paraId="052A0ED5" w14:textId="28CCBA8A" w:rsidR="002C25FB" w:rsidRPr="00AA46EB" w:rsidRDefault="00E2708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E0A1A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7088" w:type="dxa"/>
          </w:tcPr>
          <w:p w14:paraId="77AEF489" w14:textId="77777777" w:rsidR="002C25FB" w:rsidRDefault="002C25FB" w:rsidP="002C25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Avgångsvillkor och karens för riksrevisorn och riksrevisionsdirektören (KU8)</w:t>
            </w:r>
          </w:p>
          <w:p w14:paraId="0DE814E6" w14:textId="77777777" w:rsidR="002C25FB" w:rsidRPr="002C25FB" w:rsidRDefault="002C25FB" w:rsidP="002C25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76690A" w14:textId="77777777" w:rsidR="002C25FB" w:rsidRPr="002C25FB" w:rsidRDefault="002C25FB" w:rsidP="002C25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5FB">
              <w:rPr>
                <w:snapToGrid w:val="0"/>
                <w:sz w:val="22"/>
                <w:szCs w:val="22"/>
              </w:rPr>
              <w:t>Utskottet fortsatte behandlingen av framställning 2019/20:RS7.</w:t>
            </w:r>
          </w:p>
          <w:p w14:paraId="28A861ED" w14:textId="01B27085" w:rsidR="002C25FB" w:rsidRDefault="002C25FB" w:rsidP="002C25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935DA2" w14:textId="158C1CEF" w:rsidR="00AA6477" w:rsidRDefault="00AA6477" w:rsidP="002C25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yttrande över en promemoria (dnr 1836-2019/20) ska inhämtas från Nämnden för prövning av statsråds och statssekreterares övergångsrestriktioner.</w:t>
            </w:r>
          </w:p>
          <w:p w14:paraId="6157D5D0" w14:textId="77777777" w:rsidR="00AA6477" w:rsidRPr="002C25FB" w:rsidRDefault="00AA6477" w:rsidP="002C25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EC18AE7" w14:textId="77777777" w:rsidR="002C25FB" w:rsidRPr="002C25FB" w:rsidRDefault="002C25FB" w:rsidP="002C25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5FB">
              <w:rPr>
                <w:snapToGrid w:val="0"/>
                <w:sz w:val="22"/>
                <w:szCs w:val="22"/>
              </w:rPr>
              <w:t>Ärendet bordlades.</w:t>
            </w:r>
          </w:p>
          <w:p w14:paraId="3987AA11" w14:textId="77777777" w:rsidR="002C25FB" w:rsidRPr="0041166D" w:rsidRDefault="002C25FB" w:rsidP="0041166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C25FB" w:rsidRPr="00AA46EB" w14:paraId="4EF66C96" w14:textId="77777777" w:rsidTr="00AA46EB">
        <w:tc>
          <w:tcPr>
            <w:tcW w:w="497" w:type="dxa"/>
          </w:tcPr>
          <w:p w14:paraId="4C01B47A" w14:textId="617AB9A8" w:rsidR="002C25FB" w:rsidRPr="00AA46EB" w:rsidRDefault="00E2708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E0A1A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7088" w:type="dxa"/>
          </w:tcPr>
          <w:p w14:paraId="70527C7F" w14:textId="491B8236" w:rsidR="002C25FB" w:rsidRDefault="002C25FB" w:rsidP="002C25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25FB">
              <w:rPr>
                <w:b/>
                <w:snapToGrid w:val="0"/>
                <w:sz w:val="22"/>
                <w:szCs w:val="22"/>
              </w:rPr>
              <w:t>Godkännande av tillfälliga ändringar i presstödet (KU13)</w:t>
            </w:r>
          </w:p>
          <w:p w14:paraId="4CFD903D" w14:textId="4AB5BA48" w:rsidR="002C25FB" w:rsidRDefault="002C25FB" w:rsidP="002C25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8B83D44" w14:textId="6F3C4BC4" w:rsidR="002C25FB" w:rsidRDefault="002C25FB" w:rsidP="002C25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5FB">
              <w:rPr>
                <w:snapToGrid w:val="0"/>
                <w:sz w:val="22"/>
                <w:szCs w:val="22"/>
              </w:rPr>
              <w:t>Utskottet behandl</w:t>
            </w:r>
            <w:r>
              <w:rPr>
                <w:snapToGrid w:val="0"/>
                <w:sz w:val="22"/>
                <w:szCs w:val="22"/>
              </w:rPr>
              <w:t xml:space="preserve">ade </w:t>
            </w:r>
            <w:r w:rsidR="00281B77">
              <w:rPr>
                <w:snapToGrid w:val="0"/>
                <w:sz w:val="22"/>
                <w:szCs w:val="22"/>
              </w:rPr>
              <w:t xml:space="preserve">proposition </w:t>
            </w:r>
            <w:r>
              <w:rPr>
                <w:snapToGrid w:val="0"/>
                <w:sz w:val="22"/>
                <w:szCs w:val="22"/>
              </w:rPr>
              <w:t>2019/20:</w:t>
            </w:r>
            <w:r w:rsidRPr="002C25FB">
              <w:rPr>
                <w:snapToGrid w:val="0"/>
                <w:sz w:val="22"/>
                <w:szCs w:val="22"/>
              </w:rPr>
              <w:t>99 förslagspunkterna 9 och 10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B43547B" w14:textId="77777777" w:rsidR="002C25FB" w:rsidRDefault="002C25FB" w:rsidP="002C25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8713973" w14:textId="77777777" w:rsidR="002C25FB" w:rsidRPr="002C25FB" w:rsidRDefault="002C25FB" w:rsidP="002C25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5FB">
              <w:rPr>
                <w:snapToGrid w:val="0"/>
                <w:sz w:val="22"/>
                <w:szCs w:val="22"/>
              </w:rPr>
              <w:t>Ärendet bordlades.</w:t>
            </w:r>
          </w:p>
          <w:p w14:paraId="78758183" w14:textId="277EF805" w:rsidR="002C25FB" w:rsidRPr="002C25FB" w:rsidRDefault="002C25FB" w:rsidP="002C25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C25FB" w:rsidRPr="00AA46EB" w14:paraId="50D5345B" w14:textId="77777777" w:rsidTr="00AA46EB">
        <w:tc>
          <w:tcPr>
            <w:tcW w:w="497" w:type="dxa"/>
          </w:tcPr>
          <w:p w14:paraId="59F89654" w14:textId="4BAC9F53" w:rsidR="002C25FB" w:rsidRPr="00AA46EB" w:rsidRDefault="00281B77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E0A1A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7088" w:type="dxa"/>
          </w:tcPr>
          <w:p w14:paraId="28D6BD56" w14:textId="77777777" w:rsidR="002C25FB" w:rsidRPr="002216AB" w:rsidRDefault="002C25FB" w:rsidP="002C25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proofErr w:type="spellStart"/>
            <w:r>
              <w:rPr>
                <w:b/>
                <w:snapToGrid w:val="0"/>
                <w:sz w:val="22"/>
                <w:szCs w:val="22"/>
              </w:rPr>
              <w:t>Vårändringsbudget</w:t>
            </w:r>
            <w:proofErr w:type="spellEnd"/>
            <w:r>
              <w:rPr>
                <w:b/>
                <w:snapToGrid w:val="0"/>
                <w:sz w:val="22"/>
                <w:szCs w:val="22"/>
              </w:rPr>
              <w:t xml:space="preserve"> för 2020</w:t>
            </w:r>
          </w:p>
          <w:p w14:paraId="512A5778" w14:textId="77777777" w:rsidR="002C25FB" w:rsidRPr="002216AB" w:rsidRDefault="002C25FB" w:rsidP="002C25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6A7E85" w14:textId="02DDBDDD" w:rsidR="002C25FB" w:rsidRDefault="002C25FB" w:rsidP="002C25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216AB">
              <w:rPr>
                <w:snapToGrid w:val="0"/>
                <w:sz w:val="22"/>
                <w:szCs w:val="22"/>
              </w:rPr>
              <w:t xml:space="preserve">Utskottet </w:t>
            </w:r>
            <w:r w:rsidR="008D67ED">
              <w:rPr>
                <w:snapToGrid w:val="0"/>
                <w:sz w:val="22"/>
                <w:szCs w:val="22"/>
              </w:rPr>
              <w:t xml:space="preserve">fortsatte </w:t>
            </w:r>
            <w:r w:rsidRPr="002216AB">
              <w:rPr>
                <w:snapToGrid w:val="0"/>
                <w:sz w:val="22"/>
                <w:szCs w:val="22"/>
              </w:rPr>
              <w:t>behandl</w:t>
            </w:r>
            <w:r w:rsidR="008D67ED">
              <w:rPr>
                <w:snapToGrid w:val="0"/>
                <w:sz w:val="22"/>
                <w:szCs w:val="22"/>
              </w:rPr>
              <w:t>ingen av</w:t>
            </w:r>
            <w:r w:rsidRPr="002216AB">
              <w:rPr>
                <w:snapToGrid w:val="0"/>
                <w:sz w:val="22"/>
                <w:szCs w:val="22"/>
              </w:rPr>
              <w:t xml:space="preserve"> fråga</w:t>
            </w:r>
            <w:r w:rsidR="008D67ED">
              <w:rPr>
                <w:snapToGrid w:val="0"/>
                <w:sz w:val="22"/>
                <w:szCs w:val="22"/>
              </w:rPr>
              <w:t>n</w:t>
            </w:r>
            <w:r w:rsidRPr="002216AB">
              <w:rPr>
                <w:snapToGrid w:val="0"/>
                <w:sz w:val="22"/>
                <w:szCs w:val="22"/>
              </w:rPr>
              <w:t xml:space="preserve"> om yttrande till finansutskottet över proposition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2216AB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2216AB">
              <w:rPr>
                <w:snapToGrid w:val="0"/>
                <w:sz w:val="22"/>
                <w:szCs w:val="22"/>
              </w:rPr>
              <w:t>:99</w:t>
            </w:r>
            <w:r>
              <w:rPr>
                <w:snapToGrid w:val="0"/>
                <w:sz w:val="22"/>
                <w:szCs w:val="22"/>
              </w:rPr>
              <w:t xml:space="preserve"> och </w:t>
            </w:r>
            <w:r w:rsidRPr="002216AB">
              <w:rPr>
                <w:snapToGrid w:val="0"/>
                <w:sz w:val="22"/>
                <w:szCs w:val="22"/>
              </w:rPr>
              <w:t>motioner i de delar som berör utskottets beredningsområde.</w:t>
            </w:r>
          </w:p>
          <w:p w14:paraId="70848BAE" w14:textId="77777777" w:rsidR="002C25FB" w:rsidRDefault="002C25FB" w:rsidP="002C25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D9EA94" w14:textId="77777777" w:rsidR="002C25FB" w:rsidRDefault="00CC2267" w:rsidP="00CC22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inte yttra sig.</w:t>
            </w:r>
          </w:p>
          <w:p w14:paraId="30ABFB52" w14:textId="423D2C51" w:rsidR="00CC2267" w:rsidRPr="0041166D" w:rsidRDefault="00CC2267" w:rsidP="00CC22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C25FB" w:rsidRPr="00AA46EB" w14:paraId="40017C93" w14:textId="77777777" w:rsidTr="00AA46EB">
        <w:tc>
          <w:tcPr>
            <w:tcW w:w="497" w:type="dxa"/>
          </w:tcPr>
          <w:p w14:paraId="7E491C10" w14:textId="31F61481" w:rsidR="002C25FB" w:rsidRPr="00AA46EB" w:rsidRDefault="00281B77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E0A1A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7088" w:type="dxa"/>
          </w:tcPr>
          <w:p w14:paraId="43E7AB0D" w14:textId="77777777" w:rsidR="002C25FB" w:rsidRPr="00143F5B" w:rsidRDefault="002C25FB" w:rsidP="002C25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43F5B">
              <w:rPr>
                <w:b/>
                <w:snapToGrid w:val="0"/>
                <w:sz w:val="22"/>
                <w:szCs w:val="22"/>
              </w:rPr>
              <w:t>Uppföljning av 2018 och 2019 års val</w:t>
            </w:r>
          </w:p>
          <w:p w14:paraId="2999E425" w14:textId="77777777" w:rsidR="002C25FB" w:rsidRPr="00143F5B" w:rsidRDefault="002C25FB" w:rsidP="002C25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FD231CA" w14:textId="494CF89C" w:rsidR="002C25FB" w:rsidRPr="00143F5B" w:rsidRDefault="00C22601" w:rsidP="002C25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</w:t>
            </w:r>
            <w:r w:rsidR="00935D29">
              <w:rPr>
                <w:snapToGrid w:val="0"/>
                <w:sz w:val="22"/>
                <w:szCs w:val="22"/>
              </w:rPr>
              <w:t xml:space="preserve">behandla </w:t>
            </w:r>
            <w:r>
              <w:rPr>
                <w:snapToGrid w:val="0"/>
                <w:sz w:val="22"/>
                <w:szCs w:val="22"/>
              </w:rPr>
              <w:t>rapporten över</w:t>
            </w:r>
            <w:r w:rsidR="002C25FB" w:rsidRPr="00143F5B">
              <w:rPr>
                <w:snapToGrid w:val="0"/>
                <w:sz w:val="22"/>
                <w:szCs w:val="22"/>
              </w:rPr>
              <w:t xml:space="preserve"> uppföljningen av 2018 och 2019 års val </w:t>
            </w:r>
            <w:r w:rsidR="00935D29">
              <w:rPr>
                <w:snapToGrid w:val="0"/>
                <w:sz w:val="22"/>
                <w:szCs w:val="22"/>
              </w:rPr>
              <w:t>i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935D29">
              <w:rPr>
                <w:snapToGrid w:val="0"/>
                <w:sz w:val="22"/>
                <w:szCs w:val="22"/>
              </w:rPr>
              <w:t xml:space="preserve">det planerade </w:t>
            </w:r>
            <w:r>
              <w:rPr>
                <w:snapToGrid w:val="0"/>
                <w:sz w:val="22"/>
                <w:szCs w:val="22"/>
              </w:rPr>
              <w:t>betänkande</w:t>
            </w:r>
            <w:r w:rsidR="00935D29">
              <w:rPr>
                <w:snapToGrid w:val="0"/>
                <w:sz w:val="22"/>
                <w:szCs w:val="22"/>
              </w:rPr>
              <w:t>t om valfrågor (KU12)</w:t>
            </w:r>
            <w:r>
              <w:rPr>
                <w:snapToGrid w:val="0"/>
                <w:sz w:val="22"/>
                <w:szCs w:val="22"/>
              </w:rPr>
              <w:t>.</w:t>
            </w:r>
            <w:r w:rsidR="00B25AE2">
              <w:rPr>
                <w:snapToGrid w:val="0"/>
                <w:sz w:val="22"/>
                <w:szCs w:val="22"/>
              </w:rPr>
              <w:t xml:space="preserve"> </w:t>
            </w:r>
          </w:p>
          <w:p w14:paraId="55C6A053" w14:textId="77777777" w:rsidR="002C25FB" w:rsidRDefault="002C25FB" w:rsidP="002C25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836C2" w:rsidRPr="00AA46EB" w14:paraId="20E40B73" w14:textId="77777777" w:rsidTr="00AA46EB">
        <w:tc>
          <w:tcPr>
            <w:tcW w:w="497" w:type="dxa"/>
          </w:tcPr>
          <w:p w14:paraId="01939B41" w14:textId="33F49853" w:rsidR="00C836C2" w:rsidRDefault="00C836C2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E0A1A">
              <w:rPr>
                <w:b/>
                <w:snapToGrid w:val="0"/>
                <w:sz w:val="22"/>
                <w:szCs w:val="22"/>
              </w:rPr>
              <w:t>16</w:t>
            </w:r>
          </w:p>
        </w:tc>
        <w:tc>
          <w:tcPr>
            <w:tcW w:w="7088" w:type="dxa"/>
          </w:tcPr>
          <w:p w14:paraId="679810A0" w14:textId="77777777" w:rsidR="00C836C2" w:rsidRPr="00C22601" w:rsidRDefault="00C836C2" w:rsidP="00C836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22601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FC2B1FA" w14:textId="77777777" w:rsidR="00C836C2" w:rsidRPr="005731F1" w:rsidRDefault="00C836C2" w:rsidP="00C836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B329437" w14:textId="4C507206" w:rsidR="00C836C2" w:rsidRPr="00C22601" w:rsidRDefault="00C836C2" w:rsidP="00C836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22601">
              <w:rPr>
                <w:snapToGrid w:val="0"/>
                <w:sz w:val="22"/>
                <w:szCs w:val="22"/>
              </w:rPr>
              <w:lastRenderedPageBreak/>
              <w:t>Se särskilt protokoll 2019/20:36</w:t>
            </w:r>
            <w:r w:rsidR="00073E12">
              <w:rPr>
                <w:snapToGrid w:val="0"/>
                <w:sz w:val="22"/>
                <w:szCs w:val="22"/>
              </w:rPr>
              <w:t xml:space="preserve"> § 3</w:t>
            </w:r>
            <w:r w:rsidRPr="00C22601">
              <w:rPr>
                <w:snapToGrid w:val="0"/>
                <w:sz w:val="22"/>
                <w:szCs w:val="22"/>
              </w:rPr>
              <w:t>.</w:t>
            </w:r>
          </w:p>
          <w:p w14:paraId="16B7B694" w14:textId="77777777" w:rsidR="00C836C2" w:rsidRPr="00143F5B" w:rsidRDefault="00C836C2" w:rsidP="002C25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905BC" w:rsidRPr="00AA46EB" w14:paraId="1AC6ED7C" w14:textId="77777777" w:rsidTr="00AA46EB">
        <w:tc>
          <w:tcPr>
            <w:tcW w:w="497" w:type="dxa"/>
          </w:tcPr>
          <w:p w14:paraId="53FA29C1" w14:textId="7A08EFA0" w:rsidR="00C905BC" w:rsidRPr="00AA46EB" w:rsidRDefault="00C905BC" w:rsidP="00DE0A1A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bookmarkStart w:id="0" w:name="_Hlk34903557"/>
            <w:r w:rsidRPr="00AA46EB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DE0A1A">
              <w:rPr>
                <w:b/>
                <w:snapToGrid w:val="0"/>
                <w:sz w:val="22"/>
                <w:szCs w:val="22"/>
              </w:rPr>
              <w:t>17</w:t>
            </w:r>
          </w:p>
        </w:tc>
        <w:tc>
          <w:tcPr>
            <w:tcW w:w="7088" w:type="dxa"/>
          </w:tcPr>
          <w:p w14:paraId="3F20A33C" w14:textId="77777777" w:rsidR="00220710" w:rsidRPr="00AA46EB" w:rsidRDefault="00220710" w:rsidP="00220710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Nästa sammanträde</w:t>
            </w:r>
          </w:p>
          <w:p w14:paraId="622311A2" w14:textId="77777777" w:rsidR="00C905BC" w:rsidRPr="00AA46EB" w:rsidRDefault="00C905BC" w:rsidP="00C905B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FB1AA8C" w14:textId="1EDDA1A3" w:rsidR="009F0B3F" w:rsidRPr="00143F5B" w:rsidRDefault="00435AD7" w:rsidP="009F0B3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N</w:t>
            </w:r>
            <w:r w:rsidRPr="00A05B85">
              <w:rPr>
                <w:sz w:val="22"/>
                <w:szCs w:val="22"/>
              </w:rPr>
              <w:t>ästa sammanträde äg</w:t>
            </w:r>
            <w:r>
              <w:rPr>
                <w:sz w:val="22"/>
                <w:szCs w:val="22"/>
              </w:rPr>
              <w:t>er</w:t>
            </w:r>
            <w:r w:rsidRPr="00A05B85">
              <w:rPr>
                <w:sz w:val="22"/>
                <w:szCs w:val="22"/>
              </w:rPr>
              <w:t xml:space="preserve"> rum</w:t>
            </w:r>
            <w:r w:rsidR="009F0B3F" w:rsidRPr="00143F5B">
              <w:rPr>
                <w:sz w:val="22"/>
                <w:szCs w:val="22"/>
              </w:rPr>
              <w:t xml:space="preserve"> t</w:t>
            </w:r>
            <w:r w:rsidR="0037184F">
              <w:rPr>
                <w:sz w:val="22"/>
                <w:szCs w:val="22"/>
              </w:rPr>
              <w:t>or</w:t>
            </w:r>
            <w:r w:rsidR="009F0B3F" w:rsidRPr="00143F5B">
              <w:rPr>
                <w:sz w:val="22"/>
                <w:szCs w:val="22"/>
              </w:rPr>
              <w:t xml:space="preserve">sdagen den </w:t>
            </w:r>
            <w:r w:rsidR="0037184F">
              <w:rPr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9F0B3F" w:rsidRPr="00143F5B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23E73">
              <w:rPr>
                <w:bCs/>
                <w:color w:val="000000"/>
                <w:sz w:val="22"/>
                <w:szCs w:val="22"/>
                <w:lang w:eastAsia="en-US"/>
              </w:rPr>
              <w:t>maj</w:t>
            </w:r>
            <w:r w:rsidR="009F0B3F" w:rsidRPr="00143F5B">
              <w:rPr>
                <w:bCs/>
                <w:color w:val="000000"/>
                <w:sz w:val="22"/>
                <w:szCs w:val="22"/>
                <w:lang w:eastAsia="en-US"/>
              </w:rPr>
              <w:t xml:space="preserve"> 2020 kl. </w:t>
            </w:r>
            <w:r w:rsidR="00073E12">
              <w:rPr>
                <w:bCs/>
                <w:color w:val="000000"/>
                <w:sz w:val="22"/>
                <w:szCs w:val="22"/>
                <w:lang w:eastAsia="en-US"/>
              </w:rPr>
              <w:t>9</w:t>
            </w:r>
            <w:r w:rsidR="009F0B3F" w:rsidRPr="00143F5B">
              <w:rPr>
                <w:bCs/>
                <w:color w:val="000000"/>
                <w:sz w:val="22"/>
                <w:szCs w:val="22"/>
                <w:lang w:eastAsia="en-US"/>
              </w:rPr>
              <w:t>.00</w:t>
            </w:r>
            <w:r w:rsidR="00935D29">
              <w:rPr>
                <w:bCs/>
                <w:color w:val="000000"/>
                <w:sz w:val="22"/>
                <w:szCs w:val="22"/>
                <w:lang w:eastAsia="en-US"/>
              </w:rPr>
              <w:t xml:space="preserve">. Ytterligare ett sammanträde äger rum </w:t>
            </w:r>
            <w:r w:rsidR="008933E8">
              <w:rPr>
                <w:bCs/>
                <w:color w:val="000000"/>
                <w:sz w:val="22"/>
                <w:szCs w:val="22"/>
                <w:lang w:eastAsia="en-US"/>
              </w:rPr>
              <w:t>kl. 10.30 samma dag</w:t>
            </w:r>
            <w:r w:rsidR="009F0B3F" w:rsidRPr="00143F5B"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76684FB6" w14:textId="0A4591E8" w:rsidR="00435E54" w:rsidRPr="00AA46EB" w:rsidRDefault="00435E54" w:rsidP="00C905B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bookmarkEnd w:id="0"/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64508FC9" w:rsidR="00F66346" w:rsidRPr="00AA46EB" w:rsidRDefault="002229F1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F66346" w:rsidRPr="00AA46EB">
              <w:rPr>
                <w:sz w:val="22"/>
                <w:szCs w:val="22"/>
              </w:rPr>
              <w:t>Vid protokollet</w:t>
            </w:r>
          </w:p>
          <w:p w14:paraId="0EB4F365" w14:textId="79ABD7EF" w:rsidR="00F66346" w:rsidRPr="005731F1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5731F1">
              <w:rPr>
                <w:sz w:val="22"/>
                <w:szCs w:val="22"/>
              </w:rPr>
              <w:t>t 2020-05-12</w:t>
            </w:r>
          </w:p>
          <w:p w14:paraId="160DC1EA" w14:textId="4ECEDE75" w:rsidR="00920F2C" w:rsidRPr="005731F1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731F1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9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61"/>
        <w:gridCol w:w="395"/>
        <w:gridCol w:w="460"/>
        <w:gridCol w:w="345"/>
        <w:gridCol w:w="460"/>
        <w:gridCol w:w="356"/>
        <w:gridCol w:w="460"/>
        <w:gridCol w:w="348"/>
        <w:gridCol w:w="460"/>
        <w:gridCol w:w="356"/>
        <w:gridCol w:w="460"/>
        <w:gridCol w:w="324"/>
        <w:gridCol w:w="435"/>
        <w:gridCol w:w="378"/>
      </w:tblGrid>
      <w:tr w:rsidR="004055FE" w:rsidRPr="00824476" w14:paraId="5B8D85E1" w14:textId="77777777" w:rsidTr="003B68E1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B456F95" w14:textId="77777777" w:rsidR="004055FE" w:rsidRPr="00A318A0" w:rsidRDefault="004055FE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lastRenderedPageBreak/>
              <w:t>KONSTITUTIONSUTSKOTTET</w:t>
            </w:r>
          </w:p>
          <w:p w14:paraId="61D69E0A" w14:textId="73A8B910" w:rsidR="004055FE" w:rsidRPr="00A318A0" w:rsidRDefault="003B68E1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(Kompletteringsval 2020-0</w:t>
            </w:r>
            <w:r w:rsidR="00395DC0">
              <w:rPr>
                <w:sz w:val="22"/>
                <w:szCs w:val="22"/>
              </w:rPr>
              <w:t>5</w:t>
            </w:r>
            <w:r w:rsidRPr="00A318A0">
              <w:rPr>
                <w:sz w:val="22"/>
                <w:szCs w:val="22"/>
              </w:rPr>
              <w:t>-</w:t>
            </w:r>
            <w:r w:rsidR="00C04BEE" w:rsidRPr="00A318A0">
              <w:rPr>
                <w:sz w:val="22"/>
                <w:szCs w:val="22"/>
              </w:rPr>
              <w:t>0</w:t>
            </w:r>
            <w:r w:rsidR="00395DC0">
              <w:rPr>
                <w:sz w:val="22"/>
                <w:szCs w:val="22"/>
              </w:rPr>
              <w:t>4</w:t>
            </w:r>
            <w:r w:rsidRPr="00A318A0">
              <w:rPr>
                <w:sz w:val="22"/>
                <w:szCs w:val="22"/>
              </w:rPr>
              <w:t>)</w:t>
            </w:r>
          </w:p>
        </w:tc>
        <w:tc>
          <w:tcPr>
            <w:tcW w:w="37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79C9AB" w14:textId="77777777" w:rsidR="004055FE" w:rsidRPr="00A318A0" w:rsidRDefault="004055FE" w:rsidP="00E403B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A318A0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3A450B" w14:textId="77777777" w:rsidR="004055FE" w:rsidRPr="00824476" w:rsidRDefault="004055FE" w:rsidP="00E403B6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14:paraId="2E777903" w14:textId="77777777" w:rsidR="004055FE" w:rsidRPr="008F5355" w:rsidRDefault="004055FE" w:rsidP="00E403B6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F5355">
              <w:rPr>
                <w:sz w:val="16"/>
                <w:szCs w:val="16"/>
              </w:rPr>
              <w:t>till protokoll</w:t>
            </w:r>
          </w:p>
          <w:p w14:paraId="386A2801" w14:textId="0DBCFC0E" w:rsidR="004055FE" w:rsidRPr="00824476" w:rsidRDefault="004055FE" w:rsidP="00E403B6">
            <w:pPr>
              <w:tabs>
                <w:tab w:val="left" w:pos="1701"/>
              </w:tabs>
              <w:rPr>
                <w:sz w:val="22"/>
              </w:rPr>
            </w:pPr>
            <w:r w:rsidRPr="008F5355">
              <w:rPr>
                <w:sz w:val="16"/>
                <w:szCs w:val="16"/>
              </w:rPr>
              <w:t>2019/20</w:t>
            </w:r>
            <w:r>
              <w:rPr>
                <w:sz w:val="16"/>
                <w:szCs w:val="16"/>
              </w:rPr>
              <w:t>:</w:t>
            </w:r>
            <w:r w:rsidR="00821F07">
              <w:rPr>
                <w:sz w:val="16"/>
                <w:szCs w:val="16"/>
              </w:rPr>
              <w:t>46</w:t>
            </w:r>
          </w:p>
        </w:tc>
      </w:tr>
      <w:tr w:rsidR="004055FE" w:rsidRPr="005A5485" w14:paraId="77BE0D9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E89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0F17" w14:textId="56A48756" w:rsidR="004055FE" w:rsidRPr="00A318A0" w:rsidRDefault="004055FE" w:rsidP="00821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  <w:proofErr w:type="gramStart"/>
            <w:r w:rsidRPr="00A318A0">
              <w:rPr>
                <w:sz w:val="22"/>
                <w:szCs w:val="22"/>
              </w:rPr>
              <w:t>1-</w:t>
            </w:r>
            <w:r w:rsidR="00822C22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CE54" w14:textId="2544A986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  <w:proofErr w:type="gramStart"/>
            <w:r w:rsidR="00822C22">
              <w:rPr>
                <w:sz w:val="22"/>
                <w:szCs w:val="22"/>
              </w:rPr>
              <w:t>9-17</w:t>
            </w:r>
            <w:proofErr w:type="gramEnd"/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58C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02F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9A4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2F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A0F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</w:tr>
      <w:tr w:rsidR="004055FE" w:rsidRPr="005A5485" w14:paraId="533F643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C00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FF31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E4AD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A19D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EDB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A0C8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095E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485F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4C2B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E490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4A95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1AC5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C94B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1080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E5B3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</w:tr>
      <w:tr w:rsidR="002229F1" w:rsidRPr="00334ED7" w14:paraId="6B6C84D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47423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Karin Enström (M) </w:t>
            </w:r>
            <w:r w:rsidRPr="00A318A0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A9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289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2D36" w14:textId="106D231C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52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0E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AC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E6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E4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FFC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20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53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A45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0F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31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0558FD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07555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Hans Ekström (S)</w:t>
            </w:r>
            <w:r w:rsidRPr="00A318A0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04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0C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BE1" w14:textId="45E89DD9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294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BF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D5A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6AD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8B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441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7B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500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F1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2D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F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40A3759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8DC04" w14:textId="77777777" w:rsidR="002229F1" w:rsidRPr="00A318A0" w:rsidRDefault="002229F1" w:rsidP="002229F1">
            <w:pPr>
              <w:ind w:right="513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</w:rPr>
              <w:t>Ida Karkiainen</w:t>
            </w:r>
            <w:r w:rsidRPr="00A318A0">
              <w:rPr>
                <w:sz w:val="22"/>
                <w:szCs w:val="22"/>
                <w:lang w:val="en-US"/>
              </w:rPr>
              <w:t xml:space="preserve"> (S</w:t>
            </w:r>
            <w:bookmarkStart w:id="1" w:name="_GoBack"/>
            <w:bookmarkEnd w:id="1"/>
            <w:r w:rsidRPr="00A318A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5C8" w14:textId="64DFBB9B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25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5A6" w14:textId="07FC5BE9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FD5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85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CC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13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0A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66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43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5B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596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BF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6A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229F1" w:rsidRPr="00334ED7" w14:paraId="09775BD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E379B9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Marta Obminska (M)</w:t>
            </w:r>
            <w:r w:rsidRPr="00A318A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3D0" w14:textId="38689445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1B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B21" w14:textId="775EB775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73A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496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C06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E9A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175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623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92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1B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00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5E0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24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148779C5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AEC7F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01E" w14:textId="4E2AC4D1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896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A264" w14:textId="363A33BD" w:rsidR="002229F1" w:rsidRPr="00A318A0" w:rsidRDefault="00321636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BF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A8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3E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8E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C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85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22C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F5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9FC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B2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54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13BF824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74725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Per-Arne Håkansson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DD9" w14:textId="36F0F31A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00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BF6" w14:textId="2C107220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E7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9E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3E2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25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2F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D6E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23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DE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64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09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47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57D90EF0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5FF31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Linda Modig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B804" w14:textId="3C571BA5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AA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9369" w14:textId="0DF71131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55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85A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6A9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514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23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F8C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6B2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5DC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A3D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43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5F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363FCBA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EE7DA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Mia Sydow Mölleby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7C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92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A8F8" w14:textId="5A5B36ED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D7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DA7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9A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82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79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145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4C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AD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EC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89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2A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2051DAC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4F30D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Ida Drougge</w:t>
            </w:r>
            <w:r w:rsidRPr="00A318A0">
              <w:rPr>
                <w:sz w:val="22"/>
                <w:szCs w:val="22"/>
                <w:lang w:val="en-US"/>
              </w:rPr>
              <w:t xml:space="preserve"> (M)</w:t>
            </w:r>
            <w:r w:rsidRPr="00A318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1FB3" w14:textId="606F1EE5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F80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3B39" w14:textId="2F6E963B" w:rsidR="002229F1" w:rsidRPr="00A318A0" w:rsidRDefault="00321636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E4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10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283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A3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FA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D6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E6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6E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EC9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ED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12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2C02345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3B134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Fredrik Lindahl </w:t>
            </w:r>
            <w:r w:rsidRPr="00A318A0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03B6" w14:textId="20B49206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5A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D55" w14:textId="3F05B59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A6F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DD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7D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BE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432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53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D3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95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52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EE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1F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08281C8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F2F71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Laila Naraghi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E95" w14:textId="63D5423B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6FC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A03" w14:textId="59142969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8D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73D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B4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863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F9D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74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5D4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A4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D31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BCC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4B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4CA9770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DA985F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Tuve Skånberg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32A1" w14:textId="3DC25E95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43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7FE" w14:textId="196090A2" w:rsidR="002229F1" w:rsidRPr="00A318A0" w:rsidRDefault="00C221E7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285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5A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2F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5E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33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9D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EB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5D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42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F4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4E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2F92511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84D25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32C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CF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8EE" w14:textId="1F7AE850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D3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61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50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38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CF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72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0D9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DC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7E6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3F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9A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6740002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E3B33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Tina Acketoft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C475" w14:textId="7793E2EB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76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960" w14:textId="492F04AD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FB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31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9D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5D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88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DA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5D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8B5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68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B8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10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62BD6B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524630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Mikael Strandman</w:t>
            </w:r>
            <w:r w:rsidRPr="00A318A0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DF6" w14:textId="509F5EFB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5DF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B35" w14:textId="1C9720C0" w:rsidR="002229F1" w:rsidRPr="00A318A0" w:rsidRDefault="00C221E7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33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3D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392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01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6A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6F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9CD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6B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55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25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41C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23CC1555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C90E1C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Camilla Hansén (MP)</w:t>
            </w:r>
            <w:r w:rsidRPr="00A318A0">
              <w:rPr>
                <w:sz w:val="22"/>
                <w:szCs w:val="22"/>
              </w:rPr>
              <w:fldChar w:fldCharType="begin"/>
            </w:r>
            <w:r w:rsidRPr="00A318A0">
              <w:rPr>
                <w:sz w:val="22"/>
                <w:szCs w:val="22"/>
              </w:rPr>
              <w:instrText xml:space="preserve">  </w:instrText>
            </w:r>
            <w:r w:rsidRPr="00A318A0">
              <w:rPr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C0F" w14:textId="1068CE4E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4A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4645" w14:textId="62B89583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24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00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A7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0C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0A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A0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57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58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AC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A70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AC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389018B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B21D6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Erik Ottoson</w:t>
            </w:r>
            <w:r w:rsidRPr="00A318A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0548" w14:textId="070567A2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C4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6FC" w14:textId="5E4CA724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C2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9A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CC1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9F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22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EB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78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484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86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668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0D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A64565" w14:paraId="4884E4E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B11798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CD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C98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508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04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92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C0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F9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F1E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078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B35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12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AE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FB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02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7EB68B9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E6D7A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8F4" w14:textId="75656C38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4F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1A3" w14:textId="56284FFF" w:rsidR="002229F1" w:rsidRPr="00A318A0" w:rsidRDefault="00822C22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A2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B8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D3B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39B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A7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F05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F82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D2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B2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30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27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43EAAB5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65628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3D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09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02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C9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0B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C2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24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CD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790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80E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D29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F5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44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7B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198DC48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BBE141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GB"/>
              </w:rPr>
              <w:t>Erik Ezelius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A60" w14:textId="4EF58D4A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4D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E26" w14:textId="6391CD11" w:rsidR="002229F1" w:rsidRPr="00A318A0" w:rsidRDefault="00822C22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3B1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DCB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B3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9A8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CF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A8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02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7D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58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DE9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ED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579EFAE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A32A8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Annicka Engblom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44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B5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07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01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CA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73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31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0E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08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89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19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44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6E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DA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19C88DF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CC2C5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849" w14:textId="3D3A2DEB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59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3DB" w14:textId="6B74E070" w:rsidR="002229F1" w:rsidRPr="00A318A0" w:rsidRDefault="00822C22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10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28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8DE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B9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5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23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26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19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F4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AF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22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167D619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C025F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Ingela Nylund Watz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9B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56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AA8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002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CB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29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26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0C0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61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90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DE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08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2F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2E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31482A1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16CFD9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Johan Hedin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B5C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6D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83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5B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FF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A2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C7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C98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0C0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CB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3A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75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4D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9B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51A4F8D0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45727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Jessica Wetterling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4AFC" w14:textId="7C0068A2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7AE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265" w14:textId="7DD30BAA" w:rsidR="002229F1" w:rsidRPr="00A318A0" w:rsidRDefault="00822C22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D72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45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96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94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FA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62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DD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39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6F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08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03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71FB1342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EA16F3" w14:textId="5C3B7DED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93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39F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38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E0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81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2E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C4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48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1C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10B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64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52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16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F1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0EAF2B9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EB380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Patrick Reslow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E5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346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D5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8D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78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1D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56A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12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9B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93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B3B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77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AA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68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78AC775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8206F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Patrik Björck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7B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DC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E5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9E3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C6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B88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21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E72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736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56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6A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0C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360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33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14DAEAE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B3992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Lars Adaktusson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E5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3AA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71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38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00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C3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11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9D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C6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660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97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E0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70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C7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5498EDD1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32379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43A" w14:textId="1AE4FEF2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428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7A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6D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CB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A0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F2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39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F92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A2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03F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06D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73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AB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78530D4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E84E22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Bengt Eliasson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4B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F31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CC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7D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9C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2B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BD0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82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39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16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31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4C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83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31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6B95144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14F49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Lars Andersson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BF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21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EF9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F1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0F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14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12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9A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A5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00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7C0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44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320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3B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07FEC9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8E028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Rasmus Ling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470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CD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50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53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719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29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7C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32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508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D03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C0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84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03B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E1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5C7D2071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7BE38F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Ann-Sofie Alm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51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23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A4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69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29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22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6F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78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87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853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7E3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34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AD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903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5DD638E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52764D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Monika Lövgren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D5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465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C5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3F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83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C0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D8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0F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80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B8C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0C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B0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7C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80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19C5B01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52A825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Jörgen Grubb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1A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A9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3B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F8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DD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5F0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60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5D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D3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8CB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15A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16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62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89D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31D4A8B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011CCD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Allan Widman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20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69F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39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11F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57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522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ED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A2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85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6A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657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9D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EC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EC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1D75E85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594A33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bookmarkStart w:id="2" w:name="_Hlk35519030"/>
            <w:r w:rsidRPr="00A318A0">
              <w:rPr>
                <w:sz w:val="22"/>
                <w:szCs w:val="22"/>
              </w:rPr>
              <w:t>Nina Lundström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89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54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980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85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F1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05C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15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71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49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13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C29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BD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DB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054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0D2CCA2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5FBF0D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Anna Sibinska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75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FF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544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9B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33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96A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E4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A4D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E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40B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3D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4B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A66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E1A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64158DC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5362E1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Per Schöldberg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42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6E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04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60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C0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F4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95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F9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15C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7B2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39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F6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A9C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22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1CD8359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ECE32F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Ali Esbati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5E6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D6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201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0DB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ABC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4C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E9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AF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21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E8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AD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621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99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E1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027F7D9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8D688E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Andreas Carlson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2F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976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9D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14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21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0B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A6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F7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5F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45B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98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70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29B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87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6A4E476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0282B1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Mikael Oscarsson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2E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0B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E48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5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EB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A0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71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5E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717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9FB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875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0D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FF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EA6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2DF8845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175B3E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Björn Wiechel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454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498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5C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C4E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B9D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4B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13F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7A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39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6B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BB7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019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85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274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10907BA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F9B906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Kalle Olsson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F69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EFC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4E8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0F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58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3AC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C8F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13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E6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5F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FE9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87F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E82B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754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32B84B1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E4C097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Göran Lindell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0B3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25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DF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D08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81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511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1B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AC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2B3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800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99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C3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5A6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FE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29F1" w:rsidRPr="00334ED7" w14:paraId="03944D4E" w14:textId="77777777" w:rsidTr="006A5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24F449" w14:textId="77777777" w:rsidR="002229F1" w:rsidRPr="00A318A0" w:rsidRDefault="002229F1" w:rsidP="002229F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Fredrik Stenberg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34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B156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B35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B75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2CB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90D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B74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81EA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081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E2E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1F7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6F8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3B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812" w14:textId="77777777" w:rsidR="002229F1" w:rsidRPr="00A318A0" w:rsidRDefault="002229F1" w:rsidP="002229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bookmarkEnd w:id="2"/>
      <w:tr w:rsidR="002229F1" w:rsidRPr="000C5482" w14:paraId="1709B534" w14:textId="77777777" w:rsidTr="006A5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232" w:type="dxa"/>
            <w:tcBorders>
              <w:top w:val="single" w:sz="4" w:space="0" w:color="auto"/>
            </w:tcBorders>
          </w:tcPr>
          <w:p w14:paraId="7ECE36EF" w14:textId="77777777" w:rsidR="002229F1" w:rsidRPr="0087112D" w:rsidRDefault="002229F1" w:rsidP="002229F1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N = Närvarande</w:t>
            </w:r>
          </w:p>
          <w:p w14:paraId="481E73AC" w14:textId="77777777" w:rsidR="002229F1" w:rsidRPr="0087112D" w:rsidRDefault="002229F1" w:rsidP="002229F1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V = Votering</w:t>
            </w:r>
          </w:p>
          <w:p w14:paraId="53486945" w14:textId="77777777" w:rsidR="002229F1" w:rsidRPr="0087112D" w:rsidRDefault="002229F1" w:rsidP="002229F1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14"/>
            <w:tcBorders>
              <w:top w:val="single" w:sz="4" w:space="0" w:color="auto"/>
            </w:tcBorders>
          </w:tcPr>
          <w:p w14:paraId="1BFB6977" w14:textId="2543CA1C" w:rsidR="002229F1" w:rsidRPr="0087112D" w:rsidRDefault="002229F1" w:rsidP="002229F1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X = ledamöter som deltagit i handläggningen</w:t>
            </w:r>
            <w:r w:rsidRPr="0087112D">
              <w:rPr>
                <w:sz w:val="16"/>
                <w:szCs w:val="16"/>
              </w:rPr>
              <w:br/>
              <w:t>O = ledamöter som härutöver varit närvarande</w:t>
            </w:r>
            <w:r>
              <w:rPr>
                <w:sz w:val="16"/>
                <w:szCs w:val="16"/>
              </w:rPr>
              <w:br/>
            </w:r>
            <w:r w:rsidRPr="0087112D">
              <w:rPr>
                <w:sz w:val="16"/>
                <w:szCs w:val="16"/>
              </w:rPr>
              <w:t>U = ledamöter som varit uppkopplade per telefon</w:t>
            </w:r>
            <w:r w:rsidR="00935D29">
              <w:rPr>
                <w:sz w:val="16"/>
                <w:szCs w:val="16"/>
              </w:rPr>
              <w:t xml:space="preserve"> eller videolänk</w:t>
            </w:r>
          </w:p>
        </w:tc>
      </w:tr>
    </w:tbl>
    <w:p w14:paraId="646C8863" w14:textId="77777777" w:rsidR="003B25C0" w:rsidRDefault="003B25C0" w:rsidP="00220710"/>
    <w:sectPr w:rsidR="003B25C0" w:rsidSect="00821F0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67F1F"/>
    <w:multiLevelType w:val="hybridMultilevel"/>
    <w:tmpl w:val="3B48C350"/>
    <w:lvl w:ilvl="0" w:tplc="4ECA17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72BF0"/>
    <w:rsid w:val="00073E12"/>
    <w:rsid w:val="00094A50"/>
    <w:rsid w:val="000A56C4"/>
    <w:rsid w:val="000C5482"/>
    <w:rsid w:val="000F2853"/>
    <w:rsid w:val="000F5776"/>
    <w:rsid w:val="00107412"/>
    <w:rsid w:val="001150B1"/>
    <w:rsid w:val="0012610B"/>
    <w:rsid w:val="00131C6A"/>
    <w:rsid w:val="00136DBE"/>
    <w:rsid w:val="0014124C"/>
    <w:rsid w:val="00147CC0"/>
    <w:rsid w:val="00175973"/>
    <w:rsid w:val="00182EF0"/>
    <w:rsid w:val="001A6F90"/>
    <w:rsid w:val="001D6F36"/>
    <w:rsid w:val="00220710"/>
    <w:rsid w:val="002229F1"/>
    <w:rsid w:val="00225D88"/>
    <w:rsid w:val="0026777C"/>
    <w:rsid w:val="0028015F"/>
    <w:rsid w:val="00280BC7"/>
    <w:rsid w:val="00281B77"/>
    <w:rsid w:val="00282A12"/>
    <w:rsid w:val="002A79DB"/>
    <w:rsid w:val="002B561A"/>
    <w:rsid w:val="002B7046"/>
    <w:rsid w:val="002C00A0"/>
    <w:rsid w:val="002C1744"/>
    <w:rsid w:val="002C25FB"/>
    <w:rsid w:val="003155B1"/>
    <w:rsid w:val="00321636"/>
    <w:rsid w:val="00321CAF"/>
    <w:rsid w:val="00325519"/>
    <w:rsid w:val="00334FF0"/>
    <w:rsid w:val="003669CE"/>
    <w:rsid w:val="0037184F"/>
    <w:rsid w:val="00375A1E"/>
    <w:rsid w:val="00386CC5"/>
    <w:rsid w:val="00395DC0"/>
    <w:rsid w:val="003A6FCA"/>
    <w:rsid w:val="003B0F58"/>
    <w:rsid w:val="003B25C0"/>
    <w:rsid w:val="003B68E1"/>
    <w:rsid w:val="003D7E7B"/>
    <w:rsid w:val="003E5814"/>
    <w:rsid w:val="003F38F6"/>
    <w:rsid w:val="004055FE"/>
    <w:rsid w:val="0041166D"/>
    <w:rsid w:val="004118CB"/>
    <w:rsid w:val="00413CBB"/>
    <w:rsid w:val="00430B29"/>
    <w:rsid w:val="00435AD7"/>
    <w:rsid w:val="00435E54"/>
    <w:rsid w:val="00454B9F"/>
    <w:rsid w:val="00473B85"/>
    <w:rsid w:val="00483059"/>
    <w:rsid w:val="004941EE"/>
    <w:rsid w:val="004A64CA"/>
    <w:rsid w:val="004A6B49"/>
    <w:rsid w:val="004D19CC"/>
    <w:rsid w:val="004F5341"/>
    <w:rsid w:val="00500093"/>
    <w:rsid w:val="00506AFB"/>
    <w:rsid w:val="00527B22"/>
    <w:rsid w:val="005315D0"/>
    <w:rsid w:val="0054539E"/>
    <w:rsid w:val="005731F1"/>
    <w:rsid w:val="00585C22"/>
    <w:rsid w:val="005935CE"/>
    <w:rsid w:val="005955A8"/>
    <w:rsid w:val="005A06A0"/>
    <w:rsid w:val="005B4221"/>
    <w:rsid w:val="005F4CC7"/>
    <w:rsid w:val="005F51E5"/>
    <w:rsid w:val="0062295E"/>
    <w:rsid w:val="00643703"/>
    <w:rsid w:val="00655861"/>
    <w:rsid w:val="006605FF"/>
    <w:rsid w:val="00674C4D"/>
    <w:rsid w:val="00685881"/>
    <w:rsid w:val="00696780"/>
    <w:rsid w:val="006A531B"/>
    <w:rsid w:val="006C7DC9"/>
    <w:rsid w:val="006D1877"/>
    <w:rsid w:val="006D3AF9"/>
    <w:rsid w:val="007032C2"/>
    <w:rsid w:val="00712851"/>
    <w:rsid w:val="007149F6"/>
    <w:rsid w:val="00723E73"/>
    <w:rsid w:val="00725D41"/>
    <w:rsid w:val="007317ED"/>
    <w:rsid w:val="007377B2"/>
    <w:rsid w:val="00737FB2"/>
    <w:rsid w:val="007758D6"/>
    <w:rsid w:val="007772D7"/>
    <w:rsid w:val="00790A46"/>
    <w:rsid w:val="007B4DDB"/>
    <w:rsid w:val="007B6A85"/>
    <w:rsid w:val="007C0B59"/>
    <w:rsid w:val="007C2C20"/>
    <w:rsid w:val="007C55DD"/>
    <w:rsid w:val="00807EBB"/>
    <w:rsid w:val="00820D6E"/>
    <w:rsid w:val="0082199A"/>
    <w:rsid w:val="00821F07"/>
    <w:rsid w:val="00822C22"/>
    <w:rsid w:val="008267B6"/>
    <w:rsid w:val="008472FA"/>
    <w:rsid w:val="00860F11"/>
    <w:rsid w:val="00865055"/>
    <w:rsid w:val="0087112D"/>
    <w:rsid w:val="00874A67"/>
    <w:rsid w:val="00876357"/>
    <w:rsid w:val="00877E30"/>
    <w:rsid w:val="008933E8"/>
    <w:rsid w:val="008D3BE8"/>
    <w:rsid w:val="008D67ED"/>
    <w:rsid w:val="008E70F9"/>
    <w:rsid w:val="008F5C48"/>
    <w:rsid w:val="008F5E64"/>
    <w:rsid w:val="00920F2C"/>
    <w:rsid w:val="00925EF5"/>
    <w:rsid w:val="00935D29"/>
    <w:rsid w:val="00966DA6"/>
    <w:rsid w:val="00971BA3"/>
    <w:rsid w:val="00977A26"/>
    <w:rsid w:val="00980BA4"/>
    <w:rsid w:val="009855B9"/>
    <w:rsid w:val="0099322A"/>
    <w:rsid w:val="009D6B90"/>
    <w:rsid w:val="009E3885"/>
    <w:rsid w:val="009F0B3F"/>
    <w:rsid w:val="009F3280"/>
    <w:rsid w:val="00A148DE"/>
    <w:rsid w:val="00A2412F"/>
    <w:rsid w:val="00A27F07"/>
    <w:rsid w:val="00A318A0"/>
    <w:rsid w:val="00A37376"/>
    <w:rsid w:val="00A9524D"/>
    <w:rsid w:val="00A955FF"/>
    <w:rsid w:val="00AA46EB"/>
    <w:rsid w:val="00AA6477"/>
    <w:rsid w:val="00AB22B8"/>
    <w:rsid w:val="00AD561F"/>
    <w:rsid w:val="00B026D0"/>
    <w:rsid w:val="00B21831"/>
    <w:rsid w:val="00B25AE2"/>
    <w:rsid w:val="00B31F82"/>
    <w:rsid w:val="00B33D71"/>
    <w:rsid w:val="00B430CC"/>
    <w:rsid w:val="00B45F50"/>
    <w:rsid w:val="00B52181"/>
    <w:rsid w:val="00B63581"/>
    <w:rsid w:val="00B7187A"/>
    <w:rsid w:val="00B71B68"/>
    <w:rsid w:val="00BB3810"/>
    <w:rsid w:val="00BD7A57"/>
    <w:rsid w:val="00C04BEE"/>
    <w:rsid w:val="00C221E7"/>
    <w:rsid w:val="00C22601"/>
    <w:rsid w:val="00C5500B"/>
    <w:rsid w:val="00C74C63"/>
    <w:rsid w:val="00C754DE"/>
    <w:rsid w:val="00C836C2"/>
    <w:rsid w:val="00C905BC"/>
    <w:rsid w:val="00C9077A"/>
    <w:rsid w:val="00C92F8A"/>
    <w:rsid w:val="00CA08EE"/>
    <w:rsid w:val="00CA7261"/>
    <w:rsid w:val="00CB1CB4"/>
    <w:rsid w:val="00CB5D85"/>
    <w:rsid w:val="00CC08C4"/>
    <w:rsid w:val="00CC2267"/>
    <w:rsid w:val="00D10CCE"/>
    <w:rsid w:val="00D24C2B"/>
    <w:rsid w:val="00D66118"/>
    <w:rsid w:val="00D6635B"/>
    <w:rsid w:val="00D8468E"/>
    <w:rsid w:val="00DB5CF8"/>
    <w:rsid w:val="00DB6C3D"/>
    <w:rsid w:val="00DC3629"/>
    <w:rsid w:val="00DE0A1A"/>
    <w:rsid w:val="00DE3D8E"/>
    <w:rsid w:val="00DE593B"/>
    <w:rsid w:val="00E2708C"/>
    <w:rsid w:val="00E43ECB"/>
    <w:rsid w:val="00E51E4F"/>
    <w:rsid w:val="00E7376D"/>
    <w:rsid w:val="00EB23A9"/>
    <w:rsid w:val="00EB7A14"/>
    <w:rsid w:val="00EC1770"/>
    <w:rsid w:val="00ED054E"/>
    <w:rsid w:val="00F0167C"/>
    <w:rsid w:val="00F063C4"/>
    <w:rsid w:val="00F12699"/>
    <w:rsid w:val="00F36225"/>
    <w:rsid w:val="00F66346"/>
    <w:rsid w:val="00F66E5F"/>
    <w:rsid w:val="00F96383"/>
    <w:rsid w:val="00FB0AE9"/>
    <w:rsid w:val="00FD292C"/>
    <w:rsid w:val="00FE7BDF"/>
    <w:rsid w:val="00FF067D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  <w:style w:type="paragraph" w:customStyle="1" w:styleId="Default">
    <w:name w:val="Default"/>
    <w:rsid w:val="002C2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4</Pages>
  <Words>837</Words>
  <Characters>4785</Characters>
  <Application>Microsoft Office Word</Application>
  <DocSecurity>4</DocSecurity>
  <Lines>1196</Lines>
  <Paragraphs>234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2020-05-11T07:42:00Z</cp:lastPrinted>
  <dcterms:created xsi:type="dcterms:W3CDTF">2020-05-13T12:13:00Z</dcterms:created>
  <dcterms:modified xsi:type="dcterms:W3CDTF">2020-05-13T12:13:00Z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