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DBC8DA1C6246CBB19AD41F504A7F6A"/>
        </w:placeholder>
        <w:text/>
      </w:sdtPr>
      <w:sdtEndPr/>
      <w:sdtContent>
        <w:p w:rsidRPr="009B062B" w:rsidR="00AF30DD" w:rsidP="00DA28CE" w:rsidRDefault="00AF30DD" w14:paraId="73C83C93" w14:textId="77777777">
          <w:pPr>
            <w:pStyle w:val="Rubrik1"/>
            <w:spacing w:after="300"/>
          </w:pPr>
          <w:r w:rsidRPr="009B062B">
            <w:t>Förslag till riksdagsbeslut</w:t>
          </w:r>
        </w:p>
      </w:sdtContent>
    </w:sdt>
    <w:sdt>
      <w:sdtPr>
        <w:alias w:val="Yrkande 1"/>
        <w:tag w:val="5ac378d1-9345-411c-ba8f-2cf73fa60e8d"/>
        <w:id w:val="-1233226833"/>
        <w:lock w:val="sdtLocked"/>
      </w:sdtPr>
      <w:sdtEndPr/>
      <w:sdtContent>
        <w:p w:rsidR="00C32B39" w:rsidRDefault="00720AA0" w14:paraId="5B0B4AC2" w14:textId="77777777">
          <w:pPr>
            <w:pStyle w:val="Frslagstext"/>
            <w:numPr>
              <w:ilvl w:val="0"/>
              <w:numId w:val="0"/>
            </w:numPr>
          </w:pPr>
          <w:r>
            <w:t>Riksdagen ställer sig bakom det som anförs i motionen om att överväga att se över de försäkringsskydd som utryckningspersonal omfattas av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04188E7FE545C5A0E0BD86E72AE7EC"/>
        </w:placeholder>
        <w:text/>
      </w:sdtPr>
      <w:sdtEndPr/>
      <w:sdtContent>
        <w:p w:rsidRPr="009B062B" w:rsidR="006D79C9" w:rsidP="00333E95" w:rsidRDefault="006D79C9" w14:paraId="2B9E454B" w14:textId="77777777">
          <w:pPr>
            <w:pStyle w:val="Rubrik1"/>
          </w:pPr>
          <w:r>
            <w:t>Motivering</w:t>
          </w:r>
        </w:p>
      </w:sdtContent>
    </w:sdt>
    <w:p w:rsidRPr="00655BA2" w:rsidR="00977786" w:rsidP="00655BA2" w:rsidRDefault="00977786" w14:paraId="71D5229D" w14:textId="2884FAFF">
      <w:pPr>
        <w:pStyle w:val="Normalutanindragellerluft"/>
      </w:pPr>
      <w:r w:rsidRPr="00655BA2">
        <w:t>Den svenska ambulanspersonalen omfattas av samma försäkringsskydd som övrig vårdpersonal. Detta innebär att de som yrkesgrupp ingår i försäkringen ”Trygghets</w:t>
      </w:r>
      <w:r w:rsidR="00655BA2">
        <w:softHyphen/>
      </w:r>
      <w:r w:rsidRPr="00655BA2">
        <w:t xml:space="preserve">försäkring vid arbetsskada för kommun- och landstingsanställda” (TFA-KL). TFA-KL är en avtalsförsäkring som omfattar de människor som arbetar inom bland annat kommuner, landsting och regioner. I och med att ambulanspersonalens arbete är så pass annorlunda jämfört med annan vårdpersonals bör möjligheterna </w:t>
      </w:r>
      <w:r w:rsidRPr="00655BA2" w:rsidR="00362404">
        <w:t>att få</w:t>
      </w:r>
      <w:r w:rsidRPr="00655BA2">
        <w:t xml:space="preserve"> ett särskilt, natio</w:t>
      </w:r>
      <w:r w:rsidR="00655BA2">
        <w:softHyphen/>
      </w:r>
      <w:r w:rsidRPr="00655BA2">
        <w:t>nellt ekonomiskt försäkringsskydd ses över i syfte att täcka in den extra risk som är ambulanspersonalens vardag.</w:t>
      </w:r>
    </w:p>
    <w:p w:rsidRPr="00977786" w:rsidR="00977786" w:rsidP="00977786" w:rsidRDefault="00362404" w14:paraId="189DCF1C" w14:textId="109DD24C">
      <w:r>
        <w:t>Det a</w:t>
      </w:r>
      <w:r w:rsidRPr="00977786" w:rsidR="00977786">
        <w:t xml:space="preserve">rbete som ambulanspersonalen utför kan inte </w:t>
      </w:r>
      <w:r>
        <w:t>över</w:t>
      </w:r>
      <w:r w:rsidRPr="00977786" w:rsidR="00977786">
        <w:t>skattas. Vid en utryckning ansvarar personalen för att rädda människoliv, ibland under mycket svåra och riskfyllda omständigheter. När ambulanser exempelvis är inblandade i trafikolyckor under utryckning är det särskilt viktigt att det finns ett fullgott försäkringsskydd för ambulans</w:t>
      </w:r>
      <w:r w:rsidR="00655BA2">
        <w:softHyphen/>
      </w:r>
      <w:r w:rsidRPr="00977786" w:rsidR="00977786">
        <w:t>personalen som ger en extra ekonomisk trygghet under arbetstid om olyckan är framme.</w:t>
      </w:r>
    </w:p>
    <w:p w:rsidR="00655BA2" w:rsidP="00977786" w:rsidRDefault="00977786" w14:paraId="450E9094" w14:textId="77777777">
      <w:r w:rsidRPr="00977786">
        <w:t>Ytterst handlar det om att alla har rätt till en trygg och säker arbetsmiljö. Med ett utökat nationellt försäkringsskydd kan vi skapa en tryggare och säkrare arbetsmiljö för vår ambulanspersonal. Det skapar också en tryggare och säkrare akutsjukvård för hela</w:t>
      </w:r>
    </w:p>
    <w:p w:rsidR="00655BA2" w:rsidRDefault="00655BA2" w14:paraId="1067C0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55BA2" w:rsidR="00422B9E" w:rsidP="00655BA2" w:rsidRDefault="00977786" w14:paraId="791F1233" w14:textId="775E0A70">
      <w:pPr>
        <w:pStyle w:val="Normalutanindragellerluft"/>
      </w:pPr>
      <w:bookmarkStart w:name="_GoBack" w:id="1"/>
      <w:bookmarkEnd w:id="1"/>
      <w:r w:rsidRPr="00655BA2">
        <w:lastRenderedPageBreak/>
        <w:t xml:space="preserve">landet. Därför föreslår </w:t>
      </w:r>
      <w:r w:rsidRPr="00655BA2" w:rsidR="00FC2955">
        <w:t xml:space="preserve">vi </w:t>
      </w:r>
      <w:r w:rsidRPr="00655BA2">
        <w:t xml:space="preserve">att regeringen överväger att se över </w:t>
      </w:r>
      <w:r w:rsidRPr="00655BA2" w:rsidR="00BF06CD">
        <w:t>de försäkringsskydd som utryckningspersonal omfattas av i</w:t>
      </w:r>
      <w:r w:rsidRPr="00655BA2" w:rsidR="00FC2955">
        <w:t xml:space="preserve"> l</w:t>
      </w:r>
      <w:r w:rsidRPr="00655BA2" w:rsidR="00BF06CD">
        <w:t>ag</w:t>
      </w:r>
      <w:r w:rsidRPr="00655BA2">
        <w:t>.</w:t>
      </w:r>
    </w:p>
    <w:sdt>
      <w:sdtPr>
        <w:alias w:val="CC_Underskrifter"/>
        <w:tag w:val="CC_Underskrifter"/>
        <w:id w:val="583496634"/>
        <w:lock w:val="sdtContentLocked"/>
        <w:placeholder>
          <w:docPart w:val="B50A8154815D4F9DB2A6EDD7970533B5"/>
        </w:placeholder>
      </w:sdtPr>
      <w:sdtEndPr/>
      <w:sdtContent>
        <w:p w:rsidR="00C73074" w:rsidP="00C73074" w:rsidRDefault="00C73074" w14:paraId="2D4935F3" w14:textId="77777777"/>
        <w:p w:rsidRPr="008E0FE2" w:rsidR="004801AC" w:rsidP="00C73074" w:rsidRDefault="00655BA2" w14:paraId="5DB876D3" w14:textId="074397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2548B2" w:rsidRDefault="002548B2" w14:paraId="32EA957F" w14:textId="77777777"/>
    <w:sectPr w:rsidR="002548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C334" w14:textId="77777777" w:rsidR="00891C74" w:rsidRDefault="00891C74" w:rsidP="000C1CAD">
      <w:pPr>
        <w:spacing w:line="240" w:lineRule="auto"/>
      </w:pPr>
      <w:r>
        <w:separator/>
      </w:r>
    </w:p>
  </w:endnote>
  <w:endnote w:type="continuationSeparator" w:id="0">
    <w:p w14:paraId="14914A8B" w14:textId="77777777" w:rsidR="00891C74" w:rsidRDefault="00891C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1A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F4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189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9643" w14:textId="7A32846E" w:rsidR="00262EA3" w:rsidRPr="00C73074" w:rsidRDefault="00262EA3" w:rsidP="00C730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B870" w14:textId="77777777" w:rsidR="00891C74" w:rsidRDefault="00891C74" w:rsidP="000C1CAD">
      <w:pPr>
        <w:spacing w:line="240" w:lineRule="auto"/>
      </w:pPr>
      <w:r>
        <w:separator/>
      </w:r>
    </w:p>
  </w:footnote>
  <w:footnote w:type="continuationSeparator" w:id="0">
    <w:p w14:paraId="50EDAD84" w14:textId="77777777" w:rsidR="00891C74" w:rsidRDefault="00891C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04BA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E3E11" wp14:anchorId="1E0F92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5BA2" w14:paraId="518B0901" w14:textId="77777777">
                          <w:pPr>
                            <w:jc w:val="right"/>
                          </w:pPr>
                          <w:sdt>
                            <w:sdtPr>
                              <w:alias w:val="CC_Noformat_Partikod"/>
                              <w:tag w:val="CC_Noformat_Partikod"/>
                              <w:id w:val="-53464382"/>
                              <w:placeholder>
                                <w:docPart w:val="FE01D20F126B4BE3B4BC6948C2E30F4D"/>
                              </w:placeholder>
                              <w:text/>
                            </w:sdtPr>
                            <w:sdtEndPr/>
                            <w:sdtContent>
                              <w:r w:rsidR="00891C74">
                                <w:t>M</w:t>
                              </w:r>
                            </w:sdtContent>
                          </w:sdt>
                          <w:sdt>
                            <w:sdtPr>
                              <w:alias w:val="CC_Noformat_Partinummer"/>
                              <w:tag w:val="CC_Noformat_Partinummer"/>
                              <w:id w:val="-1709555926"/>
                              <w:placeholder>
                                <w:docPart w:val="2F07E92D66DC4185A79AC2074F9BAF4F"/>
                              </w:placeholder>
                              <w:text/>
                            </w:sdtPr>
                            <w:sdtEndPr/>
                            <w:sdtContent>
                              <w:r w:rsidR="00D1189B">
                                <w:t>1378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F92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5BA2" w14:paraId="518B0901" w14:textId="77777777">
                    <w:pPr>
                      <w:jc w:val="right"/>
                    </w:pPr>
                    <w:sdt>
                      <w:sdtPr>
                        <w:alias w:val="CC_Noformat_Partikod"/>
                        <w:tag w:val="CC_Noformat_Partikod"/>
                        <w:id w:val="-53464382"/>
                        <w:placeholder>
                          <w:docPart w:val="FE01D20F126B4BE3B4BC6948C2E30F4D"/>
                        </w:placeholder>
                        <w:text/>
                      </w:sdtPr>
                      <w:sdtEndPr/>
                      <w:sdtContent>
                        <w:r w:rsidR="00891C74">
                          <w:t>M</w:t>
                        </w:r>
                      </w:sdtContent>
                    </w:sdt>
                    <w:sdt>
                      <w:sdtPr>
                        <w:alias w:val="CC_Noformat_Partinummer"/>
                        <w:tag w:val="CC_Noformat_Partinummer"/>
                        <w:id w:val="-1709555926"/>
                        <w:placeholder>
                          <w:docPart w:val="2F07E92D66DC4185A79AC2074F9BAF4F"/>
                        </w:placeholder>
                        <w:text/>
                      </w:sdtPr>
                      <w:sdtEndPr/>
                      <w:sdtContent>
                        <w:r w:rsidR="00D1189B">
                          <w:t>1378</w:t>
                        </w:r>
                      </w:sdtContent>
                    </w:sdt>
                  </w:p>
                </w:txbxContent>
              </v:textbox>
              <w10:wrap anchorx="page"/>
            </v:shape>
          </w:pict>
        </mc:Fallback>
      </mc:AlternateContent>
    </w:r>
  </w:p>
  <w:p w:rsidRPr="00293C4F" w:rsidR="00262EA3" w:rsidP="00776B74" w:rsidRDefault="00262EA3" w14:paraId="146A1E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E6EF07" w14:textId="77777777">
    <w:pPr>
      <w:jc w:val="right"/>
    </w:pPr>
  </w:p>
  <w:p w:rsidR="00262EA3" w:rsidP="00776B74" w:rsidRDefault="00262EA3" w14:paraId="626C9D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5BA2" w14:paraId="4DA358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7437BC" wp14:anchorId="5E4FF4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5BA2" w14:paraId="0E8F02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91C74">
          <w:t>M</w:t>
        </w:r>
      </w:sdtContent>
    </w:sdt>
    <w:sdt>
      <w:sdtPr>
        <w:alias w:val="CC_Noformat_Partinummer"/>
        <w:tag w:val="CC_Noformat_Partinummer"/>
        <w:id w:val="-2014525982"/>
        <w:lock w:val="contentLocked"/>
        <w:text/>
      </w:sdtPr>
      <w:sdtEndPr/>
      <w:sdtContent>
        <w:r w:rsidR="00D1189B">
          <w:t>1378</w:t>
        </w:r>
      </w:sdtContent>
    </w:sdt>
  </w:p>
  <w:p w:rsidRPr="008227B3" w:rsidR="00262EA3" w:rsidP="008227B3" w:rsidRDefault="00655BA2" w14:paraId="1F6968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5BA2" w14:paraId="29D22E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:2603</w:t>
        </w:r>
      </w:sdtContent>
    </w:sdt>
  </w:p>
  <w:p w:rsidR="00262EA3" w:rsidP="00E03A3D" w:rsidRDefault="00655BA2" w14:paraId="7F427200"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BB0763" w14:paraId="331C5B4B" w14:textId="77777777">
        <w:pPr>
          <w:pStyle w:val="FSHRub2"/>
        </w:pPr>
        <w:r>
          <w:t xml:space="preserve">Angående försäkringsskydd som utryckningspersonal omfattas av </w:t>
        </w:r>
      </w:p>
    </w:sdtContent>
  </w:sdt>
  <w:sdt>
    <w:sdtPr>
      <w:alias w:val="CC_Boilerplate_3"/>
      <w:tag w:val="CC_Boilerplate_3"/>
      <w:id w:val="1606463544"/>
      <w:lock w:val="sdtContentLocked"/>
      <w15:appearance w15:val="hidden"/>
      <w:text w:multiLine="1"/>
    </w:sdtPr>
    <w:sdtEndPr/>
    <w:sdtContent>
      <w:p w:rsidR="00262EA3" w:rsidP="00283E0F" w:rsidRDefault="00262EA3" w14:paraId="61E718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1C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8B2"/>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04"/>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F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BA2"/>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AA0"/>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7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1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74"/>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786"/>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6D2"/>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76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4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6C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B39"/>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188"/>
    <w:rsid w:val="00C64244"/>
    <w:rsid w:val="00C6442E"/>
    <w:rsid w:val="00C64BA6"/>
    <w:rsid w:val="00C65A7F"/>
    <w:rsid w:val="00C665BA"/>
    <w:rsid w:val="00C6680B"/>
    <w:rsid w:val="00C678A4"/>
    <w:rsid w:val="00C7077B"/>
    <w:rsid w:val="00C71283"/>
    <w:rsid w:val="00C7133D"/>
    <w:rsid w:val="00C727E7"/>
    <w:rsid w:val="00C728C2"/>
    <w:rsid w:val="00C72CE6"/>
    <w:rsid w:val="00C73074"/>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89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A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B39"/>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08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5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1DA704"/>
  <w15:chartTrackingRefBased/>
  <w15:docId w15:val="{3DCD7270-7B5A-4612-B03F-94F4DCFD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DBC8DA1C6246CBB19AD41F504A7F6A"/>
        <w:category>
          <w:name w:val="Allmänt"/>
          <w:gallery w:val="placeholder"/>
        </w:category>
        <w:types>
          <w:type w:val="bbPlcHdr"/>
        </w:types>
        <w:behaviors>
          <w:behavior w:val="content"/>
        </w:behaviors>
        <w:guid w:val="{468EFDF5-D253-4D47-B674-649CBE9693EA}"/>
      </w:docPartPr>
      <w:docPartBody>
        <w:p w:rsidR="00230EE3" w:rsidRDefault="00230EE3">
          <w:pPr>
            <w:pStyle w:val="E0DBC8DA1C6246CBB19AD41F504A7F6A"/>
          </w:pPr>
          <w:r w:rsidRPr="005A0A93">
            <w:rPr>
              <w:rStyle w:val="Platshllartext"/>
            </w:rPr>
            <w:t>Förslag till riksdagsbeslut</w:t>
          </w:r>
        </w:p>
      </w:docPartBody>
    </w:docPart>
    <w:docPart>
      <w:docPartPr>
        <w:name w:val="A604188E7FE545C5A0E0BD86E72AE7EC"/>
        <w:category>
          <w:name w:val="Allmänt"/>
          <w:gallery w:val="placeholder"/>
        </w:category>
        <w:types>
          <w:type w:val="bbPlcHdr"/>
        </w:types>
        <w:behaviors>
          <w:behavior w:val="content"/>
        </w:behaviors>
        <w:guid w:val="{51A2887F-252F-4A6B-B3F0-D064C3B3883B}"/>
      </w:docPartPr>
      <w:docPartBody>
        <w:p w:rsidR="00230EE3" w:rsidRDefault="00230EE3">
          <w:pPr>
            <w:pStyle w:val="A604188E7FE545C5A0E0BD86E72AE7EC"/>
          </w:pPr>
          <w:r w:rsidRPr="005A0A93">
            <w:rPr>
              <w:rStyle w:val="Platshllartext"/>
            </w:rPr>
            <w:t>Motivering</w:t>
          </w:r>
        </w:p>
      </w:docPartBody>
    </w:docPart>
    <w:docPart>
      <w:docPartPr>
        <w:name w:val="FE01D20F126B4BE3B4BC6948C2E30F4D"/>
        <w:category>
          <w:name w:val="Allmänt"/>
          <w:gallery w:val="placeholder"/>
        </w:category>
        <w:types>
          <w:type w:val="bbPlcHdr"/>
        </w:types>
        <w:behaviors>
          <w:behavior w:val="content"/>
        </w:behaviors>
        <w:guid w:val="{5BD292A6-4D6E-4C21-AAB5-87B23F0C9D38}"/>
      </w:docPartPr>
      <w:docPartBody>
        <w:p w:rsidR="00230EE3" w:rsidRDefault="00230EE3">
          <w:pPr>
            <w:pStyle w:val="FE01D20F126B4BE3B4BC6948C2E30F4D"/>
          </w:pPr>
          <w:r>
            <w:rPr>
              <w:rStyle w:val="Platshllartext"/>
            </w:rPr>
            <w:t xml:space="preserve"> </w:t>
          </w:r>
        </w:p>
      </w:docPartBody>
    </w:docPart>
    <w:docPart>
      <w:docPartPr>
        <w:name w:val="2F07E92D66DC4185A79AC2074F9BAF4F"/>
        <w:category>
          <w:name w:val="Allmänt"/>
          <w:gallery w:val="placeholder"/>
        </w:category>
        <w:types>
          <w:type w:val="bbPlcHdr"/>
        </w:types>
        <w:behaviors>
          <w:behavior w:val="content"/>
        </w:behaviors>
        <w:guid w:val="{723EDFF0-772F-411A-B27D-105D8D1E5D79}"/>
      </w:docPartPr>
      <w:docPartBody>
        <w:p w:rsidR="00230EE3" w:rsidRDefault="00230EE3">
          <w:pPr>
            <w:pStyle w:val="2F07E92D66DC4185A79AC2074F9BAF4F"/>
          </w:pPr>
          <w:r>
            <w:t xml:space="preserve"> </w:t>
          </w:r>
        </w:p>
      </w:docPartBody>
    </w:docPart>
    <w:docPart>
      <w:docPartPr>
        <w:name w:val="B50A8154815D4F9DB2A6EDD7970533B5"/>
        <w:category>
          <w:name w:val="Allmänt"/>
          <w:gallery w:val="placeholder"/>
        </w:category>
        <w:types>
          <w:type w:val="bbPlcHdr"/>
        </w:types>
        <w:behaviors>
          <w:behavior w:val="content"/>
        </w:behaviors>
        <w:guid w:val="{987205B8-639A-4FBA-B2AA-21FB26894F29}"/>
      </w:docPartPr>
      <w:docPartBody>
        <w:p w:rsidR="001E1C57" w:rsidRDefault="001E1C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E3"/>
    <w:rsid w:val="001E1C57"/>
    <w:rsid w:val="0023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DBC8DA1C6246CBB19AD41F504A7F6A">
    <w:name w:val="E0DBC8DA1C6246CBB19AD41F504A7F6A"/>
  </w:style>
  <w:style w:type="paragraph" w:customStyle="1" w:styleId="79190D59E6C94C318AC577BE3A0E15AC">
    <w:name w:val="79190D59E6C94C318AC577BE3A0E15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4B5D9F30A342C6A79ACDBD7C3BED30">
    <w:name w:val="B44B5D9F30A342C6A79ACDBD7C3BED30"/>
  </w:style>
  <w:style w:type="paragraph" w:customStyle="1" w:styleId="A604188E7FE545C5A0E0BD86E72AE7EC">
    <w:name w:val="A604188E7FE545C5A0E0BD86E72AE7EC"/>
  </w:style>
  <w:style w:type="paragraph" w:customStyle="1" w:styleId="2A4DA744CBF24A8E8F0A3FD218C6FFCB">
    <w:name w:val="2A4DA744CBF24A8E8F0A3FD218C6FFCB"/>
  </w:style>
  <w:style w:type="paragraph" w:customStyle="1" w:styleId="1AF8C29F388742ECB0D8E2BFF38E8621">
    <w:name w:val="1AF8C29F388742ECB0D8E2BFF38E8621"/>
  </w:style>
  <w:style w:type="paragraph" w:customStyle="1" w:styleId="FE01D20F126B4BE3B4BC6948C2E30F4D">
    <w:name w:val="FE01D20F126B4BE3B4BC6948C2E30F4D"/>
  </w:style>
  <w:style w:type="paragraph" w:customStyle="1" w:styleId="2F07E92D66DC4185A79AC2074F9BAF4F">
    <w:name w:val="2F07E92D66DC4185A79AC2074F9BA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12D58-9E50-41FD-9E92-7BE99233C02A}"/>
</file>

<file path=customXml/itemProps2.xml><?xml version="1.0" encoding="utf-8"?>
<ds:datastoreItem xmlns:ds="http://schemas.openxmlformats.org/officeDocument/2006/customXml" ds:itemID="{25E85F31-E2AE-47A8-9F26-CF5A73BF657E}"/>
</file>

<file path=customXml/itemProps3.xml><?xml version="1.0" encoding="utf-8"?>
<ds:datastoreItem xmlns:ds="http://schemas.openxmlformats.org/officeDocument/2006/customXml" ds:itemID="{F4EE626C-A27E-4083-A4CA-169BB2D2072D}"/>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1466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M1378 Angående försäkringsskydd som utryckningspersonal omfattas av</vt:lpstr>
      <vt:lpstr>
      </vt:lpstr>
    </vt:vector>
  </TitlesOfParts>
  <Company>Sveriges riksdag</Company>
  <LinksUpToDate>false</LinksUpToDate>
  <CharactersWithSpaces>1694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