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3C65A210624F5EA334DBF8E6684C38"/>
        </w:placeholder>
        <w15:appearance w15:val="hidden"/>
        <w:text/>
      </w:sdtPr>
      <w:sdtEndPr/>
      <w:sdtContent>
        <w:p w:rsidRPr="009B062B" w:rsidR="00AF30DD" w:rsidP="009B062B" w:rsidRDefault="00AF30DD" w14:paraId="49223FF5" w14:textId="77777777">
          <w:pPr>
            <w:pStyle w:val="RubrikFrslagTIllRiksdagsbeslut"/>
          </w:pPr>
          <w:r w:rsidRPr="009B062B">
            <w:t>Förslag till riksdagsbeslut</w:t>
          </w:r>
        </w:p>
      </w:sdtContent>
    </w:sdt>
    <w:sdt>
      <w:sdtPr>
        <w:alias w:val="Yrkande 1"/>
        <w:tag w:val="ef544dd9-71e1-42d3-8ab6-2ee488abb819"/>
        <w:id w:val="-1591616442"/>
        <w:lock w:val="sdtLocked"/>
      </w:sdtPr>
      <w:sdtEndPr/>
      <w:sdtContent>
        <w:p w:rsidR="00024124" w:rsidRDefault="00E74D06" w14:paraId="49223FF6" w14:textId="265EC644">
          <w:pPr>
            <w:pStyle w:val="Frslagstext"/>
          </w:pPr>
          <w:r>
            <w:t>Riksdagen ställer sig bakom det som anförs i motionen om möjligheten att utvärdera de nya kraven för att ta mc-körkort enligt EU-direktivet och tillkännager detta för regeringen.</w:t>
          </w:r>
        </w:p>
      </w:sdtContent>
    </w:sdt>
    <w:sdt>
      <w:sdtPr>
        <w:alias w:val="Yrkande 2"/>
        <w:tag w:val="02be9fe6-a995-4bf0-8128-c329e917aab9"/>
        <w:id w:val="-552619678"/>
        <w:lock w:val="sdtLocked"/>
      </w:sdtPr>
      <w:sdtEndPr/>
      <w:sdtContent>
        <w:p w:rsidR="00024124" w:rsidRDefault="00E74D06" w14:paraId="49223FF7" w14:textId="2BB31096">
          <w:pPr>
            <w:pStyle w:val="Frslagstext"/>
          </w:pPr>
          <w:r>
            <w:t>Riksdagen ställer sig bakom det som anförs i motionen om möjligheten att ta fram förslag på hur systemet för mc-körkort kan förbättras och tillkännager detta för regeringen.</w:t>
          </w:r>
        </w:p>
      </w:sdtContent>
    </w:sdt>
    <w:sdt>
      <w:sdtPr>
        <w:alias w:val="Yrkande 3"/>
        <w:tag w:val="26dcd8a1-3021-4461-a249-e64cd03dfc9f"/>
        <w:id w:val="1692106915"/>
        <w:lock w:val="sdtLocked"/>
      </w:sdtPr>
      <w:sdtEndPr/>
      <w:sdtContent>
        <w:p w:rsidR="00024124" w:rsidRDefault="00E74D06" w14:paraId="49223FF8" w14:textId="185463FA">
          <w:pPr>
            <w:pStyle w:val="Frslagstext"/>
          </w:pPr>
          <w:r>
            <w:t>Riksdagen ställer sig bakom det som anförs i motionen om möjligheten att undersöka om Sverige kan bli försöksland i EU för ett nytt system för att få mc-körkort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57B77546D44503BD0EFE41AA24106B"/>
        </w:placeholder>
        <w15:appearance w15:val="hidden"/>
        <w:text/>
      </w:sdtPr>
      <w:sdtEndPr/>
      <w:sdtContent>
        <w:p w:rsidRPr="009B062B" w:rsidR="006D79C9" w:rsidP="00333E95" w:rsidRDefault="006D79C9" w14:paraId="49223FF9" w14:textId="77777777">
          <w:pPr>
            <w:pStyle w:val="Rubrik1"/>
          </w:pPr>
          <w:r>
            <w:t>Motivering</w:t>
          </w:r>
        </w:p>
      </w:sdtContent>
    </w:sdt>
    <w:p w:rsidR="00652B73" w:rsidP="00B53D64" w:rsidRDefault="00D235C8" w14:paraId="49223FFA" w14:textId="438208D2">
      <w:pPr>
        <w:pStyle w:val="Normalutanindragellerluft"/>
      </w:pPr>
      <w:r w:rsidRPr="00D235C8">
        <w:t xml:space="preserve">De nya reglerna för att ta körkort efter EU-direktivet är både komplicerade och kostsamma. Reglerna för körkort bör därför utvärderas omgående, för att underlätta denna byråkratiska och dyrbara process. Jag föreslår därmed att Sverige ska utvärdera de nya reglerna och återkomma med </w:t>
      </w:r>
      <w:r w:rsidRPr="00D235C8">
        <w:lastRenderedPageBreak/>
        <w:t xml:space="preserve">förslag på förbättringar. Sverige bör också ansöka i EU om att få bli försöksland att testa </w:t>
      </w:r>
      <w:r>
        <w:t>de nya förslagen i sådana fall.</w:t>
      </w:r>
    </w:p>
    <w:bookmarkStart w:name="_GoBack" w:id="1"/>
    <w:bookmarkEnd w:id="1"/>
    <w:p w:rsidRPr="00270C70" w:rsidR="00270C70" w:rsidP="00270C70" w:rsidRDefault="00270C70" w14:paraId="6E994464" w14:textId="77777777"/>
    <w:sdt>
      <w:sdtPr>
        <w:rPr>
          <w:i/>
          <w:noProof/>
        </w:rPr>
        <w:alias w:val="CC_Underskrifter"/>
        <w:tag w:val="CC_Underskrifter"/>
        <w:id w:val="583496634"/>
        <w:lock w:val="sdtContentLocked"/>
        <w:placeholder>
          <w:docPart w:val="50D42B0D63064D1F9042C70C6FE16AF0"/>
        </w:placeholder>
        <w15:appearance w15:val="hidden"/>
      </w:sdtPr>
      <w:sdtEndPr>
        <w:rPr>
          <w:i w:val="0"/>
          <w:noProof w:val="0"/>
        </w:rPr>
      </w:sdtEndPr>
      <w:sdtContent>
        <w:p w:rsidR="004801AC" w:rsidP="0070701E" w:rsidRDefault="00270C70" w14:paraId="49223F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4A2A67" w:rsidRDefault="004A2A67" w14:paraId="49223FFF" w14:textId="77777777"/>
    <w:sectPr w:rsidR="004A2A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24001" w14:textId="77777777" w:rsidR="00817674" w:rsidRDefault="00817674" w:rsidP="000C1CAD">
      <w:pPr>
        <w:spacing w:line="240" w:lineRule="auto"/>
      </w:pPr>
      <w:r>
        <w:separator/>
      </w:r>
    </w:p>
  </w:endnote>
  <w:endnote w:type="continuationSeparator" w:id="0">
    <w:p w14:paraId="49224002" w14:textId="77777777" w:rsidR="00817674" w:rsidRDefault="008176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40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4008" w14:textId="1090A3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0C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23FFF" w14:textId="77777777" w:rsidR="00817674" w:rsidRDefault="00817674" w:rsidP="000C1CAD">
      <w:pPr>
        <w:spacing w:line="240" w:lineRule="auto"/>
      </w:pPr>
      <w:r>
        <w:separator/>
      </w:r>
    </w:p>
  </w:footnote>
  <w:footnote w:type="continuationSeparator" w:id="0">
    <w:p w14:paraId="49224000" w14:textId="77777777" w:rsidR="00817674" w:rsidRDefault="008176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2240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224012" wp14:anchorId="492240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0C70" w14:paraId="49224013" w14:textId="77777777">
                          <w:pPr>
                            <w:jc w:val="right"/>
                          </w:pPr>
                          <w:sdt>
                            <w:sdtPr>
                              <w:alias w:val="CC_Noformat_Partikod"/>
                              <w:tag w:val="CC_Noformat_Partikod"/>
                              <w:id w:val="-53464382"/>
                              <w:placeholder>
                                <w:docPart w:val="3C505DFE318A474BB4C29651D8FE218C"/>
                              </w:placeholder>
                              <w:text/>
                            </w:sdtPr>
                            <w:sdtEndPr/>
                            <w:sdtContent>
                              <w:r w:rsidR="00817674">
                                <w:t>M</w:t>
                              </w:r>
                            </w:sdtContent>
                          </w:sdt>
                          <w:sdt>
                            <w:sdtPr>
                              <w:alias w:val="CC_Noformat_Partinummer"/>
                              <w:tag w:val="CC_Noformat_Partinummer"/>
                              <w:id w:val="-1709555926"/>
                              <w:placeholder>
                                <w:docPart w:val="A949E53B8FF94743BB7C9A220058F3E7"/>
                              </w:placeholder>
                              <w:text/>
                            </w:sdtPr>
                            <w:sdtEndPr/>
                            <w:sdtContent>
                              <w:r w:rsidR="00817674">
                                <w:t>1680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2240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0C70" w14:paraId="49224013" w14:textId="77777777">
                    <w:pPr>
                      <w:jc w:val="right"/>
                    </w:pPr>
                    <w:sdt>
                      <w:sdtPr>
                        <w:alias w:val="CC_Noformat_Partikod"/>
                        <w:tag w:val="CC_Noformat_Partikod"/>
                        <w:id w:val="-53464382"/>
                        <w:placeholder>
                          <w:docPart w:val="3C505DFE318A474BB4C29651D8FE218C"/>
                        </w:placeholder>
                        <w:text/>
                      </w:sdtPr>
                      <w:sdtEndPr/>
                      <w:sdtContent>
                        <w:r w:rsidR="00817674">
                          <w:t>M</w:t>
                        </w:r>
                      </w:sdtContent>
                    </w:sdt>
                    <w:sdt>
                      <w:sdtPr>
                        <w:alias w:val="CC_Noformat_Partinummer"/>
                        <w:tag w:val="CC_Noformat_Partinummer"/>
                        <w:id w:val="-1709555926"/>
                        <w:placeholder>
                          <w:docPart w:val="A949E53B8FF94743BB7C9A220058F3E7"/>
                        </w:placeholder>
                        <w:text/>
                      </w:sdtPr>
                      <w:sdtEndPr/>
                      <w:sdtContent>
                        <w:r w:rsidR="00817674">
                          <w:t>1680</w:t>
                        </w:r>
                      </w:sdtContent>
                    </w:sdt>
                  </w:p>
                </w:txbxContent>
              </v:textbox>
              <w10:wrap anchorx="page"/>
            </v:shape>
          </w:pict>
        </mc:Fallback>
      </mc:AlternateContent>
    </w:r>
  </w:p>
  <w:p w:rsidRPr="00293C4F" w:rsidR="004F35FE" w:rsidP="00776B74" w:rsidRDefault="004F35FE" w14:paraId="492240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0C70" w14:paraId="49224005" w14:textId="77777777">
    <w:pPr>
      <w:jc w:val="right"/>
    </w:pPr>
    <w:sdt>
      <w:sdtPr>
        <w:alias w:val="CC_Noformat_Partikod"/>
        <w:tag w:val="CC_Noformat_Partikod"/>
        <w:id w:val="559911109"/>
        <w:placeholder>
          <w:docPart w:val="A949E53B8FF94743BB7C9A220058F3E7"/>
        </w:placeholder>
        <w:text/>
      </w:sdtPr>
      <w:sdtEndPr/>
      <w:sdtContent>
        <w:r w:rsidR="00817674">
          <w:t>M</w:t>
        </w:r>
      </w:sdtContent>
    </w:sdt>
    <w:sdt>
      <w:sdtPr>
        <w:alias w:val="CC_Noformat_Partinummer"/>
        <w:tag w:val="CC_Noformat_Partinummer"/>
        <w:id w:val="1197820850"/>
        <w:placeholder>
          <w:docPart w:val="DefaultPlaceholder_-1854013440"/>
        </w:placeholder>
        <w:text/>
      </w:sdtPr>
      <w:sdtEndPr/>
      <w:sdtContent>
        <w:r w:rsidR="00817674">
          <w:t>1680</w:t>
        </w:r>
      </w:sdtContent>
    </w:sdt>
  </w:p>
  <w:p w:rsidR="004F35FE" w:rsidP="00776B74" w:rsidRDefault="004F35FE" w14:paraId="492240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0C70" w14:paraId="49224009" w14:textId="77777777">
    <w:pPr>
      <w:jc w:val="right"/>
    </w:pPr>
    <w:sdt>
      <w:sdtPr>
        <w:alias w:val="CC_Noformat_Partikod"/>
        <w:tag w:val="CC_Noformat_Partikod"/>
        <w:id w:val="1471015553"/>
        <w:text/>
      </w:sdtPr>
      <w:sdtEndPr/>
      <w:sdtContent>
        <w:r w:rsidR="00817674">
          <w:t>M</w:t>
        </w:r>
      </w:sdtContent>
    </w:sdt>
    <w:sdt>
      <w:sdtPr>
        <w:alias w:val="CC_Noformat_Partinummer"/>
        <w:tag w:val="CC_Noformat_Partinummer"/>
        <w:id w:val="-2014525982"/>
        <w:text/>
      </w:sdtPr>
      <w:sdtEndPr/>
      <w:sdtContent>
        <w:r w:rsidR="00817674">
          <w:t>1680</w:t>
        </w:r>
      </w:sdtContent>
    </w:sdt>
  </w:p>
  <w:p w:rsidR="004F35FE" w:rsidP="00A314CF" w:rsidRDefault="00270C70" w14:paraId="492240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0C70" w14:paraId="492240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0C70" w14:paraId="492240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:3661</w:t>
        </w:r>
      </w:sdtContent>
    </w:sdt>
  </w:p>
  <w:p w:rsidR="004F35FE" w:rsidP="00E03A3D" w:rsidRDefault="00270C70" w14:paraId="4922400D"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15:appearance w15:val="hidden"/>
      <w:text/>
    </w:sdtPr>
    <w:sdtEndPr/>
    <w:sdtContent>
      <w:p w:rsidR="004F35FE" w:rsidP="00283E0F" w:rsidRDefault="00817674" w14:paraId="4922400E" w14:textId="77777777">
        <w:pPr>
          <w:pStyle w:val="FSHRub2"/>
        </w:pPr>
        <w:r>
          <w:t>Utvärdering av körkortskraven för motorcykel</w:t>
        </w:r>
      </w:p>
    </w:sdtContent>
  </w:sdt>
  <w:sdt>
    <w:sdtPr>
      <w:alias w:val="CC_Boilerplate_3"/>
      <w:tag w:val="CC_Boilerplate_3"/>
      <w:id w:val="1606463544"/>
      <w:lock w:val="sdtContentLocked"/>
      <w15:appearance w15:val="hidden"/>
      <w:text w:multiLine="1"/>
    </w:sdtPr>
    <w:sdtEndPr/>
    <w:sdtContent>
      <w:p w:rsidR="004F35FE" w:rsidP="00283E0F" w:rsidRDefault="004F35FE" w14:paraId="492240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124"/>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0C70"/>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A67"/>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32B"/>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01E"/>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E74"/>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674"/>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67E"/>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A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2E4E"/>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5C8"/>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D06"/>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223FF4"/>
  <w15:chartTrackingRefBased/>
  <w15:docId w15:val="{97ABE234-186E-4D73-93D6-45A89674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3C65A210624F5EA334DBF8E6684C38"/>
        <w:category>
          <w:name w:val="Allmänt"/>
          <w:gallery w:val="placeholder"/>
        </w:category>
        <w:types>
          <w:type w:val="bbPlcHdr"/>
        </w:types>
        <w:behaviors>
          <w:behavior w:val="content"/>
        </w:behaviors>
        <w:guid w:val="{C53711CD-C872-4F52-ABF7-387A592784A5}"/>
      </w:docPartPr>
      <w:docPartBody>
        <w:p w:rsidR="00393E4B" w:rsidRDefault="00723B96">
          <w:pPr>
            <w:pStyle w:val="CE3C65A210624F5EA334DBF8E6684C38"/>
          </w:pPr>
          <w:r w:rsidRPr="005A0A93">
            <w:rPr>
              <w:rStyle w:val="Platshllartext"/>
            </w:rPr>
            <w:t>Förslag till riksdagsbeslut</w:t>
          </w:r>
        </w:p>
      </w:docPartBody>
    </w:docPart>
    <w:docPart>
      <w:docPartPr>
        <w:name w:val="FD57B77546D44503BD0EFE41AA24106B"/>
        <w:category>
          <w:name w:val="Allmänt"/>
          <w:gallery w:val="placeholder"/>
        </w:category>
        <w:types>
          <w:type w:val="bbPlcHdr"/>
        </w:types>
        <w:behaviors>
          <w:behavior w:val="content"/>
        </w:behaviors>
        <w:guid w:val="{9ADBC17E-C666-4732-8F32-FE2D63F650B7}"/>
      </w:docPartPr>
      <w:docPartBody>
        <w:p w:rsidR="00393E4B" w:rsidRDefault="00723B96">
          <w:pPr>
            <w:pStyle w:val="FD57B77546D44503BD0EFE41AA24106B"/>
          </w:pPr>
          <w:r w:rsidRPr="005A0A93">
            <w:rPr>
              <w:rStyle w:val="Platshllartext"/>
            </w:rPr>
            <w:t>Motivering</w:t>
          </w:r>
        </w:p>
      </w:docPartBody>
    </w:docPart>
    <w:docPart>
      <w:docPartPr>
        <w:name w:val="3C505DFE318A474BB4C29651D8FE218C"/>
        <w:category>
          <w:name w:val="Allmänt"/>
          <w:gallery w:val="placeholder"/>
        </w:category>
        <w:types>
          <w:type w:val="bbPlcHdr"/>
        </w:types>
        <w:behaviors>
          <w:behavior w:val="content"/>
        </w:behaviors>
        <w:guid w:val="{86C2C7DA-9233-4C73-AE75-647D66779849}"/>
      </w:docPartPr>
      <w:docPartBody>
        <w:p w:rsidR="00393E4B" w:rsidRDefault="00723B96">
          <w:pPr>
            <w:pStyle w:val="3C505DFE318A474BB4C29651D8FE218C"/>
          </w:pPr>
          <w:r>
            <w:rPr>
              <w:rStyle w:val="Platshllartext"/>
            </w:rPr>
            <w:t xml:space="preserve"> </w:t>
          </w:r>
        </w:p>
      </w:docPartBody>
    </w:docPart>
    <w:docPart>
      <w:docPartPr>
        <w:name w:val="A949E53B8FF94743BB7C9A220058F3E7"/>
        <w:category>
          <w:name w:val="Allmänt"/>
          <w:gallery w:val="placeholder"/>
        </w:category>
        <w:types>
          <w:type w:val="bbPlcHdr"/>
        </w:types>
        <w:behaviors>
          <w:behavior w:val="content"/>
        </w:behaviors>
        <w:guid w:val="{5B743234-8523-48DF-A29E-0A86F1EAE63A}"/>
      </w:docPartPr>
      <w:docPartBody>
        <w:p w:rsidR="00393E4B" w:rsidRDefault="00723B96">
          <w:pPr>
            <w:pStyle w:val="A949E53B8FF94743BB7C9A220058F3E7"/>
          </w:pPr>
          <w:r>
            <w:t xml:space="preserve"> </w:t>
          </w:r>
        </w:p>
      </w:docPartBody>
    </w:docPart>
    <w:docPart>
      <w:docPartPr>
        <w:name w:val="DefaultPlaceholder_-1854013440"/>
        <w:category>
          <w:name w:val="Allmänt"/>
          <w:gallery w:val="placeholder"/>
        </w:category>
        <w:types>
          <w:type w:val="bbPlcHdr"/>
        </w:types>
        <w:behaviors>
          <w:behavior w:val="content"/>
        </w:behaviors>
        <w:guid w:val="{0AC1F056-10E9-4774-84F0-5B2D18B799F9}"/>
      </w:docPartPr>
      <w:docPartBody>
        <w:p w:rsidR="00393E4B" w:rsidRDefault="00723B96">
          <w:r w:rsidRPr="007338BB">
            <w:rPr>
              <w:rStyle w:val="Platshllartext"/>
            </w:rPr>
            <w:t>Klicka eller tryck här för att ange text.</w:t>
          </w:r>
        </w:p>
      </w:docPartBody>
    </w:docPart>
    <w:docPart>
      <w:docPartPr>
        <w:name w:val="50D42B0D63064D1F9042C70C6FE16AF0"/>
        <w:category>
          <w:name w:val="Allmänt"/>
          <w:gallery w:val="placeholder"/>
        </w:category>
        <w:types>
          <w:type w:val="bbPlcHdr"/>
        </w:types>
        <w:behaviors>
          <w:behavior w:val="content"/>
        </w:behaviors>
        <w:guid w:val="{76C67B57-CCB4-4DC5-A5DF-056A7AD2CD80}"/>
      </w:docPartPr>
      <w:docPartBody>
        <w:p w:rsidR="00000000" w:rsidRDefault="00CC0E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96"/>
    <w:rsid w:val="00393E4B"/>
    <w:rsid w:val="00723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3B96"/>
    <w:rPr>
      <w:color w:val="F4B083" w:themeColor="accent2" w:themeTint="99"/>
    </w:rPr>
  </w:style>
  <w:style w:type="paragraph" w:customStyle="1" w:styleId="CE3C65A210624F5EA334DBF8E6684C38">
    <w:name w:val="CE3C65A210624F5EA334DBF8E6684C38"/>
  </w:style>
  <w:style w:type="paragraph" w:customStyle="1" w:styleId="BBD3398B7B4D48249C4F537EF5EB99E3">
    <w:name w:val="BBD3398B7B4D48249C4F537EF5EB99E3"/>
  </w:style>
  <w:style w:type="paragraph" w:customStyle="1" w:styleId="33C5518FF30442D5875D16788EB7D123">
    <w:name w:val="33C5518FF30442D5875D16788EB7D123"/>
  </w:style>
  <w:style w:type="paragraph" w:customStyle="1" w:styleId="FD57B77546D44503BD0EFE41AA24106B">
    <w:name w:val="FD57B77546D44503BD0EFE41AA24106B"/>
  </w:style>
  <w:style w:type="paragraph" w:customStyle="1" w:styleId="AE287AF0011444D3890EDD2FAB430622">
    <w:name w:val="AE287AF0011444D3890EDD2FAB430622"/>
  </w:style>
  <w:style w:type="paragraph" w:customStyle="1" w:styleId="3C505DFE318A474BB4C29651D8FE218C">
    <w:name w:val="3C505DFE318A474BB4C29651D8FE218C"/>
  </w:style>
  <w:style w:type="paragraph" w:customStyle="1" w:styleId="A949E53B8FF94743BB7C9A220058F3E7">
    <w:name w:val="A949E53B8FF94743BB7C9A220058F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88796-2281-455D-91BA-F36CB75EC8E7}"/>
</file>

<file path=customXml/itemProps2.xml><?xml version="1.0" encoding="utf-8"?>
<ds:datastoreItem xmlns:ds="http://schemas.openxmlformats.org/officeDocument/2006/customXml" ds:itemID="{A12F0726-8FF1-41DF-8B49-8D6CA10BE21D}"/>
</file>

<file path=customXml/itemProps3.xml><?xml version="1.0" encoding="utf-8"?>
<ds:datastoreItem xmlns:ds="http://schemas.openxmlformats.org/officeDocument/2006/customXml" ds:itemID="{11F131C8-157E-4C08-85B9-C7A462E58261}"/>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887</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M1680 Utvärdering av körkortskraven för motorcykel</vt:lpstr>
      <vt:lpstr>
      </vt:lpstr>
    </vt:vector>
  </TitlesOfParts>
  <Company>Sveriges riksdag</Company>
  <LinksUpToDate>false</LinksUpToDate>
  <CharactersWithSpaces>1042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