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71C3D10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20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F9138F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:</w:t>
            </w:r>
            <w:r w:rsidR="00A66BA4">
              <w:rPr>
                <w:b/>
                <w:sz w:val="22"/>
                <w:szCs w:val="22"/>
              </w:rPr>
              <w:t>26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473A52C8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1D5F10">
              <w:rPr>
                <w:sz w:val="22"/>
                <w:szCs w:val="22"/>
              </w:rPr>
              <w:t>1</w:t>
            </w:r>
            <w:r w:rsidRPr="00AA46EB">
              <w:rPr>
                <w:sz w:val="22"/>
                <w:szCs w:val="22"/>
              </w:rPr>
              <w:t>-</w:t>
            </w:r>
            <w:r w:rsidR="001D5F10">
              <w:rPr>
                <w:sz w:val="22"/>
                <w:szCs w:val="22"/>
              </w:rPr>
              <w:t>0</w:t>
            </w:r>
            <w:r w:rsidR="00F9138F">
              <w:rPr>
                <w:sz w:val="22"/>
                <w:szCs w:val="22"/>
              </w:rPr>
              <w:t>1</w:t>
            </w:r>
            <w:r w:rsidR="00A955FF" w:rsidRPr="00AA46EB">
              <w:rPr>
                <w:sz w:val="22"/>
                <w:szCs w:val="22"/>
              </w:rPr>
              <w:t>-</w:t>
            </w:r>
            <w:r w:rsidR="001D5F10">
              <w:rPr>
                <w:sz w:val="22"/>
                <w:szCs w:val="22"/>
              </w:rPr>
              <w:t>05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9A5A62E" w14:textId="77777777" w:rsidR="00725D41" w:rsidRDefault="001D5F10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5D41" w:rsidRPr="00AA46EB">
              <w:rPr>
                <w:sz w:val="22"/>
                <w:szCs w:val="22"/>
              </w:rPr>
              <w:t>.00–</w:t>
            </w:r>
            <w:r w:rsidR="006C5E59">
              <w:rPr>
                <w:sz w:val="22"/>
                <w:szCs w:val="22"/>
              </w:rPr>
              <w:t>9.02</w:t>
            </w:r>
          </w:p>
          <w:p w14:paraId="114A7912" w14:textId="39FD2B03" w:rsidR="006C5E59" w:rsidRPr="00AA46EB" w:rsidRDefault="006C5E59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9.07–9.32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4A86EFE9" w14:textId="77777777" w:rsidR="009A62AC" w:rsidRDefault="009A62AC" w:rsidP="009A62A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Medgivande att delta på distans </w:t>
            </w:r>
          </w:p>
          <w:p w14:paraId="35AE99F5" w14:textId="4A1B05BD" w:rsidR="009A62AC" w:rsidRDefault="009A62AC" w:rsidP="009A62A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5B33AF6" w14:textId="1097BC67" w:rsidR="00AA46EB" w:rsidRPr="00AA46EB" w:rsidRDefault="009A62AC" w:rsidP="00AA46EB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Utskottet medgav deltagande på distans </w:t>
            </w:r>
            <w:r w:rsidRPr="005F6C6F">
              <w:rPr>
                <w:snapToGrid w:val="0"/>
                <w:sz w:val="22"/>
                <w:szCs w:val="22"/>
              </w:rPr>
              <w:t>f</w:t>
            </w:r>
            <w:r>
              <w:rPr>
                <w:snapToGrid w:val="0"/>
                <w:sz w:val="22"/>
                <w:szCs w:val="22"/>
              </w:rPr>
              <w:t xml:space="preserve">ör följande ordinarie </w:t>
            </w:r>
            <w:r w:rsidRPr="008B7327">
              <w:rPr>
                <w:snapToGrid w:val="0"/>
                <w:sz w:val="22"/>
                <w:szCs w:val="22"/>
              </w:rPr>
              <w:t>ledamöter och suppleanter</w:t>
            </w:r>
            <w:r>
              <w:rPr>
                <w:snapToGrid w:val="0"/>
                <w:sz w:val="22"/>
                <w:szCs w:val="22"/>
              </w:rPr>
              <w:t>:</w:t>
            </w:r>
            <w:r w:rsidR="001C55AB">
              <w:rPr>
                <w:snapToGrid w:val="0"/>
                <w:sz w:val="22"/>
                <w:szCs w:val="22"/>
              </w:rPr>
              <w:t xml:space="preserve"> </w:t>
            </w:r>
            <w:r w:rsidR="006C5E59">
              <w:rPr>
                <w:sz w:val="22"/>
                <w:szCs w:val="22"/>
              </w:rPr>
              <w:t>Han</w:t>
            </w:r>
            <w:r w:rsidR="00CA5AB4">
              <w:rPr>
                <w:sz w:val="22"/>
                <w:szCs w:val="22"/>
              </w:rPr>
              <w:t>s</w:t>
            </w:r>
            <w:r w:rsidR="006C5E59">
              <w:rPr>
                <w:sz w:val="22"/>
                <w:szCs w:val="22"/>
              </w:rPr>
              <w:t xml:space="preserve"> Ekström (S), </w:t>
            </w:r>
            <w:r w:rsidR="00AA46EB" w:rsidRPr="006C5E59">
              <w:rPr>
                <w:sz w:val="22"/>
                <w:szCs w:val="22"/>
              </w:rPr>
              <w:t>Ida Karkiainen (S), Marta Obminska (M), Matheus Enholm (SD), Per-Arne Håkansson (S), Linda Modig (C),</w:t>
            </w:r>
            <w:r w:rsidR="00951A97" w:rsidRPr="006C5E59">
              <w:rPr>
                <w:sz w:val="22"/>
                <w:szCs w:val="22"/>
              </w:rPr>
              <w:t xml:space="preserve"> Mia Sydow Mölleby (V), </w:t>
            </w:r>
            <w:r w:rsidRPr="006C5E59">
              <w:rPr>
                <w:sz w:val="22"/>
                <w:szCs w:val="22"/>
              </w:rPr>
              <w:t xml:space="preserve">Ida Drougge (M), </w:t>
            </w:r>
            <w:r w:rsidR="00AA46EB" w:rsidRPr="006C5E59">
              <w:rPr>
                <w:sz w:val="22"/>
                <w:szCs w:val="22"/>
              </w:rPr>
              <w:t xml:space="preserve">Fredrik Lindahl (SD), Laila Naraghi (S), Tuve Skånberg (KD), </w:t>
            </w:r>
            <w:r w:rsidRPr="006C5E59">
              <w:rPr>
                <w:sz w:val="22"/>
                <w:szCs w:val="22"/>
              </w:rPr>
              <w:t xml:space="preserve">Daniel Andersson (S), </w:t>
            </w:r>
            <w:r w:rsidR="00AA46EB" w:rsidRPr="006C5E59">
              <w:rPr>
                <w:sz w:val="22"/>
                <w:szCs w:val="22"/>
              </w:rPr>
              <w:t xml:space="preserve">Tina Acketoft (L), </w:t>
            </w:r>
            <w:r w:rsidR="00951A97" w:rsidRPr="006C5E59">
              <w:rPr>
                <w:sz w:val="22"/>
                <w:szCs w:val="22"/>
              </w:rPr>
              <w:t xml:space="preserve">Mikael Strandman (SD), </w:t>
            </w:r>
            <w:r w:rsidR="00AA46EB" w:rsidRPr="006C5E59">
              <w:rPr>
                <w:sz w:val="22"/>
                <w:szCs w:val="22"/>
              </w:rPr>
              <w:t xml:space="preserve">Camilla Hansén (MP), Erik Ezelius (S), </w:t>
            </w:r>
            <w:r w:rsidR="004C3D96" w:rsidRPr="006C5E59">
              <w:rPr>
                <w:sz w:val="22"/>
                <w:szCs w:val="22"/>
              </w:rPr>
              <w:t xml:space="preserve">Annicka Engblom (M), </w:t>
            </w:r>
            <w:r w:rsidR="00AA46EB" w:rsidRPr="006C5E59">
              <w:rPr>
                <w:sz w:val="22"/>
                <w:szCs w:val="22"/>
              </w:rPr>
              <w:t xml:space="preserve">Per Söderlund (SD), </w:t>
            </w:r>
            <w:r w:rsidR="006C5E59">
              <w:rPr>
                <w:sz w:val="22"/>
                <w:szCs w:val="22"/>
              </w:rPr>
              <w:t xml:space="preserve">Jessica Wetterling (V), </w:t>
            </w:r>
            <w:r w:rsidR="00AA46EB" w:rsidRPr="006C5E59">
              <w:rPr>
                <w:sz w:val="22"/>
                <w:szCs w:val="22"/>
              </w:rPr>
              <w:t>Lars Jilmstad (M)</w:t>
            </w:r>
            <w:r w:rsidR="00323E43" w:rsidRPr="006C5E59">
              <w:rPr>
                <w:sz w:val="22"/>
                <w:szCs w:val="22"/>
              </w:rPr>
              <w:t xml:space="preserve">, </w:t>
            </w:r>
            <w:r w:rsidR="006C5E59">
              <w:rPr>
                <w:sz w:val="22"/>
                <w:szCs w:val="22"/>
              </w:rPr>
              <w:t xml:space="preserve">Patrik Björck (S), </w:t>
            </w:r>
            <w:r w:rsidR="00AA46EB" w:rsidRPr="006C5E59">
              <w:rPr>
                <w:sz w:val="22"/>
                <w:szCs w:val="22"/>
              </w:rPr>
              <w:t>Per Schöldberg (C)</w:t>
            </w:r>
            <w:r w:rsidR="00323E43" w:rsidRPr="006C5E59">
              <w:rPr>
                <w:sz w:val="22"/>
                <w:szCs w:val="22"/>
              </w:rPr>
              <w:t xml:space="preserve"> och Richard Herrey (M).</w:t>
            </w:r>
          </w:p>
          <w:p w14:paraId="23269BA7" w14:textId="77777777" w:rsidR="00725D41" w:rsidRPr="00AA46EB" w:rsidRDefault="00725D41" w:rsidP="00381D0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</w:p>
        </w:tc>
      </w:tr>
      <w:tr w:rsidR="00413CBB" w:rsidRPr="00AA46EB" w14:paraId="22A908BE" w14:textId="77777777" w:rsidTr="00AA46EB">
        <w:tc>
          <w:tcPr>
            <w:tcW w:w="497" w:type="dxa"/>
          </w:tcPr>
          <w:p w14:paraId="452BD82B" w14:textId="51AEFEF8" w:rsidR="00413CBB" w:rsidRPr="00AA46EB" w:rsidRDefault="00413CBB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65C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614F2686" w14:textId="42B01587" w:rsidR="00D65127" w:rsidRDefault="00515E74" w:rsidP="00B2183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515E74">
              <w:rPr>
                <w:b/>
                <w:snapToGrid w:val="0"/>
                <w:sz w:val="22"/>
                <w:szCs w:val="22"/>
              </w:rPr>
              <w:t>En tillfällig covid-19-lag</w:t>
            </w:r>
          </w:p>
          <w:p w14:paraId="7836A372" w14:textId="77777777" w:rsidR="00515E74" w:rsidRPr="00515E74" w:rsidRDefault="00515E74" w:rsidP="00B2183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647B235" w14:textId="7BBFF856" w:rsidR="00D65127" w:rsidRPr="00C2615A" w:rsidRDefault="00D65127" w:rsidP="00D65127">
            <w:pPr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 xml:space="preserve">Utskottet behandlade </w:t>
            </w:r>
            <w:r w:rsidRPr="00C2615A">
              <w:rPr>
                <w:snapToGrid w:val="0"/>
                <w:sz w:val="22"/>
                <w:szCs w:val="22"/>
              </w:rPr>
              <w:t xml:space="preserve">fråga </w:t>
            </w:r>
            <w:r w:rsidRPr="00C2615A">
              <w:rPr>
                <w:sz w:val="22"/>
                <w:szCs w:val="22"/>
              </w:rPr>
              <w:t>om yttrande till socialutskottet över proposition</w:t>
            </w:r>
            <w:r w:rsidR="00456B54">
              <w:rPr>
                <w:sz w:val="22"/>
                <w:szCs w:val="22"/>
              </w:rPr>
              <w:t xml:space="preserve"> </w:t>
            </w:r>
            <w:r w:rsidR="00456B54" w:rsidRPr="008B0FBC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2020/21:</w:t>
            </w:r>
            <w:r w:rsidR="00456B54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79</w:t>
            </w:r>
            <w:r w:rsidRPr="00C2615A">
              <w:rPr>
                <w:sz w:val="22"/>
                <w:szCs w:val="22"/>
              </w:rPr>
              <w:t>.</w:t>
            </w:r>
          </w:p>
          <w:p w14:paraId="478C7C83" w14:textId="77777777" w:rsidR="00D65127" w:rsidRPr="00C2615A" w:rsidRDefault="00D65127" w:rsidP="00D65127">
            <w:pPr>
              <w:widowControl/>
              <w:textAlignment w:val="center"/>
              <w:rPr>
                <w:b/>
                <w:sz w:val="22"/>
                <w:szCs w:val="22"/>
              </w:rPr>
            </w:pPr>
          </w:p>
          <w:p w14:paraId="73917E96" w14:textId="77777777" w:rsidR="00D65127" w:rsidRPr="00C2615A" w:rsidRDefault="00D65127" w:rsidP="00D65127">
            <w:pPr>
              <w:widowControl/>
              <w:textAlignment w:val="center"/>
              <w:rPr>
                <w:sz w:val="22"/>
                <w:szCs w:val="22"/>
              </w:rPr>
            </w:pPr>
            <w:r w:rsidRPr="00C2615A">
              <w:rPr>
                <w:sz w:val="22"/>
                <w:szCs w:val="22"/>
              </w:rPr>
              <w:t>Ärendet bordlades.</w:t>
            </w:r>
          </w:p>
          <w:p w14:paraId="3E10B97F" w14:textId="06458FAD" w:rsidR="00AC1CC5" w:rsidRPr="00AC1CC5" w:rsidRDefault="00AC1CC5" w:rsidP="00D651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905BC" w:rsidRPr="00AA46EB" w14:paraId="1AC6ED7C" w14:textId="77777777" w:rsidTr="00AA46EB">
        <w:tc>
          <w:tcPr>
            <w:tcW w:w="497" w:type="dxa"/>
          </w:tcPr>
          <w:p w14:paraId="53FA29C1" w14:textId="41784942" w:rsidR="00C905BC" w:rsidRPr="00AA46EB" w:rsidRDefault="00C905BC" w:rsidP="007C1CE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1" w:name="_Hlk34903557"/>
            <w:r w:rsidRPr="00AA46EB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2B65C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3F20A33C" w14:textId="77777777" w:rsidR="00220710" w:rsidRPr="00AA46EB" w:rsidRDefault="00220710" w:rsidP="00220710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Nästa sammanträde</w:t>
            </w:r>
          </w:p>
          <w:p w14:paraId="622311A2" w14:textId="77777777" w:rsidR="00C905BC" w:rsidRPr="00AA46EB" w:rsidRDefault="00C905BC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6FBDCC6E" w14:textId="4EEEC3EC" w:rsidR="00AC1CC5" w:rsidRPr="00DE7B5B" w:rsidRDefault="00AC1CC5" w:rsidP="00AC1CC5">
            <w:pPr>
              <w:widowControl/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143F5B">
              <w:rPr>
                <w:sz w:val="22"/>
                <w:szCs w:val="22"/>
              </w:rPr>
              <w:t xml:space="preserve">Nästa sammanträde äger rum </w:t>
            </w:r>
            <w:r>
              <w:rPr>
                <w:sz w:val="22"/>
                <w:szCs w:val="22"/>
              </w:rPr>
              <w:t>tis</w:t>
            </w:r>
            <w:r w:rsidRPr="00D50596">
              <w:rPr>
                <w:sz w:val="22"/>
                <w:szCs w:val="22"/>
              </w:rPr>
              <w:t xml:space="preserve">dagen den </w:t>
            </w:r>
            <w:r>
              <w:rPr>
                <w:sz w:val="22"/>
                <w:szCs w:val="22"/>
              </w:rPr>
              <w:t>5</w:t>
            </w:r>
            <w:r w:rsidRPr="00D505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januari 2021 </w:t>
            </w:r>
            <w:r w:rsidRPr="00D50596">
              <w:rPr>
                <w:sz w:val="22"/>
                <w:szCs w:val="22"/>
              </w:rPr>
              <w:t>kl. 17.00.</w:t>
            </w:r>
          </w:p>
          <w:p w14:paraId="76684FB6" w14:textId="0A4591E8" w:rsidR="00435E54" w:rsidRPr="00AA46EB" w:rsidRDefault="00435E54" w:rsidP="00C905BC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bookmarkEnd w:id="1"/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1B84A0D7" w:rsidR="00F66346" w:rsidRPr="001C55A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CB4173">
              <w:rPr>
                <w:sz w:val="22"/>
                <w:szCs w:val="22"/>
              </w:rPr>
              <w:t>t 2021-01-14</w:t>
            </w:r>
            <w:r w:rsidRPr="001C55AB">
              <w:rPr>
                <w:sz w:val="22"/>
                <w:szCs w:val="22"/>
              </w:rPr>
              <w:t xml:space="preserve"> </w:t>
            </w:r>
          </w:p>
          <w:p w14:paraId="160DC1EA" w14:textId="64549770" w:rsidR="00920F2C" w:rsidRPr="001C55AB" w:rsidRDefault="00F55CC3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C55AB">
              <w:rPr>
                <w:sz w:val="22"/>
                <w:szCs w:val="22"/>
              </w:rPr>
              <w:t>Hans Ekström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1A1C7F75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2020-</w:t>
            </w:r>
            <w:r w:rsidR="00AF6851">
              <w:rPr>
                <w:sz w:val="20"/>
              </w:rPr>
              <w:t>12</w:t>
            </w:r>
            <w:r>
              <w:rPr>
                <w:sz w:val="20"/>
              </w:rPr>
              <w:t>-</w:t>
            </w:r>
            <w:r w:rsidR="00AF6851">
              <w:rPr>
                <w:sz w:val="20"/>
              </w:rPr>
              <w:t>08</w:t>
            </w:r>
            <w:r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09C28210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2020/21:</w:t>
            </w:r>
            <w:r w:rsidR="00EC359A">
              <w:rPr>
                <w:sz w:val="16"/>
                <w:szCs w:val="16"/>
              </w:rPr>
              <w:t>26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3E9F48A9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2-</w:t>
            </w:r>
            <w:r w:rsidR="002B65C7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F9138F" w14:paraId="2DB7119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1B1A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1D979372" w:rsidR="00F9138F" w:rsidRDefault="002B65C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Ida Karkiainen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10AE2C2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Obminska (M)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04E0E05D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420BFD7E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softHyphen/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61089CF8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27AB9E6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F914F5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35DC95FC" w:rsidR="00F9138F" w:rsidRDefault="00EC359A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2C355AD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A4FC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480409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62441E" w14:textId="70E69AF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1C9CC94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A9489A" w14:textId="3FA3986B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79716AE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66D98" w14:textId="62784555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9138F" w14:paraId="3C8C13A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C11391" w14:textId="5B164CF8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5F3870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A7ACD8" w14:textId="1720A8DD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013AD30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37E0FA" w14:textId="046ADF0F" w:rsidR="00F9138F" w:rsidRDefault="00EC359A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9E722E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26D9F" w14:textId="64C0CBFA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642B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8A8D22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F5075" w14:textId="7E5EE58C" w:rsidR="00F9138F" w:rsidRDefault="009A62AC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1C5A810B" w:rsidR="00F9138F" w:rsidRDefault="00AF6851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9138F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B004192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4CEA7C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Erik Ezelius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1395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33E070FB" w:rsidR="00F9138F" w:rsidRDefault="002B65C7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0A97EBF" w14:textId="77777777" w:rsidTr="00C304DD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D93DB6" w14:textId="0BBAC186" w:rsidR="00F9138F" w:rsidRDefault="009A62AC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2497E9E4" w:rsidR="00F9138F" w:rsidRDefault="004620E2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F0C6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8CF8E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75DE3AE7" w:rsidR="00F9138F" w:rsidRDefault="002B65C7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F9138F" w:rsidRDefault="00F9138F" w:rsidP="00C304D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Hedin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3E58F9D6" w:rsidR="00F9138F" w:rsidRDefault="002B65C7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6EF16913" w:rsidR="00F9138F" w:rsidRDefault="002B65C7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F00B4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1B708" w14:textId="4A62BFC3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6986AEEB" w:rsidR="00F9138F" w:rsidRDefault="002B65C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56495BA1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F9138F" w:rsidRDefault="00F9138F" w:rsidP="00F913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4ED82D29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F1D71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76754B00" w:rsidR="00F9138F" w:rsidRDefault="002B65C7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F9138F" w:rsidRDefault="00F9138F" w:rsidP="00F9138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9628AB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01BA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0CCB2B0D" w:rsidR="00F9138F" w:rsidRDefault="002B65C7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F9138F" w:rsidRDefault="00F9138F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F6851" w14:paraId="1D4E45C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9EA35" w14:textId="3AE5A9DD" w:rsidR="00AF6851" w:rsidRDefault="00AF6851" w:rsidP="00C304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Herrey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AABE6" w14:textId="17B252B6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7CAE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90F27" w14:textId="2BBF7D98" w:rsidR="00AF6851" w:rsidRDefault="004620E2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7333F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5B6E7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8C8B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750E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97BA5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92F73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25B2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EC1E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F531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93EC7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A3A61" w14:textId="77777777" w:rsidR="00AF6851" w:rsidRDefault="00AF6851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9138F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F9138F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131C6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43BA5"/>
    <w:rsid w:val="0006043F"/>
    <w:rsid w:val="00072429"/>
    <w:rsid w:val="00072835"/>
    <w:rsid w:val="00094A50"/>
    <w:rsid w:val="000A56C4"/>
    <w:rsid w:val="000C5482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A6F90"/>
    <w:rsid w:val="001C55AB"/>
    <w:rsid w:val="001D5F10"/>
    <w:rsid w:val="001D6F36"/>
    <w:rsid w:val="001F750B"/>
    <w:rsid w:val="00220710"/>
    <w:rsid w:val="0026777C"/>
    <w:rsid w:val="0028015F"/>
    <w:rsid w:val="00280BC7"/>
    <w:rsid w:val="00282A12"/>
    <w:rsid w:val="002B65C7"/>
    <w:rsid w:val="002B7046"/>
    <w:rsid w:val="002C00A0"/>
    <w:rsid w:val="002C1744"/>
    <w:rsid w:val="002E47A2"/>
    <w:rsid w:val="00300FE0"/>
    <w:rsid w:val="003155B1"/>
    <w:rsid w:val="00321CAF"/>
    <w:rsid w:val="00323E43"/>
    <w:rsid w:val="00325519"/>
    <w:rsid w:val="003750A3"/>
    <w:rsid w:val="00375A1E"/>
    <w:rsid w:val="00386CC5"/>
    <w:rsid w:val="003972E5"/>
    <w:rsid w:val="003A4458"/>
    <w:rsid w:val="003A6FCA"/>
    <w:rsid w:val="003B0F58"/>
    <w:rsid w:val="003B25C0"/>
    <w:rsid w:val="003B68E1"/>
    <w:rsid w:val="003D1C45"/>
    <w:rsid w:val="003D7E7B"/>
    <w:rsid w:val="003E5814"/>
    <w:rsid w:val="003E7097"/>
    <w:rsid w:val="003F38F6"/>
    <w:rsid w:val="004055FE"/>
    <w:rsid w:val="004118CB"/>
    <w:rsid w:val="00413CBB"/>
    <w:rsid w:val="00430B29"/>
    <w:rsid w:val="00435AD7"/>
    <w:rsid w:val="00435E54"/>
    <w:rsid w:val="00454B9F"/>
    <w:rsid w:val="00456B54"/>
    <w:rsid w:val="004620E2"/>
    <w:rsid w:val="00473B85"/>
    <w:rsid w:val="004941EE"/>
    <w:rsid w:val="004A64CA"/>
    <w:rsid w:val="004A6B49"/>
    <w:rsid w:val="004C3D96"/>
    <w:rsid w:val="004D19CC"/>
    <w:rsid w:val="004F5341"/>
    <w:rsid w:val="00500093"/>
    <w:rsid w:val="00506AFB"/>
    <w:rsid w:val="00515E74"/>
    <w:rsid w:val="00527B22"/>
    <w:rsid w:val="005315D0"/>
    <w:rsid w:val="0054539E"/>
    <w:rsid w:val="00585C22"/>
    <w:rsid w:val="005955A8"/>
    <w:rsid w:val="005A06A0"/>
    <w:rsid w:val="005B4221"/>
    <w:rsid w:val="005F4CC7"/>
    <w:rsid w:val="005F51E5"/>
    <w:rsid w:val="0062295E"/>
    <w:rsid w:val="00643703"/>
    <w:rsid w:val="00655861"/>
    <w:rsid w:val="006605FF"/>
    <w:rsid w:val="00674C4D"/>
    <w:rsid w:val="00685881"/>
    <w:rsid w:val="006C5E59"/>
    <w:rsid w:val="006C7DC9"/>
    <w:rsid w:val="006D1877"/>
    <w:rsid w:val="006D3AF9"/>
    <w:rsid w:val="00712851"/>
    <w:rsid w:val="007149F6"/>
    <w:rsid w:val="00725D41"/>
    <w:rsid w:val="007317ED"/>
    <w:rsid w:val="007377B2"/>
    <w:rsid w:val="00737FB2"/>
    <w:rsid w:val="007758D6"/>
    <w:rsid w:val="007772D7"/>
    <w:rsid w:val="00790A46"/>
    <w:rsid w:val="007B4DDB"/>
    <w:rsid w:val="007B6A85"/>
    <w:rsid w:val="007C2C20"/>
    <w:rsid w:val="00820D6E"/>
    <w:rsid w:val="00826215"/>
    <w:rsid w:val="008337D2"/>
    <w:rsid w:val="00860F11"/>
    <w:rsid w:val="00865055"/>
    <w:rsid w:val="0087112D"/>
    <w:rsid w:val="00874A67"/>
    <w:rsid w:val="00876357"/>
    <w:rsid w:val="00877E30"/>
    <w:rsid w:val="008D3BE8"/>
    <w:rsid w:val="008F5C48"/>
    <w:rsid w:val="008F5E64"/>
    <w:rsid w:val="00920F2C"/>
    <w:rsid w:val="00925EF5"/>
    <w:rsid w:val="00951A97"/>
    <w:rsid w:val="00966DA6"/>
    <w:rsid w:val="00971BA3"/>
    <w:rsid w:val="00977A26"/>
    <w:rsid w:val="00980BA4"/>
    <w:rsid w:val="009855B9"/>
    <w:rsid w:val="0099322A"/>
    <w:rsid w:val="009A62AC"/>
    <w:rsid w:val="009E3885"/>
    <w:rsid w:val="009F0B3F"/>
    <w:rsid w:val="009F3280"/>
    <w:rsid w:val="00A148DE"/>
    <w:rsid w:val="00A2412F"/>
    <w:rsid w:val="00A27F07"/>
    <w:rsid w:val="00A318A0"/>
    <w:rsid w:val="00A37376"/>
    <w:rsid w:val="00A66BA4"/>
    <w:rsid w:val="00A9524D"/>
    <w:rsid w:val="00A955FF"/>
    <w:rsid w:val="00AA46EB"/>
    <w:rsid w:val="00AB22B8"/>
    <w:rsid w:val="00AC1CC5"/>
    <w:rsid w:val="00AD561F"/>
    <w:rsid w:val="00AF6851"/>
    <w:rsid w:val="00B026D0"/>
    <w:rsid w:val="00B21831"/>
    <w:rsid w:val="00B31F82"/>
    <w:rsid w:val="00B33D71"/>
    <w:rsid w:val="00B430CC"/>
    <w:rsid w:val="00B45F50"/>
    <w:rsid w:val="00B52181"/>
    <w:rsid w:val="00B63581"/>
    <w:rsid w:val="00B7187A"/>
    <w:rsid w:val="00B71B68"/>
    <w:rsid w:val="00B85853"/>
    <w:rsid w:val="00B87ECA"/>
    <w:rsid w:val="00BB3810"/>
    <w:rsid w:val="00BC7ED8"/>
    <w:rsid w:val="00BD7A57"/>
    <w:rsid w:val="00C04BEE"/>
    <w:rsid w:val="00C5500B"/>
    <w:rsid w:val="00C74C63"/>
    <w:rsid w:val="00C754DE"/>
    <w:rsid w:val="00C905BC"/>
    <w:rsid w:val="00C91D61"/>
    <w:rsid w:val="00C92F8A"/>
    <w:rsid w:val="00CA08EE"/>
    <w:rsid w:val="00CA5AB4"/>
    <w:rsid w:val="00CA7261"/>
    <w:rsid w:val="00CB1CB4"/>
    <w:rsid w:val="00CB4173"/>
    <w:rsid w:val="00CB5D85"/>
    <w:rsid w:val="00CC08C4"/>
    <w:rsid w:val="00CF519B"/>
    <w:rsid w:val="00D10CCE"/>
    <w:rsid w:val="00D21AD5"/>
    <w:rsid w:val="00D65127"/>
    <w:rsid w:val="00D66118"/>
    <w:rsid w:val="00D6635B"/>
    <w:rsid w:val="00D8468E"/>
    <w:rsid w:val="00DB5CF8"/>
    <w:rsid w:val="00DB6C3D"/>
    <w:rsid w:val="00DC044B"/>
    <w:rsid w:val="00DE3D8E"/>
    <w:rsid w:val="00DE593B"/>
    <w:rsid w:val="00E51E4F"/>
    <w:rsid w:val="00E7376D"/>
    <w:rsid w:val="00EB23A9"/>
    <w:rsid w:val="00EC359A"/>
    <w:rsid w:val="00ED054E"/>
    <w:rsid w:val="00ED5CD1"/>
    <w:rsid w:val="00F0167C"/>
    <w:rsid w:val="00F063C4"/>
    <w:rsid w:val="00F12699"/>
    <w:rsid w:val="00F36225"/>
    <w:rsid w:val="00F55CC3"/>
    <w:rsid w:val="00F573DC"/>
    <w:rsid w:val="00F66346"/>
    <w:rsid w:val="00F66E5F"/>
    <w:rsid w:val="00F9138F"/>
    <w:rsid w:val="00F96383"/>
    <w:rsid w:val="00FB0AE9"/>
    <w:rsid w:val="00FB3EE7"/>
    <w:rsid w:val="00FD292C"/>
    <w:rsid w:val="00FE7BDF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1</TotalTime>
  <Pages>2</Pages>
  <Words>487</Words>
  <Characters>2557</Characters>
  <Application>Microsoft Office Word</Application>
  <DocSecurity>4</DocSecurity>
  <Lines>1278</Lines>
  <Paragraphs>202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Anna Bolmström</cp:lastModifiedBy>
  <cp:revision>2</cp:revision>
  <cp:lastPrinted>2020-03-19T13:27:00Z</cp:lastPrinted>
  <dcterms:created xsi:type="dcterms:W3CDTF">2021-01-14T15:32:00Z</dcterms:created>
  <dcterms:modified xsi:type="dcterms:W3CDTF">2021-01-14T15:32:00Z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