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68F1D" w14:textId="77777777" w:rsidR="006E04A4" w:rsidRPr="00CD7560" w:rsidRDefault="00E61951">
      <w:pPr>
        <w:pStyle w:val="Dokumentbeteckning"/>
        <w:rPr>
          <w:u w:val="single"/>
        </w:rPr>
      </w:pPr>
      <w:bookmarkStart w:id="0" w:name="DocumentYear"/>
      <w:r>
        <w:t>2021/22</w:t>
      </w:r>
      <w:bookmarkEnd w:id="0"/>
      <w:r>
        <w:t>:</w:t>
      </w:r>
      <w:bookmarkStart w:id="1" w:name="DocumentNumber"/>
      <w:r>
        <w:t>29</w:t>
      </w:r>
      <w:bookmarkEnd w:id="1"/>
    </w:p>
    <w:p w14:paraId="72768F1E" w14:textId="77777777" w:rsidR="006E04A4" w:rsidRDefault="00E61951">
      <w:pPr>
        <w:pStyle w:val="Datum"/>
        <w:outlineLvl w:val="0"/>
      </w:pPr>
      <w:bookmarkStart w:id="2" w:name="DocumentDate"/>
      <w:r>
        <w:t>Onsdagen den 17 november 2021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B2224E" w14:paraId="72768F23" w14:textId="77777777" w:rsidTr="00E47117">
        <w:trPr>
          <w:cantSplit/>
        </w:trPr>
        <w:tc>
          <w:tcPr>
            <w:tcW w:w="454" w:type="dxa"/>
          </w:tcPr>
          <w:p w14:paraId="72768F1F" w14:textId="77777777" w:rsidR="006E04A4" w:rsidRDefault="00E61951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72768F20" w14:textId="77777777" w:rsidR="006E04A4" w:rsidRDefault="00E61951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14:paraId="72768F21" w14:textId="77777777" w:rsidR="006E04A4" w:rsidRDefault="00E61951"/>
        </w:tc>
        <w:tc>
          <w:tcPr>
            <w:tcW w:w="7512" w:type="dxa"/>
          </w:tcPr>
          <w:p w14:paraId="72768F22" w14:textId="77777777" w:rsidR="006E04A4" w:rsidRDefault="00E61951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R="00B2224E" w14:paraId="72768F28" w14:textId="77777777" w:rsidTr="00E47117">
        <w:trPr>
          <w:cantSplit/>
        </w:trPr>
        <w:tc>
          <w:tcPr>
            <w:tcW w:w="454" w:type="dxa"/>
          </w:tcPr>
          <w:p w14:paraId="72768F24" w14:textId="77777777" w:rsidR="006E04A4" w:rsidRDefault="00E61951"/>
        </w:tc>
        <w:tc>
          <w:tcPr>
            <w:tcW w:w="1134" w:type="dxa"/>
          </w:tcPr>
          <w:p w14:paraId="72768F25" w14:textId="77777777" w:rsidR="006E04A4" w:rsidRDefault="00E61951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14:paraId="72768F26" w14:textId="77777777" w:rsidR="006E04A4" w:rsidRDefault="00E61951"/>
        </w:tc>
        <w:tc>
          <w:tcPr>
            <w:tcW w:w="7512" w:type="dxa"/>
          </w:tcPr>
          <w:p w14:paraId="72768F27" w14:textId="77777777" w:rsidR="006E04A4" w:rsidRDefault="00E61951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14:paraId="72768F29" w14:textId="77777777" w:rsidR="006E04A4" w:rsidRDefault="00E61951">
      <w:pPr>
        <w:pStyle w:val="StreckLngt"/>
      </w:pPr>
      <w:r>
        <w:tab/>
      </w:r>
    </w:p>
    <w:p w14:paraId="72768F2A" w14:textId="77777777" w:rsidR="00121B42" w:rsidRDefault="00E61951" w:rsidP="00121B42">
      <w:pPr>
        <w:pStyle w:val="Blankrad"/>
      </w:pPr>
      <w:r>
        <w:t xml:space="preserve">      </w:t>
      </w:r>
    </w:p>
    <w:p w14:paraId="72768F2B" w14:textId="77777777" w:rsidR="00CF242C" w:rsidRDefault="00E61951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B2224E" w14:paraId="72768F2F" w14:textId="77777777" w:rsidTr="00055526">
        <w:trPr>
          <w:cantSplit/>
        </w:trPr>
        <w:tc>
          <w:tcPr>
            <w:tcW w:w="567" w:type="dxa"/>
          </w:tcPr>
          <w:p w14:paraId="72768F2C" w14:textId="77777777" w:rsidR="001D7AF0" w:rsidRDefault="00E61951" w:rsidP="00C84F80">
            <w:pPr>
              <w:keepNext/>
            </w:pPr>
          </w:p>
        </w:tc>
        <w:tc>
          <w:tcPr>
            <w:tcW w:w="6663" w:type="dxa"/>
          </w:tcPr>
          <w:p w14:paraId="72768F2D" w14:textId="77777777" w:rsidR="006E04A4" w:rsidRDefault="00E61951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72768F2E" w14:textId="77777777" w:rsidR="006E04A4" w:rsidRDefault="00E61951" w:rsidP="00C84F80">
            <w:pPr>
              <w:keepNext/>
            </w:pPr>
          </w:p>
        </w:tc>
      </w:tr>
      <w:tr w:rsidR="00B2224E" w14:paraId="72768F33" w14:textId="77777777" w:rsidTr="00055526">
        <w:trPr>
          <w:cantSplit/>
        </w:trPr>
        <w:tc>
          <w:tcPr>
            <w:tcW w:w="567" w:type="dxa"/>
          </w:tcPr>
          <w:p w14:paraId="72768F30" w14:textId="77777777" w:rsidR="001D7AF0" w:rsidRDefault="00E61951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72768F31" w14:textId="77777777" w:rsidR="006E04A4" w:rsidRDefault="00E61951" w:rsidP="000326E3">
            <w:r>
              <w:t>Justering av protokoll från sammanträdet onsdagen den 27 oktober</w:t>
            </w:r>
          </w:p>
        </w:tc>
        <w:tc>
          <w:tcPr>
            <w:tcW w:w="2055" w:type="dxa"/>
          </w:tcPr>
          <w:p w14:paraId="72768F32" w14:textId="77777777" w:rsidR="006E04A4" w:rsidRDefault="00E61951" w:rsidP="00C84F80"/>
        </w:tc>
      </w:tr>
      <w:tr w:rsidR="00B2224E" w14:paraId="72768F37" w14:textId="77777777" w:rsidTr="00055526">
        <w:trPr>
          <w:cantSplit/>
        </w:trPr>
        <w:tc>
          <w:tcPr>
            <w:tcW w:w="567" w:type="dxa"/>
          </w:tcPr>
          <w:p w14:paraId="72768F34" w14:textId="77777777" w:rsidR="001D7AF0" w:rsidRDefault="00E61951" w:rsidP="00C84F80">
            <w:pPr>
              <w:keepNext/>
            </w:pPr>
          </w:p>
        </w:tc>
        <w:tc>
          <w:tcPr>
            <w:tcW w:w="6663" w:type="dxa"/>
          </w:tcPr>
          <w:p w14:paraId="72768F35" w14:textId="77777777" w:rsidR="006E04A4" w:rsidRDefault="00E61951" w:rsidP="000326E3">
            <w:pPr>
              <w:pStyle w:val="HuvudrubrikEnsam"/>
              <w:keepNext/>
            </w:pPr>
            <w:r>
              <w:t>Anmälan om kompletteringsval</w:t>
            </w:r>
          </w:p>
        </w:tc>
        <w:tc>
          <w:tcPr>
            <w:tcW w:w="2055" w:type="dxa"/>
          </w:tcPr>
          <w:p w14:paraId="72768F36" w14:textId="77777777" w:rsidR="006E04A4" w:rsidRDefault="00E61951" w:rsidP="00C84F80">
            <w:pPr>
              <w:keepNext/>
            </w:pPr>
          </w:p>
        </w:tc>
      </w:tr>
      <w:tr w:rsidR="00B2224E" w14:paraId="72768F3B" w14:textId="77777777" w:rsidTr="00055526">
        <w:trPr>
          <w:cantSplit/>
        </w:trPr>
        <w:tc>
          <w:tcPr>
            <w:tcW w:w="567" w:type="dxa"/>
          </w:tcPr>
          <w:p w14:paraId="72768F38" w14:textId="77777777" w:rsidR="001D7AF0" w:rsidRDefault="00E61951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72768F39" w14:textId="77777777" w:rsidR="006E04A4" w:rsidRDefault="00E61951" w:rsidP="000326E3">
            <w:r>
              <w:t xml:space="preserve">Ulf Lönnberg (KD) som </w:t>
            </w:r>
            <w:r>
              <w:t>suppleant i kulturutskottet och utbildningsutskottet fr.o.m. idag t.o.m. den 28 januari 2022 under Christian Carlssons (KD) ledighet</w:t>
            </w:r>
          </w:p>
        </w:tc>
        <w:tc>
          <w:tcPr>
            <w:tcW w:w="2055" w:type="dxa"/>
          </w:tcPr>
          <w:p w14:paraId="72768F3A" w14:textId="77777777" w:rsidR="006E04A4" w:rsidRDefault="00E61951" w:rsidP="00C84F80"/>
        </w:tc>
      </w:tr>
      <w:tr w:rsidR="00B2224E" w14:paraId="72768F3F" w14:textId="77777777" w:rsidTr="00055526">
        <w:trPr>
          <w:cantSplit/>
        </w:trPr>
        <w:tc>
          <w:tcPr>
            <w:tcW w:w="567" w:type="dxa"/>
          </w:tcPr>
          <w:p w14:paraId="72768F3C" w14:textId="77777777" w:rsidR="001D7AF0" w:rsidRDefault="00E61951" w:rsidP="00C84F80">
            <w:pPr>
              <w:keepNext/>
            </w:pPr>
          </w:p>
        </w:tc>
        <w:tc>
          <w:tcPr>
            <w:tcW w:w="6663" w:type="dxa"/>
          </w:tcPr>
          <w:p w14:paraId="72768F3D" w14:textId="77777777" w:rsidR="006E04A4" w:rsidRDefault="00E61951" w:rsidP="000326E3">
            <w:pPr>
              <w:pStyle w:val="HuvudrubrikEnsam"/>
              <w:keepNext/>
            </w:pPr>
            <w:r>
              <w:t>Anmälan om uteblivna svar på interpellationer</w:t>
            </w:r>
          </w:p>
        </w:tc>
        <w:tc>
          <w:tcPr>
            <w:tcW w:w="2055" w:type="dxa"/>
          </w:tcPr>
          <w:p w14:paraId="72768F3E" w14:textId="77777777" w:rsidR="006E04A4" w:rsidRDefault="00E61951" w:rsidP="00C84F80">
            <w:pPr>
              <w:keepNext/>
            </w:pPr>
          </w:p>
        </w:tc>
      </w:tr>
      <w:tr w:rsidR="00B2224E" w14:paraId="72768F43" w14:textId="77777777" w:rsidTr="00055526">
        <w:trPr>
          <w:cantSplit/>
        </w:trPr>
        <w:tc>
          <w:tcPr>
            <w:tcW w:w="567" w:type="dxa"/>
          </w:tcPr>
          <w:p w14:paraId="72768F40" w14:textId="77777777" w:rsidR="001D7AF0" w:rsidRDefault="00E61951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72768F41" w14:textId="77777777" w:rsidR="006E04A4" w:rsidRDefault="00E61951" w:rsidP="000326E3">
            <w:r>
              <w:t>2021/22:1 av Joar Forssell (L)</w:t>
            </w:r>
            <w:r>
              <w:br/>
              <w:t>Försvunna yazidiska kvinnor</w:t>
            </w:r>
          </w:p>
        </w:tc>
        <w:tc>
          <w:tcPr>
            <w:tcW w:w="2055" w:type="dxa"/>
          </w:tcPr>
          <w:p w14:paraId="72768F42" w14:textId="77777777" w:rsidR="006E04A4" w:rsidRDefault="00E61951" w:rsidP="00C84F80"/>
        </w:tc>
      </w:tr>
      <w:tr w:rsidR="00B2224E" w14:paraId="72768F47" w14:textId="77777777" w:rsidTr="00055526">
        <w:trPr>
          <w:cantSplit/>
        </w:trPr>
        <w:tc>
          <w:tcPr>
            <w:tcW w:w="567" w:type="dxa"/>
          </w:tcPr>
          <w:p w14:paraId="72768F44" w14:textId="77777777" w:rsidR="001D7AF0" w:rsidRDefault="00E61951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72768F45" w14:textId="77777777" w:rsidR="006E04A4" w:rsidRDefault="00E61951" w:rsidP="000326E3">
            <w:r>
              <w:t>2021/22</w:t>
            </w:r>
            <w:r>
              <w:t>:15 av Arin Karapet (M)</w:t>
            </w:r>
            <w:r>
              <w:br/>
              <w:t>Armeniska krigsfångar</w:t>
            </w:r>
          </w:p>
        </w:tc>
        <w:tc>
          <w:tcPr>
            <w:tcW w:w="2055" w:type="dxa"/>
          </w:tcPr>
          <w:p w14:paraId="72768F46" w14:textId="77777777" w:rsidR="006E04A4" w:rsidRDefault="00E61951" w:rsidP="00C84F80"/>
        </w:tc>
      </w:tr>
      <w:tr w:rsidR="00B2224E" w14:paraId="72768F4B" w14:textId="77777777" w:rsidTr="00055526">
        <w:trPr>
          <w:cantSplit/>
        </w:trPr>
        <w:tc>
          <w:tcPr>
            <w:tcW w:w="567" w:type="dxa"/>
          </w:tcPr>
          <w:p w14:paraId="72768F48" w14:textId="77777777" w:rsidR="001D7AF0" w:rsidRDefault="00E61951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72768F49" w14:textId="77777777" w:rsidR="006E04A4" w:rsidRDefault="00E61951" w:rsidP="000326E3">
            <w:r>
              <w:t>2021/22:28 av Arin Karapet (M)</w:t>
            </w:r>
            <w:r>
              <w:br/>
              <w:t>Förändrade betygskrav i svenska</w:t>
            </w:r>
          </w:p>
        </w:tc>
        <w:tc>
          <w:tcPr>
            <w:tcW w:w="2055" w:type="dxa"/>
          </w:tcPr>
          <w:p w14:paraId="72768F4A" w14:textId="77777777" w:rsidR="006E04A4" w:rsidRDefault="00E61951" w:rsidP="00C84F80"/>
        </w:tc>
      </w:tr>
      <w:tr w:rsidR="00B2224E" w14:paraId="72768F4F" w14:textId="77777777" w:rsidTr="00055526">
        <w:trPr>
          <w:cantSplit/>
        </w:trPr>
        <w:tc>
          <w:tcPr>
            <w:tcW w:w="567" w:type="dxa"/>
          </w:tcPr>
          <w:p w14:paraId="72768F4C" w14:textId="77777777" w:rsidR="001D7AF0" w:rsidRDefault="00E61951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72768F4D" w14:textId="77777777" w:rsidR="006E04A4" w:rsidRDefault="00E61951" w:rsidP="000326E3">
            <w:r>
              <w:t>2021/22:35 av Lars Adaktusson (KD)</w:t>
            </w:r>
            <w:r>
              <w:br/>
              <w:t>Sveriges relationer med Iran</w:t>
            </w:r>
          </w:p>
        </w:tc>
        <w:tc>
          <w:tcPr>
            <w:tcW w:w="2055" w:type="dxa"/>
          </w:tcPr>
          <w:p w14:paraId="72768F4E" w14:textId="77777777" w:rsidR="006E04A4" w:rsidRDefault="00E61951" w:rsidP="00C84F80"/>
        </w:tc>
      </w:tr>
      <w:tr w:rsidR="00B2224E" w14:paraId="72768F53" w14:textId="77777777" w:rsidTr="00055526">
        <w:trPr>
          <w:cantSplit/>
        </w:trPr>
        <w:tc>
          <w:tcPr>
            <w:tcW w:w="567" w:type="dxa"/>
          </w:tcPr>
          <w:p w14:paraId="72768F50" w14:textId="77777777" w:rsidR="001D7AF0" w:rsidRDefault="00E61951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72768F51" w14:textId="77777777" w:rsidR="006E04A4" w:rsidRDefault="00E61951" w:rsidP="000326E3">
            <w:r>
              <w:t>2021/22:37 av Boriana Åberg (M)</w:t>
            </w:r>
            <w:r>
              <w:br/>
              <w:t>Avfallsförbränningsskatten</w:t>
            </w:r>
          </w:p>
        </w:tc>
        <w:tc>
          <w:tcPr>
            <w:tcW w:w="2055" w:type="dxa"/>
          </w:tcPr>
          <w:p w14:paraId="72768F52" w14:textId="77777777" w:rsidR="006E04A4" w:rsidRDefault="00E61951" w:rsidP="00C84F80"/>
        </w:tc>
      </w:tr>
      <w:tr w:rsidR="00B2224E" w14:paraId="72768F57" w14:textId="77777777" w:rsidTr="00055526">
        <w:trPr>
          <w:cantSplit/>
        </w:trPr>
        <w:tc>
          <w:tcPr>
            <w:tcW w:w="567" w:type="dxa"/>
          </w:tcPr>
          <w:p w14:paraId="72768F54" w14:textId="77777777" w:rsidR="001D7AF0" w:rsidRDefault="00E61951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72768F55" w14:textId="77777777" w:rsidR="006E04A4" w:rsidRDefault="00E61951" w:rsidP="000326E3">
            <w:r>
              <w:t>2021/22:39 av Thomas Morell (SD)</w:t>
            </w:r>
            <w:r>
              <w:br/>
              <w:t>Åkerinäringens förtroende för polisen</w:t>
            </w:r>
          </w:p>
        </w:tc>
        <w:tc>
          <w:tcPr>
            <w:tcW w:w="2055" w:type="dxa"/>
          </w:tcPr>
          <w:p w14:paraId="72768F56" w14:textId="77777777" w:rsidR="006E04A4" w:rsidRDefault="00E61951" w:rsidP="00C84F80"/>
        </w:tc>
      </w:tr>
      <w:tr w:rsidR="00B2224E" w14:paraId="72768F5B" w14:textId="77777777" w:rsidTr="00055526">
        <w:trPr>
          <w:cantSplit/>
        </w:trPr>
        <w:tc>
          <w:tcPr>
            <w:tcW w:w="567" w:type="dxa"/>
          </w:tcPr>
          <w:p w14:paraId="72768F58" w14:textId="77777777" w:rsidR="001D7AF0" w:rsidRDefault="00E61951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72768F59" w14:textId="77777777" w:rsidR="006E04A4" w:rsidRDefault="00E61951" w:rsidP="000326E3">
            <w:r>
              <w:t>2021/22:40 av Roger Haddad (L)</w:t>
            </w:r>
            <w:r>
              <w:br/>
              <w:t>Arbetsförmedlingens tillgänglighet</w:t>
            </w:r>
          </w:p>
        </w:tc>
        <w:tc>
          <w:tcPr>
            <w:tcW w:w="2055" w:type="dxa"/>
          </w:tcPr>
          <w:p w14:paraId="72768F5A" w14:textId="77777777" w:rsidR="006E04A4" w:rsidRDefault="00E61951" w:rsidP="00C84F80"/>
        </w:tc>
      </w:tr>
      <w:tr w:rsidR="00B2224E" w14:paraId="72768F5F" w14:textId="77777777" w:rsidTr="00055526">
        <w:trPr>
          <w:cantSplit/>
        </w:trPr>
        <w:tc>
          <w:tcPr>
            <w:tcW w:w="567" w:type="dxa"/>
          </w:tcPr>
          <w:p w14:paraId="72768F5C" w14:textId="77777777" w:rsidR="001D7AF0" w:rsidRDefault="00E61951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72768F5D" w14:textId="77777777" w:rsidR="006E04A4" w:rsidRDefault="00E61951" w:rsidP="000326E3">
            <w:r>
              <w:t>2021/22:44 av Kjell Jansson (M)</w:t>
            </w:r>
            <w:r>
              <w:br/>
              <w:t>Återinförd fastighetsskatt</w:t>
            </w:r>
          </w:p>
        </w:tc>
        <w:tc>
          <w:tcPr>
            <w:tcW w:w="2055" w:type="dxa"/>
          </w:tcPr>
          <w:p w14:paraId="72768F5E" w14:textId="77777777" w:rsidR="006E04A4" w:rsidRDefault="00E61951" w:rsidP="00C84F80"/>
        </w:tc>
      </w:tr>
      <w:tr w:rsidR="00B2224E" w14:paraId="72768F63" w14:textId="77777777" w:rsidTr="00055526">
        <w:trPr>
          <w:cantSplit/>
        </w:trPr>
        <w:tc>
          <w:tcPr>
            <w:tcW w:w="567" w:type="dxa"/>
          </w:tcPr>
          <w:p w14:paraId="72768F60" w14:textId="77777777" w:rsidR="001D7AF0" w:rsidRDefault="00E61951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72768F61" w14:textId="77777777" w:rsidR="006E04A4" w:rsidRDefault="00E61951" w:rsidP="000326E3">
            <w:r>
              <w:t>2021/22:46 av Helena Bouveng (M)</w:t>
            </w:r>
            <w:r>
              <w:br/>
              <w:t xml:space="preserve">Skatt på </w:t>
            </w:r>
            <w:r>
              <w:t>begagnad elektronik</w:t>
            </w:r>
          </w:p>
        </w:tc>
        <w:tc>
          <w:tcPr>
            <w:tcW w:w="2055" w:type="dxa"/>
          </w:tcPr>
          <w:p w14:paraId="72768F62" w14:textId="77777777" w:rsidR="006E04A4" w:rsidRDefault="00E61951" w:rsidP="00C84F80"/>
        </w:tc>
      </w:tr>
      <w:tr w:rsidR="00B2224E" w14:paraId="72768F67" w14:textId="77777777" w:rsidTr="00055526">
        <w:trPr>
          <w:cantSplit/>
        </w:trPr>
        <w:tc>
          <w:tcPr>
            <w:tcW w:w="567" w:type="dxa"/>
          </w:tcPr>
          <w:p w14:paraId="72768F64" w14:textId="77777777" w:rsidR="001D7AF0" w:rsidRDefault="00E61951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72768F65" w14:textId="77777777" w:rsidR="006E04A4" w:rsidRDefault="00E61951" w:rsidP="000326E3">
            <w:r>
              <w:t>2021/22:48 av Niklas Wykman (M)</w:t>
            </w:r>
            <w:r>
              <w:br/>
              <w:t>Fastighetsskatten</w:t>
            </w:r>
          </w:p>
        </w:tc>
        <w:tc>
          <w:tcPr>
            <w:tcW w:w="2055" w:type="dxa"/>
          </w:tcPr>
          <w:p w14:paraId="72768F66" w14:textId="77777777" w:rsidR="006E04A4" w:rsidRDefault="00E61951" w:rsidP="00C84F80"/>
        </w:tc>
      </w:tr>
      <w:tr w:rsidR="00B2224E" w14:paraId="72768F6B" w14:textId="77777777" w:rsidTr="00055526">
        <w:trPr>
          <w:cantSplit/>
        </w:trPr>
        <w:tc>
          <w:tcPr>
            <w:tcW w:w="567" w:type="dxa"/>
          </w:tcPr>
          <w:p w14:paraId="72768F68" w14:textId="77777777" w:rsidR="001D7AF0" w:rsidRDefault="00E61951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72768F69" w14:textId="77777777" w:rsidR="006E04A4" w:rsidRDefault="00E61951" w:rsidP="000326E3">
            <w:r>
              <w:t>2021/22:52 av Maria Stockhaus (M)</w:t>
            </w:r>
            <w:r>
              <w:br/>
              <w:t>Fortsättningen för Bromma flygplats</w:t>
            </w:r>
          </w:p>
        </w:tc>
        <w:tc>
          <w:tcPr>
            <w:tcW w:w="2055" w:type="dxa"/>
          </w:tcPr>
          <w:p w14:paraId="72768F6A" w14:textId="77777777" w:rsidR="006E04A4" w:rsidRDefault="00E61951" w:rsidP="00C84F80"/>
        </w:tc>
      </w:tr>
      <w:tr w:rsidR="00B2224E" w14:paraId="72768F6F" w14:textId="77777777" w:rsidTr="00055526">
        <w:trPr>
          <w:cantSplit/>
        </w:trPr>
        <w:tc>
          <w:tcPr>
            <w:tcW w:w="567" w:type="dxa"/>
          </w:tcPr>
          <w:p w14:paraId="72768F6C" w14:textId="77777777" w:rsidR="001D7AF0" w:rsidRDefault="00E61951" w:rsidP="00C84F80">
            <w:pPr>
              <w:pStyle w:val="FlistaNrText"/>
            </w:pPr>
            <w:r>
              <w:lastRenderedPageBreak/>
              <w:t>14</w:t>
            </w:r>
          </w:p>
        </w:tc>
        <w:tc>
          <w:tcPr>
            <w:tcW w:w="6663" w:type="dxa"/>
          </w:tcPr>
          <w:p w14:paraId="72768F6D" w14:textId="77777777" w:rsidR="006E04A4" w:rsidRDefault="00E61951" w:rsidP="000326E3">
            <w:r>
              <w:t>2021/22:60 av Tobias Andersson (SD)</w:t>
            </w:r>
            <w:r>
              <w:br/>
              <w:t>Polislönerna</w:t>
            </w:r>
          </w:p>
        </w:tc>
        <w:tc>
          <w:tcPr>
            <w:tcW w:w="2055" w:type="dxa"/>
          </w:tcPr>
          <w:p w14:paraId="72768F6E" w14:textId="77777777" w:rsidR="006E04A4" w:rsidRDefault="00E61951" w:rsidP="00C84F80"/>
        </w:tc>
      </w:tr>
      <w:tr w:rsidR="00B2224E" w14:paraId="72768F73" w14:textId="77777777" w:rsidTr="00055526">
        <w:trPr>
          <w:cantSplit/>
        </w:trPr>
        <w:tc>
          <w:tcPr>
            <w:tcW w:w="567" w:type="dxa"/>
          </w:tcPr>
          <w:p w14:paraId="72768F70" w14:textId="77777777" w:rsidR="001D7AF0" w:rsidRDefault="00E61951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72768F71" w14:textId="77777777" w:rsidR="006E04A4" w:rsidRDefault="00E61951" w:rsidP="000326E3">
            <w:r>
              <w:t>2021/22:61 av Tobias Andersson (SD)</w:t>
            </w:r>
            <w:r>
              <w:br/>
            </w:r>
            <w:r>
              <w:t>Återvändande IS-terrorister</w:t>
            </w:r>
          </w:p>
        </w:tc>
        <w:tc>
          <w:tcPr>
            <w:tcW w:w="2055" w:type="dxa"/>
          </w:tcPr>
          <w:p w14:paraId="72768F72" w14:textId="77777777" w:rsidR="006E04A4" w:rsidRDefault="00E61951" w:rsidP="00C84F80"/>
        </w:tc>
      </w:tr>
      <w:tr w:rsidR="00B2224E" w14:paraId="72768F77" w14:textId="77777777" w:rsidTr="00055526">
        <w:trPr>
          <w:cantSplit/>
        </w:trPr>
        <w:tc>
          <w:tcPr>
            <w:tcW w:w="567" w:type="dxa"/>
          </w:tcPr>
          <w:p w14:paraId="72768F74" w14:textId="77777777" w:rsidR="001D7AF0" w:rsidRDefault="00E61951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72768F75" w14:textId="77777777" w:rsidR="006E04A4" w:rsidRDefault="00E61951" w:rsidP="000326E3">
            <w:r>
              <w:t>2021/22:62 av Lars Beckman (M)</w:t>
            </w:r>
            <w:r>
              <w:br/>
              <w:t>Personalbristen inom hotell- och restaurangbranschen</w:t>
            </w:r>
          </w:p>
        </w:tc>
        <w:tc>
          <w:tcPr>
            <w:tcW w:w="2055" w:type="dxa"/>
          </w:tcPr>
          <w:p w14:paraId="72768F76" w14:textId="77777777" w:rsidR="006E04A4" w:rsidRDefault="00E61951" w:rsidP="00C84F80"/>
        </w:tc>
      </w:tr>
      <w:tr w:rsidR="00B2224E" w14:paraId="72768F7B" w14:textId="77777777" w:rsidTr="00055526">
        <w:trPr>
          <w:cantSplit/>
        </w:trPr>
        <w:tc>
          <w:tcPr>
            <w:tcW w:w="567" w:type="dxa"/>
          </w:tcPr>
          <w:p w14:paraId="72768F78" w14:textId="77777777" w:rsidR="001D7AF0" w:rsidRDefault="00E61951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72768F79" w14:textId="77777777" w:rsidR="006E04A4" w:rsidRDefault="00E61951" w:rsidP="000326E3">
            <w:r>
              <w:t>2021/22:64 av John Widegren (M)</w:t>
            </w:r>
            <w:r>
              <w:br/>
              <w:t>Svenskt jordbruks konkurrenskraft</w:t>
            </w:r>
          </w:p>
        </w:tc>
        <w:tc>
          <w:tcPr>
            <w:tcW w:w="2055" w:type="dxa"/>
          </w:tcPr>
          <w:p w14:paraId="72768F7A" w14:textId="77777777" w:rsidR="006E04A4" w:rsidRDefault="00E61951" w:rsidP="00C84F80"/>
        </w:tc>
      </w:tr>
      <w:tr w:rsidR="00B2224E" w14:paraId="72768F7F" w14:textId="77777777" w:rsidTr="00055526">
        <w:trPr>
          <w:cantSplit/>
        </w:trPr>
        <w:tc>
          <w:tcPr>
            <w:tcW w:w="567" w:type="dxa"/>
          </w:tcPr>
          <w:p w14:paraId="72768F7C" w14:textId="77777777" w:rsidR="001D7AF0" w:rsidRDefault="00E61951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72768F7D" w14:textId="77777777" w:rsidR="006E04A4" w:rsidRDefault="00E61951" w:rsidP="000326E3">
            <w:r>
              <w:t>2021/22:66 av Alexandra Anstrell (M)</w:t>
            </w:r>
            <w:r>
              <w:br/>
              <w:t>Åtgärder mot en ökad vargs</w:t>
            </w:r>
            <w:r>
              <w:t>tam</w:t>
            </w:r>
          </w:p>
        </w:tc>
        <w:tc>
          <w:tcPr>
            <w:tcW w:w="2055" w:type="dxa"/>
          </w:tcPr>
          <w:p w14:paraId="72768F7E" w14:textId="77777777" w:rsidR="006E04A4" w:rsidRDefault="00E61951" w:rsidP="00C84F80"/>
        </w:tc>
      </w:tr>
      <w:tr w:rsidR="00B2224E" w14:paraId="72768F83" w14:textId="77777777" w:rsidTr="00055526">
        <w:trPr>
          <w:cantSplit/>
        </w:trPr>
        <w:tc>
          <w:tcPr>
            <w:tcW w:w="567" w:type="dxa"/>
          </w:tcPr>
          <w:p w14:paraId="72768F80" w14:textId="77777777" w:rsidR="001D7AF0" w:rsidRDefault="00E61951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72768F81" w14:textId="77777777" w:rsidR="006E04A4" w:rsidRDefault="00E61951" w:rsidP="000326E3">
            <w:r>
              <w:t>2021/22:67 av Alexandra Anstrell (M)</w:t>
            </w:r>
            <w:r>
              <w:br/>
              <w:t>Sveriges hästnäring</w:t>
            </w:r>
          </w:p>
        </w:tc>
        <w:tc>
          <w:tcPr>
            <w:tcW w:w="2055" w:type="dxa"/>
          </w:tcPr>
          <w:p w14:paraId="72768F82" w14:textId="77777777" w:rsidR="006E04A4" w:rsidRDefault="00E61951" w:rsidP="00C84F80"/>
        </w:tc>
      </w:tr>
      <w:tr w:rsidR="00B2224E" w14:paraId="72768F87" w14:textId="77777777" w:rsidTr="00055526">
        <w:trPr>
          <w:cantSplit/>
        </w:trPr>
        <w:tc>
          <w:tcPr>
            <w:tcW w:w="567" w:type="dxa"/>
          </w:tcPr>
          <w:p w14:paraId="72768F84" w14:textId="77777777" w:rsidR="001D7AF0" w:rsidRDefault="00E61951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72768F85" w14:textId="77777777" w:rsidR="006E04A4" w:rsidRDefault="00E61951" w:rsidP="000326E3">
            <w:r>
              <w:t>2021/22:69 av Jens Holm (V)</w:t>
            </w:r>
            <w:r>
              <w:br/>
              <w:t>Miljökrav vid fordonsbesiktning</w:t>
            </w:r>
          </w:p>
        </w:tc>
        <w:tc>
          <w:tcPr>
            <w:tcW w:w="2055" w:type="dxa"/>
          </w:tcPr>
          <w:p w14:paraId="72768F86" w14:textId="77777777" w:rsidR="006E04A4" w:rsidRDefault="00E61951" w:rsidP="00C84F80"/>
        </w:tc>
      </w:tr>
      <w:tr w:rsidR="00B2224E" w14:paraId="72768F8B" w14:textId="77777777" w:rsidTr="00055526">
        <w:trPr>
          <w:cantSplit/>
        </w:trPr>
        <w:tc>
          <w:tcPr>
            <w:tcW w:w="567" w:type="dxa"/>
          </w:tcPr>
          <w:p w14:paraId="72768F88" w14:textId="77777777" w:rsidR="001D7AF0" w:rsidRDefault="00E61951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14:paraId="72768F89" w14:textId="77777777" w:rsidR="006E04A4" w:rsidRDefault="00E61951" w:rsidP="000326E3">
            <w:r>
              <w:t>2021/22:72 av Roger Richthoff (SD)</w:t>
            </w:r>
            <w:r>
              <w:br/>
              <w:t>Yttrandefrihet för försvarsmaktsanställda</w:t>
            </w:r>
          </w:p>
        </w:tc>
        <w:tc>
          <w:tcPr>
            <w:tcW w:w="2055" w:type="dxa"/>
          </w:tcPr>
          <w:p w14:paraId="72768F8A" w14:textId="77777777" w:rsidR="006E04A4" w:rsidRDefault="00E61951" w:rsidP="00C84F80"/>
        </w:tc>
      </w:tr>
      <w:tr w:rsidR="00B2224E" w14:paraId="72768F8F" w14:textId="77777777" w:rsidTr="00055526">
        <w:trPr>
          <w:cantSplit/>
        </w:trPr>
        <w:tc>
          <w:tcPr>
            <w:tcW w:w="567" w:type="dxa"/>
          </w:tcPr>
          <w:p w14:paraId="72768F8C" w14:textId="77777777" w:rsidR="001D7AF0" w:rsidRDefault="00E61951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14:paraId="72768F8D" w14:textId="77777777" w:rsidR="006E04A4" w:rsidRDefault="00E61951" w:rsidP="000326E3">
            <w:r>
              <w:t>2021/22:73 av Runar Filper (SD)</w:t>
            </w:r>
            <w:r>
              <w:br/>
            </w:r>
            <w:r>
              <w:t>Effektivare åtgärder mot vildsvinsskador</w:t>
            </w:r>
          </w:p>
        </w:tc>
        <w:tc>
          <w:tcPr>
            <w:tcW w:w="2055" w:type="dxa"/>
          </w:tcPr>
          <w:p w14:paraId="72768F8E" w14:textId="77777777" w:rsidR="006E04A4" w:rsidRDefault="00E61951" w:rsidP="00C84F80"/>
        </w:tc>
      </w:tr>
      <w:tr w:rsidR="00B2224E" w14:paraId="72768F93" w14:textId="77777777" w:rsidTr="00055526">
        <w:trPr>
          <w:cantSplit/>
        </w:trPr>
        <w:tc>
          <w:tcPr>
            <w:tcW w:w="567" w:type="dxa"/>
          </w:tcPr>
          <w:p w14:paraId="72768F90" w14:textId="77777777" w:rsidR="001D7AF0" w:rsidRDefault="00E61951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14:paraId="72768F91" w14:textId="77777777" w:rsidR="006E04A4" w:rsidRDefault="00E61951" w:rsidP="000326E3">
            <w:r>
              <w:t>2021/22:74 av Mikael Eskilandersson (SD)</w:t>
            </w:r>
            <w:r>
              <w:br/>
              <w:t>Barnäktenskapsbrott</w:t>
            </w:r>
          </w:p>
        </w:tc>
        <w:tc>
          <w:tcPr>
            <w:tcW w:w="2055" w:type="dxa"/>
          </w:tcPr>
          <w:p w14:paraId="72768F92" w14:textId="77777777" w:rsidR="006E04A4" w:rsidRDefault="00E61951" w:rsidP="00C84F80"/>
        </w:tc>
      </w:tr>
      <w:tr w:rsidR="00B2224E" w14:paraId="72768F97" w14:textId="77777777" w:rsidTr="00055526">
        <w:trPr>
          <w:cantSplit/>
        </w:trPr>
        <w:tc>
          <w:tcPr>
            <w:tcW w:w="567" w:type="dxa"/>
          </w:tcPr>
          <w:p w14:paraId="72768F94" w14:textId="77777777" w:rsidR="001D7AF0" w:rsidRDefault="00E61951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14:paraId="72768F95" w14:textId="77777777" w:rsidR="006E04A4" w:rsidRDefault="00E61951" w:rsidP="000326E3">
            <w:r>
              <w:t>2021/22:75 av Mikael Eskilandersson (SD)</w:t>
            </w:r>
            <w:r>
              <w:br/>
              <w:t>Undersökningar om förbjudna äktenskap</w:t>
            </w:r>
          </w:p>
        </w:tc>
        <w:tc>
          <w:tcPr>
            <w:tcW w:w="2055" w:type="dxa"/>
          </w:tcPr>
          <w:p w14:paraId="72768F96" w14:textId="77777777" w:rsidR="006E04A4" w:rsidRDefault="00E61951" w:rsidP="00C84F80"/>
        </w:tc>
      </w:tr>
      <w:tr w:rsidR="00B2224E" w14:paraId="72768F9B" w14:textId="77777777" w:rsidTr="00055526">
        <w:trPr>
          <w:cantSplit/>
        </w:trPr>
        <w:tc>
          <w:tcPr>
            <w:tcW w:w="567" w:type="dxa"/>
          </w:tcPr>
          <w:p w14:paraId="72768F98" w14:textId="77777777" w:rsidR="001D7AF0" w:rsidRDefault="00E61951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14:paraId="72768F99" w14:textId="77777777" w:rsidR="006E04A4" w:rsidRDefault="00E61951" w:rsidP="000326E3">
            <w:r>
              <w:t>2021/22:76 av Mikael Eskilandersson (SD)</w:t>
            </w:r>
            <w:r>
              <w:br/>
              <w:t xml:space="preserve">Förbud mot </w:t>
            </w:r>
            <w:r>
              <w:t>kusingifte</w:t>
            </w:r>
          </w:p>
        </w:tc>
        <w:tc>
          <w:tcPr>
            <w:tcW w:w="2055" w:type="dxa"/>
          </w:tcPr>
          <w:p w14:paraId="72768F9A" w14:textId="77777777" w:rsidR="006E04A4" w:rsidRDefault="00E61951" w:rsidP="00C84F80"/>
        </w:tc>
      </w:tr>
      <w:tr w:rsidR="00B2224E" w14:paraId="72768F9F" w14:textId="77777777" w:rsidTr="00055526">
        <w:trPr>
          <w:cantSplit/>
        </w:trPr>
        <w:tc>
          <w:tcPr>
            <w:tcW w:w="567" w:type="dxa"/>
          </w:tcPr>
          <w:p w14:paraId="72768F9C" w14:textId="77777777" w:rsidR="001D7AF0" w:rsidRDefault="00E61951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14:paraId="72768F9D" w14:textId="77777777" w:rsidR="006E04A4" w:rsidRDefault="00E61951" w:rsidP="000326E3">
            <w:r>
              <w:t>2021/22:77 av Staffan Eklöf (SD)</w:t>
            </w:r>
            <w:r>
              <w:br/>
              <w:t>Budgetmedel mot utdöende av alm och ask</w:t>
            </w:r>
          </w:p>
        </w:tc>
        <w:tc>
          <w:tcPr>
            <w:tcW w:w="2055" w:type="dxa"/>
          </w:tcPr>
          <w:p w14:paraId="72768F9E" w14:textId="77777777" w:rsidR="006E04A4" w:rsidRDefault="00E61951" w:rsidP="00C84F80"/>
        </w:tc>
      </w:tr>
      <w:tr w:rsidR="00B2224E" w14:paraId="72768FA3" w14:textId="77777777" w:rsidTr="00055526">
        <w:trPr>
          <w:cantSplit/>
        </w:trPr>
        <w:tc>
          <w:tcPr>
            <w:tcW w:w="567" w:type="dxa"/>
          </w:tcPr>
          <w:p w14:paraId="72768FA0" w14:textId="77777777" w:rsidR="001D7AF0" w:rsidRDefault="00E61951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14:paraId="72768FA1" w14:textId="77777777" w:rsidR="006E04A4" w:rsidRDefault="00E61951" w:rsidP="000326E3">
            <w:r>
              <w:t>2021/22:78 av Tobias Andersson (SD)</w:t>
            </w:r>
            <w:r>
              <w:br/>
              <w:t>Nationellt avhopparprogram</w:t>
            </w:r>
          </w:p>
        </w:tc>
        <w:tc>
          <w:tcPr>
            <w:tcW w:w="2055" w:type="dxa"/>
          </w:tcPr>
          <w:p w14:paraId="72768FA2" w14:textId="77777777" w:rsidR="006E04A4" w:rsidRDefault="00E61951" w:rsidP="00C84F80"/>
        </w:tc>
      </w:tr>
      <w:tr w:rsidR="00B2224E" w14:paraId="72768FA7" w14:textId="77777777" w:rsidTr="00055526">
        <w:trPr>
          <w:cantSplit/>
        </w:trPr>
        <w:tc>
          <w:tcPr>
            <w:tcW w:w="567" w:type="dxa"/>
          </w:tcPr>
          <w:p w14:paraId="72768FA4" w14:textId="77777777" w:rsidR="001D7AF0" w:rsidRDefault="00E61951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14:paraId="72768FA5" w14:textId="77777777" w:rsidR="006E04A4" w:rsidRDefault="00E61951" w:rsidP="000326E3">
            <w:r>
              <w:t>2021/22:79 av Tobias Andersson (SD)</w:t>
            </w:r>
            <w:r>
              <w:br/>
              <w:t>Åtgärder mot kriminella ungdomar</w:t>
            </w:r>
          </w:p>
        </w:tc>
        <w:tc>
          <w:tcPr>
            <w:tcW w:w="2055" w:type="dxa"/>
          </w:tcPr>
          <w:p w14:paraId="72768FA6" w14:textId="77777777" w:rsidR="006E04A4" w:rsidRDefault="00E61951" w:rsidP="00C84F80"/>
        </w:tc>
      </w:tr>
      <w:tr w:rsidR="00B2224E" w14:paraId="72768FAB" w14:textId="77777777" w:rsidTr="00055526">
        <w:trPr>
          <w:cantSplit/>
        </w:trPr>
        <w:tc>
          <w:tcPr>
            <w:tcW w:w="567" w:type="dxa"/>
          </w:tcPr>
          <w:p w14:paraId="72768FA8" w14:textId="77777777" w:rsidR="001D7AF0" w:rsidRDefault="00E61951" w:rsidP="00C84F80">
            <w:pPr>
              <w:pStyle w:val="FlistaNrText"/>
            </w:pPr>
            <w:r>
              <w:t>29</w:t>
            </w:r>
          </w:p>
        </w:tc>
        <w:tc>
          <w:tcPr>
            <w:tcW w:w="6663" w:type="dxa"/>
          </w:tcPr>
          <w:p w14:paraId="72768FA9" w14:textId="77777777" w:rsidR="006E04A4" w:rsidRDefault="00E61951" w:rsidP="000326E3">
            <w:r>
              <w:t>2021/22:80 av Jörgen</w:t>
            </w:r>
            <w:r>
              <w:t xml:space="preserve"> Berglund (M)</w:t>
            </w:r>
            <w:r>
              <w:br/>
              <w:t>Fiberbankar</w:t>
            </w:r>
          </w:p>
        </w:tc>
        <w:tc>
          <w:tcPr>
            <w:tcW w:w="2055" w:type="dxa"/>
          </w:tcPr>
          <w:p w14:paraId="72768FAA" w14:textId="77777777" w:rsidR="006E04A4" w:rsidRDefault="00E61951" w:rsidP="00C84F80"/>
        </w:tc>
      </w:tr>
      <w:tr w:rsidR="00B2224E" w14:paraId="72768FAF" w14:textId="77777777" w:rsidTr="00055526">
        <w:trPr>
          <w:cantSplit/>
        </w:trPr>
        <w:tc>
          <w:tcPr>
            <w:tcW w:w="567" w:type="dxa"/>
          </w:tcPr>
          <w:p w14:paraId="72768FAC" w14:textId="77777777" w:rsidR="001D7AF0" w:rsidRDefault="00E61951" w:rsidP="00C84F80">
            <w:pPr>
              <w:pStyle w:val="FlistaNrText"/>
            </w:pPr>
            <w:r>
              <w:t>30</w:t>
            </w:r>
          </w:p>
        </w:tc>
        <w:tc>
          <w:tcPr>
            <w:tcW w:w="6663" w:type="dxa"/>
          </w:tcPr>
          <w:p w14:paraId="72768FAD" w14:textId="77777777" w:rsidR="006E04A4" w:rsidRDefault="00E61951" w:rsidP="000326E3">
            <w:r>
              <w:t>2021/22:81 av Magnus Oscarsson (KD)</w:t>
            </w:r>
            <w:r>
              <w:br/>
              <w:t>Framtidsutsikterna för Sveriges bönder</w:t>
            </w:r>
          </w:p>
        </w:tc>
        <w:tc>
          <w:tcPr>
            <w:tcW w:w="2055" w:type="dxa"/>
          </w:tcPr>
          <w:p w14:paraId="72768FAE" w14:textId="77777777" w:rsidR="006E04A4" w:rsidRDefault="00E61951" w:rsidP="00C84F80"/>
        </w:tc>
      </w:tr>
      <w:tr w:rsidR="00B2224E" w14:paraId="72768FB3" w14:textId="77777777" w:rsidTr="00055526">
        <w:trPr>
          <w:cantSplit/>
        </w:trPr>
        <w:tc>
          <w:tcPr>
            <w:tcW w:w="567" w:type="dxa"/>
          </w:tcPr>
          <w:p w14:paraId="72768FB0" w14:textId="77777777" w:rsidR="001D7AF0" w:rsidRDefault="00E61951" w:rsidP="00C84F80">
            <w:pPr>
              <w:pStyle w:val="FlistaNrText"/>
            </w:pPr>
            <w:r>
              <w:t>31</w:t>
            </w:r>
          </w:p>
        </w:tc>
        <w:tc>
          <w:tcPr>
            <w:tcW w:w="6663" w:type="dxa"/>
          </w:tcPr>
          <w:p w14:paraId="72768FB1" w14:textId="77777777" w:rsidR="006E04A4" w:rsidRDefault="00E61951" w:rsidP="000326E3">
            <w:r>
              <w:t>2021/22:82 av Thomas Morell (SD)</w:t>
            </w:r>
            <w:r>
              <w:br/>
              <w:t>Avsaknaden av alkobommar i svenska hamnar</w:t>
            </w:r>
          </w:p>
        </w:tc>
        <w:tc>
          <w:tcPr>
            <w:tcW w:w="2055" w:type="dxa"/>
          </w:tcPr>
          <w:p w14:paraId="72768FB2" w14:textId="77777777" w:rsidR="006E04A4" w:rsidRDefault="00E61951" w:rsidP="00C84F80"/>
        </w:tc>
      </w:tr>
      <w:tr w:rsidR="00B2224E" w14:paraId="72768FB7" w14:textId="77777777" w:rsidTr="00055526">
        <w:trPr>
          <w:cantSplit/>
        </w:trPr>
        <w:tc>
          <w:tcPr>
            <w:tcW w:w="567" w:type="dxa"/>
          </w:tcPr>
          <w:p w14:paraId="72768FB4" w14:textId="77777777" w:rsidR="001D7AF0" w:rsidRDefault="00E61951" w:rsidP="00C84F80">
            <w:pPr>
              <w:pStyle w:val="FlistaNrText"/>
            </w:pPr>
            <w:r>
              <w:t>32</w:t>
            </w:r>
          </w:p>
        </w:tc>
        <w:tc>
          <w:tcPr>
            <w:tcW w:w="6663" w:type="dxa"/>
          </w:tcPr>
          <w:p w14:paraId="72768FB5" w14:textId="77777777" w:rsidR="006E04A4" w:rsidRDefault="00E61951" w:rsidP="000326E3">
            <w:r>
              <w:t>2021/22:83 av Jens Holm (V)</w:t>
            </w:r>
            <w:r>
              <w:br/>
              <w:t>En vägslitageavgift</w:t>
            </w:r>
          </w:p>
        </w:tc>
        <w:tc>
          <w:tcPr>
            <w:tcW w:w="2055" w:type="dxa"/>
          </w:tcPr>
          <w:p w14:paraId="72768FB6" w14:textId="77777777" w:rsidR="006E04A4" w:rsidRDefault="00E61951" w:rsidP="00C84F80"/>
        </w:tc>
      </w:tr>
      <w:tr w:rsidR="00B2224E" w14:paraId="72768FBB" w14:textId="77777777" w:rsidTr="00055526">
        <w:trPr>
          <w:cantSplit/>
        </w:trPr>
        <w:tc>
          <w:tcPr>
            <w:tcW w:w="567" w:type="dxa"/>
          </w:tcPr>
          <w:p w14:paraId="72768FB8" w14:textId="77777777" w:rsidR="001D7AF0" w:rsidRDefault="00E61951" w:rsidP="00C84F80">
            <w:pPr>
              <w:pStyle w:val="FlistaNrText"/>
            </w:pPr>
            <w:r>
              <w:t>33</w:t>
            </w:r>
          </w:p>
        </w:tc>
        <w:tc>
          <w:tcPr>
            <w:tcW w:w="6663" w:type="dxa"/>
          </w:tcPr>
          <w:p w14:paraId="72768FB9" w14:textId="77777777" w:rsidR="006E04A4" w:rsidRDefault="00E61951" w:rsidP="000326E3">
            <w:r>
              <w:t xml:space="preserve">2021/22:84 </w:t>
            </w:r>
            <w:r>
              <w:t>av Staffan Eklöf (SD)</w:t>
            </w:r>
            <w:r>
              <w:br/>
              <w:t>Miljötillståndsprocessen och svensk livsmedelsproduktion</w:t>
            </w:r>
          </w:p>
        </w:tc>
        <w:tc>
          <w:tcPr>
            <w:tcW w:w="2055" w:type="dxa"/>
          </w:tcPr>
          <w:p w14:paraId="72768FBA" w14:textId="77777777" w:rsidR="006E04A4" w:rsidRDefault="00E61951" w:rsidP="00C84F80"/>
        </w:tc>
      </w:tr>
      <w:tr w:rsidR="00B2224E" w14:paraId="72768FBF" w14:textId="77777777" w:rsidTr="00055526">
        <w:trPr>
          <w:cantSplit/>
        </w:trPr>
        <w:tc>
          <w:tcPr>
            <w:tcW w:w="567" w:type="dxa"/>
          </w:tcPr>
          <w:p w14:paraId="72768FBC" w14:textId="77777777" w:rsidR="001D7AF0" w:rsidRDefault="00E61951" w:rsidP="00C84F80">
            <w:pPr>
              <w:pStyle w:val="FlistaNrText"/>
            </w:pPr>
            <w:r>
              <w:t>34</w:t>
            </w:r>
          </w:p>
        </w:tc>
        <w:tc>
          <w:tcPr>
            <w:tcW w:w="6663" w:type="dxa"/>
          </w:tcPr>
          <w:p w14:paraId="72768FBD" w14:textId="77777777" w:rsidR="006E04A4" w:rsidRDefault="00E61951" w:rsidP="000326E3">
            <w:r>
              <w:t>2021/22:85 av Thomas Morell (SD)</w:t>
            </w:r>
            <w:r>
              <w:br/>
              <w:t>Hastighetssänkningars inverkan på utvecklingen norr om Dalälven</w:t>
            </w:r>
          </w:p>
        </w:tc>
        <w:tc>
          <w:tcPr>
            <w:tcW w:w="2055" w:type="dxa"/>
          </w:tcPr>
          <w:p w14:paraId="72768FBE" w14:textId="77777777" w:rsidR="006E04A4" w:rsidRDefault="00E61951" w:rsidP="00C84F80"/>
        </w:tc>
      </w:tr>
      <w:tr w:rsidR="00B2224E" w14:paraId="72768FC3" w14:textId="77777777" w:rsidTr="00055526">
        <w:trPr>
          <w:cantSplit/>
        </w:trPr>
        <w:tc>
          <w:tcPr>
            <w:tcW w:w="567" w:type="dxa"/>
          </w:tcPr>
          <w:p w14:paraId="72768FC0" w14:textId="77777777" w:rsidR="001D7AF0" w:rsidRDefault="00E61951" w:rsidP="00C84F80">
            <w:pPr>
              <w:pStyle w:val="FlistaNrText"/>
            </w:pPr>
            <w:r>
              <w:t>35</w:t>
            </w:r>
          </w:p>
        </w:tc>
        <w:tc>
          <w:tcPr>
            <w:tcW w:w="6663" w:type="dxa"/>
          </w:tcPr>
          <w:p w14:paraId="72768FC1" w14:textId="77777777" w:rsidR="006E04A4" w:rsidRDefault="00E61951" w:rsidP="000326E3">
            <w:r>
              <w:t>2021/22:86 av Sofia Nilsson (C)</w:t>
            </w:r>
            <w:r>
              <w:br/>
              <w:t>Estetiska injektionsbehandlingar</w:t>
            </w:r>
          </w:p>
        </w:tc>
        <w:tc>
          <w:tcPr>
            <w:tcW w:w="2055" w:type="dxa"/>
          </w:tcPr>
          <w:p w14:paraId="72768FC2" w14:textId="77777777" w:rsidR="006E04A4" w:rsidRDefault="00E61951" w:rsidP="00C84F80"/>
        </w:tc>
      </w:tr>
      <w:tr w:rsidR="00B2224E" w14:paraId="72768FC7" w14:textId="77777777" w:rsidTr="00055526">
        <w:trPr>
          <w:cantSplit/>
        </w:trPr>
        <w:tc>
          <w:tcPr>
            <w:tcW w:w="567" w:type="dxa"/>
          </w:tcPr>
          <w:p w14:paraId="72768FC4" w14:textId="77777777" w:rsidR="001D7AF0" w:rsidRDefault="00E61951" w:rsidP="00C84F80">
            <w:pPr>
              <w:pStyle w:val="FlistaNrText"/>
            </w:pPr>
            <w:r>
              <w:t>36</w:t>
            </w:r>
          </w:p>
        </w:tc>
        <w:tc>
          <w:tcPr>
            <w:tcW w:w="6663" w:type="dxa"/>
          </w:tcPr>
          <w:p w14:paraId="72768FC5" w14:textId="77777777" w:rsidR="006E04A4" w:rsidRDefault="00E61951" w:rsidP="000326E3">
            <w:r>
              <w:t>2021/22:87 av Tobias Andersson (SD)</w:t>
            </w:r>
            <w:r>
              <w:br/>
              <w:t>Gangsterrap</w:t>
            </w:r>
          </w:p>
        </w:tc>
        <w:tc>
          <w:tcPr>
            <w:tcW w:w="2055" w:type="dxa"/>
          </w:tcPr>
          <w:p w14:paraId="72768FC6" w14:textId="77777777" w:rsidR="006E04A4" w:rsidRDefault="00E61951" w:rsidP="00C84F80"/>
        </w:tc>
      </w:tr>
      <w:tr w:rsidR="00B2224E" w14:paraId="72768FCB" w14:textId="77777777" w:rsidTr="00055526">
        <w:trPr>
          <w:cantSplit/>
        </w:trPr>
        <w:tc>
          <w:tcPr>
            <w:tcW w:w="567" w:type="dxa"/>
          </w:tcPr>
          <w:p w14:paraId="72768FC8" w14:textId="77777777" w:rsidR="001D7AF0" w:rsidRDefault="00E61951" w:rsidP="00C84F80">
            <w:pPr>
              <w:pStyle w:val="FlistaNrText"/>
            </w:pPr>
            <w:r>
              <w:t>37</w:t>
            </w:r>
          </w:p>
        </w:tc>
        <w:tc>
          <w:tcPr>
            <w:tcW w:w="6663" w:type="dxa"/>
          </w:tcPr>
          <w:p w14:paraId="72768FC9" w14:textId="77777777" w:rsidR="006E04A4" w:rsidRDefault="00E61951" w:rsidP="000326E3">
            <w:r>
              <w:t>2021/22:88 av Tobias Andersson (SD)</w:t>
            </w:r>
            <w:r>
              <w:br/>
              <w:t>FN-kritik rörande straffrihet vid sexbrott</w:t>
            </w:r>
          </w:p>
        </w:tc>
        <w:tc>
          <w:tcPr>
            <w:tcW w:w="2055" w:type="dxa"/>
          </w:tcPr>
          <w:p w14:paraId="72768FCA" w14:textId="77777777" w:rsidR="006E04A4" w:rsidRDefault="00E61951" w:rsidP="00C84F80"/>
        </w:tc>
      </w:tr>
      <w:tr w:rsidR="00B2224E" w14:paraId="72768FCF" w14:textId="77777777" w:rsidTr="00055526">
        <w:trPr>
          <w:cantSplit/>
        </w:trPr>
        <w:tc>
          <w:tcPr>
            <w:tcW w:w="567" w:type="dxa"/>
          </w:tcPr>
          <w:p w14:paraId="72768FCC" w14:textId="77777777" w:rsidR="001D7AF0" w:rsidRDefault="00E61951" w:rsidP="00C84F80">
            <w:pPr>
              <w:pStyle w:val="FlistaNrText"/>
            </w:pPr>
            <w:r>
              <w:lastRenderedPageBreak/>
              <w:t>38</w:t>
            </w:r>
          </w:p>
        </w:tc>
        <w:tc>
          <w:tcPr>
            <w:tcW w:w="6663" w:type="dxa"/>
          </w:tcPr>
          <w:p w14:paraId="72768FCD" w14:textId="77777777" w:rsidR="006E04A4" w:rsidRDefault="00E61951" w:rsidP="000326E3">
            <w:r>
              <w:t>2021/22:89 av Eric Palmqvist (SD)</w:t>
            </w:r>
            <w:r>
              <w:br/>
              <w:t>LKAB:s nekade miljötillstånd i Kiruna</w:t>
            </w:r>
          </w:p>
        </w:tc>
        <w:tc>
          <w:tcPr>
            <w:tcW w:w="2055" w:type="dxa"/>
          </w:tcPr>
          <w:p w14:paraId="72768FCE" w14:textId="77777777" w:rsidR="006E04A4" w:rsidRDefault="00E61951" w:rsidP="00C84F80"/>
        </w:tc>
      </w:tr>
      <w:tr w:rsidR="00B2224E" w14:paraId="72768FD3" w14:textId="77777777" w:rsidTr="00055526">
        <w:trPr>
          <w:cantSplit/>
        </w:trPr>
        <w:tc>
          <w:tcPr>
            <w:tcW w:w="567" w:type="dxa"/>
          </w:tcPr>
          <w:p w14:paraId="72768FD0" w14:textId="77777777" w:rsidR="001D7AF0" w:rsidRDefault="00E61951" w:rsidP="00C84F80">
            <w:pPr>
              <w:pStyle w:val="FlistaNrText"/>
            </w:pPr>
            <w:r>
              <w:t>39</w:t>
            </w:r>
          </w:p>
        </w:tc>
        <w:tc>
          <w:tcPr>
            <w:tcW w:w="6663" w:type="dxa"/>
          </w:tcPr>
          <w:p w14:paraId="72768FD1" w14:textId="77777777" w:rsidR="006E04A4" w:rsidRDefault="00E61951" w:rsidP="000326E3">
            <w:r>
              <w:t>2021/22:90 av Eric Palmqvist (SD)</w:t>
            </w:r>
            <w:r>
              <w:br/>
              <w:t xml:space="preserve">LKAB:s </w:t>
            </w:r>
            <w:r>
              <w:t>roll som föredöme för svensk gruvnäring</w:t>
            </w:r>
          </w:p>
        </w:tc>
        <w:tc>
          <w:tcPr>
            <w:tcW w:w="2055" w:type="dxa"/>
          </w:tcPr>
          <w:p w14:paraId="72768FD2" w14:textId="77777777" w:rsidR="006E04A4" w:rsidRDefault="00E61951" w:rsidP="00C84F80"/>
        </w:tc>
      </w:tr>
      <w:tr w:rsidR="00B2224E" w14:paraId="72768FD7" w14:textId="77777777" w:rsidTr="00055526">
        <w:trPr>
          <w:cantSplit/>
        </w:trPr>
        <w:tc>
          <w:tcPr>
            <w:tcW w:w="567" w:type="dxa"/>
          </w:tcPr>
          <w:p w14:paraId="72768FD4" w14:textId="77777777" w:rsidR="001D7AF0" w:rsidRDefault="00E61951" w:rsidP="00C84F80">
            <w:pPr>
              <w:pStyle w:val="FlistaNrText"/>
            </w:pPr>
            <w:r>
              <w:t>40</w:t>
            </w:r>
          </w:p>
        </w:tc>
        <w:tc>
          <w:tcPr>
            <w:tcW w:w="6663" w:type="dxa"/>
          </w:tcPr>
          <w:p w14:paraId="72768FD5" w14:textId="77777777" w:rsidR="006E04A4" w:rsidRDefault="00E61951" w:rsidP="000326E3">
            <w:r>
              <w:t>2021/22:91 av Thomas Morell (SD)</w:t>
            </w:r>
            <w:r>
              <w:br/>
              <w:t>Sanktionsavgiften vid otillåten cabotagetrafik</w:t>
            </w:r>
          </w:p>
        </w:tc>
        <w:tc>
          <w:tcPr>
            <w:tcW w:w="2055" w:type="dxa"/>
          </w:tcPr>
          <w:p w14:paraId="72768FD6" w14:textId="77777777" w:rsidR="006E04A4" w:rsidRDefault="00E61951" w:rsidP="00C84F80"/>
        </w:tc>
      </w:tr>
      <w:tr w:rsidR="00B2224E" w14:paraId="72768FDB" w14:textId="77777777" w:rsidTr="00055526">
        <w:trPr>
          <w:cantSplit/>
        </w:trPr>
        <w:tc>
          <w:tcPr>
            <w:tcW w:w="567" w:type="dxa"/>
          </w:tcPr>
          <w:p w14:paraId="72768FD8" w14:textId="77777777" w:rsidR="001D7AF0" w:rsidRDefault="00E61951" w:rsidP="00C84F80">
            <w:pPr>
              <w:pStyle w:val="FlistaNrText"/>
            </w:pPr>
            <w:r>
              <w:t>41</w:t>
            </w:r>
          </w:p>
        </w:tc>
        <w:tc>
          <w:tcPr>
            <w:tcW w:w="6663" w:type="dxa"/>
          </w:tcPr>
          <w:p w14:paraId="72768FD9" w14:textId="77777777" w:rsidR="006E04A4" w:rsidRDefault="00E61951" w:rsidP="000326E3">
            <w:r>
              <w:t>2021/22:92 av Eric Palmqvist (SD)</w:t>
            </w:r>
            <w:r>
              <w:br/>
              <w:t>Drivmedelspriset och en levande landsbygd</w:t>
            </w:r>
          </w:p>
        </w:tc>
        <w:tc>
          <w:tcPr>
            <w:tcW w:w="2055" w:type="dxa"/>
          </w:tcPr>
          <w:p w14:paraId="72768FDA" w14:textId="77777777" w:rsidR="006E04A4" w:rsidRDefault="00E61951" w:rsidP="00C84F80"/>
        </w:tc>
      </w:tr>
      <w:tr w:rsidR="00B2224E" w14:paraId="72768FDF" w14:textId="77777777" w:rsidTr="00055526">
        <w:trPr>
          <w:cantSplit/>
        </w:trPr>
        <w:tc>
          <w:tcPr>
            <w:tcW w:w="567" w:type="dxa"/>
          </w:tcPr>
          <w:p w14:paraId="72768FDC" w14:textId="77777777" w:rsidR="001D7AF0" w:rsidRDefault="00E61951" w:rsidP="00C84F80">
            <w:pPr>
              <w:pStyle w:val="FlistaNrText"/>
            </w:pPr>
            <w:r>
              <w:t>42</w:t>
            </w:r>
          </w:p>
        </w:tc>
        <w:tc>
          <w:tcPr>
            <w:tcW w:w="6663" w:type="dxa"/>
          </w:tcPr>
          <w:p w14:paraId="72768FDD" w14:textId="77777777" w:rsidR="006E04A4" w:rsidRDefault="00E61951" w:rsidP="000326E3">
            <w:r>
              <w:t>2021/22:93 av Thomas Morell (SD)</w:t>
            </w:r>
            <w:r>
              <w:br/>
              <w:t xml:space="preserve">Säkerheten </w:t>
            </w:r>
            <w:r>
              <w:t>vid landets flygplatser</w:t>
            </w:r>
          </w:p>
        </w:tc>
        <w:tc>
          <w:tcPr>
            <w:tcW w:w="2055" w:type="dxa"/>
          </w:tcPr>
          <w:p w14:paraId="72768FDE" w14:textId="77777777" w:rsidR="006E04A4" w:rsidRDefault="00E61951" w:rsidP="00C84F80"/>
        </w:tc>
      </w:tr>
      <w:tr w:rsidR="00B2224E" w14:paraId="72768FE3" w14:textId="77777777" w:rsidTr="00055526">
        <w:trPr>
          <w:cantSplit/>
        </w:trPr>
        <w:tc>
          <w:tcPr>
            <w:tcW w:w="567" w:type="dxa"/>
          </w:tcPr>
          <w:p w14:paraId="72768FE0" w14:textId="77777777" w:rsidR="001D7AF0" w:rsidRDefault="00E61951" w:rsidP="00C84F80">
            <w:pPr>
              <w:pStyle w:val="FlistaNrText"/>
            </w:pPr>
            <w:r>
              <w:t>43</w:t>
            </w:r>
          </w:p>
        </w:tc>
        <w:tc>
          <w:tcPr>
            <w:tcW w:w="6663" w:type="dxa"/>
          </w:tcPr>
          <w:p w14:paraId="72768FE1" w14:textId="77777777" w:rsidR="006E04A4" w:rsidRDefault="00E61951" w:rsidP="000326E3">
            <w:r>
              <w:t>2021/22:94 av Eric Palmqvist (SD)</w:t>
            </w:r>
            <w:r>
              <w:br/>
              <w:t>Sänkta hastighetsbegränsningar och en levande landsbygd</w:t>
            </w:r>
          </w:p>
        </w:tc>
        <w:tc>
          <w:tcPr>
            <w:tcW w:w="2055" w:type="dxa"/>
          </w:tcPr>
          <w:p w14:paraId="72768FE2" w14:textId="77777777" w:rsidR="006E04A4" w:rsidRDefault="00E61951" w:rsidP="00C84F80"/>
        </w:tc>
      </w:tr>
      <w:tr w:rsidR="00B2224E" w14:paraId="72768FE7" w14:textId="77777777" w:rsidTr="00055526">
        <w:trPr>
          <w:cantSplit/>
        </w:trPr>
        <w:tc>
          <w:tcPr>
            <w:tcW w:w="567" w:type="dxa"/>
          </w:tcPr>
          <w:p w14:paraId="72768FE4" w14:textId="77777777" w:rsidR="001D7AF0" w:rsidRDefault="00E61951" w:rsidP="00C84F80">
            <w:pPr>
              <w:pStyle w:val="FlistaNrText"/>
            </w:pPr>
            <w:r>
              <w:t>44</w:t>
            </w:r>
          </w:p>
        </w:tc>
        <w:tc>
          <w:tcPr>
            <w:tcW w:w="6663" w:type="dxa"/>
          </w:tcPr>
          <w:p w14:paraId="72768FE5" w14:textId="77777777" w:rsidR="006E04A4" w:rsidRDefault="00E61951" w:rsidP="000326E3">
            <w:r>
              <w:t>2021/22:95 av Magdalena Schröder (M)</w:t>
            </w:r>
            <w:r>
              <w:br/>
              <w:t>Regeringens mål- och resultatstyrning av biståndet</w:t>
            </w:r>
          </w:p>
        </w:tc>
        <w:tc>
          <w:tcPr>
            <w:tcW w:w="2055" w:type="dxa"/>
          </w:tcPr>
          <w:p w14:paraId="72768FE6" w14:textId="77777777" w:rsidR="006E04A4" w:rsidRDefault="00E61951" w:rsidP="00C84F80"/>
        </w:tc>
      </w:tr>
      <w:tr w:rsidR="00B2224E" w14:paraId="72768FEB" w14:textId="77777777" w:rsidTr="00055526">
        <w:trPr>
          <w:cantSplit/>
        </w:trPr>
        <w:tc>
          <w:tcPr>
            <w:tcW w:w="567" w:type="dxa"/>
          </w:tcPr>
          <w:p w14:paraId="72768FE8" w14:textId="77777777" w:rsidR="001D7AF0" w:rsidRDefault="00E61951" w:rsidP="00C84F80">
            <w:pPr>
              <w:pStyle w:val="FlistaNrText"/>
            </w:pPr>
            <w:r>
              <w:t>45</w:t>
            </w:r>
          </w:p>
        </w:tc>
        <w:tc>
          <w:tcPr>
            <w:tcW w:w="6663" w:type="dxa"/>
          </w:tcPr>
          <w:p w14:paraId="72768FE9" w14:textId="77777777" w:rsidR="006E04A4" w:rsidRDefault="00E61951" w:rsidP="000326E3">
            <w:r>
              <w:t>2021/22:96 av Tony Haddou (V)</w:t>
            </w:r>
            <w:r>
              <w:br/>
              <w:t>Barnfatti</w:t>
            </w:r>
            <w:r>
              <w:t>gdom</w:t>
            </w:r>
          </w:p>
        </w:tc>
        <w:tc>
          <w:tcPr>
            <w:tcW w:w="2055" w:type="dxa"/>
          </w:tcPr>
          <w:p w14:paraId="72768FEA" w14:textId="77777777" w:rsidR="006E04A4" w:rsidRDefault="00E61951" w:rsidP="00C84F80"/>
        </w:tc>
      </w:tr>
      <w:tr w:rsidR="00B2224E" w14:paraId="72768FEF" w14:textId="77777777" w:rsidTr="00055526">
        <w:trPr>
          <w:cantSplit/>
        </w:trPr>
        <w:tc>
          <w:tcPr>
            <w:tcW w:w="567" w:type="dxa"/>
          </w:tcPr>
          <w:p w14:paraId="72768FEC" w14:textId="77777777" w:rsidR="001D7AF0" w:rsidRDefault="00E61951" w:rsidP="00C84F80">
            <w:pPr>
              <w:pStyle w:val="FlistaNrText"/>
            </w:pPr>
            <w:r>
              <w:t>46</w:t>
            </w:r>
          </w:p>
        </w:tc>
        <w:tc>
          <w:tcPr>
            <w:tcW w:w="6663" w:type="dxa"/>
          </w:tcPr>
          <w:p w14:paraId="72768FED" w14:textId="77777777" w:rsidR="006E04A4" w:rsidRDefault="00E61951" w:rsidP="000326E3">
            <w:r>
              <w:t>2021/22:97 av Hans Rothenberg (M)</w:t>
            </w:r>
            <w:r>
              <w:br/>
              <w:t>Estetiska injektionsbehandlingar</w:t>
            </w:r>
          </w:p>
        </w:tc>
        <w:tc>
          <w:tcPr>
            <w:tcW w:w="2055" w:type="dxa"/>
          </w:tcPr>
          <w:p w14:paraId="72768FEE" w14:textId="77777777" w:rsidR="006E04A4" w:rsidRDefault="00E61951" w:rsidP="00C84F80"/>
        </w:tc>
      </w:tr>
      <w:tr w:rsidR="00B2224E" w14:paraId="72768FF3" w14:textId="77777777" w:rsidTr="00055526">
        <w:trPr>
          <w:cantSplit/>
        </w:trPr>
        <w:tc>
          <w:tcPr>
            <w:tcW w:w="567" w:type="dxa"/>
          </w:tcPr>
          <w:p w14:paraId="72768FF0" w14:textId="77777777" w:rsidR="001D7AF0" w:rsidRDefault="00E61951" w:rsidP="00C84F80">
            <w:pPr>
              <w:pStyle w:val="FlistaNrText"/>
            </w:pPr>
            <w:r>
              <w:t>47</w:t>
            </w:r>
          </w:p>
        </w:tc>
        <w:tc>
          <w:tcPr>
            <w:tcW w:w="6663" w:type="dxa"/>
          </w:tcPr>
          <w:p w14:paraId="72768FF1" w14:textId="77777777" w:rsidR="006E04A4" w:rsidRDefault="00E61951" w:rsidP="000326E3">
            <w:r>
              <w:t>2021/22:98 av Amineh Kakabaveh (-)</w:t>
            </w:r>
            <w:r>
              <w:br/>
              <w:t>HDP:s fängslade politiker samt kurdfrågan i Turkiet, Europa och Sverige</w:t>
            </w:r>
          </w:p>
        </w:tc>
        <w:tc>
          <w:tcPr>
            <w:tcW w:w="2055" w:type="dxa"/>
          </w:tcPr>
          <w:p w14:paraId="72768FF2" w14:textId="77777777" w:rsidR="006E04A4" w:rsidRDefault="00E61951" w:rsidP="00C84F80"/>
        </w:tc>
      </w:tr>
      <w:tr w:rsidR="00B2224E" w14:paraId="72768FF7" w14:textId="77777777" w:rsidTr="00055526">
        <w:trPr>
          <w:cantSplit/>
        </w:trPr>
        <w:tc>
          <w:tcPr>
            <w:tcW w:w="567" w:type="dxa"/>
          </w:tcPr>
          <w:p w14:paraId="72768FF4" w14:textId="77777777" w:rsidR="001D7AF0" w:rsidRDefault="00E61951" w:rsidP="00C84F80">
            <w:pPr>
              <w:pStyle w:val="FlistaNrText"/>
            </w:pPr>
            <w:r>
              <w:t>48</w:t>
            </w:r>
          </w:p>
        </w:tc>
        <w:tc>
          <w:tcPr>
            <w:tcW w:w="6663" w:type="dxa"/>
          </w:tcPr>
          <w:p w14:paraId="72768FF5" w14:textId="77777777" w:rsidR="006E04A4" w:rsidRDefault="00E61951" w:rsidP="000326E3">
            <w:r>
              <w:t>2021/22:99 av Håkan Svenneling (V)</w:t>
            </w:r>
            <w:r>
              <w:br/>
              <w:t xml:space="preserve">Turkiets bristande </w:t>
            </w:r>
            <w:r>
              <w:t>rättsstat och kränkningar av mänskliga rättigheter</w:t>
            </w:r>
          </w:p>
        </w:tc>
        <w:tc>
          <w:tcPr>
            <w:tcW w:w="2055" w:type="dxa"/>
          </w:tcPr>
          <w:p w14:paraId="72768FF6" w14:textId="77777777" w:rsidR="006E04A4" w:rsidRDefault="00E61951" w:rsidP="00C84F80"/>
        </w:tc>
      </w:tr>
      <w:tr w:rsidR="00B2224E" w14:paraId="72768FFB" w14:textId="77777777" w:rsidTr="00055526">
        <w:trPr>
          <w:cantSplit/>
        </w:trPr>
        <w:tc>
          <w:tcPr>
            <w:tcW w:w="567" w:type="dxa"/>
          </w:tcPr>
          <w:p w14:paraId="72768FF8" w14:textId="77777777" w:rsidR="001D7AF0" w:rsidRDefault="00E61951" w:rsidP="00C84F80">
            <w:pPr>
              <w:pStyle w:val="FlistaNrText"/>
            </w:pPr>
            <w:r>
              <w:t>49</w:t>
            </w:r>
          </w:p>
        </w:tc>
        <w:tc>
          <w:tcPr>
            <w:tcW w:w="6663" w:type="dxa"/>
          </w:tcPr>
          <w:p w14:paraId="72768FF9" w14:textId="77777777" w:rsidR="006E04A4" w:rsidRDefault="00E61951" w:rsidP="000326E3">
            <w:r>
              <w:t>2021/22:100 av Ludvig Aspling (SD)</w:t>
            </w:r>
            <w:r>
              <w:br/>
              <w:t>Migrationsströmmar från Belarus</w:t>
            </w:r>
          </w:p>
        </w:tc>
        <w:tc>
          <w:tcPr>
            <w:tcW w:w="2055" w:type="dxa"/>
          </w:tcPr>
          <w:p w14:paraId="72768FFA" w14:textId="77777777" w:rsidR="006E04A4" w:rsidRDefault="00E61951" w:rsidP="00C84F80"/>
        </w:tc>
      </w:tr>
      <w:tr w:rsidR="00B2224E" w14:paraId="72768FFF" w14:textId="77777777" w:rsidTr="00055526">
        <w:trPr>
          <w:cantSplit/>
        </w:trPr>
        <w:tc>
          <w:tcPr>
            <w:tcW w:w="567" w:type="dxa"/>
          </w:tcPr>
          <w:p w14:paraId="72768FFC" w14:textId="77777777" w:rsidR="001D7AF0" w:rsidRDefault="00E61951" w:rsidP="00C84F80">
            <w:pPr>
              <w:pStyle w:val="FlistaNrText"/>
            </w:pPr>
            <w:r>
              <w:t>50</w:t>
            </w:r>
          </w:p>
        </w:tc>
        <w:tc>
          <w:tcPr>
            <w:tcW w:w="6663" w:type="dxa"/>
          </w:tcPr>
          <w:p w14:paraId="72768FFD" w14:textId="77777777" w:rsidR="006E04A4" w:rsidRDefault="00E61951" w:rsidP="000326E3">
            <w:r>
              <w:t>2021/22:101 av Mattias Karlsson i Luleå (M)</w:t>
            </w:r>
            <w:r>
              <w:br/>
              <w:t>Effektivare tillståndsprocesser för gruvverksamhet</w:t>
            </w:r>
          </w:p>
        </w:tc>
        <w:tc>
          <w:tcPr>
            <w:tcW w:w="2055" w:type="dxa"/>
          </w:tcPr>
          <w:p w14:paraId="72768FFE" w14:textId="77777777" w:rsidR="006E04A4" w:rsidRDefault="00E61951" w:rsidP="00C84F80"/>
        </w:tc>
      </w:tr>
      <w:tr w:rsidR="00B2224E" w14:paraId="72769003" w14:textId="77777777" w:rsidTr="00055526">
        <w:trPr>
          <w:cantSplit/>
        </w:trPr>
        <w:tc>
          <w:tcPr>
            <w:tcW w:w="567" w:type="dxa"/>
          </w:tcPr>
          <w:p w14:paraId="72769000" w14:textId="77777777" w:rsidR="001D7AF0" w:rsidRDefault="00E61951" w:rsidP="00C84F80">
            <w:pPr>
              <w:pStyle w:val="FlistaNrText"/>
            </w:pPr>
            <w:r>
              <w:t>51</w:t>
            </w:r>
          </w:p>
        </w:tc>
        <w:tc>
          <w:tcPr>
            <w:tcW w:w="6663" w:type="dxa"/>
          </w:tcPr>
          <w:p w14:paraId="72769001" w14:textId="77777777" w:rsidR="006E04A4" w:rsidRDefault="00E61951" w:rsidP="000326E3">
            <w:r>
              <w:t xml:space="preserve">2021/22:102 av Alexandra </w:t>
            </w:r>
            <w:r>
              <w:t>Anstrell (M)</w:t>
            </w:r>
            <w:r>
              <w:br/>
              <w:t>Försenade pandemistöd till företag</w:t>
            </w:r>
          </w:p>
        </w:tc>
        <w:tc>
          <w:tcPr>
            <w:tcW w:w="2055" w:type="dxa"/>
          </w:tcPr>
          <w:p w14:paraId="72769002" w14:textId="77777777" w:rsidR="006E04A4" w:rsidRDefault="00E61951" w:rsidP="00C84F80"/>
        </w:tc>
      </w:tr>
      <w:tr w:rsidR="00B2224E" w14:paraId="72769007" w14:textId="77777777" w:rsidTr="00055526">
        <w:trPr>
          <w:cantSplit/>
        </w:trPr>
        <w:tc>
          <w:tcPr>
            <w:tcW w:w="567" w:type="dxa"/>
          </w:tcPr>
          <w:p w14:paraId="72769004" w14:textId="77777777" w:rsidR="001D7AF0" w:rsidRDefault="00E61951" w:rsidP="00C84F80">
            <w:pPr>
              <w:pStyle w:val="FlistaNrText"/>
            </w:pPr>
            <w:r>
              <w:t>52</w:t>
            </w:r>
          </w:p>
        </w:tc>
        <w:tc>
          <w:tcPr>
            <w:tcW w:w="6663" w:type="dxa"/>
          </w:tcPr>
          <w:p w14:paraId="72769005" w14:textId="77777777" w:rsidR="006E04A4" w:rsidRDefault="00E61951" w:rsidP="000326E3">
            <w:r>
              <w:t>2021/22:103 av Saila Quicklund (M)</w:t>
            </w:r>
            <w:r>
              <w:br/>
              <w:t>Arbetsmiljön inom Samhall</w:t>
            </w:r>
          </w:p>
        </w:tc>
        <w:tc>
          <w:tcPr>
            <w:tcW w:w="2055" w:type="dxa"/>
          </w:tcPr>
          <w:p w14:paraId="72769006" w14:textId="77777777" w:rsidR="006E04A4" w:rsidRDefault="00E61951" w:rsidP="00C84F80"/>
        </w:tc>
      </w:tr>
      <w:tr w:rsidR="00B2224E" w14:paraId="7276900D" w14:textId="77777777" w:rsidTr="00055526">
        <w:trPr>
          <w:cantSplit/>
        </w:trPr>
        <w:tc>
          <w:tcPr>
            <w:tcW w:w="567" w:type="dxa"/>
          </w:tcPr>
          <w:p w14:paraId="72769008" w14:textId="77777777" w:rsidR="001D7AF0" w:rsidRDefault="00E61951" w:rsidP="00C84F80">
            <w:pPr>
              <w:pStyle w:val="FlistaNrText"/>
            </w:pPr>
            <w:r>
              <w:t>53</w:t>
            </w:r>
          </w:p>
        </w:tc>
        <w:tc>
          <w:tcPr>
            <w:tcW w:w="6663" w:type="dxa"/>
          </w:tcPr>
          <w:p w14:paraId="72769009" w14:textId="77777777" w:rsidR="006E04A4" w:rsidRDefault="00E61951" w:rsidP="000326E3">
            <w:r>
              <w:t>2021/22:104 av Marléne Lund Kopparklint (M)</w:t>
            </w:r>
          </w:p>
          <w:p w14:paraId="7276900B" w14:textId="7AA3E66C" w:rsidR="006E04A4" w:rsidRDefault="00E61951" w:rsidP="00352203">
            <w:r>
              <w:t>Vård till barn och vuxna som utsatts för sexuella övergrepp</w:t>
            </w:r>
          </w:p>
        </w:tc>
        <w:tc>
          <w:tcPr>
            <w:tcW w:w="2055" w:type="dxa"/>
          </w:tcPr>
          <w:p w14:paraId="7276900C" w14:textId="77777777" w:rsidR="006E04A4" w:rsidRDefault="00E61951" w:rsidP="00C84F80"/>
        </w:tc>
      </w:tr>
      <w:tr w:rsidR="00B2224E" w14:paraId="72769011" w14:textId="77777777" w:rsidTr="00055526">
        <w:trPr>
          <w:cantSplit/>
        </w:trPr>
        <w:tc>
          <w:tcPr>
            <w:tcW w:w="567" w:type="dxa"/>
          </w:tcPr>
          <w:p w14:paraId="7276900E" w14:textId="77777777" w:rsidR="001D7AF0" w:rsidRDefault="00E61951" w:rsidP="00C84F80">
            <w:pPr>
              <w:pStyle w:val="FlistaNrText"/>
            </w:pPr>
            <w:r>
              <w:t>54</w:t>
            </w:r>
          </w:p>
        </w:tc>
        <w:tc>
          <w:tcPr>
            <w:tcW w:w="6663" w:type="dxa"/>
          </w:tcPr>
          <w:p w14:paraId="7276900F" w14:textId="77777777" w:rsidR="006E04A4" w:rsidRDefault="00E61951" w:rsidP="000326E3">
            <w:r>
              <w:t>2021/22:105 av Marléne Lund</w:t>
            </w:r>
            <w:r>
              <w:t xml:space="preserve"> Kopparklint (M)</w:t>
            </w:r>
            <w:r>
              <w:br/>
              <w:t>Sexualbrott mot barn</w:t>
            </w:r>
          </w:p>
        </w:tc>
        <w:tc>
          <w:tcPr>
            <w:tcW w:w="2055" w:type="dxa"/>
          </w:tcPr>
          <w:p w14:paraId="72769010" w14:textId="77777777" w:rsidR="006E04A4" w:rsidRDefault="00E61951" w:rsidP="00C84F80"/>
        </w:tc>
      </w:tr>
      <w:tr w:rsidR="00B2224E" w14:paraId="72769015" w14:textId="77777777" w:rsidTr="00055526">
        <w:trPr>
          <w:cantSplit/>
        </w:trPr>
        <w:tc>
          <w:tcPr>
            <w:tcW w:w="567" w:type="dxa"/>
          </w:tcPr>
          <w:p w14:paraId="72769012" w14:textId="77777777" w:rsidR="001D7AF0" w:rsidRDefault="00E61951" w:rsidP="00C84F80">
            <w:pPr>
              <w:pStyle w:val="FlistaNrText"/>
            </w:pPr>
            <w:r>
              <w:t>55</w:t>
            </w:r>
          </w:p>
        </w:tc>
        <w:tc>
          <w:tcPr>
            <w:tcW w:w="6663" w:type="dxa"/>
          </w:tcPr>
          <w:p w14:paraId="72769013" w14:textId="77777777" w:rsidR="006E04A4" w:rsidRDefault="00E61951" w:rsidP="000326E3">
            <w:r>
              <w:t>2021/22:106 av Marléne Lund Kopparklint (M)</w:t>
            </w:r>
            <w:r>
              <w:br/>
              <w:t>Uppföljning av tillkännagivanden som rör jakt- och sportskytte</w:t>
            </w:r>
          </w:p>
        </w:tc>
        <w:tc>
          <w:tcPr>
            <w:tcW w:w="2055" w:type="dxa"/>
          </w:tcPr>
          <w:p w14:paraId="72769014" w14:textId="77777777" w:rsidR="006E04A4" w:rsidRDefault="00E61951" w:rsidP="00C84F80"/>
        </w:tc>
      </w:tr>
      <w:tr w:rsidR="00B2224E" w14:paraId="72769019" w14:textId="77777777" w:rsidTr="00055526">
        <w:trPr>
          <w:cantSplit/>
        </w:trPr>
        <w:tc>
          <w:tcPr>
            <w:tcW w:w="567" w:type="dxa"/>
          </w:tcPr>
          <w:p w14:paraId="72769016" w14:textId="77777777" w:rsidR="001D7AF0" w:rsidRDefault="00E61951" w:rsidP="00C84F80">
            <w:pPr>
              <w:pStyle w:val="FlistaNrText"/>
            </w:pPr>
            <w:r>
              <w:t>56</w:t>
            </w:r>
          </w:p>
        </w:tc>
        <w:tc>
          <w:tcPr>
            <w:tcW w:w="6663" w:type="dxa"/>
          </w:tcPr>
          <w:p w14:paraId="72769017" w14:textId="77777777" w:rsidR="006E04A4" w:rsidRDefault="00E61951" w:rsidP="000326E3">
            <w:r>
              <w:t>2021/22:107 av Amineh Kakabaveh (-)</w:t>
            </w:r>
            <w:r>
              <w:br/>
              <w:t>HDP:s fängslade politiker samt kurdfrågan i Turkiet, Europa och S</w:t>
            </w:r>
            <w:r>
              <w:t>verige</w:t>
            </w:r>
          </w:p>
        </w:tc>
        <w:tc>
          <w:tcPr>
            <w:tcW w:w="2055" w:type="dxa"/>
          </w:tcPr>
          <w:p w14:paraId="72769018" w14:textId="77777777" w:rsidR="006E04A4" w:rsidRDefault="00E61951" w:rsidP="00C84F80"/>
        </w:tc>
      </w:tr>
      <w:tr w:rsidR="00B2224E" w14:paraId="7276901D" w14:textId="77777777" w:rsidTr="00055526">
        <w:trPr>
          <w:cantSplit/>
        </w:trPr>
        <w:tc>
          <w:tcPr>
            <w:tcW w:w="567" w:type="dxa"/>
          </w:tcPr>
          <w:p w14:paraId="7276901A" w14:textId="77777777" w:rsidR="001D7AF0" w:rsidRDefault="00E61951" w:rsidP="00C84F80">
            <w:pPr>
              <w:keepNext/>
            </w:pPr>
          </w:p>
        </w:tc>
        <w:tc>
          <w:tcPr>
            <w:tcW w:w="6663" w:type="dxa"/>
          </w:tcPr>
          <w:p w14:paraId="7276901B" w14:textId="77777777" w:rsidR="006E04A4" w:rsidRDefault="00E61951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7276901C" w14:textId="77777777" w:rsidR="006E04A4" w:rsidRDefault="00E61951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B2224E" w14:paraId="72769021" w14:textId="77777777" w:rsidTr="00055526">
        <w:trPr>
          <w:cantSplit/>
        </w:trPr>
        <w:tc>
          <w:tcPr>
            <w:tcW w:w="567" w:type="dxa"/>
          </w:tcPr>
          <w:p w14:paraId="7276901E" w14:textId="77777777" w:rsidR="001D7AF0" w:rsidRDefault="00E61951" w:rsidP="00C84F80">
            <w:pPr>
              <w:keepNext/>
            </w:pPr>
          </w:p>
        </w:tc>
        <w:tc>
          <w:tcPr>
            <w:tcW w:w="6663" w:type="dxa"/>
          </w:tcPr>
          <w:p w14:paraId="7276901F" w14:textId="77777777" w:rsidR="006E04A4" w:rsidRDefault="00E61951" w:rsidP="000326E3">
            <w:pPr>
              <w:pStyle w:val="renderubrik"/>
            </w:pPr>
            <w:r>
              <w:t>Propositioner</w:t>
            </w:r>
          </w:p>
        </w:tc>
        <w:tc>
          <w:tcPr>
            <w:tcW w:w="2055" w:type="dxa"/>
          </w:tcPr>
          <w:p w14:paraId="72769020" w14:textId="77777777" w:rsidR="006E04A4" w:rsidRDefault="00E61951" w:rsidP="00C84F80">
            <w:pPr>
              <w:keepNext/>
            </w:pPr>
          </w:p>
        </w:tc>
      </w:tr>
      <w:tr w:rsidR="00B2224E" w14:paraId="72769025" w14:textId="77777777" w:rsidTr="00055526">
        <w:trPr>
          <w:cantSplit/>
        </w:trPr>
        <w:tc>
          <w:tcPr>
            <w:tcW w:w="567" w:type="dxa"/>
          </w:tcPr>
          <w:p w14:paraId="72769022" w14:textId="77777777" w:rsidR="001D7AF0" w:rsidRDefault="00E61951" w:rsidP="00C84F80">
            <w:pPr>
              <w:pStyle w:val="FlistaNrText"/>
            </w:pPr>
            <w:r>
              <w:t>57</w:t>
            </w:r>
          </w:p>
        </w:tc>
        <w:tc>
          <w:tcPr>
            <w:tcW w:w="6663" w:type="dxa"/>
          </w:tcPr>
          <w:p w14:paraId="72769023" w14:textId="77777777" w:rsidR="006E04A4" w:rsidRDefault="00E61951" w:rsidP="000326E3">
            <w:r>
              <w:t>2021/22:44 Rätt till ledighet för politiska uppdrag på lokal och regional nivå i ett annat land</w:t>
            </w:r>
          </w:p>
        </w:tc>
        <w:tc>
          <w:tcPr>
            <w:tcW w:w="2055" w:type="dxa"/>
          </w:tcPr>
          <w:p w14:paraId="72769024" w14:textId="77777777" w:rsidR="006E04A4" w:rsidRDefault="00E61951" w:rsidP="00C84F80">
            <w:r>
              <w:t>KU</w:t>
            </w:r>
          </w:p>
        </w:tc>
      </w:tr>
      <w:tr w:rsidR="00B2224E" w14:paraId="72769029" w14:textId="77777777" w:rsidTr="00055526">
        <w:trPr>
          <w:cantSplit/>
        </w:trPr>
        <w:tc>
          <w:tcPr>
            <w:tcW w:w="567" w:type="dxa"/>
          </w:tcPr>
          <w:p w14:paraId="72769026" w14:textId="77777777" w:rsidR="001D7AF0" w:rsidRDefault="00E61951" w:rsidP="00C84F80">
            <w:pPr>
              <w:pStyle w:val="FlistaNrText"/>
            </w:pPr>
            <w:r>
              <w:t>58</w:t>
            </w:r>
          </w:p>
        </w:tc>
        <w:tc>
          <w:tcPr>
            <w:tcW w:w="6663" w:type="dxa"/>
          </w:tcPr>
          <w:p w14:paraId="72769027" w14:textId="77777777" w:rsidR="006E04A4" w:rsidRDefault="00E61951" w:rsidP="000326E3">
            <w:r>
              <w:t xml:space="preserve">2021/22:58 Stärkt äganderätt, flexibla skyddsformer och ökade incitament för </w:t>
            </w:r>
            <w:r>
              <w:t>naturvården i skogen med frivillighet som grund</w:t>
            </w:r>
          </w:p>
        </w:tc>
        <w:tc>
          <w:tcPr>
            <w:tcW w:w="2055" w:type="dxa"/>
          </w:tcPr>
          <w:p w14:paraId="72769028" w14:textId="77777777" w:rsidR="006E04A4" w:rsidRDefault="00E61951" w:rsidP="00C84F80">
            <w:r>
              <w:t>MJU</w:t>
            </w:r>
          </w:p>
        </w:tc>
      </w:tr>
      <w:tr w:rsidR="00B2224E" w14:paraId="7276902D" w14:textId="77777777" w:rsidTr="00055526">
        <w:trPr>
          <w:cantSplit/>
        </w:trPr>
        <w:tc>
          <w:tcPr>
            <w:tcW w:w="567" w:type="dxa"/>
          </w:tcPr>
          <w:p w14:paraId="7276902A" w14:textId="77777777" w:rsidR="001D7AF0" w:rsidRDefault="00E61951" w:rsidP="00C84F80">
            <w:pPr>
              <w:keepNext/>
            </w:pPr>
          </w:p>
        </w:tc>
        <w:tc>
          <w:tcPr>
            <w:tcW w:w="6663" w:type="dxa"/>
          </w:tcPr>
          <w:p w14:paraId="7276902B" w14:textId="77777777" w:rsidR="006E04A4" w:rsidRDefault="00E61951" w:rsidP="000326E3">
            <w:pPr>
              <w:pStyle w:val="renderubrik"/>
            </w:pPr>
            <w:r>
              <w:t>Skrivelse</w:t>
            </w:r>
          </w:p>
        </w:tc>
        <w:tc>
          <w:tcPr>
            <w:tcW w:w="2055" w:type="dxa"/>
          </w:tcPr>
          <w:p w14:paraId="7276902C" w14:textId="77777777" w:rsidR="006E04A4" w:rsidRDefault="00E61951" w:rsidP="00C84F80">
            <w:pPr>
              <w:keepNext/>
            </w:pPr>
          </w:p>
        </w:tc>
      </w:tr>
      <w:tr w:rsidR="00B2224E" w14:paraId="72769031" w14:textId="77777777" w:rsidTr="00055526">
        <w:trPr>
          <w:cantSplit/>
        </w:trPr>
        <w:tc>
          <w:tcPr>
            <w:tcW w:w="567" w:type="dxa"/>
          </w:tcPr>
          <w:p w14:paraId="7276902E" w14:textId="77777777" w:rsidR="001D7AF0" w:rsidRDefault="00E61951" w:rsidP="00C84F80">
            <w:pPr>
              <w:pStyle w:val="FlistaNrText"/>
            </w:pPr>
            <w:r>
              <w:t>59</w:t>
            </w:r>
          </w:p>
        </w:tc>
        <w:tc>
          <w:tcPr>
            <w:tcW w:w="6663" w:type="dxa"/>
          </w:tcPr>
          <w:p w14:paraId="7276902F" w14:textId="77777777" w:rsidR="006E04A4" w:rsidRDefault="00E61951" w:rsidP="000326E3">
            <w:r>
              <w:t>2021/22:57 Riksrevisionens rapport om effektiviteten i Polismyndighetens arbete med information till brottsutsatta</w:t>
            </w:r>
          </w:p>
        </w:tc>
        <w:tc>
          <w:tcPr>
            <w:tcW w:w="2055" w:type="dxa"/>
          </w:tcPr>
          <w:p w14:paraId="72769030" w14:textId="77777777" w:rsidR="006E04A4" w:rsidRDefault="00E61951" w:rsidP="00C84F80">
            <w:r>
              <w:t>JuU</w:t>
            </w:r>
          </w:p>
        </w:tc>
      </w:tr>
      <w:tr w:rsidR="00B2224E" w14:paraId="72769035" w14:textId="77777777" w:rsidTr="00055526">
        <w:trPr>
          <w:cantSplit/>
        </w:trPr>
        <w:tc>
          <w:tcPr>
            <w:tcW w:w="567" w:type="dxa"/>
          </w:tcPr>
          <w:p w14:paraId="72769032" w14:textId="77777777" w:rsidR="001D7AF0" w:rsidRDefault="00E61951" w:rsidP="00C84F80">
            <w:pPr>
              <w:keepNext/>
            </w:pPr>
          </w:p>
        </w:tc>
        <w:tc>
          <w:tcPr>
            <w:tcW w:w="6663" w:type="dxa"/>
          </w:tcPr>
          <w:p w14:paraId="72769033" w14:textId="77777777" w:rsidR="006E04A4" w:rsidRDefault="00E61951" w:rsidP="000326E3">
            <w:pPr>
              <w:pStyle w:val="renderubrik"/>
            </w:pPr>
            <w:r>
              <w:t>Motioner</w:t>
            </w:r>
          </w:p>
        </w:tc>
        <w:tc>
          <w:tcPr>
            <w:tcW w:w="2055" w:type="dxa"/>
          </w:tcPr>
          <w:p w14:paraId="72769034" w14:textId="77777777" w:rsidR="006E04A4" w:rsidRDefault="00E61951" w:rsidP="00C84F80">
            <w:pPr>
              <w:keepNext/>
            </w:pPr>
          </w:p>
        </w:tc>
      </w:tr>
      <w:tr w:rsidR="00B2224E" w14:paraId="72769039" w14:textId="77777777" w:rsidTr="00055526">
        <w:trPr>
          <w:cantSplit/>
        </w:trPr>
        <w:tc>
          <w:tcPr>
            <w:tcW w:w="567" w:type="dxa"/>
          </w:tcPr>
          <w:p w14:paraId="72769036" w14:textId="77777777" w:rsidR="001D7AF0" w:rsidRDefault="00E61951" w:rsidP="00C84F80">
            <w:pPr>
              <w:keepNext/>
            </w:pPr>
          </w:p>
        </w:tc>
        <w:tc>
          <w:tcPr>
            <w:tcW w:w="6663" w:type="dxa"/>
          </w:tcPr>
          <w:p w14:paraId="72769037" w14:textId="77777777" w:rsidR="006E04A4" w:rsidRDefault="00E61951" w:rsidP="000326E3">
            <w:pPr>
              <w:pStyle w:val="Motionsrubrik"/>
            </w:pPr>
            <w:r>
              <w:t xml:space="preserve">med anledning av prop. 2021/22:26 Riskskatt för </w:t>
            </w:r>
            <w:r>
              <w:t>kreditinstitut</w:t>
            </w:r>
          </w:p>
        </w:tc>
        <w:tc>
          <w:tcPr>
            <w:tcW w:w="2055" w:type="dxa"/>
          </w:tcPr>
          <w:p w14:paraId="72769038" w14:textId="77777777" w:rsidR="006E04A4" w:rsidRDefault="00E61951" w:rsidP="00C84F80">
            <w:pPr>
              <w:keepNext/>
            </w:pPr>
          </w:p>
        </w:tc>
      </w:tr>
      <w:tr w:rsidR="00B2224E" w14:paraId="7276903D" w14:textId="77777777" w:rsidTr="00055526">
        <w:trPr>
          <w:cantSplit/>
        </w:trPr>
        <w:tc>
          <w:tcPr>
            <w:tcW w:w="567" w:type="dxa"/>
          </w:tcPr>
          <w:p w14:paraId="7276903A" w14:textId="77777777" w:rsidR="001D7AF0" w:rsidRDefault="00E61951" w:rsidP="00C84F80">
            <w:pPr>
              <w:pStyle w:val="FlistaNrText"/>
            </w:pPr>
            <w:r>
              <w:t>60</w:t>
            </w:r>
          </w:p>
        </w:tc>
        <w:tc>
          <w:tcPr>
            <w:tcW w:w="6663" w:type="dxa"/>
          </w:tcPr>
          <w:p w14:paraId="7276903B" w14:textId="77777777" w:rsidR="006E04A4" w:rsidRDefault="00E61951" w:rsidP="000326E3">
            <w:r>
              <w:t>2021/22:4283 av Eric Westroth m.fl. (SD)</w:t>
            </w:r>
          </w:p>
        </w:tc>
        <w:tc>
          <w:tcPr>
            <w:tcW w:w="2055" w:type="dxa"/>
          </w:tcPr>
          <w:p w14:paraId="7276903C" w14:textId="77777777" w:rsidR="006E04A4" w:rsidRDefault="00E61951" w:rsidP="00C84F80">
            <w:r>
              <w:t>SkU</w:t>
            </w:r>
          </w:p>
        </w:tc>
      </w:tr>
      <w:tr w:rsidR="00B2224E" w14:paraId="72769041" w14:textId="77777777" w:rsidTr="00055526">
        <w:trPr>
          <w:cantSplit/>
        </w:trPr>
        <w:tc>
          <w:tcPr>
            <w:tcW w:w="567" w:type="dxa"/>
          </w:tcPr>
          <w:p w14:paraId="7276903E" w14:textId="77777777" w:rsidR="001D7AF0" w:rsidRDefault="00E61951" w:rsidP="00C84F80">
            <w:pPr>
              <w:pStyle w:val="FlistaNrText"/>
            </w:pPr>
            <w:r>
              <w:t>61</w:t>
            </w:r>
          </w:p>
        </w:tc>
        <w:tc>
          <w:tcPr>
            <w:tcW w:w="6663" w:type="dxa"/>
          </w:tcPr>
          <w:p w14:paraId="7276903F" w14:textId="77777777" w:rsidR="006E04A4" w:rsidRDefault="00E61951" w:rsidP="000326E3">
            <w:r>
              <w:t>2021/22:4286 av Hampus Hagman m.fl. (KD)</w:t>
            </w:r>
          </w:p>
        </w:tc>
        <w:tc>
          <w:tcPr>
            <w:tcW w:w="2055" w:type="dxa"/>
          </w:tcPr>
          <w:p w14:paraId="72769040" w14:textId="77777777" w:rsidR="006E04A4" w:rsidRDefault="00E61951" w:rsidP="00C84F80">
            <w:r>
              <w:t>SkU</w:t>
            </w:r>
          </w:p>
        </w:tc>
      </w:tr>
      <w:tr w:rsidR="00B2224E" w14:paraId="72769045" w14:textId="77777777" w:rsidTr="00055526">
        <w:trPr>
          <w:cantSplit/>
        </w:trPr>
        <w:tc>
          <w:tcPr>
            <w:tcW w:w="567" w:type="dxa"/>
          </w:tcPr>
          <w:p w14:paraId="72769042" w14:textId="77777777" w:rsidR="001D7AF0" w:rsidRDefault="00E61951" w:rsidP="00C84F80">
            <w:pPr>
              <w:pStyle w:val="FlistaNrText"/>
            </w:pPr>
            <w:r>
              <w:t>62</w:t>
            </w:r>
          </w:p>
        </w:tc>
        <w:tc>
          <w:tcPr>
            <w:tcW w:w="6663" w:type="dxa"/>
          </w:tcPr>
          <w:p w14:paraId="72769043" w14:textId="77777777" w:rsidR="006E04A4" w:rsidRDefault="00E61951" w:rsidP="000326E3">
            <w:r>
              <w:t>2021/22:4291 av Niklas Wykman m.fl. (M)</w:t>
            </w:r>
          </w:p>
        </w:tc>
        <w:tc>
          <w:tcPr>
            <w:tcW w:w="2055" w:type="dxa"/>
          </w:tcPr>
          <w:p w14:paraId="72769044" w14:textId="77777777" w:rsidR="006E04A4" w:rsidRDefault="00E61951" w:rsidP="00C84F80">
            <w:r>
              <w:t>SkU</w:t>
            </w:r>
          </w:p>
        </w:tc>
      </w:tr>
      <w:tr w:rsidR="00B2224E" w14:paraId="72769049" w14:textId="77777777" w:rsidTr="00055526">
        <w:trPr>
          <w:cantSplit/>
        </w:trPr>
        <w:tc>
          <w:tcPr>
            <w:tcW w:w="567" w:type="dxa"/>
          </w:tcPr>
          <w:p w14:paraId="72769046" w14:textId="77777777" w:rsidR="001D7AF0" w:rsidRDefault="00E61951" w:rsidP="00C84F80">
            <w:pPr>
              <w:keepNext/>
            </w:pPr>
          </w:p>
        </w:tc>
        <w:tc>
          <w:tcPr>
            <w:tcW w:w="6663" w:type="dxa"/>
          </w:tcPr>
          <w:p w14:paraId="72769047" w14:textId="77777777" w:rsidR="006E04A4" w:rsidRDefault="00E61951" w:rsidP="000326E3">
            <w:pPr>
              <w:pStyle w:val="Motionsrubrik"/>
            </w:pPr>
            <w:r>
              <w:t>med anledning av prop. 2021/22:36 Ämnesbetyg – betygen ska bättre spegla elevers kunskaper</w:t>
            </w:r>
          </w:p>
        </w:tc>
        <w:tc>
          <w:tcPr>
            <w:tcW w:w="2055" w:type="dxa"/>
          </w:tcPr>
          <w:p w14:paraId="72769048" w14:textId="77777777" w:rsidR="006E04A4" w:rsidRDefault="00E61951" w:rsidP="00C84F80">
            <w:pPr>
              <w:keepNext/>
            </w:pPr>
          </w:p>
        </w:tc>
      </w:tr>
      <w:tr w:rsidR="00B2224E" w14:paraId="7276904D" w14:textId="77777777" w:rsidTr="00055526">
        <w:trPr>
          <w:cantSplit/>
        </w:trPr>
        <w:tc>
          <w:tcPr>
            <w:tcW w:w="567" w:type="dxa"/>
          </w:tcPr>
          <w:p w14:paraId="7276904A" w14:textId="77777777" w:rsidR="001D7AF0" w:rsidRDefault="00E61951" w:rsidP="00C84F80">
            <w:pPr>
              <w:pStyle w:val="FlistaNrText"/>
            </w:pPr>
            <w:r>
              <w:t>63</w:t>
            </w:r>
          </w:p>
        </w:tc>
        <w:tc>
          <w:tcPr>
            <w:tcW w:w="6663" w:type="dxa"/>
          </w:tcPr>
          <w:p w14:paraId="7276904B" w14:textId="77777777" w:rsidR="006E04A4" w:rsidRDefault="00E61951" w:rsidP="000326E3">
            <w:r>
              <w:t>2021/22:4269 av Patrick Reslow m.fl. (SD)</w:t>
            </w:r>
          </w:p>
        </w:tc>
        <w:tc>
          <w:tcPr>
            <w:tcW w:w="2055" w:type="dxa"/>
          </w:tcPr>
          <w:p w14:paraId="7276904C" w14:textId="77777777" w:rsidR="006E04A4" w:rsidRDefault="00E61951" w:rsidP="00C84F80">
            <w:r>
              <w:t>UbU</w:t>
            </w:r>
          </w:p>
        </w:tc>
      </w:tr>
      <w:tr w:rsidR="00B2224E" w14:paraId="72769051" w14:textId="77777777" w:rsidTr="00055526">
        <w:trPr>
          <w:cantSplit/>
        </w:trPr>
        <w:tc>
          <w:tcPr>
            <w:tcW w:w="567" w:type="dxa"/>
          </w:tcPr>
          <w:p w14:paraId="7276904E" w14:textId="77777777" w:rsidR="001D7AF0" w:rsidRDefault="00E61951" w:rsidP="00C84F80">
            <w:pPr>
              <w:pStyle w:val="FlistaNrText"/>
            </w:pPr>
            <w:r>
              <w:t>64</w:t>
            </w:r>
          </w:p>
        </w:tc>
        <w:tc>
          <w:tcPr>
            <w:tcW w:w="6663" w:type="dxa"/>
          </w:tcPr>
          <w:p w14:paraId="7276904F" w14:textId="77777777" w:rsidR="006E04A4" w:rsidRDefault="00E61951" w:rsidP="000326E3">
            <w:r>
              <w:t>2021/22:4270 av Fredrik Malm m.fl. (L)</w:t>
            </w:r>
          </w:p>
        </w:tc>
        <w:tc>
          <w:tcPr>
            <w:tcW w:w="2055" w:type="dxa"/>
          </w:tcPr>
          <w:p w14:paraId="72769050" w14:textId="77777777" w:rsidR="006E04A4" w:rsidRDefault="00E61951" w:rsidP="00C84F80">
            <w:r>
              <w:t>UbU</w:t>
            </w:r>
          </w:p>
        </w:tc>
      </w:tr>
      <w:tr w:rsidR="00B2224E" w14:paraId="72769055" w14:textId="77777777" w:rsidTr="00055526">
        <w:trPr>
          <w:cantSplit/>
        </w:trPr>
        <w:tc>
          <w:tcPr>
            <w:tcW w:w="567" w:type="dxa"/>
          </w:tcPr>
          <w:p w14:paraId="72769052" w14:textId="77777777" w:rsidR="001D7AF0" w:rsidRDefault="00E61951" w:rsidP="00C84F80">
            <w:pPr>
              <w:pStyle w:val="FlistaNrText"/>
            </w:pPr>
            <w:r>
              <w:t>65</w:t>
            </w:r>
          </w:p>
        </w:tc>
        <w:tc>
          <w:tcPr>
            <w:tcW w:w="6663" w:type="dxa"/>
          </w:tcPr>
          <w:p w14:paraId="72769053" w14:textId="77777777" w:rsidR="006E04A4" w:rsidRDefault="00E61951" w:rsidP="000326E3">
            <w:r>
              <w:t>2021/22:4271 av Christian Carlsson m.fl. (KD)</w:t>
            </w:r>
          </w:p>
        </w:tc>
        <w:tc>
          <w:tcPr>
            <w:tcW w:w="2055" w:type="dxa"/>
          </w:tcPr>
          <w:p w14:paraId="72769054" w14:textId="77777777" w:rsidR="006E04A4" w:rsidRDefault="00E61951" w:rsidP="00C84F80">
            <w:r>
              <w:t>UbU</w:t>
            </w:r>
          </w:p>
        </w:tc>
      </w:tr>
      <w:tr w:rsidR="00B2224E" w14:paraId="72769059" w14:textId="77777777" w:rsidTr="00055526">
        <w:trPr>
          <w:cantSplit/>
        </w:trPr>
        <w:tc>
          <w:tcPr>
            <w:tcW w:w="567" w:type="dxa"/>
          </w:tcPr>
          <w:p w14:paraId="72769056" w14:textId="77777777" w:rsidR="001D7AF0" w:rsidRDefault="00E61951" w:rsidP="00C84F80">
            <w:pPr>
              <w:pStyle w:val="FlistaNrText"/>
            </w:pPr>
            <w:r>
              <w:t>66</w:t>
            </w:r>
          </w:p>
        </w:tc>
        <w:tc>
          <w:tcPr>
            <w:tcW w:w="6663" w:type="dxa"/>
          </w:tcPr>
          <w:p w14:paraId="72769057" w14:textId="77777777" w:rsidR="006E04A4" w:rsidRDefault="00E61951" w:rsidP="000326E3">
            <w:r>
              <w:t>2021/22:4275 av Kristina Axén Olin m.fl. (M)</w:t>
            </w:r>
          </w:p>
        </w:tc>
        <w:tc>
          <w:tcPr>
            <w:tcW w:w="2055" w:type="dxa"/>
          </w:tcPr>
          <w:p w14:paraId="72769058" w14:textId="77777777" w:rsidR="006E04A4" w:rsidRDefault="00E61951" w:rsidP="00C84F80">
            <w:r>
              <w:t>UbU</w:t>
            </w:r>
          </w:p>
        </w:tc>
      </w:tr>
      <w:tr w:rsidR="00B2224E" w14:paraId="7276905D" w14:textId="77777777" w:rsidTr="00055526">
        <w:trPr>
          <w:cantSplit/>
        </w:trPr>
        <w:tc>
          <w:tcPr>
            <w:tcW w:w="567" w:type="dxa"/>
          </w:tcPr>
          <w:p w14:paraId="7276905A" w14:textId="77777777" w:rsidR="001D7AF0" w:rsidRDefault="00E61951" w:rsidP="00C84F80">
            <w:pPr>
              <w:keepNext/>
            </w:pPr>
          </w:p>
        </w:tc>
        <w:tc>
          <w:tcPr>
            <w:tcW w:w="6663" w:type="dxa"/>
          </w:tcPr>
          <w:p w14:paraId="7276905B" w14:textId="77777777" w:rsidR="006E04A4" w:rsidRDefault="00E61951" w:rsidP="000326E3">
            <w:pPr>
              <w:pStyle w:val="Motionsrubrik"/>
            </w:pPr>
            <w:r>
              <w:t xml:space="preserve">med anledning av prop. 2021/22:52 Förstärkt skydd </w:t>
            </w:r>
            <w:r>
              <w:t>för väljare vid röstmottagning</w:t>
            </w:r>
          </w:p>
        </w:tc>
        <w:tc>
          <w:tcPr>
            <w:tcW w:w="2055" w:type="dxa"/>
          </w:tcPr>
          <w:p w14:paraId="7276905C" w14:textId="77777777" w:rsidR="006E04A4" w:rsidRDefault="00E61951" w:rsidP="00C84F80">
            <w:pPr>
              <w:keepNext/>
            </w:pPr>
          </w:p>
        </w:tc>
      </w:tr>
      <w:tr w:rsidR="00B2224E" w14:paraId="72769061" w14:textId="77777777" w:rsidTr="00055526">
        <w:trPr>
          <w:cantSplit/>
        </w:trPr>
        <w:tc>
          <w:tcPr>
            <w:tcW w:w="567" w:type="dxa"/>
          </w:tcPr>
          <w:p w14:paraId="7276905E" w14:textId="77777777" w:rsidR="001D7AF0" w:rsidRDefault="00E61951" w:rsidP="00C84F80">
            <w:pPr>
              <w:pStyle w:val="FlistaNrText"/>
            </w:pPr>
            <w:r>
              <w:t>67</w:t>
            </w:r>
          </w:p>
        </w:tc>
        <w:tc>
          <w:tcPr>
            <w:tcW w:w="6663" w:type="dxa"/>
          </w:tcPr>
          <w:p w14:paraId="7276905F" w14:textId="77777777" w:rsidR="006E04A4" w:rsidRDefault="00E61951" w:rsidP="000326E3">
            <w:r>
              <w:t>2021/22:4288 av Tina Acketoft m.fl. (L)</w:t>
            </w:r>
          </w:p>
        </w:tc>
        <w:tc>
          <w:tcPr>
            <w:tcW w:w="2055" w:type="dxa"/>
          </w:tcPr>
          <w:p w14:paraId="72769060" w14:textId="77777777" w:rsidR="006E04A4" w:rsidRDefault="00E61951" w:rsidP="00C84F80">
            <w:r>
              <w:t>KU</w:t>
            </w:r>
          </w:p>
        </w:tc>
      </w:tr>
      <w:tr w:rsidR="00B2224E" w14:paraId="72769065" w14:textId="77777777" w:rsidTr="00055526">
        <w:trPr>
          <w:cantSplit/>
        </w:trPr>
        <w:tc>
          <w:tcPr>
            <w:tcW w:w="567" w:type="dxa"/>
          </w:tcPr>
          <w:p w14:paraId="72769062" w14:textId="77777777" w:rsidR="001D7AF0" w:rsidRDefault="00E61951" w:rsidP="00C84F80">
            <w:pPr>
              <w:pStyle w:val="FlistaNrText"/>
            </w:pPr>
            <w:r>
              <w:t>68</w:t>
            </w:r>
          </w:p>
        </w:tc>
        <w:tc>
          <w:tcPr>
            <w:tcW w:w="6663" w:type="dxa"/>
          </w:tcPr>
          <w:p w14:paraId="72769063" w14:textId="77777777" w:rsidR="006E04A4" w:rsidRDefault="00E61951" w:rsidP="000326E3">
            <w:r>
              <w:t>2021/22:4289 av Matheus Enholm m.fl. (SD)</w:t>
            </w:r>
          </w:p>
        </w:tc>
        <w:tc>
          <w:tcPr>
            <w:tcW w:w="2055" w:type="dxa"/>
          </w:tcPr>
          <w:p w14:paraId="72769064" w14:textId="77777777" w:rsidR="006E04A4" w:rsidRDefault="00E61951" w:rsidP="00C84F80">
            <w:r>
              <w:t>KU</w:t>
            </w:r>
          </w:p>
        </w:tc>
      </w:tr>
      <w:tr w:rsidR="00B2224E" w14:paraId="72769069" w14:textId="77777777" w:rsidTr="00055526">
        <w:trPr>
          <w:cantSplit/>
        </w:trPr>
        <w:tc>
          <w:tcPr>
            <w:tcW w:w="567" w:type="dxa"/>
          </w:tcPr>
          <w:p w14:paraId="72769066" w14:textId="77777777" w:rsidR="001D7AF0" w:rsidRDefault="00E61951" w:rsidP="00C84F80">
            <w:pPr>
              <w:pStyle w:val="FlistaNrText"/>
            </w:pPr>
            <w:r>
              <w:t>69</w:t>
            </w:r>
          </w:p>
        </w:tc>
        <w:tc>
          <w:tcPr>
            <w:tcW w:w="6663" w:type="dxa"/>
          </w:tcPr>
          <w:p w14:paraId="72769067" w14:textId="77777777" w:rsidR="006E04A4" w:rsidRDefault="00E61951" w:rsidP="000326E3">
            <w:r>
              <w:t>2021/22:4290 av Karin Enström m.fl. (M)</w:t>
            </w:r>
          </w:p>
        </w:tc>
        <w:tc>
          <w:tcPr>
            <w:tcW w:w="2055" w:type="dxa"/>
          </w:tcPr>
          <w:p w14:paraId="72769068" w14:textId="77777777" w:rsidR="006E04A4" w:rsidRDefault="00E61951" w:rsidP="00C84F80">
            <w:r>
              <w:t>KU</w:t>
            </w:r>
          </w:p>
        </w:tc>
      </w:tr>
      <w:tr w:rsidR="00B2224E" w14:paraId="7276906D" w14:textId="77777777" w:rsidTr="00055526">
        <w:trPr>
          <w:cantSplit/>
        </w:trPr>
        <w:tc>
          <w:tcPr>
            <w:tcW w:w="567" w:type="dxa"/>
          </w:tcPr>
          <w:p w14:paraId="7276906A" w14:textId="77777777" w:rsidR="001D7AF0" w:rsidRDefault="00E61951" w:rsidP="00C84F80">
            <w:pPr>
              <w:keepNext/>
            </w:pPr>
          </w:p>
        </w:tc>
        <w:tc>
          <w:tcPr>
            <w:tcW w:w="6663" w:type="dxa"/>
          </w:tcPr>
          <w:p w14:paraId="7276906B" w14:textId="77777777" w:rsidR="006E04A4" w:rsidRDefault="00E61951" w:rsidP="000326E3">
            <w:pPr>
              <w:pStyle w:val="Motionsrubrik"/>
            </w:pPr>
            <w:r>
              <w:t xml:space="preserve">med anledning av skr. 2021/22:32 Riksrevisionens rapport om omregleringen av </w:t>
            </w:r>
            <w:r>
              <w:t>besiktningsmarknaden för fordon</w:t>
            </w:r>
          </w:p>
        </w:tc>
        <w:tc>
          <w:tcPr>
            <w:tcW w:w="2055" w:type="dxa"/>
          </w:tcPr>
          <w:p w14:paraId="7276906C" w14:textId="77777777" w:rsidR="006E04A4" w:rsidRDefault="00E61951" w:rsidP="00C84F80">
            <w:pPr>
              <w:keepNext/>
            </w:pPr>
          </w:p>
        </w:tc>
      </w:tr>
      <w:tr w:rsidR="00B2224E" w14:paraId="72769071" w14:textId="77777777" w:rsidTr="00055526">
        <w:trPr>
          <w:cantSplit/>
        </w:trPr>
        <w:tc>
          <w:tcPr>
            <w:tcW w:w="567" w:type="dxa"/>
          </w:tcPr>
          <w:p w14:paraId="7276906E" w14:textId="77777777" w:rsidR="001D7AF0" w:rsidRDefault="00E61951" w:rsidP="00C84F80">
            <w:pPr>
              <w:pStyle w:val="FlistaNrText"/>
            </w:pPr>
            <w:r>
              <w:t>70</w:t>
            </w:r>
          </w:p>
        </w:tc>
        <w:tc>
          <w:tcPr>
            <w:tcW w:w="6663" w:type="dxa"/>
          </w:tcPr>
          <w:p w14:paraId="7276906F" w14:textId="77777777" w:rsidR="006E04A4" w:rsidRDefault="00E61951" w:rsidP="000326E3">
            <w:r>
              <w:t>2021/22:4284 av Anders Åkesson m.fl. (C, M, KD, L)</w:t>
            </w:r>
          </w:p>
        </w:tc>
        <w:tc>
          <w:tcPr>
            <w:tcW w:w="2055" w:type="dxa"/>
          </w:tcPr>
          <w:p w14:paraId="72769070" w14:textId="77777777" w:rsidR="006E04A4" w:rsidRDefault="00E61951" w:rsidP="00C84F80">
            <w:r>
              <w:t>TU</w:t>
            </w:r>
          </w:p>
        </w:tc>
      </w:tr>
      <w:tr w:rsidR="00B2224E" w14:paraId="72769075" w14:textId="77777777" w:rsidTr="00055526">
        <w:trPr>
          <w:cantSplit/>
        </w:trPr>
        <w:tc>
          <w:tcPr>
            <w:tcW w:w="567" w:type="dxa"/>
          </w:tcPr>
          <w:p w14:paraId="72769072" w14:textId="77777777" w:rsidR="001D7AF0" w:rsidRDefault="00E61951" w:rsidP="00C84F80">
            <w:pPr>
              <w:keepNext/>
            </w:pPr>
          </w:p>
        </w:tc>
        <w:tc>
          <w:tcPr>
            <w:tcW w:w="6663" w:type="dxa"/>
          </w:tcPr>
          <w:p w14:paraId="72769073" w14:textId="77777777" w:rsidR="006E04A4" w:rsidRDefault="00E61951" w:rsidP="000326E3">
            <w:pPr>
              <w:pStyle w:val="Motionsrubrik"/>
            </w:pPr>
            <w:r>
              <w:t>med anledning av skr. 2021/22:39 Riksrevisionens rapport om Pisa-undersökningen 2018</w:t>
            </w:r>
          </w:p>
        </w:tc>
        <w:tc>
          <w:tcPr>
            <w:tcW w:w="2055" w:type="dxa"/>
          </w:tcPr>
          <w:p w14:paraId="72769074" w14:textId="77777777" w:rsidR="006E04A4" w:rsidRDefault="00E61951" w:rsidP="00C84F80">
            <w:pPr>
              <w:keepNext/>
            </w:pPr>
          </w:p>
        </w:tc>
      </w:tr>
      <w:tr w:rsidR="00B2224E" w14:paraId="72769079" w14:textId="77777777" w:rsidTr="00055526">
        <w:trPr>
          <w:cantSplit/>
        </w:trPr>
        <w:tc>
          <w:tcPr>
            <w:tcW w:w="567" w:type="dxa"/>
          </w:tcPr>
          <w:p w14:paraId="72769076" w14:textId="77777777" w:rsidR="001D7AF0" w:rsidRDefault="00E61951" w:rsidP="00C84F80">
            <w:pPr>
              <w:pStyle w:val="FlistaNrText"/>
            </w:pPr>
            <w:r>
              <w:t>71</w:t>
            </w:r>
          </w:p>
        </w:tc>
        <w:tc>
          <w:tcPr>
            <w:tcW w:w="6663" w:type="dxa"/>
          </w:tcPr>
          <w:p w14:paraId="72769077" w14:textId="77777777" w:rsidR="006E04A4" w:rsidRDefault="00E61951" w:rsidP="000326E3">
            <w:r>
              <w:t>2021/22:4278 av Fredrik Christensson m.fl. (C)</w:t>
            </w:r>
          </w:p>
        </w:tc>
        <w:tc>
          <w:tcPr>
            <w:tcW w:w="2055" w:type="dxa"/>
          </w:tcPr>
          <w:p w14:paraId="72769078" w14:textId="77777777" w:rsidR="006E04A4" w:rsidRDefault="00E61951" w:rsidP="00C84F80">
            <w:r>
              <w:t>UbU</w:t>
            </w:r>
          </w:p>
        </w:tc>
      </w:tr>
      <w:tr w:rsidR="00B2224E" w14:paraId="7276907D" w14:textId="77777777" w:rsidTr="00055526">
        <w:trPr>
          <w:cantSplit/>
        </w:trPr>
        <w:tc>
          <w:tcPr>
            <w:tcW w:w="567" w:type="dxa"/>
          </w:tcPr>
          <w:p w14:paraId="7276907A" w14:textId="77777777" w:rsidR="001D7AF0" w:rsidRDefault="00E61951" w:rsidP="00C84F80">
            <w:pPr>
              <w:pStyle w:val="FlistaNrText"/>
            </w:pPr>
            <w:r>
              <w:t>72</w:t>
            </w:r>
          </w:p>
        </w:tc>
        <w:tc>
          <w:tcPr>
            <w:tcW w:w="6663" w:type="dxa"/>
          </w:tcPr>
          <w:p w14:paraId="7276907B" w14:textId="77777777" w:rsidR="006E04A4" w:rsidRDefault="00E61951" w:rsidP="000326E3">
            <w:r>
              <w:t xml:space="preserve">2021/22:4279 av </w:t>
            </w:r>
            <w:r>
              <w:t>Christian Carlsson m.fl. (KD)</w:t>
            </w:r>
          </w:p>
        </w:tc>
        <w:tc>
          <w:tcPr>
            <w:tcW w:w="2055" w:type="dxa"/>
          </w:tcPr>
          <w:p w14:paraId="7276907C" w14:textId="77777777" w:rsidR="006E04A4" w:rsidRDefault="00E61951" w:rsidP="00C84F80">
            <w:r>
              <w:t>UbU</w:t>
            </w:r>
          </w:p>
        </w:tc>
      </w:tr>
      <w:tr w:rsidR="00B2224E" w14:paraId="72769081" w14:textId="77777777" w:rsidTr="00055526">
        <w:trPr>
          <w:cantSplit/>
        </w:trPr>
        <w:tc>
          <w:tcPr>
            <w:tcW w:w="567" w:type="dxa"/>
          </w:tcPr>
          <w:p w14:paraId="7276907E" w14:textId="77777777" w:rsidR="001D7AF0" w:rsidRDefault="00E61951" w:rsidP="00C84F80">
            <w:pPr>
              <w:pStyle w:val="FlistaNrText"/>
            </w:pPr>
            <w:r>
              <w:t>73</w:t>
            </w:r>
          </w:p>
        </w:tc>
        <w:tc>
          <w:tcPr>
            <w:tcW w:w="6663" w:type="dxa"/>
          </w:tcPr>
          <w:p w14:paraId="7276907F" w14:textId="77777777" w:rsidR="006E04A4" w:rsidRDefault="00E61951" w:rsidP="000326E3">
            <w:r>
              <w:t>2021/22:4280 av Patrick Reslow m.fl. (SD)</w:t>
            </w:r>
          </w:p>
        </w:tc>
        <w:tc>
          <w:tcPr>
            <w:tcW w:w="2055" w:type="dxa"/>
          </w:tcPr>
          <w:p w14:paraId="72769080" w14:textId="77777777" w:rsidR="006E04A4" w:rsidRDefault="00E61951" w:rsidP="00C84F80">
            <w:r>
              <w:t>UbU</w:t>
            </w:r>
          </w:p>
        </w:tc>
      </w:tr>
      <w:tr w:rsidR="00B2224E" w14:paraId="72769085" w14:textId="77777777" w:rsidTr="00055526">
        <w:trPr>
          <w:cantSplit/>
        </w:trPr>
        <w:tc>
          <w:tcPr>
            <w:tcW w:w="567" w:type="dxa"/>
          </w:tcPr>
          <w:p w14:paraId="72769082" w14:textId="77777777" w:rsidR="001D7AF0" w:rsidRDefault="00E61951" w:rsidP="00C84F80">
            <w:pPr>
              <w:pStyle w:val="FlistaNrText"/>
            </w:pPr>
            <w:r>
              <w:t>74</w:t>
            </w:r>
          </w:p>
        </w:tc>
        <w:tc>
          <w:tcPr>
            <w:tcW w:w="6663" w:type="dxa"/>
          </w:tcPr>
          <w:p w14:paraId="72769083" w14:textId="77777777" w:rsidR="006E04A4" w:rsidRDefault="00E61951" w:rsidP="000326E3">
            <w:r>
              <w:t>2021/22:4281 av Kristina Axén Olin m.fl. (M)</w:t>
            </w:r>
          </w:p>
        </w:tc>
        <w:tc>
          <w:tcPr>
            <w:tcW w:w="2055" w:type="dxa"/>
          </w:tcPr>
          <w:p w14:paraId="72769084" w14:textId="77777777" w:rsidR="006E04A4" w:rsidRDefault="00E61951" w:rsidP="00C84F80">
            <w:r>
              <w:t>UbU</w:t>
            </w:r>
          </w:p>
        </w:tc>
      </w:tr>
      <w:tr w:rsidR="00B2224E" w14:paraId="72769089" w14:textId="77777777" w:rsidTr="00055526">
        <w:trPr>
          <w:cantSplit/>
        </w:trPr>
        <w:tc>
          <w:tcPr>
            <w:tcW w:w="567" w:type="dxa"/>
          </w:tcPr>
          <w:p w14:paraId="72769086" w14:textId="77777777" w:rsidR="001D7AF0" w:rsidRDefault="00E61951" w:rsidP="00C84F80">
            <w:pPr>
              <w:pStyle w:val="FlistaNrText"/>
            </w:pPr>
            <w:r>
              <w:t>75</w:t>
            </w:r>
          </w:p>
        </w:tc>
        <w:tc>
          <w:tcPr>
            <w:tcW w:w="6663" w:type="dxa"/>
          </w:tcPr>
          <w:p w14:paraId="72769087" w14:textId="77777777" w:rsidR="006E04A4" w:rsidRDefault="00E61951" w:rsidP="000326E3">
            <w:r>
              <w:t>2021/22:4282 av Fredrik Malm m.fl. (L)</w:t>
            </w:r>
          </w:p>
        </w:tc>
        <w:tc>
          <w:tcPr>
            <w:tcW w:w="2055" w:type="dxa"/>
          </w:tcPr>
          <w:p w14:paraId="72769088" w14:textId="77777777" w:rsidR="006E04A4" w:rsidRDefault="00E61951" w:rsidP="00C84F80">
            <w:r>
              <w:t>UbU</w:t>
            </w:r>
          </w:p>
        </w:tc>
      </w:tr>
      <w:tr w:rsidR="00B2224E" w14:paraId="7276908D" w14:textId="77777777" w:rsidTr="00055526">
        <w:trPr>
          <w:cantSplit/>
        </w:trPr>
        <w:tc>
          <w:tcPr>
            <w:tcW w:w="567" w:type="dxa"/>
          </w:tcPr>
          <w:p w14:paraId="7276908A" w14:textId="77777777" w:rsidR="001D7AF0" w:rsidRDefault="00E61951" w:rsidP="00C84F80">
            <w:pPr>
              <w:keepNext/>
            </w:pPr>
          </w:p>
        </w:tc>
        <w:tc>
          <w:tcPr>
            <w:tcW w:w="6663" w:type="dxa"/>
          </w:tcPr>
          <w:p w14:paraId="7276908B" w14:textId="77777777" w:rsidR="006E04A4" w:rsidRDefault="00E61951" w:rsidP="000326E3">
            <w:pPr>
              <w:pStyle w:val="HuvudrubrikEnsam"/>
              <w:keepNext/>
            </w:pPr>
            <w:r>
              <w:t>Ärenden för bordläggning</w:t>
            </w:r>
          </w:p>
        </w:tc>
        <w:tc>
          <w:tcPr>
            <w:tcW w:w="2055" w:type="dxa"/>
          </w:tcPr>
          <w:p w14:paraId="7276908C" w14:textId="77777777" w:rsidR="006E04A4" w:rsidRDefault="00E61951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B2224E" w14:paraId="72769091" w14:textId="77777777" w:rsidTr="00055526">
        <w:trPr>
          <w:cantSplit/>
        </w:trPr>
        <w:tc>
          <w:tcPr>
            <w:tcW w:w="567" w:type="dxa"/>
          </w:tcPr>
          <w:p w14:paraId="7276908E" w14:textId="77777777" w:rsidR="001D7AF0" w:rsidRDefault="00E61951" w:rsidP="00C84F80">
            <w:pPr>
              <w:keepNext/>
            </w:pPr>
          </w:p>
        </w:tc>
        <w:tc>
          <w:tcPr>
            <w:tcW w:w="6663" w:type="dxa"/>
          </w:tcPr>
          <w:p w14:paraId="7276908F" w14:textId="77777777" w:rsidR="006E04A4" w:rsidRDefault="00E61951" w:rsidP="000326E3">
            <w:pPr>
              <w:pStyle w:val="renderubrik"/>
            </w:pPr>
            <w:r>
              <w:t>Trafikutskottets betänkande</w:t>
            </w:r>
          </w:p>
        </w:tc>
        <w:tc>
          <w:tcPr>
            <w:tcW w:w="2055" w:type="dxa"/>
          </w:tcPr>
          <w:p w14:paraId="72769090" w14:textId="77777777" w:rsidR="006E04A4" w:rsidRDefault="00E61951" w:rsidP="00C84F80">
            <w:pPr>
              <w:keepNext/>
            </w:pPr>
          </w:p>
        </w:tc>
      </w:tr>
      <w:tr w:rsidR="00B2224E" w14:paraId="72769095" w14:textId="77777777" w:rsidTr="00055526">
        <w:trPr>
          <w:cantSplit/>
        </w:trPr>
        <w:tc>
          <w:tcPr>
            <w:tcW w:w="567" w:type="dxa"/>
          </w:tcPr>
          <w:p w14:paraId="72769092" w14:textId="77777777" w:rsidR="001D7AF0" w:rsidRDefault="00E61951" w:rsidP="00C84F80">
            <w:pPr>
              <w:pStyle w:val="FlistaNrText"/>
            </w:pPr>
            <w:r>
              <w:t>76</w:t>
            </w:r>
          </w:p>
        </w:tc>
        <w:tc>
          <w:tcPr>
            <w:tcW w:w="6663" w:type="dxa"/>
          </w:tcPr>
          <w:p w14:paraId="72769093" w14:textId="77777777" w:rsidR="006E04A4" w:rsidRDefault="00E61951" w:rsidP="000326E3">
            <w:r>
              <w:t>Bet. 2021/22:TU2 Ändringar i vägsäkerhetslagen</w:t>
            </w:r>
          </w:p>
        </w:tc>
        <w:tc>
          <w:tcPr>
            <w:tcW w:w="2055" w:type="dxa"/>
          </w:tcPr>
          <w:p w14:paraId="72769094" w14:textId="77777777" w:rsidR="006E04A4" w:rsidRDefault="00E61951" w:rsidP="00C84F80"/>
        </w:tc>
      </w:tr>
      <w:tr w:rsidR="00B2224E" w14:paraId="72769099" w14:textId="77777777" w:rsidTr="00055526">
        <w:trPr>
          <w:cantSplit/>
        </w:trPr>
        <w:tc>
          <w:tcPr>
            <w:tcW w:w="567" w:type="dxa"/>
          </w:tcPr>
          <w:p w14:paraId="72769096" w14:textId="77777777" w:rsidR="001D7AF0" w:rsidRDefault="00E61951" w:rsidP="00C84F80">
            <w:pPr>
              <w:keepNext/>
            </w:pPr>
          </w:p>
        </w:tc>
        <w:tc>
          <w:tcPr>
            <w:tcW w:w="6663" w:type="dxa"/>
          </w:tcPr>
          <w:p w14:paraId="72769097" w14:textId="77777777" w:rsidR="006E04A4" w:rsidRDefault="00E61951" w:rsidP="000326E3">
            <w:pPr>
              <w:pStyle w:val="renderubrik"/>
            </w:pPr>
            <w:r>
              <w:t>Skatteutskottets betänkande</w:t>
            </w:r>
          </w:p>
        </w:tc>
        <w:tc>
          <w:tcPr>
            <w:tcW w:w="2055" w:type="dxa"/>
          </w:tcPr>
          <w:p w14:paraId="72769098" w14:textId="77777777" w:rsidR="006E04A4" w:rsidRDefault="00E61951" w:rsidP="00C84F80">
            <w:pPr>
              <w:keepNext/>
            </w:pPr>
          </w:p>
        </w:tc>
      </w:tr>
      <w:tr w:rsidR="00B2224E" w14:paraId="7276909D" w14:textId="77777777" w:rsidTr="00055526">
        <w:trPr>
          <w:cantSplit/>
        </w:trPr>
        <w:tc>
          <w:tcPr>
            <w:tcW w:w="567" w:type="dxa"/>
          </w:tcPr>
          <w:p w14:paraId="7276909A" w14:textId="77777777" w:rsidR="001D7AF0" w:rsidRDefault="00E61951" w:rsidP="00C84F80">
            <w:pPr>
              <w:pStyle w:val="FlistaNrText"/>
            </w:pPr>
            <w:r>
              <w:t>77</w:t>
            </w:r>
          </w:p>
        </w:tc>
        <w:tc>
          <w:tcPr>
            <w:tcW w:w="6663" w:type="dxa"/>
          </w:tcPr>
          <w:p w14:paraId="7276909B" w14:textId="77777777" w:rsidR="006E04A4" w:rsidRDefault="00E61951" w:rsidP="000326E3">
            <w:r>
              <w:t>Bet. 2021/22:SkU7 Skatteavtal mellan Sverige och Slovenien</w:t>
            </w:r>
          </w:p>
        </w:tc>
        <w:tc>
          <w:tcPr>
            <w:tcW w:w="2055" w:type="dxa"/>
          </w:tcPr>
          <w:p w14:paraId="7276909C" w14:textId="77777777" w:rsidR="006E04A4" w:rsidRDefault="00E61951" w:rsidP="00C84F80"/>
        </w:tc>
      </w:tr>
      <w:tr w:rsidR="00B2224E" w14:paraId="727690A1" w14:textId="77777777" w:rsidTr="00055526">
        <w:trPr>
          <w:cantSplit/>
        </w:trPr>
        <w:tc>
          <w:tcPr>
            <w:tcW w:w="567" w:type="dxa"/>
          </w:tcPr>
          <w:p w14:paraId="7276909E" w14:textId="77777777" w:rsidR="001D7AF0" w:rsidRDefault="00E61951" w:rsidP="00C84F80">
            <w:pPr>
              <w:keepNext/>
            </w:pPr>
          </w:p>
        </w:tc>
        <w:tc>
          <w:tcPr>
            <w:tcW w:w="6663" w:type="dxa"/>
          </w:tcPr>
          <w:p w14:paraId="7276909F" w14:textId="77777777" w:rsidR="006E04A4" w:rsidRDefault="00E61951" w:rsidP="000326E3">
            <w:pPr>
              <w:pStyle w:val="renderubrik"/>
            </w:pPr>
            <w:r>
              <w:t>Civilutskottets betänkande</w:t>
            </w:r>
          </w:p>
        </w:tc>
        <w:tc>
          <w:tcPr>
            <w:tcW w:w="2055" w:type="dxa"/>
          </w:tcPr>
          <w:p w14:paraId="727690A0" w14:textId="77777777" w:rsidR="006E04A4" w:rsidRDefault="00E61951" w:rsidP="00C84F80">
            <w:pPr>
              <w:keepNext/>
            </w:pPr>
          </w:p>
        </w:tc>
      </w:tr>
      <w:tr w:rsidR="00B2224E" w14:paraId="727690A5" w14:textId="77777777" w:rsidTr="00055526">
        <w:trPr>
          <w:cantSplit/>
        </w:trPr>
        <w:tc>
          <w:tcPr>
            <w:tcW w:w="567" w:type="dxa"/>
          </w:tcPr>
          <w:p w14:paraId="727690A2" w14:textId="77777777" w:rsidR="001D7AF0" w:rsidRDefault="00E61951" w:rsidP="00C84F80">
            <w:pPr>
              <w:pStyle w:val="FlistaNrText"/>
            </w:pPr>
            <w:r>
              <w:t>78</w:t>
            </w:r>
          </w:p>
        </w:tc>
        <w:tc>
          <w:tcPr>
            <w:tcW w:w="6663" w:type="dxa"/>
          </w:tcPr>
          <w:p w14:paraId="727690A3" w14:textId="77777777" w:rsidR="006E04A4" w:rsidRDefault="00E61951" w:rsidP="000326E3">
            <w:r>
              <w:t>Bet. 2021/22:CU2 Stärkt skydd för hyresgäster</w:t>
            </w:r>
          </w:p>
        </w:tc>
        <w:tc>
          <w:tcPr>
            <w:tcW w:w="2055" w:type="dxa"/>
          </w:tcPr>
          <w:p w14:paraId="727690A4" w14:textId="77777777" w:rsidR="006E04A4" w:rsidRDefault="00E61951" w:rsidP="00C84F80">
            <w:r>
              <w:t xml:space="preserve">11 res. (S, M, SD, C, V, KD, </w:t>
            </w:r>
            <w:r>
              <w:t>L, MP)</w:t>
            </w:r>
          </w:p>
        </w:tc>
      </w:tr>
      <w:tr w:rsidR="00B2224E" w14:paraId="727690A9" w14:textId="77777777" w:rsidTr="00055526">
        <w:trPr>
          <w:cantSplit/>
        </w:trPr>
        <w:tc>
          <w:tcPr>
            <w:tcW w:w="567" w:type="dxa"/>
          </w:tcPr>
          <w:p w14:paraId="727690A6" w14:textId="77777777" w:rsidR="001D7AF0" w:rsidRDefault="00E61951" w:rsidP="00C84F80">
            <w:pPr>
              <w:keepNext/>
            </w:pPr>
          </w:p>
        </w:tc>
        <w:tc>
          <w:tcPr>
            <w:tcW w:w="6663" w:type="dxa"/>
          </w:tcPr>
          <w:p w14:paraId="727690A7" w14:textId="77777777" w:rsidR="006E04A4" w:rsidRDefault="00E61951" w:rsidP="000326E3">
            <w:pPr>
              <w:pStyle w:val="renderubrik"/>
            </w:pPr>
            <w:r>
              <w:t>Miljö- och jordbruksutskottets betänkande</w:t>
            </w:r>
          </w:p>
        </w:tc>
        <w:tc>
          <w:tcPr>
            <w:tcW w:w="2055" w:type="dxa"/>
          </w:tcPr>
          <w:p w14:paraId="727690A8" w14:textId="77777777" w:rsidR="006E04A4" w:rsidRDefault="00E61951" w:rsidP="00C84F80">
            <w:pPr>
              <w:keepNext/>
            </w:pPr>
          </w:p>
        </w:tc>
      </w:tr>
      <w:tr w:rsidR="00B2224E" w14:paraId="727690AD" w14:textId="77777777" w:rsidTr="00055526">
        <w:trPr>
          <w:cantSplit/>
        </w:trPr>
        <w:tc>
          <w:tcPr>
            <w:tcW w:w="567" w:type="dxa"/>
          </w:tcPr>
          <w:p w14:paraId="727690AA" w14:textId="77777777" w:rsidR="001D7AF0" w:rsidRDefault="00E61951" w:rsidP="00C84F80">
            <w:pPr>
              <w:pStyle w:val="FlistaNrText"/>
            </w:pPr>
            <w:r>
              <w:t>79</w:t>
            </w:r>
          </w:p>
        </w:tc>
        <w:tc>
          <w:tcPr>
            <w:tcW w:w="6663" w:type="dxa"/>
          </w:tcPr>
          <w:p w14:paraId="727690AB" w14:textId="77777777" w:rsidR="006E04A4" w:rsidRDefault="00E61951" w:rsidP="000326E3">
            <w:r>
              <w:t>Bet. 2021/22:MJU9 Riksrevisionens rapport om statens ansvar för veterinär service</w:t>
            </w:r>
          </w:p>
        </w:tc>
        <w:tc>
          <w:tcPr>
            <w:tcW w:w="2055" w:type="dxa"/>
          </w:tcPr>
          <w:p w14:paraId="727690AC" w14:textId="77777777" w:rsidR="006E04A4" w:rsidRDefault="00E61951" w:rsidP="00C84F80">
            <w:r>
              <w:t>3 res. (M, SD, C, KD, L)</w:t>
            </w:r>
          </w:p>
        </w:tc>
      </w:tr>
      <w:tr w:rsidR="00B2224E" w14:paraId="727690B1" w14:textId="77777777" w:rsidTr="00055526">
        <w:trPr>
          <w:cantSplit/>
        </w:trPr>
        <w:tc>
          <w:tcPr>
            <w:tcW w:w="567" w:type="dxa"/>
          </w:tcPr>
          <w:p w14:paraId="727690AE" w14:textId="77777777" w:rsidR="001D7AF0" w:rsidRDefault="00E61951" w:rsidP="00C84F80">
            <w:pPr>
              <w:keepNext/>
            </w:pPr>
          </w:p>
        </w:tc>
        <w:tc>
          <w:tcPr>
            <w:tcW w:w="6663" w:type="dxa"/>
          </w:tcPr>
          <w:p w14:paraId="727690AF" w14:textId="77777777" w:rsidR="006E04A4" w:rsidRDefault="00E61951" w:rsidP="000326E3">
            <w:pPr>
              <w:pStyle w:val="HuvudrubrikEnsam"/>
              <w:keepNext/>
            </w:pPr>
            <w:r>
              <w:t>Ärenden för debatt och avgörande</w:t>
            </w:r>
          </w:p>
        </w:tc>
        <w:tc>
          <w:tcPr>
            <w:tcW w:w="2055" w:type="dxa"/>
          </w:tcPr>
          <w:p w14:paraId="727690B0" w14:textId="77777777" w:rsidR="006E04A4" w:rsidRDefault="00E61951" w:rsidP="00C84F80">
            <w:pPr>
              <w:keepNext/>
            </w:pPr>
          </w:p>
        </w:tc>
      </w:tr>
      <w:tr w:rsidR="00B2224E" w14:paraId="727690B5" w14:textId="77777777" w:rsidTr="00055526">
        <w:trPr>
          <w:cantSplit/>
        </w:trPr>
        <w:tc>
          <w:tcPr>
            <w:tcW w:w="567" w:type="dxa"/>
          </w:tcPr>
          <w:p w14:paraId="727690B2" w14:textId="77777777" w:rsidR="001D7AF0" w:rsidRDefault="00E61951" w:rsidP="00C84F80">
            <w:pPr>
              <w:keepNext/>
            </w:pPr>
          </w:p>
        </w:tc>
        <w:tc>
          <w:tcPr>
            <w:tcW w:w="6663" w:type="dxa"/>
          </w:tcPr>
          <w:p w14:paraId="727690B3" w14:textId="77777777" w:rsidR="006E04A4" w:rsidRDefault="00E61951" w:rsidP="000326E3">
            <w:pPr>
              <w:pStyle w:val="renderubrik"/>
            </w:pPr>
            <w:r>
              <w:t>Finansutskottets betänkande</w:t>
            </w:r>
          </w:p>
        </w:tc>
        <w:tc>
          <w:tcPr>
            <w:tcW w:w="2055" w:type="dxa"/>
          </w:tcPr>
          <w:p w14:paraId="727690B4" w14:textId="77777777" w:rsidR="006E04A4" w:rsidRDefault="00E61951" w:rsidP="00C84F80">
            <w:pPr>
              <w:keepNext/>
            </w:pPr>
          </w:p>
        </w:tc>
      </w:tr>
      <w:tr w:rsidR="00B2224E" w14:paraId="727690B9" w14:textId="77777777" w:rsidTr="00055526">
        <w:trPr>
          <w:cantSplit/>
        </w:trPr>
        <w:tc>
          <w:tcPr>
            <w:tcW w:w="567" w:type="dxa"/>
          </w:tcPr>
          <w:p w14:paraId="727690B6" w14:textId="77777777" w:rsidR="001D7AF0" w:rsidRDefault="00E61951" w:rsidP="00C84F80">
            <w:pPr>
              <w:pStyle w:val="FlistaNrText"/>
            </w:pPr>
            <w:r>
              <w:t>80</w:t>
            </w:r>
          </w:p>
        </w:tc>
        <w:tc>
          <w:tcPr>
            <w:tcW w:w="6663" w:type="dxa"/>
          </w:tcPr>
          <w:p w14:paraId="727690B7" w14:textId="77777777" w:rsidR="006E04A4" w:rsidRDefault="00E61951" w:rsidP="000326E3">
            <w:r>
              <w:t>Bet. 2021/22:FiU14 Ett</w:t>
            </w:r>
            <w:r>
              <w:t xml:space="preserve"> förenklat upphandlingsregelverk</w:t>
            </w:r>
          </w:p>
        </w:tc>
        <w:tc>
          <w:tcPr>
            <w:tcW w:w="2055" w:type="dxa"/>
          </w:tcPr>
          <w:p w14:paraId="727690B8" w14:textId="77777777" w:rsidR="006E04A4" w:rsidRDefault="00E61951" w:rsidP="00C84F80">
            <w:r>
              <w:t>2 res. (C, V)</w:t>
            </w:r>
          </w:p>
        </w:tc>
      </w:tr>
      <w:tr w:rsidR="00B2224E" w14:paraId="727690BD" w14:textId="77777777" w:rsidTr="00055526">
        <w:trPr>
          <w:cantSplit/>
        </w:trPr>
        <w:tc>
          <w:tcPr>
            <w:tcW w:w="567" w:type="dxa"/>
          </w:tcPr>
          <w:p w14:paraId="727690BA" w14:textId="77777777" w:rsidR="001D7AF0" w:rsidRDefault="00E61951" w:rsidP="00C84F80">
            <w:pPr>
              <w:keepNext/>
            </w:pPr>
          </w:p>
        </w:tc>
        <w:tc>
          <w:tcPr>
            <w:tcW w:w="6663" w:type="dxa"/>
          </w:tcPr>
          <w:p w14:paraId="727690BB" w14:textId="77777777" w:rsidR="006E04A4" w:rsidRDefault="00E61951" w:rsidP="000326E3">
            <w:pPr>
              <w:pStyle w:val="renderubrik"/>
            </w:pPr>
            <w:r>
              <w:t>Försvarsutskottets betänkande</w:t>
            </w:r>
          </w:p>
        </w:tc>
        <w:tc>
          <w:tcPr>
            <w:tcW w:w="2055" w:type="dxa"/>
          </w:tcPr>
          <w:p w14:paraId="727690BC" w14:textId="77777777" w:rsidR="006E04A4" w:rsidRDefault="00E61951" w:rsidP="00C84F80">
            <w:pPr>
              <w:keepNext/>
            </w:pPr>
          </w:p>
        </w:tc>
      </w:tr>
      <w:tr w:rsidR="00B2224E" w14:paraId="727690C1" w14:textId="77777777" w:rsidTr="00055526">
        <w:trPr>
          <w:cantSplit/>
        </w:trPr>
        <w:tc>
          <w:tcPr>
            <w:tcW w:w="567" w:type="dxa"/>
          </w:tcPr>
          <w:p w14:paraId="727690BE" w14:textId="77777777" w:rsidR="001D7AF0" w:rsidRDefault="00E61951" w:rsidP="00C84F80">
            <w:pPr>
              <w:pStyle w:val="FlistaNrText"/>
            </w:pPr>
            <w:r>
              <w:t>81</w:t>
            </w:r>
          </w:p>
        </w:tc>
        <w:tc>
          <w:tcPr>
            <w:tcW w:w="6663" w:type="dxa"/>
          </w:tcPr>
          <w:p w14:paraId="727690BF" w14:textId="77777777" w:rsidR="006E04A4" w:rsidRDefault="00E61951" w:rsidP="000326E3">
            <w:r>
              <w:t>Bet. 2021/22:FöU3 Riksrevisionens rapport om projektbidrag från anslag 2:4 Krisberedskap</w:t>
            </w:r>
          </w:p>
        </w:tc>
        <w:tc>
          <w:tcPr>
            <w:tcW w:w="2055" w:type="dxa"/>
          </w:tcPr>
          <w:p w14:paraId="727690C0" w14:textId="77777777" w:rsidR="006E04A4" w:rsidRDefault="00E61951" w:rsidP="00C84F80">
            <w:r>
              <w:t>3 res. (S, SD, V, MP)</w:t>
            </w:r>
          </w:p>
        </w:tc>
      </w:tr>
      <w:tr w:rsidR="00B2224E" w14:paraId="727690C5" w14:textId="77777777" w:rsidTr="00055526">
        <w:trPr>
          <w:cantSplit/>
        </w:trPr>
        <w:tc>
          <w:tcPr>
            <w:tcW w:w="567" w:type="dxa"/>
          </w:tcPr>
          <w:p w14:paraId="727690C2" w14:textId="77777777" w:rsidR="001D7AF0" w:rsidRDefault="00E61951" w:rsidP="00C84F80">
            <w:pPr>
              <w:keepNext/>
            </w:pPr>
          </w:p>
        </w:tc>
        <w:tc>
          <w:tcPr>
            <w:tcW w:w="6663" w:type="dxa"/>
          </w:tcPr>
          <w:p w14:paraId="727690C3" w14:textId="77777777" w:rsidR="006E04A4" w:rsidRDefault="00E61951" w:rsidP="000326E3">
            <w:pPr>
              <w:pStyle w:val="renderubrik"/>
            </w:pPr>
            <w:r>
              <w:t>Utbildningsutskottets betänkande</w:t>
            </w:r>
          </w:p>
        </w:tc>
        <w:tc>
          <w:tcPr>
            <w:tcW w:w="2055" w:type="dxa"/>
          </w:tcPr>
          <w:p w14:paraId="727690C4" w14:textId="77777777" w:rsidR="006E04A4" w:rsidRDefault="00E61951" w:rsidP="00C84F80">
            <w:pPr>
              <w:keepNext/>
            </w:pPr>
          </w:p>
        </w:tc>
      </w:tr>
      <w:tr w:rsidR="00B2224E" w14:paraId="727690C9" w14:textId="77777777" w:rsidTr="00055526">
        <w:trPr>
          <w:cantSplit/>
        </w:trPr>
        <w:tc>
          <w:tcPr>
            <w:tcW w:w="567" w:type="dxa"/>
          </w:tcPr>
          <w:p w14:paraId="727690C6" w14:textId="77777777" w:rsidR="001D7AF0" w:rsidRDefault="00E61951" w:rsidP="00C84F80">
            <w:pPr>
              <w:pStyle w:val="FlistaNrText"/>
            </w:pPr>
            <w:r>
              <w:t>82</w:t>
            </w:r>
          </w:p>
        </w:tc>
        <w:tc>
          <w:tcPr>
            <w:tcW w:w="6663" w:type="dxa"/>
          </w:tcPr>
          <w:p w14:paraId="727690C7" w14:textId="77777777" w:rsidR="006E04A4" w:rsidRDefault="00E61951" w:rsidP="000326E3">
            <w:r>
              <w:t xml:space="preserve">Bet. 2021/22:UbU3 </w:t>
            </w:r>
            <w:r>
              <w:t>Riksrevisionens rapport om riktade utbyggnadsuppdrag till universitet och högskolor</w:t>
            </w:r>
          </w:p>
        </w:tc>
        <w:tc>
          <w:tcPr>
            <w:tcW w:w="2055" w:type="dxa"/>
          </w:tcPr>
          <w:p w14:paraId="727690C8" w14:textId="77777777" w:rsidR="006E04A4" w:rsidRDefault="00E61951" w:rsidP="00C84F80">
            <w:r>
              <w:t>3 res. (S, M, SD, C, V, KD, MP)</w:t>
            </w:r>
          </w:p>
        </w:tc>
      </w:tr>
      <w:tr w:rsidR="00B2224E" w14:paraId="727690CD" w14:textId="77777777" w:rsidTr="00055526">
        <w:trPr>
          <w:cantSplit/>
        </w:trPr>
        <w:tc>
          <w:tcPr>
            <w:tcW w:w="567" w:type="dxa"/>
          </w:tcPr>
          <w:p w14:paraId="727690CA" w14:textId="77777777" w:rsidR="001D7AF0" w:rsidRDefault="00E61951" w:rsidP="00C84F80">
            <w:pPr>
              <w:keepNext/>
            </w:pPr>
          </w:p>
        </w:tc>
        <w:tc>
          <w:tcPr>
            <w:tcW w:w="6663" w:type="dxa"/>
          </w:tcPr>
          <w:p w14:paraId="727690CB" w14:textId="77777777" w:rsidR="006E04A4" w:rsidRDefault="00E61951" w:rsidP="000326E3">
            <w:pPr>
              <w:pStyle w:val="renderubrik"/>
            </w:pPr>
            <w:r>
              <w:t>Konstitutionsutskottets betänkanden</w:t>
            </w:r>
          </w:p>
        </w:tc>
        <w:tc>
          <w:tcPr>
            <w:tcW w:w="2055" w:type="dxa"/>
          </w:tcPr>
          <w:p w14:paraId="727690CC" w14:textId="77777777" w:rsidR="006E04A4" w:rsidRDefault="00E61951" w:rsidP="00C84F80">
            <w:pPr>
              <w:keepNext/>
            </w:pPr>
          </w:p>
        </w:tc>
      </w:tr>
      <w:tr w:rsidR="00B2224E" w14:paraId="727690D1" w14:textId="77777777" w:rsidTr="00055526">
        <w:trPr>
          <w:cantSplit/>
        </w:trPr>
        <w:tc>
          <w:tcPr>
            <w:tcW w:w="567" w:type="dxa"/>
          </w:tcPr>
          <w:p w14:paraId="727690CE" w14:textId="77777777" w:rsidR="001D7AF0" w:rsidRDefault="00E61951" w:rsidP="00C84F80">
            <w:pPr>
              <w:pStyle w:val="FlistaNrText"/>
            </w:pPr>
            <w:r>
              <w:t>83</w:t>
            </w:r>
          </w:p>
        </w:tc>
        <w:tc>
          <w:tcPr>
            <w:tcW w:w="6663" w:type="dxa"/>
          </w:tcPr>
          <w:p w14:paraId="727690CF" w14:textId="77777777" w:rsidR="006E04A4" w:rsidRDefault="00E61951" w:rsidP="000326E3">
            <w:r>
              <w:t>Bet. 2021/22:KU3 2019 års riksdagsöversyn</w:t>
            </w:r>
          </w:p>
        </w:tc>
        <w:tc>
          <w:tcPr>
            <w:tcW w:w="2055" w:type="dxa"/>
          </w:tcPr>
          <w:p w14:paraId="727690D0" w14:textId="77777777" w:rsidR="006E04A4" w:rsidRDefault="00E61951" w:rsidP="00C84F80"/>
        </w:tc>
      </w:tr>
      <w:tr w:rsidR="00B2224E" w14:paraId="727690D5" w14:textId="77777777" w:rsidTr="00055526">
        <w:trPr>
          <w:cantSplit/>
        </w:trPr>
        <w:tc>
          <w:tcPr>
            <w:tcW w:w="567" w:type="dxa"/>
          </w:tcPr>
          <w:p w14:paraId="727690D2" w14:textId="77777777" w:rsidR="001D7AF0" w:rsidRDefault="00E61951" w:rsidP="00C84F80">
            <w:pPr>
              <w:pStyle w:val="FlistaNrText"/>
            </w:pPr>
            <w:r>
              <w:t>84</w:t>
            </w:r>
          </w:p>
        </w:tc>
        <w:tc>
          <w:tcPr>
            <w:tcW w:w="6663" w:type="dxa"/>
          </w:tcPr>
          <w:p w14:paraId="727690D3" w14:textId="77777777" w:rsidR="006E04A4" w:rsidRDefault="00E61951" w:rsidP="000326E3">
            <w:r>
              <w:t xml:space="preserve">Bet. 2021/22:KU8 Sekretess hos den kommission som </w:t>
            </w:r>
            <w:r>
              <w:t>fått i uppdrag att granska arbetet med att uppnå frigivning av två svenska medborgare utomlands</w:t>
            </w:r>
          </w:p>
        </w:tc>
        <w:tc>
          <w:tcPr>
            <w:tcW w:w="2055" w:type="dxa"/>
          </w:tcPr>
          <w:p w14:paraId="727690D4" w14:textId="77777777" w:rsidR="006E04A4" w:rsidRDefault="00E61951" w:rsidP="00C84F80"/>
        </w:tc>
      </w:tr>
      <w:tr w:rsidR="00B2224E" w14:paraId="727690D9" w14:textId="77777777" w:rsidTr="00055526">
        <w:trPr>
          <w:cantSplit/>
        </w:trPr>
        <w:tc>
          <w:tcPr>
            <w:tcW w:w="567" w:type="dxa"/>
          </w:tcPr>
          <w:p w14:paraId="727690D6" w14:textId="77777777" w:rsidR="001D7AF0" w:rsidRDefault="00E61951" w:rsidP="00C84F80">
            <w:pPr>
              <w:keepNext/>
            </w:pPr>
          </w:p>
        </w:tc>
        <w:tc>
          <w:tcPr>
            <w:tcW w:w="6663" w:type="dxa"/>
          </w:tcPr>
          <w:p w14:paraId="727690D7" w14:textId="77777777" w:rsidR="006E04A4" w:rsidRDefault="00E61951" w:rsidP="000326E3">
            <w:pPr>
              <w:pStyle w:val="renderubrik"/>
            </w:pPr>
            <w:r>
              <w:t>Justitieutskottets betänkanden</w:t>
            </w:r>
          </w:p>
        </w:tc>
        <w:tc>
          <w:tcPr>
            <w:tcW w:w="2055" w:type="dxa"/>
          </w:tcPr>
          <w:p w14:paraId="727690D8" w14:textId="77777777" w:rsidR="006E04A4" w:rsidRDefault="00E61951" w:rsidP="00C84F80">
            <w:pPr>
              <w:keepNext/>
            </w:pPr>
          </w:p>
        </w:tc>
      </w:tr>
      <w:tr w:rsidR="00B2224E" w14:paraId="727690DD" w14:textId="77777777" w:rsidTr="00055526">
        <w:trPr>
          <w:cantSplit/>
        </w:trPr>
        <w:tc>
          <w:tcPr>
            <w:tcW w:w="567" w:type="dxa"/>
          </w:tcPr>
          <w:p w14:paraId="727690DA" w14:textId="77777777" w:rsidR="001D7AF0" w:rsidRDefault="00E61951" w:rsidP="00C84F80">
            <w:pPr>
              <w:pStyle w:val="FlistaNrText"/>
            </w:pPr>
            <w:r>
              <w:t>85</w:t>
            </w:r>
          </w:p>
        </w:tc>
        <w:tc>
          <w:tcPr>
            <w:tcW w:w="6663" w:type="dxa"/>
          </w:tcPr>
          <w:p w14:paraId="727690DB" w14:textId="77777777" w:rsidR="006E04A4" w:rsidRDefault="00E61951" w:rsidP="000326E3">
            <w:r>
              <w:t>Bet. 2021/22:JuU5 Slopad straffrabatt för unga myndiga vid allvarlig brottslighet</w:t>
            </w:r>
          </w:p>
        </w:tc>
        <w:tc>
          <w:tcPr>
            <w:tcW w:w="2055" w:type="dxa"/>
          </w:tcPr>
          <w:p w14:paraId="727690DC" w14:textId="77777777" w:rsidR="006E04A4" w:rsidRDefault="00E61951" w:rsidP="00C84F80">
            <w:r>
              <w:t>8 res. (S, M, SD, V, KD, L, MP)</w:t>
            </w:r>
          </w:p>
        </w:tc>
      </w:tr>
      <w:tr w:rsidR="00B2224E" w14:paraId="727690E1" w14:textId="77777777" w:rsidTr="00055526">
        <w:trPr>
          <w:cantSplit/>
        </w:trPr>
        <w:tc>
          <w:tcPr>
            <w:tcW w:w="567" w:type="dxa"/>
          </w:tcPr>
          <w:p w14:paraId="727690DE" w14:textId="77777777" w:rsidR="001D7AF0" w:rsidRDefault="00E61951" w:rsidP="00C84F80">
            <w:pPr>
              <w:pStyle w:val="FlistaNrText"/>
            </w:pPr>
            <w:r>
              <w:t>86</w:t>
            </w:r>
          </w:p>
        </w:tc>
        <w:tc>
          <w:tcPr>
            <w:tcW w:w="6663" w:type="dxa"/>
          </w:tcPr>
          <w:p w14:paraId="727690DF" w14:textId="77777777" w:rsidR="006E04A4" w:rsidRDefault="00E61951" w:rsidP="000326E3">
            <w:r>
              <w:t>Bet. 2021/22:JuU6 Utökade möjligheter att använda tidiga förhör</w:t>
            </w:r>
          </w:p>
        </w:tc>
        <w:tc>
          <w:tcPr>
            <w:tcW w:w="2055" w:type="dxa"/>
          </w:tcPr>
          <w:p w14:paraId="727690E0" w14:textId="77777777" w:rsidR="006E04A4" w:rsidRDefault="00E61951" w:rsidP="00C84F80">
            <w:r>
              <w:t>3 res. (S, C, V, MP)</w:t>
            </w:r>
          </w:p>
        </w:tc>
      </w:tr>
      <w:tr w:rsidR="00B2224E" w14:paraId="727690E5" w14:textId="77777777" w:rsidTr="00055526">
        <w:trPr>
          <w:cantSplit/>
        </w:trPr>
        <w:tc>
          <w:tcPr>
            <w:tcW w:w="567" w:type="dxa"/>
          </w:tcPr>
          <w:p w14:paraId="727690E2" w14:textId="77777777" w:rsidR="001D7AF0" w:rsidRDefault="00E61951" w:rsidP="00C84F80">
            <w:pPr>
              <w:pStyle w:val="FlistaNrText"/>
            </w:pPr>
            <w:r>
              <w:t>87</w:t>
            </w:r>
          </w:p>
        </w:tc>
        <w:tc>
          <w:tcPr>
            <w:tcW w:w="6663" w:type="dxa"/>
          </w:tcPr>
          <w:p w14:paraId="727690E3" w14:textId="77777777" w:rsidR="006E04A4" w:rsidRDefault="00E61951" w:rsidP="000326E3">
            <w:r>
              <w:t>Bet. 2021/22:JuU7 Utökade möjligheter att avgöra mål på handlingarna i allmän domstol</w:t>
            </w:r>
          </w:p>
        </w:tc>
        <w:tc>
          <w:tcPr>
            <w:tcW w:w="2055" w:type="dxa"/>
          </w:tcPr>
          <w:p w14:paraId="727690E4" w14:textId="77777777" w:rsidR="006E04A4" w:rsidRDefault="00E61951" w:rsidP="00C84F80">
            <w:r>
              <w:t>2 res. (V)</w:t>
            </w:r>
          </w:p>
        </w:tc>
      </w:tr>
      <w:tr w:rsidR="00B2224E" w14:paraId="727690E9" w14:textId="77777777" w:rsidTr="00055526">
        <w:trPr>
          <w:cantSplit/>
        </w:trPr>
        <w:tc>
          <w:tcPr>
            <w:tcW w:w="567" w:type="dxa"/>
          </w:tcPr>
          <w:p w14:paraId="727690E6" w14:textId="77777777" w:rsidR="001D7AF0" w:rsidRDefault="00E61951" w:rsidP="00C84F80">
            <w:pPr>
              <w:pStyle w:val="FlistaNrText"/>
            </w:pPr>
            <w:r>
              <w:t>88</w:t>
            </w:r>
          </w:p>
        </w:tc>
        <w:tc>
          <w:tcPr>
            <w:tcW w:w="6663" w:type="dxa"/>
          </w:tcPr>
          <w:p w14:paraId="727690E7" w14:textId="77777777" w:rsidR="006E04A4" w:rsidRDefault="00E61951" w:rsidP="000326E3">
            <w:r>
              <w:t xml:space="preserve">Bet. 2021/22:JuU8 Skärpta straff för våld och andra kränkningar i </w:t>
            </w:r>
            <w:r>
              <w:t>nära relationer</w:t>
            </w:r>
          </w:p>
        </w:tc>
        <w:tc>
          <w:tcPr>
            <w:tcW w:w="2055" w:type="dxa"/>
          </w:tcPr>
          <w:p w14:paraId="727690E8" w14:textId="77777777" w:rsidR="006E04A4" w:rsidRDefault="00E61951" w:rsidP="00C84F80">
            <w:r>
              <w:t>16 res. (S, M, SD, C, V, KD, L, MP)</w:t>
            </w:r>
          </w:p>
        </w:tc>
      </w:tr>
    </w:tbl>
    <w:p w14:paraId="727690EA" w14:textId="77777777" w:rsidR="00517888" w:rsidRPr="00F221DA" w:rsidRDefault="00E61951" w:rsidP="00137840">
      <w:pPr>
        <w:pStyle w:val="Blankrad"/>
      </w:pPr>
      <w:r>
        <w:t xml:space="preserve">     </w:t>
      </w:r>
    </w:p>
    <w:p w14:paraId="727690EB" w14:textId="77777777" w:rsidR="00121B42" w:rsidRDefault="00E61951" w:rsidP="00121B42">
      <w:pPr>
        <w:pStyle w:val="Blankrad"/>
      </w:pPr>
      <w:r>
        <w:t xml:space="preserve">     </w:t>
      </w:r>
    </w:p>
    <w:p w14:paraId="727690EC" w14:textId="77777777" w:rsidR="006E04A4" w:rsidRPr="00F221DA" w:rsidRDefault="00E61951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B2224E" w14:paraId="727690EF" w14:textId="77777777" w:rsidTr="00D774A8">
        <w:tc>
          <w:tcPr>
            <w:tcW w:w="567" w:type="dxa"/>
          </w:tcPr>
          <w:p w14:paraId="727690ED" w14:textId="77777777" w:rsidR="00D774A8" w:rsidRDefault="00E61951">
            <w:pPr>
              <w:pStyle w:val="IngenText"/>
            </w:pPr>
          </w:p>
        </w:tc>
        <w:tc>
          <w:tcPr>
            <w:tcW w:w="8718" w:type="dxa"/>
          </w:tcPr>
          <w:p w14:paraId="727690EE" w14:textId="77777777" w:rsidR="00D774A8" w:rsidRDefault="00E61951" w:rsidP="00E61951">
            <w:pPr>
              <w:pStyle w:val="StreckMitten"/>
              <w:spacing w:before="0"/>
            </w:pPr>
            <w:r>
              <w:tab/>
            </w:r>
            <w:r>
              <w:tab/>
            </w:r>
          </w:p>
        </w:tc>
      </w:tr>
    </w:tbl>
    <w:p w14:paraId="727690F0" w14:textId="77777777" w:rsidR="006E04A4" w:rsidRPr="00852BA1" w:rsidRDefault="00E6195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  <w:bookmarkStart w:id="4" w:name="_GoBack"/>
      <w:bookmarkEnd w:id="4"/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769102" w14:textId="77777777" w:rsidR="00000000" w:rsidRDefault="00E61951">
      <w:pPr>
        <w:spacing w:line="240" w:lineRule="auto"/>
      </w:pPr>
      <w:r>
        <w:separator/>
      </w:r>
    </w:p>
  </w:endnote>
  <w:endnote w:type="continuationSeparator" w:id="0">
    <w:p w14:paraId="72769104" w14:textId="77777777" w:rsidR="00000000" w:rsidRDefault="00E619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7690F6" w14:textId="77777777" w:rsidR="00BE217A" w:rsidRDefault="00E6195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7690F7" w14:textId="77777777" w:rsidR="00D73249" w:rsidRDefault="00E61951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727690F8" w14:textId="77777777" w:rsidR="00D73249" w:rsidRDefault="00E61951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7690FC" w14:textId="77777777" w:rsidR="00D73249" w:rsidRDefault="00E61951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  <w:p w14:paraId="727690FD" w14:textId="77777777" w:rsidR="00D73249" w:rsidRDefault="00E6195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7690FE" w14:textId="77777777" w:rsidR="00000000" w:rsidRDefault="00E61951">
      <w:pPr>
        <w:spacing w:line="240" w:lineRule="auto"/>
      </w:pPr>
      <w:r>
        <w:separator/>
      </w:r>
    </w:p>
  </w:footnote>
  <w:footnote w:type="continuationSeparator" w:id="0">
    <w:p w14:paraId="72769100" w14:textId="77777777" w:rsidR="00000000" w:rsidRDefault="00E619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7690F1" w14:textId="77777777" w:rsidR="00BE217A" w:rsidRDefault="00E6195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7690F2" w14:textId="77777777" w:rsidR="00D73249" w:rsidRDefault="00E61951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Onsdagen den 17 november 2021</w:t>
    </w:r>
    <w:r>
      <w:fldChar w:fldCharType="end"/>
    </w:r>
  </w:p>
  <w:p w14:paraId="727690F3" w14:textId="77777777" w:rsidR="00D73249" w:rsidRDefault="00E61951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727690F4" w14:textId="77777777" w:rsidR="00D73249" w:rsidRDefault="00E61951"/>
  <w:p w14:paraId="727690F5" w14:textId="77777777" w:rsidR="00D73249" w:rsidRDefault="00E6195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7690F9" w14:textId="77777777" w:rsidR="00D73249" w:rsidRDefault="00E61951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727690FE" wp14:editId="727690FF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7690FA" w14:textId="77777777" w:rsidR="00D73249" w:rsidRDefault="00E61951" w:rsidP="00BE217A">
    <w:pPr>
      <w:pStyle w:val="Dokumentrubrik"/>
      <w:spacing w:after="360"/>
    </w:pPr>
    <w:r>
      <w:t>Föredragningslista</w:t>
    </w:r>
  </w:p>
  <w:p w14:paraId="727690FB" w14:textId="77777777" w:rsidR="00D73249" w:rsidRDefault="00E6195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61EC3858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D1E83A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EDEA2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5E1B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2C33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182E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A3EEC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7C38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F2AC9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B2224E"/>
    <w:rsid w:val="00352203"/>
    <w:rsid w:val="00B2224E"/>
    <w:rsid w:val="00E6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68F1D"/>
  <w15:docId w15:val="{41843AE0-5698-4476-915C-9A098A840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2021-11-17</SAFIR_Sammantradesdatum_Doc>
    <SAFIR_SammantradeID xmlns="C07A1A6C-0B19-41D9-BDF8-F523BA3921EB">5716e28e-0668-4095-9bce-44b977e2bc05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1906D-49C5-4659-8DB7-EA9DF613F048}"/>
</file>

<file path=customXml/itemProps2.xml><?xml version="1.0" encoding="utf-8"?>
<ds:datastoreItem xmlns:ds="http://schemas.openxmlformats.org/officeDocument/2006/customXml" ds:itemID="{8F9A53A7-DBEC-4B24-9AB3-5F3D713ACF03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ECAB5F0B-D24A-431F-99CD-1914E0540ACC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259</TotalTime>
  <Pages>5</Pages>
  <Words>1111</Words>
  <Characters>6824</Characters>
  <Application>Microsoft Office Word</Application>
  <DocSecurity>0</DocSecurity>
  <Lines>454</Lines>
  <Paragraphs>283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7652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Ida Westerborn</cp:lastModifiedBy>
  <cp:revision>49</cp:revision>
  <cp:lastPrinted>2012-12-12T21:41:00Z</cp:lastPrinted>
  <dcterms:created xsi:type="dcterms:W3CDTF">2013-03-22T09:28:00Z</dcterms:created>
  <dcterms:modified xsi:type="dcterms:W3CDTF">2021-11-16T14:14:00Z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Onsdagen den 17 november 2021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