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8212" w14:textId="77777777" w:rsidR="006E04A4" w:rsidRPr="00CD7560" w:rsidRDefault="00692397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128</w:t>
      </w:r>
      <w:bookmarkEnd w:id="1"/>
    </w:p>
    <w:p w14:paraId="375F8213" w14:textId="77777777" w:rsidR="006E04A4" w:rsidRDefault="00692397">
      <w:pPr>
        <w:pStyle w:val="Datum"/>
        <w:outlineLvl w:val="0"/>
      </w:pPr>
      <w:bookmarkStart w:id="2" w:name="DocumentDate"/>
      <w:r>
        <w:t>Fredagen den 10 juni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724FF" w14:paraId="375F8218" w14:textId="77777777" w:rsidTr="00E47117">
        <w:trPr>
          <w:cantSplit/>
        </w:trPr>
        <w:tc>
          <w:tcPr>
            <w:tcW w:w="454" w:type="dxa"/>
          </w:tcPr>
          <w:p w14:paraId="375F8214" w14:textId="77777777" w:rsidR="006E04A4" w:rsidRDefault="0069239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75F8215" w14:textId="77777777" w:rsidR="006E04A4" w:rsidRDefault="0069239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75F8216" w14:textId="77777777" w:rsidR="006E04A4" w:rsidRDefault="00692397"/>
        </w:tc>
        <w:tc>
          <w:tcPr>
            <w:tcW w:w="7512" w:type="dxa"/>
          </w:tcPr>
          <w:p w14:paraId="375F8217" w14:textId="77777777" w:rsidR="006E04A4" w:rsidRDefault="00692397">
            <w:pPr>
              <w:pStyle w:val="Plenum"/>
              <w:tabs>
                <w:tab w:val="clear" w:pos="1418"/>
              </w:tabs>
              <w:ind w:right="1"/>
            </w:pPr>
            <w:r>
              <w:t>Utrikespolitisk debatt</w:t>
            </w:r>
          </w:p>
        </w:tc>
      </w:tr>
      <w:tr w:rsidR="00C724FF" w14:paraId="375F821D" w14:textId="77777777" w:rsidTr="00E47117">
        <w:trPr>
          <w:cantSplit/>
        </w:trPr>
        <w:tc>
          <w:tcPr>
            <w:tcW w:w="454" w:type="dxa"/>
          </w:tcPr>
          <w:p w14:paraId="375F8219" w14:textId="77777777" w:rsidR="006E04A4" w:rsidRDefault="00692397"/>
        </w:tc>
        <w:tc>
          <w:tcPr>
            <w:tcW w:w="1134" w:type="dxa"/>
          </w:tcPr>
          <w:p w14:paraId="375F821A" w14:textId="77777777" w:rsidR="006E04A4" w:rsidRDefault="00692397">
            <w:pPr>
              <w:jc w:val="right"/>
            </w:pPr>
          </w:p>
        </w:tc>
        <w:tc>
          <w:tcPr>
            <w:tcW w:w="397" w:type="dxa"/>
          </w:tcPr>
          <w:p w14:paraId="375F821B" w14:textId="77777777" w:rsidR="006E04A4" w:rsidRDefault="00692397"/>
        </w:tc>
        <w:tc>
          <w:tcPr>
            <w:tcW w:w="7512" w:type="dxa"/>
          </w:tcPr>
          <w:p w14:paraId="375F821C" w14:textId="77777777" w:rsidR="006E04A4" w:rsidRDefault="0069239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C724FF" w14:paraId="375F8222" w14:textId="77777777" w:rsidTr="00E47117">
        <w:trPr>
          <w:cantSplit/>
        </w:trPr>
        <w:tc>
          <w:tcPr>
            <w:tcW w:w="454" w:type="dxa"/>
          </w:tcPr>
          <w:p w14:paraId="375F821E" w14:textId="77777777" w:rsidR="006E04A4" w:rsidRDefault="00692397"/>
        </w:tc>
        <w:tc>
          <w:tcPr>
            <w:tcW w:w="1134" w:type="dxa"/>
          </w:tcPr>
          <w:p w14:paraId="375F821F" w14:textId="77777777" w:rsidR="006E04A4" w:rsidRDefault="00692397">
            <w:pPr>
              <w:jc w:val="right"/>
            </w:pPr>
          </w:p>
        </w:tc>
        <w:tc>
          <w:tcPr>
            <w:tcW w:w="397" w:type="dxa"/>
          </w:tcPr>
          <w:p w14:paraId="375F8220" w14:textId="77777777" w:rsidR="006E04A4" w:rsidRDefault="00692397"/>
        </w:tc>
        <w:tc>
          <w:tcPr>
            <w:tcW w:w="7512" w:type="dxa"/>
          </w:tcPr>
          <w:p w14:paraId="375F8221" w14:textId="77777777" w:rsidR="006E04A4" w:rsidRDefault="00692397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375F8223" w14:textId="77777777" w:rsidR="006E04A4" w:rsidRDefault="00692397">
      <w:pPr>
        <w:pStyle w:val="StreckLngt"/>
      </w:pPr>
      <w:r>
        <w:tab/>
      </w:r>
    </w:p>
    <w:p w14:paraId="375F8224" w14:textId="77777777" w:rsidR="00121B42" w:rsidRDefault="00692397" w:rsidP="00121B42">
      <w:pPr>
        <w:pStyle w:val="Blankrad"/>
      </w:pPr>
      <w:r>
        <w:t xml:space="preserve">      </w:t>
      </w:r>
    </w:p>
    <w:p w14:paraId="375F8225" w14:textId="77777777" w:rsidR="00CF242C" w:rsidRDefault="0069239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724FF" w14:paraId="375F8229" w14:textId="77777777" w:rsidTr="00055526">
        <w:trPr>
          <w:cantSplit/>
        </w:trPr>
        <w:tc>
          <w:tcPr>
            <w:tcW w:w="567" w:type="dxa"/>
          </w:tcPr>
          <w:p w14:paraId="375F8226" w14:textId="77777777" w:rsidR="001D7AF0" w:rsidRDefault="00692397" w:rsidP="00C84F80">
            <w:pPr>
              <w:keepNext/>
            </w:pPr>
          </w:p>
        </w:tc>
        <w:tc>
          <w:tcPr>
            <w:tcW w:w="6663" w:type="dxa"/>
          </w:tcPr>
          <w:p w14:paraId="375F8227" w14:textId="77777777" w:rsidR="006E04A4" w:rsidRDefault="00692397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75F8228" w14:textId="77777777" w:rsidR="006E04A4" w:rsidRDefault="00692397" w:rsidP="00C84F80">
            <w:pPr>
              <w:keepNext/>
            </w:pPr>
          </w:p>
        </w:tc>
      </w:tr>
      <w:tr w:rsidR="00C724FF" w14:paraId="375F822D" w14:textId="77777777" w:rsidTr="00055526">
        <w:trPr>
          <w:cantSplit/>
        </w:trPr>
        <w:tc>
          <w:tcPr>
            <w:tcW w:w="567" w:type="dxa"/>
          </w:tcPr>
          <w:p w14:paraId="375F822A" w14:textId="77777777" w:rsidR="001D7AF0" w:rsidRDefault="0069239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75F822B" w14:textId="77777777" w:rsidR="006E04A4" w:rsidRDefault="00692397" w:rsidP="000326E3">
            <w:r>
              <w:t>Jörgen Hellman (S) som ledamot i riksdagen</w:t>
            </w:r>
          </w:p>
        </w:tc>
        <w:tc>
          <w:tcPr>
            <w:tcW w:w="2055" w:type="dxa"/>
          </w:tcPr>
          <w:p w14:paraId="375F822C" w14:textId="77777777" w:rsidR="006E04A4" w:rsidRDefault="00692397" w:rsidP="00C84F80"/>
        </w:tc>
      </w:tr>
      <w:tr w:rsidR="00C724FF" w14:paraId="375F8231" w14:textId="77777777" w:rsidTr="00055526">
        <w:trPr>
          <w:cantSplit/>
        </w:trPr>
        <w:tc>
          <w:tcPr>
            <w:tcW w:w="567" w:type="dxa"/>
          </w:tcPr>
          <w:p w14:paraId="375F822E" w14:textId="77777777" w:rsidR="001D7AF0" w:rsidRDefault="0069239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75F822F" w14:textId="77777777" w:rsidR="006E04A4" w:rsidRDefault="00692397" w:rsidP="000326E3">
            <w:r>
              <w:t>Erik Ezelius (S) som suppleant i skatteutskottet</w:t>
            </w:r>
          </w:p>
        </w:tc>
        <w:tc>
          <w:tcPr>
            <w:tcW w:w="2055" w:type="dxa"/>
          </w:tcPr>
          <w:p w14:paraId="375F8230" w14:textId="77777777" w:rsidR="006E04A4" w:rsidRDefault="00692397" w:rsidP="00C84F80"/>
        </w:tc>
      </w:tr>
      <w:tr w:rsidR="00C724FF" w14:paraId="375F8235" w14:textId="77777777" w:rsidTr="00055526">
        <w:trPr>
          <w:cantSplit/>
        </w:trPr>
        <w:tc>
          <w:tcPr>
            <w:tcW w:w="567" w:type="dxa"/>
          </w:tcPr>
          <w:p w14:paraId="375F8232" w14:textId="77777777" w:rsidR="001D7AF0" w:rsidRDefault="00692397" w:rsidP="00C84F80">
            <w:pPr>
              <w:keepNext/>
            </w:pPr>
          </w:p>
        </w:tc>
        <w:tc>
          <w:tcPr>
            <w:tcW w:w="6663" w:type="dxa"/>
          </w:tcPr>
          <w:p w14:paraId="375F8233" w14:textId="77777777" w:rsidR="006E04A4" w:rsidRDefault="00692397" w:rsidP="000326E3">
            <w:pPr>
              <w:pStyle w:val="HuvudrubrikEnsam"/>
              <w:keepNext/>
            </w:pPr>
            <w:r>
              <w:t xml:space="preserve">Anmälan </w:t>
            </w:r>
            <w:r>
              <w:t>om kompletteringsval</w:t>
            </w:r>
          </w:p>
        </w:tc>
        <w:tc>
          <w:tcPr>
            <w:tcW w:w="2055" w:type="dxa"/>
          </w:tcPr>
          <w:p w14:paraId="375F8234" w14:textId="77777777" w:rsidR="006E04A4" w:rsidRDefault="00692397" w:rsidP="00C84F80">
            <w:pPr>
              <w:keepNext/>
            </w:pPr>
          </w:p>
        </w:tc>
      </w:tr>
      <w:tr w:rsidR="00C724FF" w14:paraId="375F8239" w14:textId="77777777" w:rsidTr="00055526">
        <w:trPr>
          <w:cantSplit/>
        </w:trPr>
        <w:tc>
          <w:tcPr>
            <w:tcW w:w="567" w:type="dxa"/>
          </w:tcPr>
          <w:p w14:paraId="375F8236" w14:textId="77777777" w:rsidR="001D7AF0" w:rsidRDefault="0069239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75F8237" w14:textId="77777777" w:rsidR="006E04A4" w:rsidRDefault="00692397" w:rsidP="000326E3">
            <w:r>
              <w:t>Erik Ezelius (S) som ledamot i skatteutskottet och krigsdelegationen</w:t>
            </w:r>
          </w:p>
        </w:tc>
        <w:tc>
          <w:tcPr>
            <w:tcW w:w="2055" w:type="dxa"/>
          </w:tcPr>
          <w:p w14:paraId="375F8238" w14:textId="77777777" w:rsidR="006E04A4" w:rsidRDefault="00692397" w:rsidP="00C84F80"/>
        </w:tc>
      </w:tr>
      <w:tr w:rsidR="00C724FF" w14:paraId="375F823D" w14:textId="77777777" w:rsidTr="00055526">
        <w:trPr>
          <w:cantSplit/>
        </w:trPr>
        <w:tc>
          <w:tcPr>
            <w:tcW w:w="567" w:type="dxa"/>
          </w:tcPr>
          <w:p w14:paraId="375F823A" w14:textId="77777777" w:rsidR="001D7AF0" w:rsidRDefault="00692397" w:rsidP="00C84F80">
            <w:pPr>
              <w:pStyle w:val="FlistaNrRubriknr"/>
            </w:pPr>
            <w:r>
              <w:t>4</w:t>
            </w:r>
          </w:p>
        </w:tc>
        <w:tc>
          <w:tcPr>
            <w:tcW w:w="6663" w:type="dxa"/>
          </w:tcPr>
          <w:p w14:paraId="375F823B" w14:textId="77777777" w:rsidR="006E04A4" w:rsidRDefault="00692397" w:rsidP="000326E3">
            <w:pPr>
              <w:pStyle w:val="HuvudrubrikEnsam"/>
            </w:pPr>
            <w:r>
              <w:t>Utrikespolitisk debatt</w:t>
            </w:r>
          </w:p>
        </w:tc>
        <w:tc>
          <w:tcPr>
            <w:tcW w:w="2055" w:type="dxa"/>
          </w:tcPr>
          <w:p w14:paraId="375F823C" w14:textId="77777777" w:rsidR="006E04A4" w:rsidRDefault="00692397" w:rsidP="00C84F80"/>
        </w:tc>
      </w:tr>
      <w:tr w:rsidR="00C724FF" w14:paraId="375F8241" w14:textId="77777777" w:rsidTr="00055526">
        <w:trPr>
          <w:cantSplit/>
        </w:trPr>
        <w:tc>
          <w:tcPr>
            <w:tcW w:w="567" w:type="dxa"/>
          </w:tcPr>
          <w:p w14:paraId="375F823E" w14:textId="77777777" w:rsidR="001D7AF0" w:rsidRDefault="00692397" w:rsidP="00C84F80">
            <w:pPr>
              <w:keepNext/>
            </w:pPr>
          </w:p>
        </w:tc>
        <w:tc>
          <w:tcPr>
            <w:tcW w:w="6663" w:type="dxa"/>
          </w:tcPr>
          <w:p w14:paraId="375F823F" w14:textId="77777777" w:rsidR="006E04A4" w:rsidRDefault="00692397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75F8240" w14:textId="77777777" w:rsidR="006E04A4" w:rsidRDefault="00692397" w:rsidP="00C84F80">
            <w:pPr>
              <w:keepNext/>
            </w:pPr>
          </w:p>
        </w:tc>
      </w:tr>
      <w:tr w:rsidR="00C724FF" w14:paraId="375F8245" w14:textId="77777777" w:rsidTr="00055526">
        <w:trPr>
          <w:cantSplit/>
        </w:trPr>
        <w:tc>
          <w:tcPr>
            <w:tcW w:w="567" w:type="dxa"/>
          </w:tcPr>
          <w:p w14:paraId="375F8242" w14:textId="77777777" w:rsidR="001D7AF0" w:rsidRDefault="0069239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75F8243" w14:textId="77777777" w:rsidR="006E04A4" w:rsidRDefault="00692397" w:rsidP="000326E3">
            <w:r>
              <w:t>Justering av protokoll från sammanträdet fredagen den 20 maj</w:t>
            </w:r>
          </w:p>
        </w:tc>
        <w:tc>
          <w:tcPr>
            <w:tcW w:w="2055" w:type="dxa"/>
          </w:tcPr>
          <w:p w14:paraId="375F8244" w14:textId="77777777" w:rsidR="006E04A4" w:rsidRDefault="00692397" w:rsidP="00C84F80"/>
        </w:tc>
      </w:tr>
      <w:tr w:rsidR="00C724FF" w14:paraId="375F8249" w14:textId="77777777" w:rsidTr="00055526">
        <w:trPr>
          <w:cantSplit/>
        </w:trPr>
        <w:tc>
          <w:tcPr>
            <w:tcW w:w="567" w:type="dxa"/>
          </w:tcPr>
          <w:p w14:paraId="375F8246" w14:textId="77777777" w:rsidR="001D7AF0" w:rsidRDefault="00692397" w:rsidP="00C84F80">
            <w:pPr>
              <w:keepNext/>
            </w:pPr>
          </w:p>
        </w:tc>
        <w:tc>
          <w:tcPr>
            <w:tcW w:w="6663" w:type="dxa"/>
          </w:tcPr>
          <w:p w14:paraId="375F8247" w14:textId="77777777" w:rsidR="006E04A4" w:rsidRDefault="00692397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375F8248" w14:textId="77777777" w:rsidR="006E04A4" w:rsidRDefault="0069239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724FF" w14:paraId="375F824D" w14:textId="77777777" w:rsidTr="00055526">
        <w:trPr>
          <w:cantSplit/>
        </w:trPr>
        <w:tc>
          <w:tcPr>
            <w:tcW w:w="567" w:type="dxa"/>
          </w:tcPr>
          <w:p w14:paraId="375F824A" w14:textId="77777777" w:rsidR="001D7AF0" w:rsidRDefault="00692397" w:rsidP="00C84F80">
            <w:pPr>
              <w:keepNext/>
            </w:pPr>
          </w:p>
        </w:tc>
        <w:tc>
          <w:tcPr>
            <w:tcW w:w="6663" w:type="dxa"/>
          </w:tcPr>
          <w:p w14:paraId="375F824B" w14:textId="77777777" w:rsidR="006E04A4" w:rsidRDefault="00692397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75F824C" w14:textId="77777777" w:rsidR="006E04A4" w:rsidRDefault="00692397" w:rsidP="00C84F80">
            <w:pPr>
              <w:keepNext/>
            </w:pPr>
          </w:p>
        </w:tc>
      </w:tr>
      <w:tr w:rsidR="00C724FF" w14:paraId="375F8251" w14:textId="77777777" w:rsidTr="00055526">
        <w:trPr>
          <w:cantSplit/>
        </w:trPr>
        <w:tc>
          <w:tcPr>
            <w:tcW w:w="567" w:type="dxa"/>
          </w:tcPr>
          <w:p w14:paraId="375F824E" w14:textId="77777777" w:rsidR="001D7AF0" w:rsidRDefault="0069239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75F824F" w14:textId="77777777" w:rsidR="006E04A4" w:rsidRDefault="00692397" w:rsidP="000326E3">
            <w:r>
              <w:t>2021/22:254 Infektion med ett visst orthopoxvirus och ändring i smittskyddslagen</w:t>
            </w:r>
            <w:r>
              <w:br/>
            </w:r>
            <w:r>
              <w:rPr>
                <w:i/>
                <w:iCs/>
              </w:rPr>
              <w:t>Kammaren har beslutat om förkortad motionstid för denna proposition</w:t>
            </w:r>
            <w:r>
              <w:br/>
            </w:r>
            <w:r>
              <w:rPr>
                <w:i/>
                <w:iCs/>
              </w:rPr>
              <w:t>Motionstiden utgår den 13 juni</w:t>
            </w:r>
          </w:p>
        </w:tc>
        <w:tc>
          <w:tcPr>
            <w:tcW w:w="2055" w:type="dxa"/>
          </w:tcPr>
          <w:p w14:paraId="375F8250" w14:textId="77777777" w:rsidR="006E04A4" w:rsidRDefault="00692397" w:rsidP="00C84F80">
            <w:r>
              <w:t>SoU</w:t>
            </w:r>
          </w:p>
        </w:tc>
      </w:tr>
      <w:tr w:rsidR="00C724FF" w14:paraId="375F8255" w14:textId="77777777" w:rsidTr="00055526">
        <w:trPr>
          <w:cantSplit/>
        </w:trPr>
        <w:tc>
          <w:tcPr>
            <w:tcW w:w="567" w:type="dxa"/>
          </w:tcPr>
          <w:p w14:paraId="375F8252" w14:textId="77777777" w:rsidR="001D7AF0" w:rsidRDefault="00692397" w:rsidP="00C84F80">
            <w:pPr>
              <w:keepNext/>
            </w:pPr>
          </w:p>
        </w:tc>
        <w:tc>
          <w:tcPr>
            <w:tcW w:w="6663" w:type="dxa"/>
          </w:tcPr>
          <w:p w14:paraId="375F8253" w14:textId="77777777" w:rsidR="006E04A4" w:rsidRDefault="00692397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75F8254" w14:textId="77777777" w:rsidR="006E04A4" w:rsidRDefault="0069239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724FF" w14:paraId="375F8259" w14:textId="77777777" w:rsidTr="00055526">
        <w:trPr>
          <w:cantSplit/>
        </w:trPr>
        <w:tc>
          <w:tcPr>
            <w:tcW w:w="567" w:type="dxa"/>
          </w:tcPr>
          <w:p w14:paraId="375F8256" w14:textId="77777777" w:rsidR="001D7AF0" w:rsidRDefault="00692397" w:rsidP="00C84F80">
            <w:pPr>
              <w:keepNext/>
            </w:pPr>
          </w:p>
        </w:tc>
        <w:tc>
          <w:tcPr>
            <w:tcW w:w="6663" w:type="dxa"/>
          </w:tcPr>
          <w:p w14:paraId="375F8257" w14:textId="77777777" w:rsidR="006E04A4" w:rsidRDefault="00692397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375F8258" w14:textId="77777777" w:rsidR="006E04A4" w:rsidRDefault="00692397" w:rsidP="00C84F80">
            <w:pPr>
              <w:keepNext/>
            </w:pPr>
          </w:p>
        </w:tc>
      </w:tr>
      <w:tr w:rsidR="00C724FF" w14:paraId="375F825D" w14:textId="77777777" w:rsidTr="00055526">
        <w:trPr>
          <w:cantSplit/>
        </w:trPr>
        <w:tc>
          <w:tcPr>
            <w:tcW w:w="567" w:type="dxa"/>
          </w:tcPr>
          <w:p w14:paraId="375F825A" w14:textId="77777777" w:rsidR="001D7AF0" w:rsidRDefault="0069239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75F825B" w14:textId="77777777" w:rsidR="006E04A4" w:rsidRDefault="00692397" w:rsidP="000326E3">
            <w:r>
              <w:t>Bet. 2021/22:SoU30 Sammanhållen vård- och omsorgsdokumentation</w:t>
            </w:r>
          </w:p>
        </w:tc>
        <w:tc>
          <w:tcPr>
            <w:tcW w:w="2055" w:type="dxa"/>
          </w:tcPr>
          <w:p w14:paraId="375F825C" w14:textId="77777777" w:rsidR="006E04A4" w:rsidRDefault="00692397" w:rsidP="00C84F80">
            <w:r>
              <w:t>6 res. (M, SD, KD)</w:t>
            </w:r>
          </w:p>
        </w:tc>
      </w:tr>
      <w:tr w:rsidR="00C724FF" w14:paraId="375F8261" w14:textId="77777777" w:rsidTr="00055526">
        <w:trPr>
          <w:cantSplit/>
        </w:trPr>
        <w:tc>
          <w:tcPr>
            <w:tcW w:w="567" w:type="dxa"/>
          </w:tcPr>
          <w:p w14:paraId="375F825E" w14:textId="77777777" w:rsidR="001D7AF0" w:rsidRDefault="0069239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75F825F" w14:textId="77777777" w:rsidR="006E04A4" w:rsidRDefault="00692397" w:rsidP="000326E3">
            <w:r>
              <w:t>Bet. 2021/22:SoU28 Borttagande av bosättningsprincipen vid sprututbyte</w:t>
            </w:r>
          </w:p>
        </w:tc>
        <w:tc>
          <w:tcPr>
            <w:tcW w:w="2055" w:type="dxa"/>
          </w:tcPr>
          <w:p w14:paraId="375F8260" w14:textId="77777777" w:rsidR="006E04A4" w:rsidRDefault="00692397" w:rsidP="00C84F80"/>
        </w:tc>
      </w:tr>
      <w:tr w:rsidR="00C724FF" w:rsidRPr="00026493" w14:paraId="375F8265" w14:textId="77777777" w:rsidTr="00055526">
        <w:trPr>
          <w:cantSplit/>
        </w:trPr>
        <w:tc>
          <w:tcPr>
            <w:tcW w:w="567" w:type="dxa"/>
          </w:tcPr>
          <w:p w14:paraId="375F8262" w14:textId="77777777" w:rsidR="001D7AF0" w:rsidRDefault="0069239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75F8263" w14:textId="77777777" w:rsidR="006E04A4" w:rsidRDefault="00692397" w:rsidP="000326E3">
            <w:r>
              <w:t>Bet. 2021/22:SoU15 Hälso- och sjukvårdens organisation m.m.</w:t>
            </w:r>
          </w:p>
        </w:tc>
        <w:tc>
          <w:tcPr>
            <w:tcW w:w="2055" w:type="dxa"/>
          </w:tcPr>
          <w:p w14:paraId="375F8264" w14:textId="77777777" w:rsidR="006E04A4" w:rsidRPr="00026493" w:rsidRDefault="00692397" w:rsidP="00C84F80">
            <w:pPr>
              <w:rPr>
                <w:lang w:val="en-GB"/>
              </w:rPr>
            </w:pPr>
            <w:r w:rsidRPr="00026493">
              <w:rPr>
                <w:lang w:val="en-GB"/>
              </w:rPr>
              <w:t xml:space="preserve">67 </w:t>
            </w:r>
            <w:r w:rsidRPr="00026493">
              <w:rPr>
                <w:lang w:val="en-GB"/>
              </w:rPr>
              <w:t>res. (S, M, SD, C, V, KD, L, MP)</w:t>
            </w:r>
          </w:p>
        </w:tc>
      </w:tr>
      <w:tr w:rsidR="00C724FF" w14:paraId="375F8269" w14:textId="77777777" w:rsidTr="00055526">
        <w:trPr>
          <w:cantSplit/>
        </w:trPr>
        <w:tc>
          <w:tcPr>
            <w:tcW w:w="567" w:type="dxa"/>
          </w:tcPr>
          <w:p w14:paraId="375F8266" w14:textId="77777777" w:rsidR="001D7AF0" w:rsidRPr="00026493" w:rsidRDefault="00692397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75F8267" w14:textId="77777777" w:rsidR="006E04A4" w:rsidRDefault="00692397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75F8268" w14:textId="77777777" w:rsidR="006E04A4" w:rsidRDefault="00692397" w:rsidP="00C84F80">
            <w:pPr>
              <w:keepNext/>
            </w:pPr>
          </w:p>
        </w:tc>
      </w:tr>
      <w:tr w:rsidR="00C724FF" w14:paraId="375F826D" w14:textId="77777777" w:rsidTr="00055526">
        <w:trPr>
          <w:cantSplit/>
        </w:trPr>
        <w:tc>
          <w:tcPr>
            <w:tcW w:w="567" w:type="dxa"/>
          </w:tcPr>
          <w:p w14:paraId="375F826A" w14:textId="77777777" w:rsidR="001D7AF0" w:rsidRDefault="0069239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75F826B" w14:textId="77777777" w:rsidR="006E04A4" w:rsidRDefault="00692397" w:rsidP="000326E3">
            <w:r>
              <w:t>Bet. 2021/22:UU13 Europarådet</w:t>
            </w:r>
          </w:p>
        </w:tc>
        <w:tc>
          <w:tcPr>
            <w:tcW w:w="2055" w:type="dxa"/>
          </w:tcPr>
          <w:p w14:paraId="375F826C" w14:textId="77777777" w:rsidR="006E04A4" w:rsidRDefault="00692397" w:rsidP="00C84F80">
            <w:r>
              <w:t>1 res. (SD)</w:t>
            </w:r>
          </w:p>
        </w:tc>
      </w:tr>
      <w:tr w:rsidR="00C724FF" w14:paraId="375F8271" w14:textId="77777777" w:rsidTr="00055526">
        <w:trPr>
          <w:cantSplit/>
        </w:trPr>
        <w:tc>
          <w:tcPr>
            <w:tcW w:w="567" w:type="dxa"/>
          </w:tcPr>
          <w:p w14:paraId="375F826E" w14:textId="77777777" w:rsidR="001D7AF0" w:rsidRDefault="00692397" w:rsidP="00C84F80">
            <w:pPr>
              <w:keepNext/>
            </w:pPr>
          </w:p>
        </w:tc>
        <w:tc>
          <w:tcPr>
            <w:tcW w:w="6663" w:type="dxa"/>
          </w:tcPr>
          <w:p w14:paraId="375F826F" w14:textId="77777777" w:rsidR="006E04A4" w:rsidRDefault="00692397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375F8270" w14:textId="77777777" w:rsidR="006E04A4" w:rsidRDefault="00692397" w:rsidP="00C84F80">
            <w:pPr>
              <w:keepNext/>
            </w:pPr>
          </w:p>
        </w:tc>
      </w:tr>
      <w:tr w:rsidR="00C724FF" w14:paraId="375F8275" w14:textId="77777777" w:rsidTr="00055526">
        <w:trPr>
          <w:cantSplit/>
        </w:trPr>
        <w:tc>
          <w:tcPr>
            <w:tcW w:w="567" w:type="dxa"/>
          </w:tcPr>
          <w:p w14:paraId="375F8272" w14:textId="77777777" w:rsidR="001D7AF0" w:rsidRDefault="0069239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75F8273" w14:textId="77777777" w:rsidR="006E04A4" w:rsidRDefault="00692397" w:rsidP="000326E3">
            <w:r>
              <w:t>Bet. 2021/22:SfU27 Efterlevandestöd för barn som får vård eller boende bekostat av det allmänna</w:t>
            </w:r>
          </w:p>
        </w:tc>
        <w:tc>
          <w:tcPr>
            <w:tcW w:w="2055" w:type="dxa"/>
          </w:tcPr>
          <w:p w14:paraId="375F8274" w14:textId="77777777" w:rsidR="006E04A4" w:rsidRDefault="00692397" w:rsidP="00C84F80">
            <w:r>
              <w:t xml:space="preserve">4 </w:t>
            </w:r>
            <w:r>
              <w:t>res. (SD, V, MP)</w:t>
            </w:r>
          </w:p>
        </w:tc>
      </w:tr>
      <w:tr w:rsidR="00C724FF" w14:paraId="375F8279" w14:textId="77777777" w:rsidTr="00055526">
        <w:trPr>
          <w:cantSplit/>
        </w:trPr>
        <w:tc>
          <w:tcPr>
            <w:tcW w:w="567" w:type="dxa"/>
          </w:tcPr>
          <w:p w14:paraId="375F8276" w14:textId="77777777" w:rsidR="001D7AF0" w:rsidRDefault="0069239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75F8277" w14:textId="77777777" w:rsidR="006E04A4" w:rsidRDefault="00692397" w:rsidP="000326E3">
            <w:r>
              <w:t>Bet. 2021/22:SfU26 Höjt bostadstillägg till pensionärer och höjt minimibelopp vid fastställande av avgifter enligt socialtjänstlagen</w:t>
            </w:r>
          </w:p>
        </w:tc>
        <w:tc>
          <w:tcPr>
            <w:tcW w:w="2055" w:type="dxa"/>
          </w:tcPr>
          <w:p w14:paraId="375F8278" w14:textId="77777777" w:rsidR="006E04A4" w:rsidRDefault="00692397" w:rsidP="00C84F80">
            <w:r>
              <w:t>2 res. (V, MP)</w:t>
            </w:r>
          </w:p>
        </w:tc>
      </w:tr>
      <w:tr w:rsidR="00C724FF" w:rsidRPr="00026493" w14:paraId="375F827D" w14:textId="77777777" w:rsidTr="00055526">
        <w:trPr>
          <w:cantSplit/>
        </w:trPr>
        <w:tc>
          <w:tcPr>
            <w:tcW w:w="567" w:type="dxa"/>
          </w:tcPr>
          <w:p w14:paraId="375F827A" w14:textId="77777777" w:rsidR="001D7AF0" w:rsidRDefault="0069239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75F827B" w14:textId="77777777" w:rsidR="006E04A4" w:rsidRDefault="00692397" w:rsidP="000326E3">
            <w:r>
              <w:t>Bet. 2021/22:SfU28 Utvisning på grund av brott – ett skärpt regelverk</w:t>
            </w:r>
          </w:p>
        </w:tc>
        <w:tc>
          <w:tcPr>
            <w:tcW w:w="2055" w:type="dxa"/>
          </w:tcPr>
          <w:p w14:paraId="375F827C" w14:textId="77777777" w:rsidR="006E04A4" w:rsidRPr="00026493" w:rsidRDefault="00692397" w:rsidP="00C84F80">
            <w:pPr>
              <w:rPr>
                <w:lang w:val="en-GB"/>
              </w:rPr>
            </w:pPr>
            <w:r w:rsidRPr="00026493">
              <w:rPr>
                <w:lang w:val="en-GB"/>
              </w:rPr>
              <w:t xml:space="preserve">20 res. (S, </w:t>
            </w:r>
            <w:r w:rsidRPr="00026493">
              <w:rPr>
                <w:lang w:val="en-GB"/>
              </w:rPr>
              <w:t>M, SD, C, V, KD, L, MP)</w:t>
            </w:r>
          </w:p>
        </w:tc>
      </w:tr>
      <w:tr w:rsidR="00C724FF" w14:paraId="375F8281" w14:textId="77777777" w:rsidTr="00055526">
        <w:trPr>
          <w:cantSplit/>
        </w:trPr>
        <w:tc>
          <w:tcPr>
            <w:tcW w:w="567" w:type="dxa"/>
          </w:tcPr>
          <w:p w14:paraId="375F827E" w14:textId="77777777" w:rsidR="001D7AF0" w:rsidRPr="00026493" w:rsidRDefault="00692397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75F827F" w14:textId="77777777" w:rsidR="006E04A4" w:rsidRDefault="00692397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75F8280" w14:textId="77777777" w:rsidR="006E04A4" w:rsidRDefault="00692397" w:rsidP="00C84F80">
            <w:pPr>
              <w:keepNext/>
            </w:pPr>
          </w:p>
        </w:tc>
      </w:tr>
      <w:tr w:rsidR="00C724FF" w:rsidRPr="00026493" w14:paraId="375F8285" w14:textId="77777777" w:rsidTr="00055526">
        <w:trPr>
          <w:cantSplit/>
        </w:trPr>
        <w:tc>
          <w:tcPr>
            <w:tcW w:w="567" w:type="dxa"/>
          </w:tcPr>
          <w:p w14:paraId="375F8282" w14:textId="77777777" w:rsidR="001D7AF0" w:rsidRDefault="0069239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75F8283" w14:textId="77777777" w:rsidR="006E04A4" w:rsidRDefault="00692397" w:rsidP="000326E3">
            <w:r>
              <w:t>Bet. 2021/22:MJU29 Straffbestämmelser till EU:s förordning om fartygsåtervinning och övergripande miljöfrågor</w:t>
            </w:r>
          </w:p>
        </w:tc>
        <w:tc>
          <w:tcPr>
            <w:tcW w:w="2055" w:type="dxa"/>
          </w:tcPr>
          <w:p w14:paraId="375F8284" w14:textId="77777777" w:rsidR="006E04A4" w:rsidRPr="00026493" w:rsidRDefault="00692397" w:rsidP="00C84F80">
            <w:pPr>
              <w:rPr>
                <w:lang w:val="en-GB"/>
              </w:rPr>
            </w:pPr>
            <w:r w:rsidRPr="00026493">
              <w:rPr>
                <w:lang w:val="en-GB"/>
              </w:rPr>
              <w:t>49 res. (S, M, SD, C, V, KD, L, MP)</w:t>
            </w:r>
          </w:p>
        </w:tc>
      </w:tr>
      <w:tr w:rsidR="00C724FF" w14:paraId="375F8289" w14:textId="77777777" w:rsidTr="00055526">
        <w:trPr>
          <w:cantSplit/>
        </w:trPr>
        <w:tc>
          <w:tcPr>
            <w:tcW w:w="567" w:type="dxa"/>
          </w:tcPr>
          <w:p w14:paraId="375F8286" w14:textId="77777777" w:rsidR="001D7AF0" w:rsidRPr="00026493" w:rsidRDefault="00692397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375F8287" w14:textId="4AEA4E2C" w:rsidR="006E04A4" w:rsidRDefault="00692397" w:rsidP="000326E3">
            <w:pPr>
              <w:pStyle w:val="HuvudrubrikEnsam"/>
              <w:keepNext/>
            </w:pPr>
            <w:r>
              <w:t>Ärende för debatt</w:t>
            </w:r>
            <w:r>
              <w:br/>
              <w:t>avgörs tisdagen den 14 juni kl. 13.00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375F8288" w14:textId="77777777" w:rsidR="006E04A4" w:rsidRDefault="00692397" w:rsidP="00C84F80">
            <w:pPr>
              <w:keepNext/>
            </w:pPr>
          </w:p>
        </w:tc>
      </w:tr>
      <w:tr w:rsidR="00C724FF" w14:paraId="375F828D" w14:textId="77777777" w:rsidTr="00055526">
        <w:trPr>
          <w:cantSplit/>
        </w:trPr>
        <w:tc>
          <w:tcPr>
            <w:tcW w:w="567" w:type="dxa"/>
          </w:tcPr>
          <w:p w14:paraId="375F828A" w14:textId="77777777" w:rsidR="001D7AF0" w:rsidRDefault="00692397" w:rsidP="00C84F80">
            <w:pPr>
              <w:keepNext/>
            </w:pPr>
          </w:p>
        </w:tc>
        <w:tc>
          <w:tcPr>
            <w:tcW w:w="6663" w:type="dxa"/>
          </w:tcPr>
          <w:p w14:paraId="375F828B" w14:textId="77777777" w:rsidR="006E04A4" w:rsidRDefault="00692397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75F828C" w14:textId="77777777" w:rsidR="006E04A4" w:rsidRDefault="00692397" w:rsidP="00C84F80">
            <w:pPr>
              <w:keepNext/>
            </w:pPr>
          </w:p>
        </w:tc>
      </w:tr>
      <w:tr w:rsidR="00C724FF" w14:paraId="375F8291" w14:textId="77777777" w:rsidTr="00055526">
        <w:trPr>
          <w:cantSplit/>
        </w:trPr>
        <w:tc>
          <w:tcPr>
            <w:tcW w:w="567" w:type="dxa"/>
          </w:tcPr>
          <w:p w14:paraId="375F828E" w14:textId="77777777" w:rsidR="001D7AF0" w:rsidRDefault="0069239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75F828F" w14:textId="77777777" w:rsidR="006E04A4" w:rsidRDefault="00692397" w:rsidP="000326E3">
            <w:r>
              <w:t>Bet. 2021/22:UU20 Nato och arbetet mot kärnvapen</w:t>
            </w:r>
            <w:r>
              <w:br/>
            </w:r>
            <w:r>
              <w:rPr>
                <w:i/>
                <w:iCs/>
              </w:rPr>
              <w:t>Utskottet föreslår att ärendet får avgöras trots att det varit tillgängligt kortare tid än två vardagar före den dag då det behandlas</w:t>
            </w:r>
          </w:p>
        </w:tc>
        <w:tc>
          <w:tcPr>
            <w:tcW w:w="2055" w:type="dxa"/>
          </w:tcPr>
          <w:p w14:paraId="375F8290" w14:textId="77777777" w:rsidR="006E04A4" w:rsidRDefault="00692397" w:rsidP="00C84F80">
            <w:r>
              <w:t>1 res. (V, MP)</w:t>
            </w:r>
          </w:p>
        </w:tc>
      </w:tr>
      <w:tr w:rsidR="00C724FF" w14:paraId="375F8295" w14:textId="77777777" w:rsidTr="00055526">
        <w:trPr>
          <w:cantSplit/>
        </w:trPr>
        <w:tc>
          <w:tcPr>
            <w:tcW w:w="567" w:type="dxa"/>
          </w:tcPr>
          <w:p w14:paraId="375F8292" w14:textId="77777777" w:rsidR="001D7AF0" w:rsidRDefault="00692397" w:rsidP="00C84F80">
            <w:pPr>
              <w:keepNext/>
            </w:pPr>
          </w:p>
        </w:tc>
        <w:tc>
          <w:tcPr>
            <w:tcW w:w="6663" w:type="dxa"/>
          </w:tcPr>
          <w:p w14:paraId="375F8293" w14:textId="77777777" w:rsidR="006E04A4" w:rsidRDefault="00692397" w:rsidP="000326E3">
            <w:pPr>
              <w:pStyle w:val="Huvudrubrik"/>
              <w:keepNext/>
            </w:pPr>
            <w:r>
              <w:t xml:space="preserve">Debatt med anledning </w:t>
            </w:r>
            <w:r>
              <w:t>av interpellationssvar</w:t>
            </w:r>
          </w:p>
        </w:tc>
        <w:tc>
          <w:tcPr>
            <w:tcW w:w="2055" w:type="dxa"/>
          </w:tcPr>
          <w:p w14:paraId="375F8294" w14:textId="77777777" w:rsidR="006E04A4" w:rsidRDefault="00692397" w:rsidP="00C84F80">
            <w:pPr>
              <w:keepNext/>
            </w:pPr>
          </w:p>
        </w:tc>
      </w:tr>
      <w:tr w:rsidR="00C724FF" w14:paraId="375F829A" w14:textId="77777777" w:rsidTr="00055526">
        <w:trPr>
          <w:cantSplit/>
        </w:trPr>
        <w:tc>
          <w:tcPr>
            <w:tcW w:w="567" w:type="dxa"/>
          </w:tcPr>
          <w:p w14:paraId="375F8296" w14:textId="77777777" w:rsidR="001D7AF0" w:rsidRDefault="00692397" w:rsidP="00C84F80"/>
        </w:tc>
        <w:tc>
          <w:tcPr>
            <w:tcW w:w="6663" w:type="dxa"/>
          </w:tcPr>
          <w:p w14:paraId="375F8297" w14:textId="77777777" w:rsidR="006E04A4" w:rsidRDefault="00692397" w:rsidP="000326E3">
            <w:pPr>
              <w:pStyle w:val="Underrubrik"/>
            </w:pPr>
            <w:r>
              <w:t xml:space="preserve"> </w:t>
            </w:r>
          </w:p>
          <w:p w14:paraId="375F8298" w14:textId="77777777" w:rsidR="006E04A4" w:rsidRDefault="00692397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375F8299" w14:textId="77777777" w:rsidR="006E04A4" w:rsidRDefault="00692397" w:rsidP="00C84F80"/>
        </w:tc>
      </w:tr>
      <w:tr w:rsidR="00C724FF" w14:paraId="375F829E" w14:textId="77777777" w:rsidTr="00055526">
        <w:trPr>
          <w:cantSplit/>
        </w:trPr>
        <w:tc>
          <w:tcPr>
            <w:tcW w:w="567" w:type="dxa"/>
          </w:tcPr>
          <w:p w14:paraId="375F829B" w14:textId="77777777" w:rsidR="001D7AF0" w:rsidRDefault="00692397" w:rsidP="00C84F80">
            <w:pPr>
              <w:keepNext/>
            </w:pPr>
          </w:p>
        </w:tc>
        <w:tc>
          <w:tcPr>
            <w:tcW w:w="6663" w:type="dxa"/>
          </w:tcPr>
          <w:p w14:paraId="375F829C" w14:textId="77777777" w:rsidR="006E04A4" w:rsidRDefault="00692397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375F829D" w14:textId="77777777" w:rsidR="006E04A4" w:rsidRDefault="00692397" w:rsidP="00C84F80">
            <w:pPr>
              <w:keepNext/>
            </w:pPr>
          </w:p>
        </w:tc>
      </w:tr>
      <w:tr w:rsidR="00C724FF" w14:paraId="375F82A2" w14:textId="77777777" w:rsidTr="00055526">
        <w:trPr>
          <w:cantSplit/>
        </w:trPr>
        <w:tc>
          <w:tcPr>
            <w:tcW w:w="567" w:type="dxa"/>
          </w:tcPr>
          <w:p w14:paraId="375F829F" w14:textId="77777777" w:rsidR="001D7AF0" w:rsidRDefault="00692397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75F82A0" w14:textId="77777777" w:rsidR="006E04A4" w:rsidRDefault="00692397" w:rsidP="000326E3">
            <w:r>
              <w:t>2021/22:507 av Alexandra Anstrell (M)</w:t>
            </w:r>
            <w:r>
              <w:br/>
              <w:t xml:space="preserve">Ändamålsenliga kläder och ändamålsenlig utrustning till kvinnor inom </w:t>
            </w:r>
            <w:r>
              <w:t>försvaret</w:t>
            </w:r>
          </w:p>
        </w:tc>
        <w:tc>
          <w:tcPr>
            <w:tcW w:w="2055" w:type="dxa"/>
          </w:tcPr>
          <w:p w14:paraId="375F82A1" w14:textId="77777777" w:rsidR="006E04A4" w:rsidRDefault="00692397" w:rsidP="00C84F80"/>
        </w:tc>
      </w:tr>
      <w:tr w:rsidR="00C724FF" w14:paraId="375F82A6" w14:textId="77777777" w:rsidTr="00055526">
        <w:trPr>
          <w:cantSplit/>
        </w:trPr>
        <w:tc>
          <w:tcPr>
            <w:tcW w:w="567" w:type="dxa"/>
          </w:tcPr>
          <w:p w14:paraId="375F82A3" w14:textId="77777777" w:rsidR="001D7AF0" w:rsidRDefault="00692397" w:rsidP="00C84F80">
            <w:pPr>
              <w:keepNext/>
            </w:pPr>
          </w:p>
        </w:tc>
        <w:tc>
          <w:tcPr>
            <w:tcW w:w="6663" w:type="dxa"/>
          </w:tcPr>
          <w:p w14:paraId="375F82A4" w14:textId="77777777" w:rsidR="006E04A4" w:rsidRDefault="00692397" w:rsidP="000326E3">
            <w:pPr>
              <w:pStyle w:val="renderubrik"/>
            </w:pPr>
            <w:r>
              <w:t>Statsrådet Anna-Caren Sätherberg (S)</w:t>
            </w:r>
          </w:p>
        </w:tc>
        <w:tc>
          <w:tcPr>
            <w:tcW w:w="2055" w:type="dxa"/>
          </w:tcPr>
          <w:p w14:paraId="375F82A5" w14:textId="77777777" w:rsidR="006E04A4" w:rsidRDefault="00692397" w:rsidP="00C84F80">
            <w:pPr>
              <w:keepNext/>
            </w:pPr>
          </w:p>
        </w:tc>
      </w:tr>
      <w:tr w:rsidR="00C724FF" w14:paraId="375F82AA" w14:textId="77777777" w:rsidTr="00055526">
        <w:trPr>
          <w:cantSplit/>
        </w:trPr>
        <w:tc>
          <w:tcPr>
            <w:tcW w:w="567" w:type="dxa"/>
          </w:tcPr>
          <w:p w14:paraId="375F82A7" w14:textId="77777777" w:rsidR="001D7AF0" w:rsidRDefault="00692397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75F82A8" w14:textId="77777777" w:rsidR="006E04A4" w:rsidRDefault="00692397" w:rsidP="000326E3">
            <w:r>
              <w:t>2021/22:483 av Jens Holm (V)</w:t>
            </w:r>
            <w:r>
              <w:br/>
              <w:t>Godkännande av odlat kött</w:t>
            </w:r>
          </w:p>
        </w:tc>
        <w:tc>
          <w:tcPr>
            <w:tcW w:w="2055" w:type="dxa"/>
          </w:tcPr>
          <w:p w14:paraId="375F82A9" w14:textId="77777777" w:rsidR="006E04A4" w:rsidRDefault="00692397" w:rsidP="00C84F80"/>
        </w:tc>
      </w:tr>
      <w:tr w:rsidR="00C724FF" w14:paraId="375F82AE" w14:textId="77777777" w:rsidTr="00055526">
        <w:trPr>
          <w:cantSplit/>
        </w:trPr>
        <w:tc>
          <w:tcPr>
            <w:tcW w:w="567" w:type="dxa"/>
          </w:tcPr>
          <w:p w14:paraId="375F82AB" w14:textId="77777777" w:rsidR="001D7AF0" w:rsidRDefault="00692397" w:rsidP="00C84F80">
            <w:pPr>
              <w:keepNext/>
            </w:pPr>
          </w:p>
        </w:tc>
        <w:tc>
          <w:tcPr>
            <w:tcW w:w="6663" w:type="dxa"/>
          </w:tcPr>
          <w:p w14:paraId="375F82AC" w14:textId="77777777" w:rsidR="006E04A4" w:rsidRDefault="00692397" w:rsidP="000326E3">
            <w:pPr>
              <w:pStyle w:val="renderubrik"/>
            </w:pPr>
            <w:r>
              <w:t>Kulturminister Jeanette Gustafsdotter (S)</w:t>
            </w:r>
          </w:p>
        </w:tc>
        <w:tc>
          <w:tcPr>
            <w:tcW w:w="2055" w:type="dxa"/>
          </w:tcPr>
          <w:p w14:paraId="375F82AD" w14:textId="77777777" w:rsidR="006E04A4" w:rsidRDefault="00692397" w:rsidP="00C84F80">
            <w:pPr>
              <w:keepNext/>
            </w:pPr>
          </w:p>
        </w:tc>
      </w:tr>
      <w:tr w:rsidR="00C724FF" w14:paraId="375F82B2" w14:textId="77777777" w:rsidTr="00055526">
        <w:trPr>
          <w:cantSplit/>
        </w:trPr>
        <w:tc>
          <w:tcPr>
            <w:tcW w:w="567" w:type="dxa"/>
          </w:tcPr>
          <w:p w14:paraId="375F82AF" w14:textId="77777777" w:rsidR="001D7AF0" w:rsidRDefault="00692397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75F82B0" w14:textId="77777777" w:rsidR="006E04A4" w:rsidRDefault="00692397" w:rsidP="000326E3">
            <w:r>
              <w:t>2021/22:503 av Amineh Kakabaveh (-)</w:t>
            </w:r>
            <w:r>
              <w:br/>
              <w:t>Finansiering av extremism och diktaturregimers inflytande</w:t>
            </w:r>
          </w:p>
        </w:tc>
        <w:tc>
          <w:tcPr>
            <w:tcW w:w="2055" w:type="dxa"/>
          </w:tcPr>
          <w:p w14:paraId="375F82B1" w14:textId="77777777" w:rsidR="006E04A4" w:rsidRDefault="00692397" w:rsidP="00C84F80"/>
        </w:tc>
      </w:tr>
      <w:tr w:rsidR="00C724FF" w14:paraId="375F82B6" w14:textId="77777777" w:rsidTr="00055526">
        <w:trPr>
          <w:cantSplit/>
        </w:trPr>
        <w:tc>
          <w:tcPr>
            <w:tcW w:w="567" w:type="dxa"/>
          </w:tcPr>
          <w:p w14:paraId="375F82B3" w14:textId="77777777" w:rsidR="001D7AF0" w:rsidRDefault="00692397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75F82B4" w14:textId="77777777" w:rsidR="006E04A4" w:rsidRDefault="00692397" w:rsidP="000326E3">
            <w:r>
              <w:t>2021/22:514 av Tobias Andersson (SD)</w:t>
            </w:r>
            <w:r>
              <w:br/>
              <w:t>Islamism i Sverige</w:t>
            </w:r>
            <w:r>
              <w:br/>
              <w:t>2021/22:518 av Tobias Andersson (SD)</w:t>
            </w:r>
            <w:r>
              <w:br/>
              <w:t>Islamism inom kulturen</w:t>
            </w:r>
          </w:p>
        </w:tc>
        <w:tc>
          <w:tcPr>
            <w:tcW w:w="2055" w:type="dxa"/>
          </w:tcPr>
          <w:p w14:paraId="375F82B5" w14:textId="77777777" w:rsidR="006E04A4" w:rsidRDefault="00692397" w:rsidP="00C84F80"/>
        </w:tc>
      </w:tr>
      <w:tr w:rsidR="00C724FF" w14:paraId="375F82BA" w14:textId="77777777" w:rsidTr="00055526">
        <w:trPr>
          <w:cantSplit/>
        </w:trPr>
        <w:tc>
          <w:tcPr>
            <w:tcW w:w="567" w:type="dxa"/>
          </w:tcPr>
          <w:p w14:paraId="375F82B7" w14:textId="77777777" w:rsidR="001D7AF0" w:rsidRDefault="00692397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75F82B8" w14:textId="77777777" w:rsidR="006E04A4" w:rsidRDefault="00692397" w:rsidP="000326E3">
            <w:r>
              <w:t>2021/22:516 av Josef Fransson (SD)</w:t>
            </w:r>
            <w:r>
              <w:br/>
              <w:t>Tillsättning av myndighetschefer och medel till ABF</w:t>
            </w:r>
          </w:p>
        </w:tc>
        <w:tc>
          <w:tcPr>
            <w:tcW w:w="2055" w:type="dxa"/>
          </w:tcPr>
          <w:p w14:paraId="375F82B9" w14:textId="77777777" w:rsidR="006E04A4" w:rsidRDefault="00692397" w:rsidP="00C84F80"/>
        </w:tc>
      </w:tr>
      <w:tr w:rsidR="00C724FF" w14:paraId="375F82BE" w14:textId="77777777" w:rsidTr="00055526">
        <w:trPr>
          <w:cantSplit/>
        </w:trPr>
        <w:tc>
          <w:tcPr>
            <w:tcW w:w="567" w:type="dxa"/>
          </w:tcPr>
          <w:p w14:paraId="375F82BB" w14:textId="77777777" w:rsidR="001D7AF0" w:rsidRDefault="00692397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75F82BC" w14:textId="77777777" w:rsidR="006E04A4" w:rsidRDefault="00692397" w:rsidP="000326E3">
            <w:r>
              <w:t>2021/22:517 av Josef Fransson (SD)</w:t>
            </w:r>
            <w:r>
              <w:br/>
              <w:t>Nätjä</w:t>
            </w:r>
            <w:r>
              <w:t>ttarnas valpåverkan</w:t>
            </w:r>
          </w:p>
        </w:tc>
        <w:tc>
          <w:tcPr>
            <w:tcW w:w="2055" w:type="dxa"/>
          </w:tcPr>
          <w:p w14:paraId="375F82BD" w14:textId="77777777" w:rsidR="006E04A4" w:rsidRDefault="00692397" w:rsidP="00C84F80"/>
        </w:tc>
      </w:tr>
    </w:tbl>
    <w:p w14:paraId="375F82BF" w14:textId="77777777" w:rsidR="00517888" w:rsidRPr="00F221DA" w:rsidRDefault="00692397" w:rsidP="00137840">
      <w:pPr>
        <w:pStyle w:val="Blankrad"/>
      </w:pPr>
      <w:r>
        <w:t xml:space="preserve">     </w:t>
      </w:r>
    </w:p>
    <w:p w14:paraId="375F82C0" w14:textId="77777777" w:rsidR="00121B42" w:rsidRDefault="00692397" w:rsidP="00121B42">
      <w:pPr>
        <w:pStyle w:val="Blankrad"/>
      </w:pPr>
      <w:r>
        <w:t xml:space="preserve">     </w:t>
      </w:r>
    </w:p>
    <w:p w14:paraId="375F82C1" w14:textId="77777777" w:rsidR="006E04A4" w:rsidRPr="00F221DA" w:rsidRDefault="0069239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724FF" w14:paraId="375F82C4" w14:textId="77777777" w:rsidTr="00D774A8">
        <w:tc>
          <w:tcPr>
            <w:tcW w:w="567" w:type="dxa"/>
          </w:tcPr>
          <w:p w14:paraId="375F82C2" w14:textId="77777777" w:rsidR="00D774A8" w:rsidRDefault="00692397">
            <w:pPr>
              <w:pStyle w:val="IngenText"/>
            </w:pPr>
          </w:p>
        </w:tc>
        <w:tc>
          <w:tcPr>
            <w:tcW w:w="8718" w:type="dxa"/>
          </w:tcPr>
          <w:p w14:paraId="375F82C3" w14:textId="77777777" w:rsidR="00D774A8" w:rsidRDefault="0069239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75F82C5" w14:textId="77777777" w:rsidR="006E04A4" w:rsidRPr="00852BA1" w:rsidRDefault="0069239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82D7" w14:textId="77777777" w:rsidR="00000000" w:rsidRDefault="00692397">
      <w:pPr>
        <w:spacing w:line="240" w:lineRule="auto"/>
      </w:pPr>
      <w:r>
        <w:separator/>
      </w:r>
    </w:p>
  </w:endnote>
  <w:endnote w:type="continuationSeparator" w:id="0">
    <w:p w14:paraId="375F82D9" w14:textId="77777777" w:rsidR="00000000" w:rsidRDefault="00692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82CB" w14:textId="77777777" w:rsidR="00BE217A" w:rsidRDefault="006923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82CC" w14:textId="77777777" w:rsidR="00D73249" w:rsidRDefault="0069239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75F82CD" w14:textId="77777777" w:rsidR="00D73249" w:rsidRDefault="006923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82D1" w14:textId="77777777" w:rsidR="00D73249" w:rsidRDefault="0069239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75F82D2" w14:textId="77777777" w:rsidR="00D73249" w:rsidRDefault="00692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F82D3" w14:textId="77777777" w:rsidR="00000000" w:rsidRDefault="00692397">
      <w:pPr>
        <w:spacing w:line="240" w:lineRule="auto"/>
      </w:pPr>
      <w:r>
        <w:separator/>
      </w:r>
    </w:p>
  </w:footnote>
  <w:footnote w:type="continuationSeparator" w:id="0">
    <w:p w14:paraId="375F82D5" w14:textId="77777777" w:rsidR="00000000" w:rsidRDefault="00692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82C6" w14:textId="77777777" w:rsidR="00BE217A" w:rsidRDefault="006923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82C7" w14:textId="7C848C10" w:rsidR="00D73249" w:rsidRDefault="0069239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10 juni 2022</w:t>
    </w:r>
    <w:r>
      <w:fldChar w:fldCharType="end"/>
    </w:r>
  </w:p>
  <w:p w14:paraId="375F82C8" w14:textId="77777777" w:rsidR="00D73249" w:rsidRDefault="0069239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75F82C9" w14:textId="77777777" w:rsidR="00D73249" w:rsidRDefault="00692397"/>
  <w:p w14:paraId="375F82CA" w14:textId="77777777" w:rsidR="00D73249" w:rsidRDefault="006923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82CE" w14:textId="77777777" w:rsidR="00D73249" w:rsidRDefault="0069239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75F82D3" wp14:editId="375F82D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F82CF" w14:textId="77777777" w:rsidR="00D73249" w:rsidRDefault="00692397" w:rsidP="00BE217A">
    <w:pPr>
      <w:pStyle w:val="Dokumentrubrik"/>
      <w:spacing w:after="360"/>
    </w:pPr>
    <w:r>
      <w:t>Föredragningslista</w:t>
    </w:r>
  </w:p>
  <w:p w14:paraId="375F82D0" w14:textId="77777777" w:rsidR="00D73249" w:rsidRDefault="006923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B20080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6729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A0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58D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42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6C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CA9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48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A4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724FF"/>
    <w:rsid w:val="00026493"/>
    <w:rsid w:val="00692397"/>
    <w:rsid w:val="00C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8212"/>
  <w15:docId w15:val="{32B9530B-7E6F-4128-BC5D-57258900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2022-06-10</SAFIR_Sammantradesdatum_Doc>
    <SAFIR_SammantradeID xmlns="C07A1A6C-0B19-41D9-BDF8-F523BA3921EB">0de0482f-c479-4297-8d47-28f20b9fc435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A7AB431-E37B-4F6C-A205-15905848192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0CF53036-AC52-494C-8CDA-236FDE409E1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266</TotalTime>
  <Pages>3</Pages>
  <Words>396</Words>
  <Characters>2466</Characters>
  <Application>Microsoft Office Word</Application>
  <DocSecurity>0</DocSecurity>
  <Lines>176</Lines>
  <Paragraphs>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49</cp:revision>
  <cp:lastPrinted>2022-06-09T13:18:00Z</cp:lastPrinted>
  <dcterms:created xsi:type="dcterms:W3CDTF">2013-03-22T09:28:00Z</dcterms:created>
  <dcterms:modified xsi:type="dcterms:W3CDTF">2022-06-09T13:26:00Z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10 juni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