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1684" w14:textId="77777777" w:rsidR="006E04A4" w:rsidRPr="00CD7560" w:rsidRDefault="00F22BD3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76</w:t>
      </w:r>
      <w:bookmarkEnd w:id="1"/>
    </w:p>
    <w:p w14:paraId="60DD1685" w14:textId="77777777" w:rsidR="006E04A4" w:rsidRDefault="00F22BD3">
      <w:pPr>
        <w:pStyle w:val="Datum"/>
        <w:outlineLvl w:val="0"/>
      </w:pPr>
      <w:bookmarkStart w:id="2" w:name="DocumentDate"/>
      <w:r>
        <w:t>Tisdagen den 8 mars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8471E" w14:paraId="60DD168A" w14:textId="77777777" w:rsidTr="00E47117">
        <w:trPr>
          <w:cantSplit/>
        </w:trPr>
        <w:tc>
          <w:tcPr>
            <w:tcW w:w="454" w:type="dxa"/>
          </w:tcPr>
          <w:p w14:paraId="60DD1686" w14:textId="77777777" w:rsidR="006E04A4" w:rsidRDefault="00F22BD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0DD1687" w14:textId="77777777" w:rsidR="006E04A4" w:rsidRDefault="00F22BD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0DD1688" w14:textId="77777777" w:rsidR="006E04A4" w:rsidRDefault="00F22BD3"/>
        </w:tc>
        <w:tc>
          <w:tcPr>
            <w:tcW w:w="7512" w:type="dxa"/>
            <w:gridSpan w:val="2"/>
          </w:tcPr>
          <w:p w14:paraId="60DD1689" w14:textId="77777777" w:rsidR="006E04A4" w:rsidRDefault="00F22BD3">
            <w:pPr>
              <w:pStyle w:val="Plenum"/>
              <w:tabs>
                <w:tab w:val="clear" w:pos="1418"/>
              </w:tabs>
              <w:ind w:right="1"/>
            </w:pPr>
            <w:r>
              <w:t>Återrapportering</w:t>
            </w:r>
          </w:p>
        </w:tc>
      </w:tr>
      <w:tr w:rsidR="00A8471E" w14:paraId="60DD168F" w14:textId="77777777" w:rsidTr="00E47117">
        <w:trPr>
          <w:cantSplit/>
        </w:trPr>
        <w:tc>
          <w:tcPr>
            <w:tcW w:w="454" w:type="dxa"/>
          </w:tcPr>
          <w:p w14:paraId="60DD168B" w14:textId="77777777" w:rsidR="006E04A4" w:rsidRDefault="00F22BD3"/>
        </w:tc>
        <w:tc>
          <w:tcPr>
            <w:tcW w:w="1134" w:type="dxa"/>
            <w:gridSpan w:val="2"/>
          </w:tcPr>
          <w:p w14:paraId="60DD168C" w14:textId="77777777" w:rsidR="006E04A4" w:rsidRDefault="00F22BD3">
            <w:pPr>
              <w:jc w:val="right"/>
            </w:pPr>
          </w:p>
        </w:tc>
        <w:tc>
          <w:tcPr>
            <w:tcW w:w="397" w:type="dxa"/>
            <w:gridSpan w:val="2"/>
          </w:tcPr>
          <w:p w14:paraId="60DD168D" w14:textId="77777777" w:rsidR="006E04A4" w:rsidRDefault="00F22BD3"/>
        </w:tc>
        <w:tc>
          <w:tcPr>
            <w:tcW w:w="7512" w:type="dxa"/>
            <w:gridSpan w:val="2"/>
          </w:tcPr>
          <w:p w14:paraId="60DD168E" w14:textId="77777777" w:rsidR="006E04A4" w:rsidRDefault="00F22BD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8471E" w14:paraId="60DD169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0DD1690" w14:textId="77777777" w:rsidR="006E04A4" w:rsidRDefault="00F22BD3"/>
        </w:tc>
        <w:tc>
          <w:tcPr>
            <w:tcW w:w="851" w:type="dxa"/>
          </w:tcPr>
          <w:p w14:paraId="60DD1691" w14:textId="77777777" w:rsidR="006E04A4" w:rsidRDefault="00F22BD3">
            <w:pPr>
              <w:jc w:val="right"/>
            </w:pPr>
          </w:p>
        </w:tc>
        <w:tc>
          <w:tcPr>
            <w:tcW w:w="397" w:type="dxa"/>
            <w:gridSpan w:val="2"/>
          </w:tcPr>
          <w:p w14:paraId="60DD1692" w14:textId="77777777" w:rsidR="006E04A4" w:rsidRDefault="00F22BD3"/>
        </w:tc>
        <w:tc>
          <w:tcPr>
            <w:tcW w:w="7512" w:type="dxa"/>
            <w:gridSpan w:val="2"/>
          </w:tcPr>
          <w:p w14:paraId="60DD1693" w14:textId="5C4846AC" w:rsidR="006E04A4" w:rsidRDefault="00F22BD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60DD1695" w14:textId="77777777" w:rsidR="006E04A4" w:rsidRDefault="00F22BD3">
      <w:pPr>
        <w:pStyle w:val="StreckLngt"/>
      </w:pPr>
      <w:r>
        <w:tab/>
      </w:r>
    </w:p>
    <w:p w14:paraId="60DD1696" w14:textId="77777777" w:rsidR="00121B42" w:rsidRDefault="00F22BD3" w:rsidP="00121B42">
      <w:pPr>
        <w:pStyle w:val="Blankrad"/>
      </w:pPr>
      <w:r>
        <w:t xml:space="preserve">      </w:t>
      </w:r>
    </w:p>
    <w:p w14:paraId="60DD1697" w14:textId="77777777" w:rsidR="00CF242C" w:rsidRDefault="00F22BD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8471E" w14:paraId="60DD169B" w14:textId="77777777" w:rsidTr="00055526">
        <w:trPr>
          <w:cantSplit/>
        </w:trPr>
        <w:tc>
          <w:tcPr>
            <w:tcW w:w="567" w:type="dxa"/>
          </w:tcPr>
          <w:p w14:paraId="60DD1698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99" w14:textId="77777777" w:rsidR="006E04A4" w:rsidRDefault="00F22BD3" w:rsidP="000326E3">
            <w:pPr>
              <w:pStyle w:val="HuvudrubrikEnsam"/>
              <w:keepNext/>
            </w:pPr>
            <w:r>
              <w:t>Återrapportering från toppmöte med Turkiet samt informellt europeiskt råd</w:t>
            </w:r>
          </w:p>
        </w:tc>
        <w:tc>
          <w:tcPr>
            <w:tcW w:w="2055" w:type="dxa"/>
          </w:tcPr>
          <w:p w14:paraId="60DD169A" w14:textId="77777777" w:rsidR="006E04A4" w:rsidRDefault="00F22BD3" w:rsidP="00C84F80">
            <w:pPr>
              <w:keepNext/>
            </w:pPr>
          </w:p>
        </w:tc>
      </w:tr>
      <w:tr w:rsidR="00A8471E" w14:paraId="60DD169F" w14:textId="77777777" w:rsidTr="00055526">
        <w:trPr>
          <w:cantSplit/>
        </w:trPr>
        <w:tc>
          <w:tcPr>
            <w:tcW w:w="567" w:type="dxa"/>
          </w:tcPr>
          <w:p w14:paraId="60DD169C" w14:textId="77777777" w:rsidR="001D7AF0" w:rsidRDefault="00F22BD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0DD169D" w14:textId="77777777" w:rsidR="006E04A4" w:rsidRDefault="00F22BD3" w:rsidP="000326E3">
            <w:r>
              <w:t xml:space="preserve">Statsminister Stefan </w:t>
            </w:r>
            <w:r>
              <w:t>Löfven (S) återrapporterar från toppmöte med Turkiet samt informellt europeiskt råd den 7 mars</w:t>
            </w:r>
          </w:p>
        </w:tc>
        <w:tc>
          <w:tcPr>
            <w:tcW w:w="2055" w:type="dxa"/>
          </w:tcPr>
          <w:p w14:paraId="60DD169E" w14:textId="77777777" w:rsidR="006E04A4" w:rsidRDefault="00F22BD3" w:rsidP="00C84F80"/>
        </w:tc>
      </w:tr>
      <w:tr w:rsidR="00A8471E" w14:paraId="60DD16A3" w14:textId="77777777" w:rsidTr="00055526">
        <w:trPr>
          <w:cantSplit/>
        </w:trPr>
        <w:tc>
          <w:tcPr>
            <w:tcW w:w="567" w:type="dxa"/>
          </w:tcPr>
          <w:p w14:paraId="60DD16A0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A1" w14:textId="77777777" w:rsidR="006E04A4" w:rsidRDefault="00F22BD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0DD16A2" w14:textId="77777777" w:rsidR="006E04A4" w:rsidRDefault="00F22BD3" w:rsidP="00C84F80">
            <w:pPr>
              <w:keepNext/>
            </w:pPr>
          </w:p>
        </w:tc>
      </w:tr>
      <w:tr w:rsidR="00A8471E" w14:paraId="60DD16A7" w14:textId="77777777" w:rsidTr="00055526">
        <w:trPr>
          <w:cantSplit/>
        </w:trPr>
        <w:tc>
          <w:tcPr>
            <w:tcW w:w="567" w:type="dxa"/>
          </w:tcPr>
          <w:p w14:paraId="60DD16A4" w14:textId="77777777" w:rsidR="001D7AF0" w:rsidRDefault="00F22BD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0DD16A5" w14:textId="77777777" w:rsidR="006E04A4" w:rsidRDefault="00F22BD3" w:rsidP="000326E3">
            <w:r>
              <w:t>Justering av protokoll från sammanträdet onsdagen den 24 februari</w:t>
            </w:r>
          </w:p>
        </w:tc>
        <w:tc>
          <w:tcPr>
            <w:tcW w:w="2055" w:type="dxa"/>
          </w:tcPr>
          <w:p w14:paraId="60DD16A6" w14:textId="77777777" w:rsidR="006E04A4" w:rsidRDefault="00F22BD3" w:rsidP="00C84F80"/>
        </w:tc>
      </w:tr>
      <w:tr w:rsidR="00A8471E" w14:paraId="60DD16AB" w14:textId="77777777" w:rsidTr="00055526">
        <w:trPr>
          <w:cantSplit/>
        </w:trPr>
        <w:tc>
          <w:tcPr>
            <w:tcW w:w="567" w:type="dxa"/>
          </w:tcPr>
          <w:p w14:paraId="60DD16A8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A9" w14:textId="77777777" w:rsidR="006E04A4" w:rsidRDefault="00F22BD3" w:rsidP="000326E3">
            <w:pPr>
              <w:pStyle w:val="HuvudrubrikEnsam"/>
              <w:keepNext/>
            </w:pPr>
            <w:r>
              <w:t>Ansökan om ledighet</w:t>
            </w:r>
          </w:p>
        </w:tc>
        <w:tc>
          <w:tcPr>
            <w:tcW w:w="2055" w:type="dxa"/>
          </w:tcPr>
          <w:p w14:paraId="60DD16AA" w14:textId="77777777" w:rsidR="006E04A4" w:rsidRDefault="00F22BD3" w:rsidP="00C84F80">
            <w:pPr>
              <w:keepNext/>
            </w:pPr>
          </w:p>
        </w:tc>
      </w:tr>
      <w:tr w:rsidR="00A8471E" w14:paraId="60DD16AF" w14:textId="77777777" w:rsidTr="00055526">
        <w:trPr>
          <w:cantSplit/>
        </w:trPr>
        <w:tc>
          <w:tcPr>
            <w:tcW w:w="567" w:type="dxa"/>
          </w:tcPr>
          <w:p w14:paraId="60DD16AC" w14:textId="77777777" w:rsidR="001D7AF0" w:rsidRDefault="00F22BD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0DD16AD" w14:textId="77777777" w:rsidR="006E04A4" w:rsidRDefault="00F22BD3" w:rsidP="000326E3">
            <w:r>
              <w:t xml:space="preserve">Roland Utbult (KD) fr.o.m. i dag </w:t>
            </w:r>
            <w:r>
              <w:t>t.o.m. den 15 juni</w:t>
            </w:r>
          </w:p>
        </w:tc>
        <w:tc>
          <w:tcPr>
            <w:tcW w:w="2055" w:type="dxa"/>
          </w:tcPr>
          <w:p w14:paraId="60DD16AE" w14:textId="77777777" w:rsidR="006E04A4" w:rsidRDefault="00F22BD3" w:rsidP="00C84F80"/>
        </w:tc>
      </w:tr>
      <w:tr w:rsidR="00A8471E" w14:paraId="60DD16B3" w14:textId="77777777" w:rsidTr="00055526">
        <w:trPr>
          <w:cantSplit/>
        </w:trPr>
        <w:tc>
          <w:tcPr>
            <w:tcW w:w="567" w:type="dxa"/>
          </w:tcPr>
          <w:p w14:paraId="60DD16B0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B1" w14:textId="77777777" w:rsidR="006E04A4" w:rsidRDefault="00F22BD3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0DD16B2" w14:textId="77777777" w:rsidR="006E04A4" w:rsidRDefault="00F22BD3" w:rsidP="00C84F80">
            <w:pPr>
              <w:keepNext/>
            </w:pPr>
          </w:p>
        </w:tc>
      </w:tr>
      <w:tr w:rsidR="00A8471E" w14:paraId="60DD16B7" w14:textId="77777777" w:rsidTr="00055526">
        <w:trPr>
          <w:cantSplit/>
        </w:trPr>
        <w:tc>
          <w:tcPr>
            <w:tcW w:w="567" w:type="dxa"/>
          </w:tcPr>
          <w:p w14:paraId="60DD16B4" w14:textId="77777777" w:rsidR="001D7AF0" w:rsidRDefault="00F22BD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0DD16B5" w14:textId="77777777" w:rsidR="006E04A4" w:rsidRDefault="00F22BD3" w:rsidP="000326E3">
            <w:r>
              <w:t>Eva Wallin (KD) som ersättare fr.o.m. i dag t.o.m. den 15 juni under Roland Utbults (KD) ledighet</w:t>
            </w:r>
          </w:p>
        </w:tc>
        <w:tc>
          <w:tcPr>
            <w:tcW w:w="2055" w:type="dxa"/>
          </w:tcPr>
          <w:p w14:paraId="60DD16B6" w14:textId="77777777" w:rsidR="006E04A4" w:rsidRDefault="00F22BD3" w:rsidP="00C84F80"/>
        </w:tc>
      </w:tr>
      <w:tr w:rsidR="00A8471E" w14:paraId="60DD16BB" w14:textId="77777777" w:rsidTr="00055526">
        <w:trPr>
          <w:cantSplit/>
        </w:trPr>
        <w:tc>
          <w:tcPr>
            <w:tcW w:w="567" w:type="dxa"/>
          </w:tcPr>
          <w:p w14:paraId="60DD16B8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B9" w14:textId="77777777" w:rsidR="006E04A4" w:rsidRDefault="00F22BD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0DD16BA" w14:textId="77777777" w:rsidR="006E04A4" w:rsidRDefault="00F22BD3" w:rsidP="00C84F80">
            <w:pPr>
              <w:keepNext/>
            </w:pPr>
          </w:p>
        </w:tc>
      </w:tr>
      <w:tr w:rsidR="00A8471E" w14:paraId="60DD16BF" w14:textId="77777777" w:rsidTr="00055526">
        <w:trPr>
          <w:cantSplit/>
        </w:trPr>
        <w:tc>
          <w:tcPr>
            <w:tcW w:w="567" w:type="dxa"/>
          </w:tcPr>
          <w:p w14:paraId="60DD16BC" w14:textId="77777777" w:rsidR="001D7AF0" w:rsidRDefault="00F22BD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0DD16BD" w14:textId="77777777" w:rsidR="006E04A4" w:rsidRDefault="00F22BD3" w:rsidP="000326E3">
            <w:r>
              <w:t>Eva Wallin (KD) som suppleant i kulturutskottet fr.o.m. i dag t.o.m. den 15</w:t>
            </w:r>
            <w:r>
              <w:t xml:space="preserve"> juni under Roland Utbults (KD) ledighet</w:t>
            </w:r>
          </w:p>
        </w:tc>
        <w:tc>
          <w:tcPr>
            <w:tcW w:w="2055" w:type="dxa"/>
          </w:tcPr>
          <w:p w14:paraId="60DD16BE" w14:textId="77777777" w:rsidR="006E04A4" w:rsidRDefault="00F22BD3" w:rsidP="00C84F80"/>
        </w:tc>
      </w:tr>
      <w:tr w:rsidR="00A8471E" w14:paraId="60DD16C3" w14:textId="77777777" w:rsidTr="00055526">
        <w:trPr>
          <w:cantSplit/>
        </w:trPr>
        <w:tc>
          <w:tcPr>
            <w:tcW w:w="567" w:type="dxa"/>
          </w:tcPr>
          <w:p w14:paraId="60DD16C0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C1" w14:textId="77777777" w:rsidR="006E04A4" w:rsidRDefault="00F22BD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60DD16C2" w14:textId="77777777" w:rsidR="006E04A4" w:rsidRDefault="00F22BD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8471E" w14:paraId="60DD16C7" w14:textId="77777777" w:rsidTr="00055526">
        <w:trPr>
          <w:cantSplit/>
        </w:trPr>
        <w:tc>
          <w:tcPr>
            <w:tcW w:w="567" w:type="dxa"/>
          </w:tcPr>
          <w:p w14:paraId="60DD16C4" w14:textId="77777777" w:rsidR="001D7AF0" w:rsidRDefault="00F22BD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0DD16C5" w14:textId="77777777" w:rsidR="006E04A4" w:rsidRDefault="00F22BD3" w:rsidP="000326E3">
            <w:r>
              <w:t>2015/16:32 Torsdagen den 3 mars</w:t>
            </w:r>
          </w:p>
        </w:tc>
        <w:tc>
          <w:tcPr>
            <w:tcW w:w="2055" w:type="dxa"/>
          </w:tcPr>
          <w:p w14:paraId="60DD16C6" w14:textId="77777777" w:rsidR="006E04A4" w:rsidRDefault="00F22BD3" w:rsidP="00C84F80">
            <w:r>
              <w:t>FiU</w:t>
            </w:r>
          </w:p>
        </w:tc>
      </w:tr>
      <w:tr w:rsidR="00A8471E" w14:paraId="60DD16CB" w14:textId="77777777" w:rsidTr="00055526">
        <w:trPr>
          <w:cantSplit/>
        </w:trPr>
        <w:tc>
          <w:tcPr>
            <w:tcW w:w="567" w:type="dxa"/>
          </w:tcPr>
          <w:p w14:paraId="60DD16C8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C9" w14:textId="77777777" w:rsidR="006E04A4" w:rsidRDefault="00F22BD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0DD16CA" w14:textId="77777777" w:rsidR="006E04A4" w:rsidRDefault="00F22BD3" w:rsidP="00C84F80">
            <w:pPr>
              <w:keepNext/>
            </w:pPr>
          </w:p>
        </w:tc>
      </w:tr>
      <w:tr w:rsidR="00A8471E" w14:paraId="60DD16CF" w14:textId="77777777" w:rsidTr="00055526">
        <w:trPr>
          <w:cantSplit/>
        </w:trPr>
        <w:tc>
          <w:tcPr>
            <w:tcW w:w="567" w:type="dxa"/>
          </w:tcPr>
          <w:p w14:paraId="60DD16CC" w14:textId="77777777" w:rsidR="001D7AF0" w:rsidRDefault="00F22BD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0DD16CD" w14:textId="77777777" w:rsidR="006E04A4" w:rsidRDefault="00F22BD3" w:rsidP="000326E3">
            <w:r>
              <w:t xml:space="preserve">2015/16:415 av Lotta Finstorp (M) </w:t>
            </w:r>
            <w:r>
              <w:br/>
              <w:t xml:space="preserve">Framtidens cancervård och </w:t>
            </w:r>
            <w:r>
              <w:t>Försäkringskassan</w:t>
            </w:r>
          </w:p>
        </w:tc>
        <w:tc>
          <w:tcPr>
            <w:tcW w:w="2055" w:type="dxa"/>
          </w:tcPr>
          <w:p w14:paraId="60DD16CE" w14:textId="77777777" w:rsidR="006E04A4" w:rsidRDefault="00F22BD3" w:rsidP="00C84F80"/>
        </w:tc>
      </w:tr>
      <w:tr w:rsidR="00A8471E" w14:paraId="60DD16D3" w14:textId="77777777" w:rsidTr="00055526">
        <w:trPr>
          <w:cantSplit/>
        </w:trPr>
        <w:tc>
          <w:tcPr>
            <w:tcW w:w="567" w:type="dxa"/>
          </w:tcPr>
          <w:p w14:paraId="60DD16D0" w14:textId="77777777" w:rsidR="001D7AF0" w:rsidRDefault="00F22BD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0DD16D1" w14:textId="77777777" w:rsidR="006E04A4" w:rsidRDefault="00F22BD3" w:rsidP="000326E3">
            <w:r>
              <w:t xml:space="preserve">2015/16:426 av Rolf Åbjörnsson (KD) </w:t>
            </w:r>
            <w:r>
              <w:br/>
              <w:t>Regeringens och riksdagens roll som lagstiftare</w:t>
            </w:r>
          </w:p>
        </w:tc>
        <w:tc>
          <w:tcPr>
            <w:tcW w:w="2055" w:type="dxa"/>
          </w:tcPr>
          <w:p w14:paraId="60DD16D2" w14:textId="77777777" w:rsidR="006E04A4" w:rsidRDefault="00F22BD3" w:rsidP="00C84F80"/>
        </w:tc>
      </w:tr>
      <w:tr w:rsidR="00A8471E" w14:paraId="60DD16D7" w14:textId="77777777" w:rsidTr="00055526">
        <w:trPr>
          <w:cantSplit/>
        </w:trPr>
        <w:tc>
          <w:tcPr>
            <w:tcW w:w="567" w:type="dxa"/>
          </w:tcPr>
          <w:p w14:paraId="60DD16D4" w14:textId="77777777" w:rsidR="001D7AF0" w:rsidRDefault="00F22BD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0DD16D5" w14:textId="77777777" w:rsidR="006E04A4" w:rsidRDefault="00F22BD3" w:rsidP="000326E3">
            <w:r>
              <w:t xml:space="preserve">2015/16:443 av Daniel Bäckström (C) </w:t>
            </w:r>
            <w:r>
              <w:br/>
              <w:t>Åtgärder för att säkerställa en hållbar rovdjursförvaltning</w:t>
            </w:r>
          </w:p>
        </w:tc>
        <w:tc>
          <w:tcPr>
            <w:tcW w:w="2055" w:type="dxa"/>
          </w:tcPr>
          <w:p w14:paraId="60DD16D6" w14:textId="77777777" w:rsidR="006E04A4" w:rsidRDefault="00F22BD3" w:rsidP="00C84F80"/>
        </w:tc>
      </w:tr>
      <w:tr w:rsidR="00A8471E" w14:paraId="60DD16DB" w14:textId="77777777" w:rsidTr="00055526">
        <w:trPr>
          <w:cantSplit/>
        </w:trPr>
        <w:tc>
          <w:tcPr>
            <w:tcW w:w="567" w:type="dxa"/>
          </w:tcPr>
          <w:p w14:paraId="60DD16D8" w14:textId="77777777" w:rsidR="001D7AF0" w:rsidRDefault="00F22BD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0DD16D9" w14:textId="77777777" w:rsidR="006E04A4" w:rsidRDefault="00F22BD3" w:rsidP="000326E3">
            <w:r>
              <w:t xml:space="preserve">2015/16:462 av Robert Hannah (L) </w:t>
            </w:r>
            <w:r>
              <w:br/>
            </w:r>
            <w:r>
              <w:t>Hbtq-personer och våld i nära relationer</w:t>
            </w:r>
          </w:p>
        </w:tc>
        <w:tc>
          <w:tcPr>
            <w:tcW w:w="2055" w:type="dxa"/>
          </w:tcPr>
          <w:p w14:paraId="60DD16DA" w14:textId="77777777" w:rsidR="006E04A4" w:rsidRDefault="00F22BD3" w:rsidP="00C84F80"/>
        </w:tc>
      </w:tr>
      <w:tr w:rsidR="00A8471E" w14:paraId="60DD16DF" w14:textId="77777777" w:rsidTr="00055526">
        <w:trPr>
          <w:cantSplit/>
        </w:trPr>
        <w:tc>
          <w:tcPr>
            <w:tcW w:w="567" w:type="dxa"/>
          </w:tcPr>
          <w:p w14:paraId="60DD16DC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DD" w14:textId="77777777" w:rsidR="006E04A4" w:rsidRDefault="00F22BD3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0DD16DE" w14:textId="77777777" w:rsidR="006E04A4" w:rsidRDefault="00F22BD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8471E" w14:paraId="60DD16E3" w14:textId="77777777" w:rsidTr="00055526">
        <w:trPr>
          <w:cantSplit/>
        </w:trPr>
        <w:tc>
          <w:tcPr>
            <w:tcW w:w="567" w:type="dxa"/>
          </w:tcPr>
          <w:p w14:paraId="60DD16E0" w14:textId="77777777" w:rsidR="001D7AF0" w:rsidRDefault="00F22BD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0DD16E1" w14:textId="77777777" w:rsidR="006E04A4" w:rsidRDefault="00F22BD3" w:rsidP="000326E3">
            <w:r>
              <w:t xml:space="preserve">2015/16:FPM51 Förslag till beslut om användning av frekvensbandet 470-790 MHz i Unionen </w:t>
            </w:r>
            <w:r>
              <w:rPr>
                <w:i/>
                <w:iCs/>
              </w:rPr>
              <w:t>KOM(2016) 43</w:t>
            </w:r>
          </w:p>
        </w:tc>
        <w:tc>
          <w:tcPr>
            <w:tcW w:w="2055" w:type="dxa"/>
          </w:tcPr>
          <w:p w14:paraId="60DD16E2" w14:textId="77777777" w:rsidR="006E04A4" w:rsidRDefault="00F22BD3" w:rsidP="00C84F80">
            <w:r>
              <w:t>TU</w:t>
            </w:r>
          </w:p>
        </w:tc>
      </w:tr>
      <w:tr w:rsidR="00A8471E" w14:paraId="60DD16E7" w14:textId="77777777" w:rsidTr="00055526">
        <w:trPr>
          <w:cantSplit/>
        </w:trPr>
        <w:tc>
          <w:tcPr>
            <w:tcW w:w="567" w:type="dxa"/>
          </w:tcPr>
          <w:p w14:paraId="60DD16E4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E5" w14:textId="77777777" w:rsidR="006E04A4" w:rsidRDefault="00F22BD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0DD16E6" w14:textId="77777777" w:rsidR="006E04A4" w:rsidRDefault="00F22BD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8471E" w14:paraId="60DD16EB" w14:textId="77777777" w:rsidTr="00055526">
        <w:trPr>
          <w:cantSplit/>
        </w:trPr>
        <w:tc>
          <w:tcPr>
            <w:tcW w:w="567" w:type="dxa"/>
          </w:tcPr>
          <w:p w14:paraId="60DD16E8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E9" w14:textId="77777777" w:rsidR="006E04A4" w:rsidRDefault="00F22BD3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60DD16EA" w14:textId="77777777" w:rsidR="006E04A4" w:rsidRDefault="00F22BD3" w:rsidP="00C84F80">
            <w:pPr>
              <w:keepNext/>
            </w:pPr>
          </w:p>
        </w:tc>
      </w:tr>
      <w:tr w:rsidR="00A8471E" w:rsidRPr="00F22BD3" w14:paraId="60DD16EF" w14:textId="77777777" w:rsidTr="00055526">
        <w:trPr>
          <w:cantSplit/>
        </w:trPr>
        <w:tc>
          <w:tcPr>
            <w:tcW w:w="567" w:type="dxa"/>
          </w:tcPr>
          <w:p w14:paraId="60DD16EC" w14:textId="77777777" w:rsidR="001D7AF0" w:rsidRDefault="00F22BD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0DD16ED" w14:textId="77777777" w:rsidR="006E04A4" w:rsidRDefault="00F22BD3" w:rsidP="000326E3">
            <w:r>
              <w:t>Bet. 2015/16:UbU12 Grundskolan</w:t>
            </w:r>
          </w:p>
        </w:tc>
        <w:tc>
          <w:tcPr>
            <w:tcW w:w="2055" w:type="dxa"/>
          </w:tcPr>
          <w:p w14:paraId="60DD16EE" w14:textId="77777777" w:rsidR="006E04A4" w:rsidRPr="00F22BD3" w:rsidRDefault="00F22BD3" w:rsidP="00C84F80">
            <w:pPr>
              <w:rPr>
                <w:lang w:val="en-GB"/>
              </w:rPr>
            </w:pPr>
            <w:r w:rsidRPr="00F22BD3">
              <w:rPr>
                <w:lang w:val="en-GB"/>
              </w:rPr>
              <w:t>8 res. (S, M, SD, MP, V, KD)</w:t>
            </w:r>
          </w:p>
        </w:tc>
      </w:tr>
      <w:tr w:rsidR="00A8471E" w:rsidRPr="00F22BD3" w14:paraId="60DD16F3" w14:textId="77777777" w:rsidTr="00055526">
        <w:trPr>
          <w:cantSplit/>
        </w:trPr>
        <w:tc>
          <w:tcPr>
            <w:tcW w:w="567" w:type="dxa"/>
          </w:tcPr>
          <w:p w14:paraId="60DD16F0" w14:textId="77777777" w:rsidR="001D7AF0" w:rsidRDefault="00F22BD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0DD16F1" w14:textId="77777777" w:rsidR="006E04A4" w:rsidRDefault="00F22BD3" w:rsidP="000326E3">
            <w:r>
              <w:t>Bet. 2015/16:UbU13 Gymnasieskolan</w:t>
            </w:r>
          </w:p>
        </w:tc>
        <w:tc>
          <w:tcPr>
            <w:tcW w:w="2055" w:type="dxa"/>
          </w:tcPr>
          <w:p w14:paraId="60DD16F2" w14:textId="77777777" w:rsidR="006E04A4" w:rsidRPr="00F22BD3" w:rsidRDefault="00F22BD3" w:rsidP="00C84F80">
            <w:pPr>
              <w:rPr>
                <w:lang w:val="en-GB"/>
              </w:rPr>
            </w:pPr>
            <w:r w:rsidRPr="00F22BD3">
              <w:rPr>
                <w:lang w:val="en-GB"/>
              </w:rPr>
              <w:t>7 res. (S, M, MP, C, V, L, KD)</w:t>
            </w:r>
          </w:p>
        </w:tc>
      </w:tr>
      <w:tr w:rsidR="00A8471E" w14:paraId="60DD16F7" w14:textId="77777777" w:rsidTr="00055526">
        <w:trPr>
          <w:cantSplit/>
        </w:trPr>
        <w:tc>
          <w:tcPr>
            <w:tcW w:w="567" w:type="dxa"/>
          </w:tcPr>
          <w:p w14:paraId="60DD16F4" w14:textId="77777777" w:rsidR="001D7AF0" w:rsidRPr="00F22BD3" w:rsidRDefault="00F22BD3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0DD16F5" w14:textId="77777777" w:rsidR="006E04A4" w:rsidRDefault="00F22BD3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0DD16F6" w14:textId="77777777" w:rsidR="006E04A4" w:rsidRDefault="00F22BD3" w:rsidP="00C84F80">
            <w:pPr>
              <w:keepNext/>
            </w:pPr>
          </w:p>
        </w:tc>
      </w:tr>
      <w:tr w:rsidR="00A8471E" w14:paraId="60DD16FB" w14:textId="77777777" w:rsidTr="00055526">
        <w:trPr>
          <w:cantSplit/>
        </w:trPr>
        <w:tc>
          <w:tcPr>
            <w:tcW w:w="567" w:type="dxa"/>
          </w:tcPr>
          <w:p w14:paraId="60DD16F8" w14:textId="77777777" w:rsidR="001D7AF0" w:rsidRDefault="00F22BD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0DD16F9" w14:textId="77777777" w:rsidR="006E04A4" w:rsidRDefault="00F22BD3" w:rsidP="000326E3">
            <w:r>
              <w:t xml:space="preserve">Bet. 2015/16:CU20 En fråga om konsumentskyddet vid </w:t>
            </w:r>
            <w:r>
              <w:t>semesterboende</w:t>
            </w:r>
          </w:p>
        </w:tc>
        <w:tc>
          <w:tcPr>
            <w:tcW w:w="2055" w:type="dxa"/>
          </w:tcPr>
          <w:p w14:paraId="60DD16FA" w14:textId="77777777" w:rsidR="006E04A4" w:rsidRDefault="00F22BD3" w:rsidP="00C84F80"/>
        </w:tc>
      </w:tr>
      <w:tr w:rsidR="00A8471E" w14:paraId="60DD16FF" w14:textId="77777777" w:rsidTr="00055526">
        <w:trPr>
          <w:cantSplit/>
        </w:trPr>
        <w:tc>
          <w:tcPr>
            <w:tcW w:w="567" w:type="dxa"/>
          </w:tcPr>
          <w:p w14:paraId="60DD16FC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6FD" w14:textId="77777777" w:rsidR="006E04A4" w:rsidRDefault="00F22BD3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60DD16FE" w14:textId="77777777" w:rsidR="006E04A4" w:rsidRDefault="00F22BD3" w:rsidP="00C84F80">
            <w:pPr>
              <w:keepNext/>
            </w:pPr>
          </w:p>
        </w:tc>
      </w:tr>
      <w:tr w:rsidR="00A8471E" w14:paraId="60DD1703" w14:textId="77777777" w:rsidTr="00055526">
        <w:trPr>
          <w:cantSplit/>
        </w:trPr>
        <w:tc>
          <w:tcPr>
            <w:tcW w:w="567" w:type="dxa"/>
          </w:tcPr>
          <w:p w14:paraId="60DD1700" w14:textId="77777777" w:rsidR="001D7AF0" w:rsidRDefault="00F22BD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0DD1701" w14:textId="77777777" w:rsidR="006E04A4" w:rsidRDefault="00F22BD3" w:rsidP="000326E3">
            <w:r>
              <w:t>Bet. 2015/16:SkU18 Punktskatter</w:t>
            </w:r>
          </w:p>
        </w:tc>
        <w:tc>
          <w:tcPr>
            <w:tcW w:w="2055" w:type="dxa"/>
          </w:tcPr>
          <w:p w14:paraId="60DD1702" w14:textId="77777777" w:rsidR="006E04A4" w:rsidRDefault="00F22BD3" w:rsidP="00C84F80">
            <w:r>
              <w:t>14 res. (M, SD, C, L, KD)</w:t>
            </w:r>
          </w:p>
        </w:tc>
      </w:tr>
      <w:tr w:rsidR="00A8471E" w14:paraId="60DD1707" w14:textId="77777777" w:rsidTr="00055526">
        <w:trPr>
          <w:cantSplit/>
        </w:trPr>
        <w:tc>
          <w:tcPr>
            <w:tcW w:w="567" w:type="dxa"/>
          </w:tcPr>
          <w:p w14:paraId="60DD1704" w14:textId="77777777" w:rsidR="001D7AF0" w:rsidRDefault="00F22BD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0DD1705" w14:textId="77777777" w:rsidR="006E04A4" w:rsidRDefault="00F22BD3" w:rsidP="000326E3">
            <w:r>
              <w:t>Bet. 2015/16:SkU20 Skatteförfarande och folkbokföring</w:t>
            </w:r>
          </w:p>
        </w:tc>
        <w:tc>
          <w:tcPr>
            <w:tcW w:w="2055" w:type="dxa"/>
          </w:tcPr>
          <w:p w14:paraId="60DD1706" w14:textId="77777777" w:rsidR="006E04A4" w:rsidRDefault="00F22BD3" w:rsidP="00C84F80">
            <w:r>
              <w:t>16 res. (M, SD, C, V, L, KD)</w:t>
            </w:r>
          </w:p>
        </w:tc>
      </w:tr>
      <w:tr w:rsidR="00A8471E" w14:paraId="60DD170B" w14:textId="77777777" w:rsidTr="00055526">
        <w:trPr>
          <w:cantSplit/>
        </w:trPr>
        <w:tc>
          <w:tcPr>
            <w:tcW w:w="567" w:type="dxa"/>
          </w:tcPr>
          <w:p w14:paraId="60DD1708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709" w14:textId="77777777" w:rsidR="006E04A4" w:rsidRDefault="00F22BD3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60DD170A" w14:textId="77777777" w:rsidR="006E04A4" w:rsidRDefault="00F22BD3" w:rsidP="00C84F80">
            <w:pPr>
              <w:keepNext/>
            </w:pPr>
          </w:p>
        </w:tc>
      </w:tr>
      <w:tr w:rsidR="00A8471E" w14:paraId="60DD170F" w14:textId="77777777" w:rsidTr="00055526">
        <w:trPr>
          <w:cantSplit/>
        </w:trPr>
        <w:tc>
          <w:tcPr>
            <w:tcW w:w="567" w:type="dxa"/>
          </w:tcPr>
          <w:p w14:paraId="60DD170C" w14:textId="77777777" w:rsidR="001D7AF0" w:rsidRDefault="00F22BD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0DD170D" w14:textId="77777777" w:rsidR="006E04A4" w:rsidRDefault="00F22BD3" w:rsidP="000326E3">
            <w:r>
              <w:t xml:space="preserve">Bet. </w:t>
            </w:r>
            <w:r>
              <w:t>2015/16:MJU6 Naturvård och områdesskydd</w:t>
            </w:r>
          </w:p>
        </w:tc>
        <w:tc>
          <w:tcPr>
            <w:tcW w:w="2055" w:type="dxa"/>
          </w:tcPr>
          <w:p w14:paraId="60DD170E" w14:textId="77777777" w:rsidR="006E04A4" w:rsidRDefault="00F22BD3" w:rsidP="00C84F80">
            <w:r>
              <w:t>4 res. (M, SD, C)</w:t>
            </w:r>
          </w:p>
        </w:tc>
      </w:tr>
      <w:tr w:rsidR="00A8471E" w14:paraId="60DD1713" w14:textId="77777777" w:rsidTr="00055526">
        <w:trPr>
          <w:cantSplit/>
        </w:trPr>
        <w:tc>
          <w:tcPr>
            <w:tcW w:w="567" w:type="dxa"/>
          </w:tcPr>
          <w:p w14:paraId="60DD1710" w14:textId="77777777" w:rsidR="001D7AF0" w:rsidRDefault="00F22BD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0DD1711" w14:textId="77777777" w:rsidR="006E04A4" w:rsidRDefault="00F22BD3" w:rsidP="000326E3">
            <w:r>
              <w:t>Bet. 2015/16:MJU11 Biologisk mångfald</w:t>
            </w:r>
          </w:p>
        </w:tc>
        <w:tc>
          <w:tcPr>
            <w:tcW w:w="2055" w:type="dxa"/>
          </w:tcPr>
          <w:p w14:paraId="60DD1712" w14:textId="77777777" w:rsidR="006E04A4" w:rsidRDefault="00F22BD3" w:rsidP="00C84F80">
            <w:r>
              <w:t>6 res. (M, SD, C, V, L, KD)</w:t>
            </w:r>
          </w:p>
        </w:tc>
      </w:tr>
      <w:tr w:rsidR="00A8471E" w14:paraId="60DD1717" w14:textId="77777777" w:rsidTr="00055526">
        <w:trPr>
          <w:cantSplit/>
        </w:trPr>
        <w:tc>
          <w:tcPr>
            <w:tcW w:w="567" w:type="dxa"/>
          </w:tcPr>
          <w:p w14:paraId="60DD1714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715" w14:textId="77777777" w:rsidR="006E04A4" w:rsidRDefault="00F22BD3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60DD1716" w14:textId="77777777" w:rsidR="006E04A4" w:rsidRDefault="00F22BD3" w:rsidP="00C84F80">
            <w:pPr>
              <w:keepNext/>
            </w:pPr>
          </w:p>
        </w:tc>
      </w:tr>
      <w:tr w:rsidR="00A8471E" w14:paraId="60DD171C" w14:textId="77777777" w:rsidTr="00055526">
        <w:trPr>
          <w:cantSplit/>
        </w:trPr>
        <w:tc>
          <w:tcPr>
            <w:tcW w:w="567" w:type="dxa"/>
          </w:tcPr>
          <w:p w14:paraId="60DD1718" w14:textId="77777777" w:rsidR="001D7AF0" w:rsidRDefault="00F22BD3" w:rsidP="00C84F80"/>
        </w:tc>
        <w:tc>
          <w:tcPr>
            <w:tcW w:w="6663" w:type="dxa"/>
          </w:tcPr>
          <w:p w14:paraId="60DD1719" w14:textId="77777777" w:rsidR="006E04A4" w:rsidRDefault="00F22BD3" w:rsidP="000326E3">
            <w:pPr>
              <w:pStyle w:val="Underrubrik"/>
            </w:pPr>
            <w:r>
              <w:t xml:space="preserve"> </w:t>
            </w:r>
          </w:p>
          <w:p w14:paraId="60DD171A" w14:textId="77777777" w:rsidR="006E04A4" w:rsidRDefault="00F22BD3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60DD171B" w14:textId="77777777" w:rsidR="006E04A4" w:rsidRDefault="00F22BD3" w:rsidP="00C84F80"/>
        </w:tc>
      </w:tr>
      <w:tr w:rsidR="00A8471E" w14:paraId="60DD1720" w14:textId="77777777" w:rsidTr="00055526">
        <w:trPr>
          <w:cantSplit/>
        </w:trPr>
        <w:tc>
          <w:tcPr>
            <w:tcW w:w="567" w:type="dxa"/>
          </w:tcPr>
          <w:p w14:paraId="60DD171D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71E" w14:textId="77777777" w:rsidR="006E04A4" w:rsidRDefault="00F22BD3" w:rsidP="000326E3">
            <w:pPr>
              <w:pStyle w:val="renderubrik"/>
            </w:pPr>
            <w:r>
              <w:t xml:space="preserve">Utrikesminister Margot </w:t>
            </w:r>
            <w:r>
              <w:t>Wallström (S)</w:t>
            </w:r>
          </w:p>
        </w:tc>
        <w:tc>
          <w:tcPr>
            <w:tcW w:w="2055" w:type="dxa"/>
          </w:tcPr>
          <w:p w14:paraId="60DD171F" w14:textId="77777777" w:rsidR="006E04A4" w:rsidRDefault="00F22BD3" w:rsidP="00C84F80">
            <w:pPr>
              <w:keepNext/>
            </w:pPr>
          </w:p>
        </w:tc>
      </w:tr>
      <w:tr w:rsidR="00A8471E" w14:paraId="60DD1724" w14:textId="77777777" w:rsidTr="00055526">
        <w:trPr>
          <w:cantSplit/>
        </w:trPr>
        <w:tc>
          <w:tcPr>
            <w:tcW w:w="567" w:type="dxa"/>
          </w:tcPr>
          <w:p w14:paraId="60DD1721" w14:textId="77777777" w:rsidR="001D7AF0" w:rsidRDefault="00F22BD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0DD1722" w14:textId="77777777" w:rsidR="006E04A4" w:rsidRDefault="00F22BD3" w:rsidP="000326E3">
            <w:r>
              <w:t>2015/16:436 av Kerstin Lundgren (C)</w:t>
            </w:r>
            <w:r>
              <w:br/>
              <w:t>Frisläppande av Nadija Savtjenko</w:t>
            </w:r>
          </w:p>
        </w:tc>
        <w:tc>
          <w:tcPr>
            <w:tcW w:w="2055" w:type="dxa"/>
          </w:tcPr>
          <w:p w14:paraId="60DD1723" w14:textId="77777777" w:rsidR="006E04A4" w:rsidRDefault="00F22BD3" w:rsidP="00C84F80"/>
        </w:tc>
      </w:tr>
      <w:tr w:rsidR="00A8471E" w14:paraId="60DD1728" w14:textId="77777777" w:rsidTr="00055526">
        <w:trPr>
          <w:cantSplit/>
        </w:trPr>
        <w:tc>
          <w:tcPr>
            <w:tcW w:w="567" w:type="dxa"/>
          </w:tcPr>
          <w:p w14:paraId="60DD1725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726" w14:textId="77777777" w:rsidR="006E04A4" w:rsidRDefault="00F22BD3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60DD1727" w14:textId="77777777" w:rsidR="006E04A4" w:rsidRDefault="00F22BD3" w:rsidP="00C84F80">
            <w:pPr>
              <w:keepNext/>
            </w:pPr>
          </w:p>
        </w:tc>
      </w:tr>
      <w:tr w:rsidR="00A8471E" w14:paraId="60DD172C" w14:textId="77777777" w:rsidTr="00055526">
        <w:trPr>
          <w:cantSplit/>
        </w:trPr>
        <w:tc>
          <w:tcPr>
            <w:tcW w:w="567" w:type="dxa"/>
          </w:tcPr>
          <w:p w14:paraId="60DD1729" w14:textId="77777777" w:rsidR="001D7AF0" w:rsidRDefault="00F22BD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0DD172A" w14:textId="77777777" w:rsidR="006E04A4" w:rsidRDefault="00F22BD3" w:rsidP="000326E3">
            <w:r>
              <w:t>2015/16:432 av Boriana Åberg (M)</w:t>
            </w:r>
            <w:r>
              <w:br/>
              <w:t>Elprisområden</w:t>
            </w:r>
          </w:p>
        </w:tc>
        <w:tc>
          <w:tcPr>
            <w:tcW w:w="2055" w:type="dxa"/>
          </w:tcPr>
          <w:p w14:paraId="60DD172B" w14:textId="77777777" w:rsidR="006E04A4" w:rsidRDefault="00F22BD3" w:rsidP="00C84F80"/>
        </w:tc>
      </w:tr>
      <w:tr w:rsidR="00A8471E" w14:paraId="60DD1730" w14:textId="77777777" w:rsidTr="00055526">
        <w:trPr>
          <w:cantSplit/>
        </w:trPr>
        <w:tc>
          <w:tcPr>
            <w:tcW w:w="567" w:type="dxa"/>
          </w:tcPr>
          <w:p w14:paraId="60DD172D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72E" w14:textId="77777777" w:rsidR="006E04A4" w:rsidRDefault="00F22BD3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60DD172F" w14:textId="77777777" w:rsidR="006E04A4" w:rsidRDefault="00F22BD3" w:rsidP="00C84F80">
            <w:pPr>
              <w:keepNext/>
            </w:pPr>
          </w:p>
        </w:tc>
      </w:tr>
      <w:tr w:rsidR="00A8471E" w14:paraId="60DD1734" w14:textId="77777777" w:rsidTr="00055526">
        <w:trPr>
          <w:cantSplit/>
        </w:trPr>
        <w:tc>
          <w:tcPr>
            <w:tcW w:w="567" w:type="dxa"/>
          </w:tcPr>
          <w:p w14:paraId="60DD1731" w14:textId="77777777" w:rsidR="001D7AF0" w:rsidRDefault="00F22BD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0DD1732" w14:textId="77777777" w:rsidR="006E04A4" w:rsidRDefault="00F22BD3" w:rsidP="000326E3">
            <w:r>
              <w:t>2015/16:373 av Maria Stockhaus (M)</w:t>
            </w:r>
            <w:r>
              <w:br/>
            </w:r>
            <w:r>
              <w:t>Behovet av förskollärare</w:t>
            </w:r>
          </w:p>
        </w:tc>
        <w:tc>
          <w:tcPr>
            <w:tcW w:w="2055" w:type="dxa"/>
          </w:tcPr>
          <w:p w14:paraId="60DD1733" w14:textId="77777777" w:rsidR="006E04A4" w:rsidRDefault="00F22BD3" w:rsidP="00C84F80"/>
        </w:tc>
      </w:tr>
      <w:tr w:rsidR="00A8471E" w14:paraId="60DD1738" w14:textId="77777777" w:rsidTr="00055526">
        <w:trPr>
          <w:cantSplit/>
        </w:trPr>
        <w:tc>
          <w:tcPr>
            <w:tcW w:w="567" w:type="dxa"/>
          </w:tcPr>
          <w:p w14:paraId="60DD1735" w14:textId="77777777" w:rsidR="001D7AF0" w:rsidRDefault="00F22BD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0DD1736" w14:textId="77777777" w:rsidR="006E04A4" w:rsidRDefault="00F22BD3" w:rsidP="000326E3">
            <w:r>
              <w:t>2015/16:421 av Allan Widman (L)</w:t>
            </w:r>
            <w:r>
              <w:br/>
              <w:t>Kärnkraftssäkerhet</w:t>
            </w:r>
          </w:p>
        </w:tc>
        <w:tc>
          <w:tcPr>
            <w:tcW w:w="2055" w:type="dxa"/>
          </w:tcPr>
          <w:p w14:paraId="60DD1737" w14:textId="77777777" w:rsidR="006E04A4" w:rsidRDefault="00F22BD3" w:rsidP="00C84F80"/>
        </w:tc>
      </w:tr>
      <w:tr w:rsidR="00A8471E" w14:paraId="60DD173C" w14:textId="77777777" w:rsidTr="00055526">
        <w:trPr>
          <w:cantSplit/>
        </w:trPr>
        <w:tc>
          <w:tcPr>
            <w:tcW w:w="567" w:type="dxa"/>
          </w:tcPr>
          <w:p w14:paraId="60DD1739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73A" w14:textId="77777777" w:rsidR="006E04A4" w:rsidRDefault="00F22BD3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60DD173B" w14:textId="77777777" w:rsidR="006E04A4" w:rsidRDefault="00F22BD3" w:rsidP="00C84F80">
            <w:pPr>
              <w:keepNext/>
            </w:pPr>
          </w:p>
        </w:tc>
      </w:tr>
      <w:tr w:rsidR="00A8471E" w14:paraId="60DD1740" w14:textId="77777777" w:rsidTr="00055526">
        <w:trPr>
          <w:cantSplit/>
        </w:trPr>
        <w:tc>
          <w:tcPr>
            <w:tcW w:w="567" w:type="dxa"/>
          </w:tcPr>
          <w:p w14:paraId="60DD173D" w14:textId="77777777" w:rsidR="001D7AF0" w:rsidRDefault="00F22BD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0DD173E" w14:textId="77777777" w:rsidR="006E04A4" w:rsidRDefault="00F22BD3" w:rsidP="000326E3">
            <w:r>
              <w:t>2015/16:438 av Erik Ottoson (M)</w:t>
            </w:r>
            <w:r>
              <w:br/>
              <w:t>Post- och telestyrelsens auktion av 700-megahertzbandet</w:t>
            </w:r>
          </w:p>
        </w:tc>
        <w:tc>
          <w:tcPr>
            <w:tcW w:w="2055" w:type="dxa"/>
          </w:tcPr>
          <w:p w14:paraId="60DD173F" w14:textId="77777777" w:rsidR="006E04A4" w:rsidRDefault="00F22BD3" w:rsidP="00C84F80"/>
        </w:tc>
      </w:tr>
      <w:tr w:rsidR="00A8471E" w14:paraId="60DD1744" w14:textId="77777777" w:rsidTr="00055526">
        <w:trPr>
          <w:cantSplit/>
        </w:trPr>
        <w:tc>
          <w:tcPr>
            <w:tcW w:w="567" w:type="dxa"/>
          </w:tcPr>
          <w:p w14:paraId="60DD1741" w14:textId="77777777" w:rsidR="001D7AF0" w:rsidRDefault="00F22BD3" w:rsidP="00C84F80">
            <w:pPr>
              <w:keepNext/>
            </w:pPr>
          </w:p>
        </w:tc>
        <w:tc>
          <w:tcPr>
            <w:tcW w:w="6663" w:type="dxa"/>
          </w:tcPr>
          <w:p w14:paraId="60DD1742" w14:textId="77777777" w:rsidR="006E04A4" w:rsidRDefault="00F22BD3" w:rsidP="000326E3">
            <w:pPr>
              <w:pStyle w:val="renderubrik"/>
            </w:pPr>
            <w:r>
              <w:t xml:space="preserve">Justitie- och migrationsminister Morgan </w:t>
            </w:r>
            <w:r>
              <w:t>Johansson (S)</w:t>
            </w:r>
          </w:p>
        </w:tc>
        <w:tc>
          <w:tcPr>
            <w:tcW w:w="2055" w:type="dxa"/>
          </w:tcPr>
          <w:p w14:paraId="60DD1743" w14:textId="77777777" w:rsidR="006E04A4" w:rsidRDefault="00F22BD3" w:rsidP="00C84F80">
            <w:pPr>
              <w:keepNext/>
            </w:pPr>
          </w:p>
        </w:tc>
      </w:tr>
      <w:tr w:rsidR="00A8471E" w14:paraId="60DD1748" w14:textId="77777777" w:rsidTr="00055526">
        <w:trPr>
          <w:cantSplit/>
        </w:trPr>
        <w:tc>
          <w:tcPr>
            <w:tcW w:w="567" w:type="dxa"/>
          </w:tcPr>
          <w:p w14:paraId="60DD1745" w14:textId="77777777" w:rsidR="001D7AF0" w:rsidRDefault="00F22BD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0DD1746" w14:textId="77777777" w:rsidR="006E04A4" w:rsidRDefault="00F22BD3" w:rsidP="000326E3">
            <w:r>
              <w:t>2015/16:354 av Beatrice Ask (M)</w:t>
            </w:r>
            <w:r>
              <w:br/>
              <w:t>Åtgärder för ett bättre brottsförebyggande arbete</w:t>
            </w:r>
          </w:p>
        </w:tc>
        <w:tc>
          <w:tcPr>
            <w:tcW w:w="2055" w:type="dxa"/>
          </w:tcPr>
          <w:p w14:paraId="60DD1747" w14:textId="77777777" w:rsidR="006E04A4" w:rsidRDefault="00F22BD3" w:rsidP="00C84F80"/>
        </w:tc>
      </w:tr>
      <w:tr w:rsidR="00A8471E" w14:paraId="60DD174C" w14:textId="77777777" w:rsidTr="00055526">
        <w:trPr>
          <w:cantSplit/>
        </w:trPr>
        <w:tc>
          <w:tcPr>
            <w:tcW w:w="567" w:type="dxa"/>
          </w:tcPr>
          <w:p w14:paraId="60DD1749" w14:textId="77777777" w:rsidR="001D7AF0" w:rsidRDefault="00F22BD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0DD174A" w14:textId="77777777" w:rsidR="006E04A4" w:rsidRDefault="00F22BD3" w:rsidP="000326E3">
            <w:r>
              <w:t>2015/16:424 av Beatrice Ask (M)</w:t>
            </w:r>
            <w:r>
              <w:br/>
              <w:t>Avvisning och utvisning</w:t>
            </w:r>
          </w:p>
        </w:tc>
        <w:tc>
          <w:tcPr>
            <w:tcW w:w="2055" w:type="dxa"/>
          </w:tcPr>
          <w:p w14:paraId="60DD174B" w14:textId="77777777" w:rsidR="006E04A4" w:rsidRDefault="00F22BD3" w:rsidP="00C84F80"/>
        </w:tc>
      </w:tr>
      <w:tr w:rsidR="00A8471E" w14:paraId="60DD1750" w14:textId="77777777" w:rsidTr="00055526">
        <w:trPr>
          <w:cantSplit/>
        </w:trPr>
        <w:tc>
          <w:tcPr>
            <w:tcW w:w="567" w:type="dxa"/>
          </w:tcPr>
          <w:p w14:paraId="60DD174D" w14:textId="77777777" w:rsidR="001D7AF0" w:rsidRDefault="00F22BD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0DD174E" w14:textId="77777777" w:rsidR="006E04A4" w:rsidRDefault="00F22BD3" w:rsidP="000326E3">
            <w:r>
              <w:t>2015/16:367 av Edward Riedl (M)</w:t>
            </w:r>
            <w:r>
              <w:br/>
              <w:t xml:space="preserve">Nätmobbning </w:t>
            </w:r>
            <w:r>
              <w:br/>
              <w:t>2015/16:371 av Edward Riedl (M)</w:t>
            </w:r>
            <w:r>
              <w:br/>
              <w:t>Näthat</w:t>
            </w:r>
          </w:p>
        </w:tc>
        <w:tc>
          <w:tcPr>
            <w:tcW w:w="2055" w:type="dxa"/>
          </w:tcPr>
          <w:p w14:paraId="60DD174F" w14:textId="77777777" w:rsidR="006E04A4" w:rsidRDefault="00F22BD3" w:rsidP="00C84F80"/>
        </w:tc>
      </w:tr>
      <w:tr w:rsidR="00A8471E" w14:paraId="60DD1754" w14:textId="77777777" w:rsidTr="00055526">
        <w:trPr>
          <w:cantSplit/>
        </w:trPr>
        <w:tc>
          <w:tcPr>
            <w:tcW w:w="567" w:type="dxa"/>
          </w:tcPr>
          <w:p w14:paraId="60DD1751" w14:textId="77777777" w:rsidR="001D7AF0" w:rsidRDefault="00F22BD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0DD1752" w14:textId="77777777" w:rsidR="006E04A4" w:rsidRDefault="00F22BD3" w:rsidP="000326E3">
            <w:r>
              <w:t>2015/16:412 av Kent Ekeroth (SD)</w:t>
            </w:r>
            <w:r>
              <w:br/>
              <w:t>Utvisning av kriminella utlänningar</w:t>
            </w:r>
          </w:p>
        </w:tc>
        <w:tc>
          <w:tcPr>
            <w:tcW w:w="2055" w:type="dxa"/>
          </w:tcPr>
          <w:p w14:paraId="60DD1753" w14:textId="77777777" w:rsidR="006E04A4" w:rsidRDefault="00F22BD3" w:rsidP="00C84F80"/>
        </w:tc>
      </w:tr>
    </w:tbl>
    <w:p w14:paraId="60DD1755" w14:textId="77777777" w:rsidR="00517888" w:rsidRPr="00F221DA" w:rsidRDefault="00F22BD3" w:rsidP="00137840">
      <w:pPr>
        <w:pStyle w:val="Blankrad"/>
      </w:pPr>
      <w:r>
        <w:t xml:space="preserve">     </w:t>
      </w:r>
    </w:p>
    <w:p w14:paraId="60DD1756" w14:textId="77777777" w:rsidR="00121B42" w:rsidRDefault="00F22BD3" w:rsidP="00121B42">
      <w:pPr>
        <w:pStyle w:val="Blankrad"/>
      </w:pPr>
      <w:r>
        <w:t xml:space="preserve">     </w:t>
      </w:r>
    </w:p>
    <w:p w14:paraId="60DD1757" w14:textId="77777777" w:rsidR="006E04A4" w:rsidRPr="00F221DA" w:rsidRDefault="00F22BD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8471E" w14:paraId="60DD175A" w14:textId="77777777" w:rsidTr="00D774A8">
        <w:tc>
          <w:tcPr>
            <w:tcW w:w="567" w:type="dxa"/>
          </w:tcPr>
          <w:p w14:paraId="60DD1758" w14:textId="77777777" w:rsidR="00D774A8" w:rsidRDefault="00F22BD3">
            <w:pPr>
              <w:pStyle w:val="IngenText"/>
            </w:pPr>
          </w:p>
        </w:tc>
        <w:tc>
          <w:tcPr>
            <w:tcW w:w="8718" w:type="dxa"/>
          </w:tcPr>
          <w:p w14:paraId="60DD1759" w14:textId="77777777" w:rsidR="00D774A8" w:rsidRDefault="00F22BD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0DD175B" w14:textId="77777777" w:rsidR="006E04A4" w:rsidRPr="00852BA1" w:rsidRDefault="00F22BD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D176D" w14:textId="77777777" w:rsidR="00000000" w:rsidRDefault="00F22BD3">
      <w:pPr>
        <w:spacing w:line="240" w:lineRule="auto"/>
      </w:pPr>
      <w:r>
        <w:separator/>
      </w:r>
    </w:p>
  </w:endnote>
  <w:endnote w:type="continuationSeparator" w:id="0">
    <w:p w14:paraId="60DD176F" w14:textId="77777777" w:rsidR="00000000" w:rsidRDefault="00F22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1761" w14:textId="77777777" w:rsidR="00BE217A" w:rsidRDefault="00F22BD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1762" w14:textId="77777777" w:rsidR="00D73249" w:rsidRDefault="00F22BD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0DD1763" w14:textId="77777777" w:rsidR="00D73249" w:rsidRDefault="00F22BD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1767" w14:textId="77777777" w:rsidR="00D73249" w:rsidRDefault="00F22BD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0DD1768" w14:textId="77777777" w:rsidR="00D73249" w:rsidRDefault="00F22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D1769" w14:textId="77777777" w:rsidR="00000000" w:rsidRDefault="00F22BD3">
      <w:pPr>
        <w:spacing w:line="240" w:lineRule="auto"/>
      </w:pPr>
      <w:r>
        <w:separator/>
      </w:r>
    </w:p>
  </w:footnote>
  <w:footnote w:type="continuationSeparator" w:id="0">
    <w:p w14:paraId="60DD176B" w14:textId="77777777" w:rsidR="00000000" w:rsidRDefault="00F22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175C" w14:textId="77777777" w:rsidR="00BE217A" w:rsidRDefault="00F22B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175D" w14:textId="77777777" w:rsidR="00D73249" w:rsidRDefault="00F22BD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8 mars 2016</w:t>
    </w:r>
    <w:r>
      <w:fldChar w:fldCharType="end"/>
    </w:r>
  </w:p>
  <w:p w14:paraId="60DD175E" w14:textId="77777777" w:rsidR="00D73249" w:rsidRDefault="00F22BD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DD175F" w14:textId="77777777" w:rsidR="00D73249" w:rsidRDefault="00F22BD3"/>
  <w:p w14:paraId="60DD1760" w14:textId="77777777" w:rsidR="00D73249" w:rsidRDefault="00F22B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1764" w14:textId="77777777" w:rsidR="00D73249" w:rsidRDefault="00F22BD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0DD1769" wp14:editId="60DD176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D1765" w14:textId="77777777" w:rsidR="00D73249" w:rsidRDefault="00F22BD3" w:rsidP="00BE217A">
    <w:pPr>
      <w:pStyle w:val="Dokumentrubrik"/>
      <w:spacing w:after="360"/>
    </w:pPr>
    <w:r>
      <w:t>Föredragningslista</w:t>
    </w:r>
  </w:p>
  <w:p w14:paraId="60DD1766" w14:textId="77777777" w:rsidR="00D73249" w:rsidRDefault="00F22B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EFE241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B3A9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4A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AC2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40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E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E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29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88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8471E"/>
    <w:rsid w:val="00A8471E"/>
    <w:rsid w:val="00F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1684"/>
  <w15:docId w15:val="{7743E149-4CC0-48DA-8138-91F3BAC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2016-03-08</SAFIR_Sammantradesdatum_Doc>
    <SAFIR_SammantradeID xmlns="C07A1A6C-0B19-41D9-BDF8-F523BA3921EB">e0fa50a5-4e75-4b0e-83dc-03321908d1d9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31802E2-7ECD-4BA4-A76B-22C74F48CAB9}"/>
</file>

<file path=customXml/itemProps4.xml><?xml version="1.0" encoding="utf-8"?>
<ds:datastoreItem xmlns:ds="http://schemas.openxmlformats.org/officeDocument/2006/customXml" ds:itemID="{14D76D40-73D3-42BB-BA7D-43F7F0ED1BF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440</Words>
  <Characters>2667</Characters>
  <Application>Microsoft Office Word</Application>
  <DocSecurity>0</DocSecurity>
  <Lines>205</Lines>
  <Paragraphs>110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2016-03-07T15:48:00Z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8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