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7D0E" w:rsidR="00DF1F6A" w:rsidP="008D7D0E" w:rsidRDefault="00DF1F6A" w14:paraId="677673AB" w14:textId="77777777">
      <w:pPr>
        <w:pStyle w:val="Rubrik1"/>
      </w:pPr>
      <w:r w:rsidRPr="008D7D0E">
        <w:t>Sammanfattning</w:t>
      </w:r>
    </w:p>
    <w:p w:rsidR="00457938" w:rsidP="00DF1F6A" w:rsidRDefault="00DF1F6A" w14:paraId="46404E72" w14:textId="77777777">
      <w:pPr>
        <w:spacing w:before="80"/>
        <w:ind w:firstLine="0"/>
      </w:pPr>
      <w:r w:rsidRPr="00DF1F6A">
        <w:t>Samhällsekonomi och finansförvaltningen är av stor vikt för att skapa förutsättningar för ett gott samhälle, goda uppväxtvillkor och en fungerande arbetsmarknad. I denna motion föreslår Kristdemokraterna bland annat justerad pris- och löneomräkning för statliga myndigheter och införande av livskvalitetindex i den officiella statistiken.</w:t>
      </w:r>
      <w:r w:rsidR="00F91C1C">
        <w:t xml:space="preserve"> </w:t>
      </w:r>
    </w:p>
    <w:sdt>
      <w:sdtPr>
        <w:alias w:val="CC_Boilerplate_4"/>
        <w:tag w:val="CC_Boilerplate_4"/>
        <w:id w:val="-1644581176"/>
        <w:lock w:val="sdtLocked"/>
        <w:placeholder>
          <w:docPart w:val="C0A813C094EB4C62B505341ADF50E76F"/>
        </w:placeholder>
        <w15:appearance w15:val="hidden"/>
        <w:text/>
      </w:sdtPr>
      <w:sdtEndPr/>
      <w:sdtContent>
        <w:p w:rsidRPr="009B062B" w:rsidR="00AF30DD" w:rsidP="009B062B" w:rsidRDefault="00AF30DD" w14:paraId="2C0E57C3" w14:textId="77777777">
          <w:pPr>
            <w:pStyle w:val="RubrikFrslagTIllRiksdagsbeslut"/>
          </w:pPr>
          <w:r w:rsidRPr="009B062B">
            <w:t>Förslag till riksdagsbeslut</w:t>
          </w:r>
        </w:p>
      </w:sdtContent>
    </w:sdt>
    <w:sdt>
      <w:sdtPr>
        <w:alias w:val="Yrkande 1"/>
        <w:tag w:val="4039f5e7-105d-4cd8-aa14-cbda0f927b93"/>
        <w:id w:val="140250761"/>
        <w:lock w:val="sdtLocked"/>
      </w:sdtPr>
      <w:sdtEndPr/>
      <w:sdtContent>
        <w:p w:rsidR="00981740" w:rsidRDefault="00C942FA" w14:paraId="1A3F29AD" w14:textId="09A6D0AF">
          <w:pPr>
            <w:pStyle w:val="Frslagstext"/>
          </w:pPr>
          <w:r>
            <w:t>Riksdagen anvisar anslagen för 2017 inom utgiftsområde 2 Samhällsekonomi och finansförvaltning enligt förslaget i tabell 1 i motionen.</w:t>
          </w:r>
        </w:p>
      </w:sdtContent>
    </w:sdt>
    <w:sdt>
      <w:sdtPr>
        <w:alias w:val="Yrkande 2"/>
        <w:tag w:val="14c13be6-1a63-403d-bc4b-6f591c9cdd3e"/>
        <w:id w:val="4558559"/>
        <w:lock w:val="sdtLocked"/>
      </w:sdtPr>
      <w:sdtEndPr/>
      <w:sdtContent>
        <w:p w:rsidR="00981740" w:rsidRDefault="00C942FA" w14:paraId="772922A2" w14:textId="1627EFAE">
          <w:pPr>
            <w:pStyle w:val="Frslagstext"/>
          </w:pPr>
          <w:r>
            <w:t>Riksdagen ställer sig bakom det som anförs i motionen om att införa livskvalitetsindex i den officiella statistiken och tillkännager detta för regeringen.</w:t>
          </w:r>
        </w:p>
      </w:sdtContent>
    </w:sdt>
    <w:sdt>
      <w:sdtPr>
        <w:alias w:val="Yrkande 3"/>
        <w:tag w:val="c14bc8ec-0470-4bea-a0e0-0fe2e8b3a714"/>
        <w:id w:val="-404065497"/>
        <w:lock w:val="sdtLocked"/>
      </w:sdtPr>
      <w:sdtEndPr/>
      <w:sdtContent>
        <w:p w:rsidR="00981740" w:rsidRDefault="00C942FA" w14:paraId="36FF1C85" w14:textId="77777777">
          <w:pPr>
            <w:pStyle w:val="Frslagstext"/>
          </w:pPr>
          <w:r>
            <w:t>Riksdagen ställer sig bakom det som anförs i motionen om justering av pris- och löneomräkningen för myndigheter och tillkännager detta för regeringen.</w:t>
          </w:r>
        </w:p>
      </w:sdtContent>
    </w:sdt>
    <w:sdt>
      <w:sdtPr>
        <w:alias w:val="Yrkande 4"/>
        <w:tag w:val="486318d6-e179-461b-852e-0f35a4e12a95"/>
        <w:id w:val="1737586135"/>
        <w:lock w:val="sdtLocked"/>
      </w:sdtPr>
      <w:sdtEndPr/>
      <w:sdtContent>
        <w:p w:rsidR="00981740" w:rsidRDefault="00C942FA" w14:paraId="79790BDB" w14:textId="3434A713">
          <w:pPr>
            <w:pStyle w:val="Frslagstext"/>
          </w:pPr>
          <w:r>
            <w:t>Riksdagen ställer sig bakom det som anförs i motionen om att offentliga arbetsgivare bör redovisa samtliga skatter och avgifter på lönebeskeden, och detta tillkännager riksdagen för regeringen.</w:t>
          </w:r>
        </w:p>
      </w:sdtContent>
    </w:sdt>
    <w:p w:rsidR="002F0054" w:rsidP="009B062B" w:rsidRDefault="002F0054" w14:paraId="23DDACCA" w14:textId="77777777">
      <w:pPr>
        <w:pStyle w:val="Rubrik1"/>
      </w:pPr>
      <w:bookmarkStart w:name="MotionsStart" w:id="0"/>
      <w:bookmarkEnd w:id="0"/>
      <w:r>
        <w:br w:type="page"/>
      </w:r>
    </w:p>
    <w:p w:rsidRPr="009B062B" w:rsidR="00AF30DD" w:rsidP="009B062B" w:rsidRDefault="000156D9" w14:paraId="0F465C13" w14:textId="02EB9C73">
      <w:pPr>
        <w:pStyle w:val="Rubrik1"/>
      </w:pPr>
      <w:r w:rsidRPr="009B062B">
        <w:t>Motivering</w:t>
      </w:r>
    </w:p>
    <w:p w:rsidRPr="00DF1F6A" w:rsidR="00DF1F6A" w:rsidP="008D7D0E" w:rsidRDefault="00DF1F6A" w14:paraId="194701BF" w14:textId="77777777">
      <w:pPr>
        <w:pStyle w:val="Tabellrubrik"/>
      </w:pPr>
      <w:r w:rsidRPr="00DF1F6A">
        <w:t>Tabell 1. Kristdemokraternas förslag till anslag för 2017 uttryckt som avvikelse gentemot regeringens förslag (tusentals kronor).</w:t>
      </w:r>
    </w:p>
    <w:p w:rsidRPr="00DF1F6A" w:rsidR="00DF1F6A" w:rsidP="00DF1F6A" w:rsidRDefault="00F03F5B" w14:paraId="1C9A5566" w14:textId="093E4A10">
      <w:pPr>
        <w:ind w:firstLine="0"/>
      </w:pPr>
      <w:r w:rsidRPr="00F03F5B">
        <w:rPr>
          <w:noProof/>
          <w:lang w:eastAsia="sv-SE"/>
        </w:rPr>
        <w:lastRenderedPageBreak/>
        <w:drawing>
          <wp:inline distT="0" distB="0" distL="0" distR="0" wp14:anchorId="28089D57" wp14:editId="35ABF18C">
            <wp:extent cx="5400040" cy="429761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297610"/>
                    </a:xfrm>
                    <a:prstGeom prst="rect">
                      <a:avLst/>
                    </a:prstGeom>
                    <a:noFill/>
                    <a:ln>
                      <a:noFill/>
                    </a:ln>
                  </pic:spPr>
                </pic:pic>
              </a:graphicData>
            </a:graphic>
          </wp:inline>
        </w:drawing>
      </w:r>
    </w:p>
    <w:p w:rsidR="00F03F5B" w:rsidP="00DF1F6A" w:rsidRDefault="00F03F5B" w14:paraId="33D4D5AE" w14:textId="77777777">
      <w:pPr>
        <w:ind w:firstLine="0"/>
        <w:rPr>
          <w:i/>
        </w:rPr>
      </w:pPr>
    </w:p>
    <w:p w:rsidRPr="00DF1F6A" w:rsidR="00DF1F6A" w:rsidP="008D7D0E" w:rsidRDefault="00DF1F6A" w14:paraId="67CAF3A2" w14:textId="77777777">
      <w:pPr>
        <w:pStyle w:val="Tabellrubrik"/>
      </w:pPr>
      <w:r w:rsidRPr="00DF1F6A">
        <w:t>Tabell 2. Kristdemokraternas förslag till anslag för 2017 till 2020 uttryckt som avvikelse gentemot regeringens förslag (miljoner kronor).</w:t>
      </w:r>
    </w:p>
    <w:p w:rsidRPr="00DF1F6A" w:rsidR="00DF1F6A" w:rsidP="00DF1F6A" w:rsidRDefault="00F03F5B" w14:paraId="5A0500C9" w14:textId="6F878FEB">
      <w:pPr>
        <w:ind w:firstLine="0"/>
      </w:pPr>
      <w:r w:rsidRPr="00F03F5B">
        <w:rPr>
          <w:noProof/>
          <w:lang w:eastAsia="sv-SE"/>
        </w:rPr>
        <w:drawing>
          <wp:inline distT="0" distB="0" distL="0" distR="0" wp14:anchorId="0EE0EAE9" wp14:editId="465802EF">
            <wp:extent cx="5731200" cy="2145600"/>
            <wp:effectExtent l="0" t="0" r="3175"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200" cy="2145600"/>
                    </a:xfrm>
                    <a:prstGeom prst="rect">
                      <a:avLst/>
                    </a:prstGeom>
                    <a:noFill/>
                    <a:ln>
                      <a:noFill/>
                    </a:ln>
                  </pic:spPr>
                </pic:pic>
              </a:graphicData>
            </a:graphic>
          </wp:inline>
        </w:drawing>
      </w:r>
    </w:p>
    <w:p w:rsidR="00F03F5B" w:rsidP="00DF1F6A" w:rsidRDefault="00F03F5B" w14:paraId="21F3C659" w14:textId="77777777">
      <w:pPr>
        <w:ind w:firstLine="0"/>
      </w:pPr>
    </w:p>
    <w:p w:rsidRPr="00DF1F6A" w:rsidR="00DF1F6A" w:rsidP="008D7D0E" w:rsidRDefault="00DF1F6A" w14:paraId="0CFBFAA9" w14:textId="77777777">
      <w:pPr>
        <w:pStyle w:val="Normalutanindragellerluft"/>
      </w:pPr>
      <w:r w:rsidRPr="00DF1F6A">
        <w:t>Kristdemokraternas ekonomiska politik grundar sig på social marknadsekonomi.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väl fungerande marknadsekonomi förutsätter en effektiv konkurrens, stabila institutioner och etiskt handlande.</w:t>
      </w:r>
    </w:p>
    <w:p w:rsidRPr="00DF1F6A" w:rsidR="00DF1F6A" w:rsidP="008D7D0E" w:rsidRDefault="00DF1F6A" w14:paraId="39CBDE7E" w14:textId="77777777">
      <w:r w:rsidRPr="00DF1F6A">
        <w:lastRenderedPageBreak/>
        <w:t>En central del av den kristdemokratiska ideologin är förvaltarskapsprincipen som pekar på människans personliga ansvar för sig själv, sina medmänniskor, efterkommande generationer samt den fysiska livsmiljön. Att 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utveckling.</w:t>
      </w:r>
    </w:p>
    <w:p w:rsidRPr="00DF1F6A" w:rsidR="00DF1F6A" w:rsidP="008D7D0E" w:rsidRDefault="00DF1F6A" w14:paraId="5D234AFC" w14:textId="77777777">
      <w:r w:rsidRPr="00DF1F6A">
        <w:t>Den fria marknadsekonomin är en självklar utgångspunkt, men det innebär inte att en marknad kan existera i ett vakuum. En marknadsekonomi behöver ordning och regler för att kunna fungera bra. En sådan ordning uppstår inte spontant utan måste grundas på etiska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Pr="00DF1F6A" w:rsidR="00DF1F6A" w:rsidP="008D7D0E" w:rsidRDefault="00DF1F6A" w14:paraId="2E007CC4" w14:textId="688409F7">
      <w:r w:rsidRPr="00DF1F6A">
        <w:t xml:space="preserve">Politikens uppgift är att ta tillvara </w:t>
      </w:r>
      <w:r w:rsidR="005C452E">
        <w:t xml:space="preserve">det gemensamma bästa och värna </w:t>
      </w:r>
      <w:r w:rsidRPr="00DF1F6A">
        <w:t>medborgarnas intresse. Lagstiftning och reglering kring finansmarknaden behöver därför ha ett tydligt medborgarperspektiv. Särskilt viktigt är det att hänsyn tas till de</w:t>
      </w:r>
      <w:r w:rsidR="009C476C">
        <w:t>m</w:t>
      </w:r>
      <w:r w:rsidRPr="00DF1F6A">
        <w:t xml:space="preserve"> som befinner sig i utsatta situationer, exempelvis de</w:t>
      </w:r>
      <w:r w:rsidR="009C476C">
        <w:t>m</w:t>
      </w:r>
      <w:r w:rsidRPr="00DF1F6A">
        <w:t xml:space="preserve"> som riskerar att bli överskuldsatta. Den statliga förvaltnings- och arbetsgivarpolitiken ska bedrivas på ett effektivt och kvalitetsinriktat sätt där kompetensnivån säkerställs och staten föregår som gott exempel gentemot andra organisationer och arbetsgivare.</w:t>
      </w:r>
    </w:p>
    <w:p w:rsidRPr="00DF1F6A" w:rsidR="00DF1F6A" w:rsidP="008D7D0E" w:rsidRDefault="00DF1F6A" w14:paraId="63BF2F29" w14:textId="77777777">
      <w:pPr>
        <w:pStyle w:val="R2"/>
      </w:pPr>
      <w:r w:rsidRPr="00DF1F6A">
        <w:t>Bredare välfärdsmått</w:t>
      </w:r>
    </w:p>
    <w:p w:rsidRPr="00DF1F6A" w:rsidR="00DF1F6A" w:rsidP="008D7D0E" w:rsidRDefault="00DF1F6A" w14:paraId="38812E6F" w14:textId="77777777">
      <w:pPr>
        <w:pStyle w:val="Normalutanindragellerluft"/>
      </w:pPr>
      <w:r w:rsidRPr="00DF1F6A">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DF1F6A" w:rsidR="00DF1F6A" w:rsidP="008D7D0E" w:rsidRDefault="00DF1F6A" w14:paraId="4EDF1970" w14:textId="77777777">
      <w:r w:rsidRPr="00DF1F6A">
        <w:t xml:space="preserve">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w:t>
      </w:r>
      <w:r w:rsidRPr="00DF1F6A">
        <w:lastRenderedPageBreak/>
        <w:t xml:space="preserve">politiska åtgärder kan påverka. Skillnaden mellan olika gruppers livskvalitet kan följas på ett bättre sätt och livskvalitetsindex kan också bidra till att mer svårgripbara aspekter av samhällslivet kan belysas. </w:t>
      </w:r>
    </w:p>
    <w:p w:rsidRPr="00DF1F6A" w:rsidR="00DF1F6A" w:rsidP="008D7D0E" w:rsidRDefault="00DF1F6A" w14:paraId="5FDFB19B" w14:textId="77777777">
      <w:r w:rsidRPr="00DF1F6A">
        <w:t>Alliansregeringen tillsatte en utredning för att kartlägga, analysera samt föreslå kompletterande mått till BNP. Utredningen lämnade sitt slutbetänkande i maj 2015 och föreslår att livskvalitet i officiellt perspektiv ska spegla medborgarnas handlingsfrihet som ska mätas och redovisas utifrån tio komponenter. Bland komponenterna finns hälsa, sysselsättning, sociala relationer och livsmiljö. Utredningen föreslår vidare att en rapport byggd på intervjuer, registeruppgifter och globala indikatorer på dessa områden ska läggas fram vart fjärde år. Man föreslår dock inget samlat index för att mäta livskvaliteten i stort. Utredningen har förtjänster och det är viktigt att snarast börja mäta och sammanställa den typen av rapporter för att följa utvecklingen av livskvaliteten. Dock har utredningen i för liten utsträckning betonat uppföljning av människors subjektiva livskvalitet, vilket är ett etablerat sätt att mäta livskvalitet som utgår från den enskilde. Därtill så betonar utredningen i alltför liten del goda relationers betydelse för livskvaliteten, trots att detta är helt centralt när människor själv pekar ut faktorer som säkrar god livskvalitet och trots att ensamhet är ett stort hot mot exempelvis hälsa. Utredningen kan därför behöva kompletteras.</w:t>
      </w:r>
    </w:p>
    <w:p w:rsidRPr="00DF1F6A" w:rsidR="00DF1F6A" w:rsidP="008D7D0E" w:rsidRDefault="00DF1F6A" w14:paraId="23AD71EF" w14:textId="77777777">
      <w:pPr>
        <w:pStyle w:val="R2"/>
      </w:pPr>
      <w:r w:rsidRPr="00DF1F6A">
        <w:t>Offentliga arbetsgivare bör visa vägen</w:t>
      </w:r>
    </w:p>
    <w:p w:rsidRPr="00DF1F6A" w:rsidR="00DF1F6A" w:rsidP="008D7D0E" w:rsidRDefault="00DF1F6A" w14:paraId="4FF8A382" w14:textId="77777777">
      <w:pPr>
        <w:pStyle w:val="Normalutanindragellerluft"/>
      </w:pPr>
      <w:r w:rsidRPr="00DF1F6A">
        <w:t xml:space="preserve">De statliga myndigheterna bör i sin verksamhet utgöra föredömen för andra organisationer när det kommer till exempelvis frågor om lönebildning, integration mm. Därför tycker vi att de myndigheter som lokaliseras i Stockholmsområdet, vilket är flertalet, bör välja lägen utanför Stockholms innerstad. Ytterstadsområden bör i en sådan bedömning vara förstahandsalternativet eftersom hyresnivån är lägre, men också för att det bidrar till jobb och en mer dynamisk stadsmiljö, inte minst på grund av den kringservice som då kan växa fram. På så sätt kan en flytt av offentlig förvaltning bidra till fler arbetstillfällen och till att höja statusen på stadsdelar som präglas av utanförskap. Även lokalisering av myndigheter i andra delar av landet än storstadsområdena kan ha en regionalpolitiskt positiv effekt och bör därför prövas i större omfattning än idag. Näringsutskottet har i sitt betänkande 2015/16:NU17 hörsammat Kristdemokraternas förslag kring omlokalisering av myndigheter och tillkännagett detta för regeringen. Kristdemokraterna anser att det är viktigt att myndigheterna nu utvärderar lokaliseringsfrågan och fullföljer riksdagens beslut. </w:t>
      </w:r>
    </w:p>
    <w:p w:rsidRPr="00DF1F6A" w:rsidR="00DF1F6A" w:rsidP="008D7D0E" w:rsidRDefault="00DF1F6A" w14:paraId="10A58939" w14:textId="686D213A">
      <w:r w:rsidRPr="00DF1F6A">
        <w:lastRenderedPageBreak/>
        <w:t>Vi bedömer att det finns möjlighet att göra besparingar på myndigheternas lokalkostnader, särskilt för de myndigheter som är lokaliserade i Stockholms innerstad. Därför vill vi reducera rikthyran. Detta skapar både en besparing i statsbudgeten och ökar drivkrafterna för myndigheter att lokalisera sin verksamhet till andra delar av Stockholm eller andra delar av Sverige. Besparingen beräknas vara 61 miljoner 2017 och ökar därefter för att 2020 vara 242 miljoner.</w:t>
      </w:r>
    </w:p>
    <w:p w:rsidRPr="00DF1F6A" w:rsidR="00DF1F6A" w:rsidP="008D7D0E" w:rsidRDefault="00DF1F6A" w14:paraId="398DFEC3" w14:textId="27A566F3">
      <w:r w:rsidRPr="00DF1F6A">
        <w:t>Därtill bedömer vi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 av PLO-uppräkningen under 2017</w:t>
      </w:r>
      <w:r w:rsidR="009C476C">
        <w:t>–</w:t>
      </w:r>
      <w:r w:rsidRPr="00DF1F6A">
        <w:t>2020, vilket totalt innebär 392 miljoner 2017 och därefter en ökning för att 2020 vara cirka 3,3 miljarder. Myndi</w:t>
      </w:r>
      <w:r w:rsidR="006C4598">
        <w:t xml:space="preserve">gheter inom utgiftsområde 4, </w:t>
      </w:r>
      <w:r w:rsidRPr="00DF1F6A">
        <w:t>6,</w:t>
      </w:r>
      <w:r w:rsidR="006C4598">
        <w:t xml:space="preserve"> och 7</w:t>
      </w:r>
      <w:r w:rsidRPr="00DF1F6A">
        <w:t xml:space="preserve"> såsom Polismyndigheten och Försvarsmakten, är undantagna från PLO-besparingen. </w:t>
      </w:r>
      <w:r w:rsidR="00096D4C">
        <w:t>För utgiftsområde 2 görs minskningen av PLO-uppräkningen för Statskontoret, Kammarkollegiet, Konjunkturinstitutet, Ekonomistyrningsverket, SCB, Finansinspektionen, Riksgälden, Riksrevisionen och Upphandlingsmyndigheten.</w:t>
      </w:r>
      <w:r w:rsidRPr="00DF1F6A">
        <w:t xml:space="preserve"> </w:t>
      </w:r>
    </w:p>
    <w:p w:rsidRPr="00DF1F6A" w:rsidR="00DF1F6A" w:rsidP="008D7D0E" w:rsidRDefault="00DF1F6A" w14:paraId="17735B61" w14:textId="77777777">
      <w:r w:rsidRPr="00DF1F6A">
        <w:t>För att tydliggöra för den enskilde löntagaren hur mycket skatt och sociala avgifter han eller hon betalar in, bör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inte denna information. Även i detta sammanhang borde den offentliga sektorn föregå med gott exempel och snarast synliggöra skatter och avgifter på lönebeskedet.</w:t>
      </w:r>
    </w:p>
    <w:p w:rsidRPr="00DF1F6A" w:rsidR="00DF1F6A" w:rsidP="008D7D0E" w:rsidRDefault="00DF1F6A" w14:paraId="3F85583A" w14:textId="77777777">
      <w:pPr>
        <w:pStyle w:val="R2"/>
      </w:pPr>
      <w:r w:rsidRPr="00DF1F6A">
        <w:t>Övriga anslagsförändringar</w:t>
      </w:r>
    </w:p>
    <w:p w:rsidRPr="008D7D0E" w:rsidR="00DF1F6A" w:rsidP="008D7D0E" w:rsidRDefault="00DF1F6A" w14:paraId="7996878D" w14:textId="77777777">
      <w:pPr>
        <w:pStyle w:val="Normalutanindragellerluft"/>
      </w:pPr>
      <w:r w:rsidRPr="008D7D0E">
        <w:t>Kristdemokraterna återställer löneskatten för personer över 65 år till den nivå som gällde under alliansregeringen. Satsningen innebär en sänkning av socialavgifterna med 6,15 procentenheter, vilket motsvarar 100 miljoner i lägre lönekostnader för staten år 2017. Utgiften redovisas på ett nytt anslag under detta utgiftsområde.</w:t>
      </w:r>
    </w:p>
    <w:p w:rsidRPr="00DF1F6A" w:rsidR="00DF1F6A" w:rsidP="008D7D0E" w:rsidRDefault="00DF1F6A" w14:paraId="1EDB2E4D" w14:textId="474E0AB4">
      <w:bookmarkStart w:name="_GoBack" w:id="1"/>
      <w:bookmarkEnd w:id="1"/>
      <w:r w:rsidRPr="00DF1F6A">
        <w:t>Kristdemokraterna höjer skatten på tobak med 4 procent, vilket resulterar i KPI-effekter på 50 miljoner kronor 2018</w:t>
      </w:r>
      <w:r w:rsidR="009C476C">
        <w:t>–</w:t>
      </w:r>
      <w:r w:rsidRPr="00DF1F6A">
        <w:t>2020. Effekten redovisas under ett nytt anslag under detta utgiftsområde.</w:t>
      </w:r>
    </w:p>
    <w:p w:rsidRPr="00093F48" w:rsidR="00093F48" w:rsidP="00093F48" w:rsidRDefault="00093F48" w14:paraId="598C0009" w14:textId="77777777">
      <w:pPr>
        <w:pStyle w:val="Normalutanindragellerluft"/>
      </w:pPr>
    </w:p>
    <w:sdt>
      <w:sdtPr>
        <w:alias w:val="CC_Underskrifter"/>
        <w:tag w:val="CC_Underskrifter"/>
        <w:id w:val="583496634"/>
        <w:lock w:val="sdtContentLocked"/>
        <w:placeholder>
          <w:docPart w:val="4AEC553F58534261A8BAE647E1F2ADA1"/>
        </w:placeholder>
        <w15:appearance w15:val="hidden"/>
      </w:sdtPr>
      <w:sdtEndPr/>
      <w:sdtContent>
        <w:p w:rsidR="004801AC" w:rsidP="006A419A" w:rsidRDefault="002F0054" w14:paraId="5A46E792" w14:textId="54A558C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pPr>
            <w:r>
              <w:t>Penilla Gunther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5103AD" w:rsidRDefault="005103AD" w14:paraId="0F5D6F1A" w14:textId="77777777"/>
    <w:sectPr w:rsidR="005103AD"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6ED24" w14:textId="77777777" w:rsidR="00F56FE0" w:rsidRDefault="00F56FE0" w:rsidP="000C1CAD">
      <w:pPr>
        <w:spacing w:line="240" w:lineRule="auto"/>
      </w:pPr>
      <w:r>
        <w:separator/>
      </w:r>
    </w:p>
  </w:endnote>
  <w:endnote w:type="continuationSeparator" w:id="0">
    <w:p w14:paraId="2AB047DA" w14:textId="77777777" w:rsidR="00F56FE0" w:rsidRDefault="00F56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4E8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7E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005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3109" w14:textId="77777777" w:rsidR="00F56FE0" w:rsidRDefault="00F56FE0" w:rsidP="000C1CAD">
      <w:pPr>
        <w:spacing w:line="240" w:lineRule="auto"/>
      </w:pPr>
      <w:r>
        <w:separator/>
      </w:r>
    </w:p>
  </w:footnote>
  <w:footnote w:type="continuationSeparator" w:id="0">
    <w:p w14:paraId="52534D6A" w14:textId="77777777" w:rsidR="00F56FE0" w:rsidRDefault="00F56F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B992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632B2E" wp14:anchorId="216511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0054" w14:paraId="207C52B0" w14:textId="27BD0459">
                          <w:pPr>
                            <w:jc w:val="right"/>
                          </w:pPr>
                          <w:sdt>
                            <w:sdtPr>
                              <w:alias w:val="CC_Noformat_Partikod"/>
                              <w:tag w:val="CC_Noformat_Partikod"/>
                              <w:id w:val="-53464382"/>
                              <w:text/>
                            </w:sdtPr>
                            <w:sdtEndPr/>
                            <w:sdtContent>
                              <w:r w:rsidR="00DF1F6A">
                                <w:t>KD</w:t>
                              </w:r>
                            </w:sdtContent>
                          </w:sdt>
                          <w:sdt>
                            <w:sdtPr>
                              <w:alias w:val="CC_Noformat_Partinummer"/>
                              <w:tag w:val="CC_Noformat_Partinummer"/>
                              <w:id w:val="-1709555926"/>
                              <w:text/>
                            </w:sdtPr>
                            <w:sdtEndPr/>
                            <w:sdtContent>
                              <w:r w:rsidR="00D5121C">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6511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0054" w14:paraId="207C52B0" w14:textId="27BD0459">
                    <w:pPr>
                      <w:jc w:val="right"/>
                    </w:pPr>
                    <w:sdt>
                      <w:sdtPr>
                        <w:alias w:val="CC_Noformat_Partikod"/>
                        <w:tag w:val="CC_Noformat_Partikod"/>
                        <w:id w:val="-53464382"/>
                        <w:text/>
                      </w:sdtPr>
                      <w:sdtEndPr/>
                      <w:sdtContent>
                        <w:r w:rsidR="00DF1F6A">
                          <w:t>KD</w:t>
                        </w:r>
                      </w:sdtContent>
                    </w:sdt>
                    <w:sdt>
                      <w:sdtPr>
                        <w:alias w:val="CC_Noformat_Partinummer"/>
                        <w:tag w:val="CC_Noformat_Partinummer"/>
                        <w:id w:val="-1709555926"/>
                        <w:text/>
                      </w:sdtPr>
                      <w:sdtEndPr/>
                      <w:sdtContent>
                        <w:r w:rsidR="00D5121C">
                          <w:t>102</w:t>
                        </w:r>
                      </w:sdtContent>
                    </w:sdt>
                  </w:p>
                </w:txbxContent>
              </v:textbox>
              <w10:wrap anchorx="page"/>
            </v:shape>
          </w:pict>
        </mc:Fallback>
      </mc:AlternateContent>
    </w:r>
  </w:p>
  <w:p w:rsidRPr="00293C4F" w:rsidR="007A5507" w:rsidP="00776B74" w:rsidRDefault="007A5507" w14:paraId="5E9BC9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0054" w14:paraId="0BD96704" w14:textId="70515FBD">
    <w:pPr>
      <w:jc w:val="right"/>
    </w:pPr>
    <w:sdt>
      <w:sdtPr>
        <w:alias w:val="CC_Noformat_Partikod"/>
        <w:tag w:val="CC_Noformat_Partikod"/>
        <w:id w:val="559911109"/>
        <w:text/>
      </w:sdtPr>
      <w:sdtEndPr/>
      <w:sdtContent>
        <w:r w:rsidR="00DF1F6A">
          <w:t>KD</w:t>
        </w:r>
      </w:sdtContent>
    </w:sdt>
    <w:sdt>
      <w:sdtPr>
        <w:alias w:val="CC_Noformat_Partinummer"/>
        <w:tag w:val="CC_Noformat_Partinummer"/>
        <w:id w:val="1197820850"/>
        <w:text/>
      </w:sdtPr>
      <w:sdtEndPr/>
      <w:sdtContent>
        <w:r w:rsidR="00D5121C">
          <w:t>102</w:t>
        </w:r>
      </w:sdtContent>
    </w:sdt>
  </w:p>
  <w:p w:rsidR="007A5507" w:rsidP="00776B74" w:rsidRDefault="007A5507" w14:paraId="2E51B2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0054" w14:paraId="2B241386" w14:textId="0CB7DB59">
    <w:pPr>
      <w:jc w:val="right"/>
    </w:pPr>
    <w:sdt>
      <w:sdtPr>
        <w:alias w:val="CC_Noformat_Partikod"/>
        <w:tag w:val="CC_Noformat_Partikod"/>
        <w:id w:val="1471015553"/>
        <w:text/>
      </w:sdtPr>
      <w:sdtEndPr/>
      <w:sdtContent>
        <w:r w:rsidR="00DF1F6A">
          <w:t>KD</w:t>
        </w:r>
      </w:sdtContent>
    </w:sdt>
    <w:sdt>
      <w:sdtPr>
        <w:alias w:val="CC_Noformat_Partinummer"/>
        <w:tag w:val="CC_Noformat_Partinummer"/>
        <w:id w:val="-2014525982"/>
        <w:text/>
      </w:sdtPr>
      <w:sdtEndPr/>
      <w:sdtContent>
        <w:r w:rsidR="00D5121C">
          <w:t>102</w:t>
        </w:r>
      </w:sdtContent>
    </w:sdt>
  </w:p>
  <w:p w:rsidR="007A5507" w:rsidP="00A314CF" w:rsidRDefault="002F0054" w14:paraId="52F8514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F0054" w14:paraId="049A85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0054" w14:paraId="36FEB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:3354</w:t>
        </w:r>
      </w:sdtContent>
    </w:sdt>
  </w:p>
  <w:p w:rsidR="007A5507" w:rsidP="00E03A3D" w:rsidRDefault="002F0054" w14:paraId="65D0F604"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15:appearance w15:val="hidden"/>
      <w:text/>
    </w:sdtPr>
    <w:sdtEndPr/>
    <w:sdtContent>
      <w:p w:rsidR="007A5507" w:rsidP="00283E0F" w:rsidRDefault="00DF1F6A" w14:paraId="1C7AE53A"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1B899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4C3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BC84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7C6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CA8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0F1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22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2D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326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F52BA0"/>
    <w:multiLevelType w:val="hybridMultilevel"/>
    <w:tmpl w:val="6C2E9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F6A"/>
    <w:rsid w:val="000014AF"/>
    <w:rsid w:val="000030B6"/>
    <w:rsid w:val="00003CCB"/>
    <w:rsid w:val="00006BF0"/>
    <w:rsid w:val="00010168"/>
    <w:rsid w:val="00010DF8"/>
    <w:rsid w:val="00011724"/>
    <w:rsid w:val="00011754"/>
    <w:rsid w:val="00011C61"/>
    <w:rsid w:val="00011F33"/>
    <w:rsid w:val="00015064"/>
    <w:rsid w:val="000156D9"/>
    <w:rsid w:val="000200F6"/>
    <w:rsid w:val="000219B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D4C"/>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34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7A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53D"/>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225"/>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F26"/>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006"/>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054"/>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7B0"/>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3AD"/>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5D7"/>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52E"/>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6E8"/>
    <w:rsid w:val="006242CB"/>
    <w:rsid w:val="006243AC"/>
    <w:rsid w:val="00626A3F"/>
    <w:rsid w:val="00626D55"/>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19A"/>
    <w:rsid w:val="006A46A8"/>
    <w:rsid w:val="006A5CAE"/>
    <w:rsid w:val="006A64C1"/>
    <w:rsid w:val="006B2851"/>
    <w:rsid w:val="006B2ADF"/>
    <w:rsid w:val="006B3D40"/>
    <w:rsid w:val="006B4E46"/>
    <w:rsid w:val="006C1088"/>
    <w:rsid w:val="006C2631"/>
    <w:rsid w:val="006C4598"/>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DF8"/>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28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DAB"/>
    <w:rsid w:val="0088342E"/>
    <w:rsid w:val="00883544"/>
    <w:rsid w:val="00883DE1"/>
    <w:rsid w:val="00884F52"/>
    <w:rsid w:val="008851F6"/>
    <w:rsid w:val="0088630D"/>
    <w:rsid w:val="008874DD"/>
    <w:rsid w:val="00887B97"/>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D0E"/>
    <w:rsid w:val="008E07A5"/>
    <w:rsid w:val="008E0E98"/>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D9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740"/>
    <w:rsid w:val="0098267A"/>
    <w:rsid w:val="0098312F"/>
    <w:rsid w:val="009841A7"/>
    <w:rsid w:val="009855B9"/>
    <w:rsid w:val="00986368"/>
    <w:rsid w:val="00986688"/>
    <w:rsid w:val="009869DB"/>
    <w:rsid w:val="00987077"/>
    <w:rsid w:val="009902DA"/>
    <w:rsid w:val="0099089F"/>
    <w:rsid w:val="00992414"/>
    <w:rsid w:val="00995213"/>
    <w:rsid w:val="00997CB0"/>
    <w:rsid w:val="009A44A0"/>
    <w:rsid w:val="009B062B"/>
    <w:rsid w:val="009B0BA1"/>
    <w:rsid w:val="009B0C68"/>
    <w:rsid w:val="009B13D9"/>
    <w:rsid w:val="009B36AC"/>
    <w:rsid w:val="009B4205"/>
    <w:rsid w:val="009B42D9"/>
    <w:rsid w:val="009C186D"/>
    <w:rsid w:val="009C476C"/>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BA6"/>
    <w:rsid w:val="00B21D6D"/>
    <w:rsid w:val="00B21E68"/>
    <w:rsid w:val="00B22179"/>
    <w:rsid w:val="00B22D61"/>
    <w:rsid w:val="00B23280"/>
    <w:rsid w:val="00B240F8"/>
    <w:rsid w:val="00B26797"/>
    <w:rsid w:val="00B2680D"/>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BB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2FA"/>
    <w:rsid w:val="00C94ECC"/>
    <w:rsid w:val="00C9501F"/>
    <w:rsid w:val="00C955CA"/>
    <w:rsid w:val="00C95B48"/>
    <w:rsid w:val="00C9638D"/>
    <w:rsid w:val="00C96F9D"/>
    <w:rsid w:val="00C972DE"/>
    <w:rsid w:val="00C97FDC"/>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1C"/>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F6A"/>
    <w:rsid w:val="00DF2450"/>
    <w:rsid w:val="00DF31C1"/>
    <w:rsid w:val="00DF3395"/>
    <w:rsid w:val="00DF3C49"/>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D31"/>
    <w:rsid w:val="00EF6F9D"/>
    <w:rsid w:val="00EF7515"/>
    <w:rsid w:val="00EF755D"/>
    <w:rsid w:val="00F00A16"/>
    <w:rsid w:val="00F02D25"/>
    <w:rsid w:val="00F0359B"/>
    <w:rsid w:val="00F03F5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FE0"/>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16D"/>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866D4F"/>
  <w15:chartTrackingRefBased/>
  <w15:docId w15:val="{C552C05A-DCA7-46A6-8417-5E86E2E8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813C094EB4C62B505341ADF50E76F"/>
        <w:category>
          <w:name w:val="Allmänt"/>
          <w:gallery w:val="placeholder"/>
        </w:category>
        <w:types>
          <w:type w:val="bbPlcHdr"/>
        </w:types>
        <w:behaviors>
          <w:behavior w:val="content"/>
        </w:behaviors>
        <w:guid w:val="{F8F6F704-4830-48DE-AA40-6DA7672FFD62}"/>
      </w:docPartPr>
      <w:docPartBody>
        <w:p w:rsidR="00433065" w:rsidRDefault="00E079CE">
          <w:pPr>
            <w:pStyle w:val="C0A813C094EB4C62B505341ADF50E76F"/>
          </w:pPr>
          <w:r w:rsidRPr="009A726D">
            <w:rPr>
              <w:rStyle w:val="Platshllartext"/>
            </w:rPr>
            <w:t>Klicka här för att ange text.</w:t>
          </w:r>
        </w:p>
      </w:docPartBody>
    </w:docPart>
    <w:docPart>
      <w:docPartPr>
        <w:name w:val="4AEC553F58534261A8BAE647E1F2ADA1"/>
        <w:category>
          <w:name w:val="Allmänt"/>
          <w:gallery w:val="placeholder"/>
        </w:category>
        <w:types>
          <w:type w:val="bbPlcHdr"/>
        </w:types>
        <w:behaviors>
          <w:behavior w:val="content"/>
        </w:behaviors>
        <w:guid w:val="{9D3D2C58-8C57-46C9-94CF-B5B155834AB0}"/>
      </w:docPartPr>
      <w:docPartBody>
        <w:p w:rsidR="00433065" w:rsidRDefault="00E079CE">
          <w:pPr>
            <w:pStyle w:val="4AEC553F58534261A8BAE647E1F2AD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65"/>
    <w:rsid w:val="00433065"/>
    <w:rsid w:val="00E079CE"/>
    <w:rsid w:val="00E75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A813C094EB4C62B505341ADF50E76F">
    <w:name w:val="C0A813C094EB4C62B505341ADF50E76F"/>
  </w:style>
  <w:style w:type="paragraph" w:customStyle="1" w:styleId="8767544625044DE699E53114ADAB3426">
    <w:name w:val="8767544625044DE699E53114ADAB3426"/>
  </w:style>
  <w:style w:type="paragraph" w:customStyle="1" w:styleId="AF370C2330FB4698B5EEA4879E426A13">
    <w:name w:val="AF370C2330FB4698B5EEA4879E426A13"/>
  </w:style>
  <w:style w:type="paragraph" w:customStyle="1" w:styleId="4AEC553F58534261A8BAE647E1F2ADA1">
    <w:name w:val="4AEC553F58534261A8BAE647E1F2ADA1"/>
  </w:style>
  <w:style w:type="paragraph" w:customStyle="1" w:styleId="837ECAA4C76E47698E1701710834633A">
    <w:name w:val="837ECAA4C76E47698E1701710834633A"/>
  </w:style>
  <w:style w:type="paragraph" w:customStyle="1" w:styleId="9FD1F50347AA48869EE738BD4071B5AC">
    <w:name w:val="9FD1F50347AA48869EE738BD4071B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9942</RubrikLookup>
    <MotionGuid xmlns="00d11361-0b92-4bae-a181-288d6a55b763">c93be11e-058a-4195-b7bd-95abd7050241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3562-BF9B-41AB-8FB8-DF76DFFF1D3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638DA3-1220-4884-8327-FB7BCCC077CF}"/>
</file>

<file path=customXml/itemProps4.xml><?xml version="1.0" encoding="utf-8"?>
<ds:datastoreItem xmlns:ds="http://schemas.openxmlformats.org/officeDocument/2006/customXml" ds:itemID="{A4504484-CA5B-49EB-A02B-CC3C02BD5F6E}"/>
</file>

<file path=customXml/itemProps5.xml><?xml version="1.0" encoding="utf-8"?>
<ds:datastoreItem xmlns:ds="http://schemas.openxmlformats.org/officeDocument/2006/customXml" ds:itemID="{6A864914-50DB-47CF-A277-7722D841B9F4}"/>
</file>

<file path=docProps/app.xml><?xml version="1.0" encoding="utf-8"?>
<Properties xmlns="http://schemas.openxmlformats.org/officeDocument/2006/extended-properties" xmlns:vt="http://schemas.openxmlformats.org/officeDocument/2006/docPropsVTypes">
  <Template>GranskaMot</Template>
  <TotalTime>43</TotalTime>
  <Pages>5</Pages>
  <Words>1334</Words>
  <Characters>8379</Characters>
  <Application>Microsoft Office Word</Application>
  <DocSecurity>0</DocSecurity>
  <Lines>142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201617KD102 Utgiftsområde 2 Samhällsekonomi och finansförvaltning</vt:lpstr>
      <vt:lpstr/>
    </vt:vector>
  </TitlesOfParts>
  <Company>Sveriges riksdag</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201617KD102 Utgiftsområde 2 Samhällsekonomi och finansförvaltning</dc:title>
  <dc:subject/>
  <dc:creator>Riksdagsförvaltningen</dc:creator>
  <cp:keywords/>
  <dc:description/>
  <cp:lastModifiedBy>Katarina Holm</cp:lastModifiedBy>
  <cp:revision>28</cp:revision>
  <cp:lastPrinted>2016-10-05T11:31:00Z</cp:lastPrinted>
  <dcterms:created xsi:type="dcterms:W3CDTF">2016-10-04T16:21:00Z</dcterms:created>
  <dcterms:modified xsi:type="dcterms:W3CDTF">2016-11-29T15:18:00Z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*TC3EEA39CB57F*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https://filur.riksdagen.se/drop/DropOffLibrary/TC3EEA39CB57F.docx</vt:lpwstr>
  </property>
  <property fmtid="{D5CDD505-2E9C-101B-9397-08002B2CF9AE}" pid="13" name="RevisionsOn">
    <vt:lpwstr>1</vt:lpwstr>
  </property>
</Properties>
</file>