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6F9EAB8C" w:rsidR="0096348C" w:rsidRPr="00477C9F" w:rsidRDefault="008B3118" w:rsidP="00477C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SÄRSKILT </w:t>
            </w:r>
            <w:r w:rsidRPr="00477C9F">
              <w:rPr>
                <w:b/>
                <w:sz w:val="22"/>
                <w:szCs w:val="22"/>
              </w:rPr>
              <w:t>PROTOKOLL</w:t>
            </w:r>
          </w:p>
        </w:tc>
        <w:tc>
          <w:tcPr>
            <w:tcW w:w="6463" w:type="dxa"/>
          </w:tcPr>
          <w:p w14:paraId="40538012" w14:textId="39EC8382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CC45BE">
              <w:rPr>
                <w:b/>
                <w:sz w:val="22"/>
                <w:szCs w:val="22"/>
              </w:rPr>
              <w:t>2</w:t>
            </w:r>
            <w:r w:rsidR="002519D3">
              <w:rPr>
                <w:b/>
                <w:sz w:val="22"/>
                <w:szCs w:val="22"/>
              </w:rPr>
              <w:t>1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17549429" w:rsidR="0096348C" w:rsidRPr="00477C9F" w:rsidRDefault="009D1BB5" w:rsidP="002519D3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0C4720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853FEA">
              <w:rPr>
                <w:sz w:val="22"/>
                <w:szCs w:val="22"/>
              </w:rPr>
              <w:t>02</w:t>
            </w:r>
            <w:r w:rsidR="00A37318">
              <w:rPr>
                <w:sz w:val="22"/>
                <w:szCs w:val="22"/>
              </w:rPr>
              <w:t>-</w:t>
            </w:r>
            <w:r w:rsidR="00CC45BE">
              <w:rPr>
                <w:sz w:val="22"/>
                <w:szCs w:val="22"/>
              </w:rPr>
              <w:t>2</w:t>
            </w:r>
            <w:r w:rsidR="002519D3">
              <w:rPr>
                <w:sz w:val="22"/>
                <w:szCs w:val="22"/>
              </w:rPr>
              <w:t>8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5189EAE6" w:rsidR="0096348C" w:rsidRPr="00477C9F" w:rsidRDefault="006426DE" w:rsidP="00642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C735D" w:rsidRPr="00477C9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="002519D3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10.24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647EED">
        <w:tc>
          <w:tcPr>
            <w:tcW w:w="567" w:type="dxa"/>
          </w:tcPr>
          <w:p w14:paraId="40538021" w14:textId="77777777" w:rsidR="0096348C" w:rsidRPr="00442844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42844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3241DB1F" w14:textId="77777777" w:rsidR="003C56B3" w:rsidRPr="00442844" w:rsidRDefault="003C56B3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42844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3801260" w14:textId="77777777" w:rsidR="003C56B3" w:rsidRPr="00442844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4DA5C0" w14:textId="49EB2772" w:rsidR="003C56B3" w:rsidRPr="00442844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2844">
              <w:rPr>
                <w:snapToGrid w:val="0"/>
                <w:sz w:val="22"/>
                <w:szCs w:val="22"/>
              </w:rPr>
              <w:t xml:space="preserve">Utskottet justerade </w:t>
            </w:r>
            <w:r w:rsidR="006009F3" w:rsidRPr="00442844">
              <w:rPr>
                <w:snapToGrid w:val="0"/>
                <w:sz w:val="22"/>
                <w:szCs w:val="22"/>
              </w:rPr>
              <w:t xml:space="preserve">särskilt </w:t>
            </w:r>
            <w:r w:rsidRPr="00442844">
              <w:rPr>
                <w:snapToGrid w:val="0"/>
                <w:sz w:val="22"/>
                <w:szCs w:val="22"/>
              </w:rPr>
              <w:t>protokoll 201</w:t>
            </w:r>
            <w:r w:rsidR="000C4720" w:rsidRPr="00442844">
              <w:rPr>
                <w:snapToGrid w:val="0"/>
                <w:sz w:val="22"/>
                <w:szCs w:val="22"/>
              </w:rPr>
              <w:t>8/19</w:t>
            </w:r>
            <w:r w:rsidRPr="00442844">
              <w:rPr>
                <w:snapToGrid w:val="0"/>
                <w:sz w:val="22"/>
                <w:szCs w:val="22"/>
              </w:rPr>
              <w:t>:</w:t>
            </w:r>
            <w:r w:rsidR="002519D3">
              <w:rPr>
                <w:snapToGrid w:val="0"/>
                <w:sz w:val="22"/>
                <w:szCs w:val="22"/>
              </w:rPr>
              <w:t>20</w:t>
            </w:r>
            <w:r w:rsidRPr="00442844"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442844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A1233E" w:rsidRPr="00477C9F" w14:paraId="647347AF" w14:textId="77777777" w:rsidTr="004A6A62">
        <w:tc>
          <w:tcPr>
            <w:tcW w:w="567" w:type="dxa"/>
          </w:tcPr>
          <w:p w14:paraId="0FC214F5" w14:textId="36492034" w:rsidR="00A1233E" w:rsidRPr="00442844" w:rsidRDefault="00A1233E" w:rsidP="006426D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4284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426DE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0D533820" w14:textId="77777777" w:rsidR="00A1233E" w:rsidRPr="00442844" w:rsidRDefault="00A1233E" w:rsidP="00A123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2844">
              <w:rPr>
                <w:b/>
                <w:bCs/>
                <w:color w:val="000000"/>
                <w:sz w:val="22"/>
                <w:szCs w:val="22"/>
              </w:rPr>
              <w:t>Förflyttningen av Försäkringskassans generaldirektör – G8</w:t>
            </w:r>
          </w:p>
          <w:p w14:paraId="4C9CD6CD" w14:textId="77777777" w:rsidR="00A1233E" w:rsidRPr="00442844" w:rsidRDefault="00A1233E" w:rsidP="00A1233E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37E952A3" w14:textId="77777777" w:rsidR="00A1233E" w:rsidRPr="00442844" w:rsidRDefault="00A1233E" w:rsidP="00A1233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2844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0D13FABB" w14:textId="6A07D6F6" w:rsidR="00A1233E" w:rsidRDefault="00A1233E" w:rsidP="00A1233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4A65390" w14:textId="77777777" w:rsidR="00DE3C20" w:rsidRDefault="00DE3C20" w:rsidP="00DE3C2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C00">
              <w:rPr>
                <w:snapToGrid w:val="0"/>
                <w:sz w:val="22"/>
                <w:szCs w:val="22"/>
              </w:rPr>
              <w:t xml:space="preserve">Utskottet beslutade att en skrivelse med vissa </w:t>
            </w:r>
            <w:r w:rsidRPr="005A7ED3">
              <w:rPr>
                <w:snapToGrid w:val="0"/>
                <w:sz w:val="22"/>
                <w:szCs w:val="22"/>
              </w:rPr>
              <w:t>kompletterande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6D3C00">
              <w:rPr>
                <w:snapToGrid w:val="0"/>
                <w:sz w:val="22"/>
                <w:szCs w:val="22"/>
              </w:rPr>
              <w:t>frågor skulle sändas till Regeringskansliet.</w:t>
            </w:r>
          </w:p>
          <w:p w14:paraId="49CE913B" w14:textId="77777777" w:rsidR="00DE3C20" w:rsidRPr="00442844" w:rsidRDefault="00DE3C20" w:rsidP="00A1233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4992474" w14:textId="77777777" w:rsidR="00A1233E" w:rsidRPr="00442844" w:rsidRDefault="00A1233E" w:rsidP="00A1233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2844">
              <w:rPr>
                <w:snapToGrid w:val="0"/>
                <w:sz w:val="22"/>
                <w:szCs w:val="22"/>
              </w:rPr>
              <w:t>Ärendet bordlades.</w:t>
            </w:r>
          </w:p>
          <w:p w14:paraId="23AAA471" w14:textId="77777777" w:rsidR="00A1233E" w:rsidRPr="00442844" w:rsidRDefault="00A1233E" w:rsidP="00A1233E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BF6A28" w:rsidRPr="00477C9F" w14:paraId="43735BDC" w14:textId="77777777" w:rsidTr="004A6A62">
        <w:tc>
          <w:tcPr>
            <w:tcW w:w="567" w:type="dxa"/>
          </w:tcPr>
          <w:p w14:paraId="1486466E" w14:textId="7F1E7F30" w:rsidR="00BF6A28" w:rsidRPr="00442844" w:rsidRDefault="00BF6A28" w:rsidP="006426D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4284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426DE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4C8CA801" w14:textId="77777777" w:rsidR="00BF6A28" w:rsidRPr="00442844" w:rsidRDefault="00BF6A28" w:rsidP="00BF6A28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442844">
              <w:rPr>
                <w:b/>
                <w:bCs/>
                <w:snapToGrid w:val="0"/>
                <w:sz w:val="22"/>
                <w:szCs w:val="22"/>
              </w:rPr>
              <w:t>Regeringens hantering av risker för oegentligheter inom migrationsverksamheten vid utlandsmyndigheterna – G13</w:t>
            </w:r>
          </w:p>
          <w:p w14:paraId="4B161CCF" w14:textId="77777777" w:rsidR="00BF6A28" w:rsidRPr="00442844" w:rsidRDefault="00BF6A28" w:rsidP="00BF6A28">
            <w:pPr>
              <w:rPr>
                <w:b/>
                <w:bCs/>
                <w:sz w:val="22"/>
                <w:szCs w:val="22"/>
              </w:rPr>
            </w:pPr>
          </w:p>
          <w:p w14:paraId="2A5C0100" w14:textId="4BE06798" w:rsidR="00BF6A28" w:rsidRDefault="00BF6A28" w:rsidP="00BF6A2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2844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AF31977" w14:textId="5B24F5F8" w:rsidR="00DE3C20" w:rsidRDefault="00DE3C20" w:rsidP="00BF6A2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1142410" w14:textId="77777777" w:rsidR="00DE3C20" w:rsidRDefault="00DE3C20" w:rsidP="00DE3C2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C00">
              <w:rPr>
                <w:snapToGrid w:val="0"/>
                <w:sz w:val="22"/>
                <w:szCs w:val="22"/>
              </w:rPr>
              <w:t xml:space="preserve">Utskottet beslutade att en skrivelse med vissa </w:t>
            </w:r>
            <w:r w:rsidRPr="005A7ED3">
              <w:rPr>
                <w:snapToGrid w:val="0"/>
                <w:sz w:val="22"/>
                <w:szCs w:val="22"/>
              </w:rPr>
              <w:t>kompletterande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6D3C00">
              <w:rPr>
                <w:snapToGrid w:val="0"/>
                <w:sz w:val="22"/>
                <w:szCs w:val="22"/>
              </w:rPr>
              <w:t>frågor skulle sändas till Regeringskansliet.</w:t>
            </w:r>
          </w:p>
          <w:p w14:paraId="269F21A3" w14:textId="77777777" w:rsidR="00BF6A28" w:rsidRPr="00442844" w:rsidRDefault="00BF6A28" w:rsidP="00BF6A2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1DA2C60" w14:textId="77777777" w:rsidR="00BF6A28" w:rsidRPr="00442844" w:rsidRDefault="00BF6A28" w:rsidP="00BF6A2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2844">
              <w:rPr>
                <w:snapToGrid w:val="0"/>
                <w:sz w:val="22"/>
                <w:szCs w:val="22"/>
              </w:rPr>
              <w:t>Ärendet bordlades.</w:t>
            </w:r>
          </w:p>
          <w:p w14:paraId="7E48A1C7" w14:textId="77777777" w:rsidR="00BF6A28" w:rsidRPr="00442844" w:rsidRDefault="00BF6A28" w:rsidP="00A123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233E" w:rsidRPr="00477C9F" w14:paraId="5B995EC3" w14:textId="77777777" w:rsidTr="00647EE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1F0EA46" w14:textId="77777777" w:rsidR="00A1233E" w:rsidRDefault="00A1233E" w:rsidP="00A1233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Vid protokollet</w:t>
            </w:r>
          </w:p>
          <w:p w14:paraId="1081A9B8" w14:textId="111B4B3C" w:rsidR="00903415" w:rsidRDefault="00903415" w:rsidP="0090341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2019-03-07</w:t>
            </w:r>
          </w:p>
          <w:p w14:paraId="0666D98E" w14:textId="22A293B8" w:rsidR="00A1233E" w:rsidRPr="00477C9F" w:rsidRDefault="00A1233E" w:rsidP="00A1233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</w:p>
          <w:p w14:paraId="32B4C293" w14:textId="77777777" w:rsidR="00A1233E" w:rsidRPr="00477C9F" w:rsidRDefault="00A1233E" w:rsidP="00A1233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688B09F8" w14:textId="56415502" w:rsidR="00647EED" w:rsidRDefault="00647EED">
      <w:pPr>
        <w:widowControl/>
        <w:rPr>
          <w:sz w:val="22"/>
          <w:szCs w:val="22"/>
        </w:rPr>
      </w:pPr>
    </w:p>
    <w:p w14:paraId="236710DC" w14:textId="77777777" w:rsidR="00647EED" w:rsidRDefault="00647EE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903415">
        <w:trPr>
          <w:gridAfter w:val="1"/>
          <w:wAfter w:w="8" w:type="dxa"/>
          <w:trHeight w:val="57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4E870394" w:rsidR="00BF6D6B" w:rsidRPr="004C2FEE" w:rsidRDefault="0045192D" w:rsidP="0094621C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2019-0</w:t>
            </w:r>
            <w:r w:rsidR="003E699D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354C78">
              <w:rPr>
                <w:sz w:val="20"/>
              </w:rPr>
              <w:t>2</w:t>
            </w:r>
            <w:r w:rsidR="008A617D">
              <w:rPr>
                <w:sz w:val="20"/>
              </w:rPr>
              <w:t>6</w:t>
            </w:r>
            <w:r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6009F3" w:rsidRDefault="00BF6D6B" w:rsidP="00B643A5">
            <w:pPr>
              <w:tabs>
                <w:tab w:val="left" w:pos="1701"/>
              </w:tabs>
              <w:ind w:left="-45"/>
              <w:rPr>
                <w:sz w:val="16"/>
                <w:szCs w:val="16"/>
              </w:rPr>
            </w:pPr>
            <w:r w:rsidRPr="006009F3">
              <w:rPr>
                <w:sz w:val="16"/>
                <w:szCs w:val="16"/>
              </w:rPr>
              <w:t xml:space="preserve">till </w:t>
            </w:r>
            <w:r w:rsidR="006009F3" w:rsidRPr="006009F3">
              <w:rPr>
                <w:sz w:val="16"/>
                <w:szCs w:val="16"/>
              </w:rPr>
              <w:t xml:space="preserve">särskilt </w:t>
            </w:r>
            <w:r w:rsidRPr="006009F3">
              <w:rPr>
                <w:sz w:val="16"/>
                <w:szCs w:val="16"/>
              </w:rPr>
              <w:t>protokoll</w:t>
            </w:r>
          </w:p>
          <w:p w14:paraId="3B06CD54" w14:textId="317205EE" w:rsidR="00BF6D6B" w:rsidRDefault="00BF6D6B" w:rsidP="00354C78">
            <w:pPr>
              <w:tabs>
                <w:tab w:val="left" w:pos="1701"/>
              </w:tabs>
              <w:ind w:left="-45"/>
            </w:pPr>
            <w:r w:rsidRPr="006009F3">
              <w:rPr>
                <w:sz w:val="16"/>
                <w:szCs w:val="16"/>
              </w:rPr>
              <w:t>2018/19:</w:t>
            </w:r>
            <w:r w:rsidR="00354C78">
              <w:rPr>
                <w:sz w:val="16"/>
                <w:szCs w:val="16"/>
              </w:rPr>
              <w:t>2</w:t>
            </w:r>
            <w:r w:rsidR="005728AA">
              <w:rPr>
                <w:sz w:val="16"/>
                <w:szCs w:val="16"/>
              </w:rPr>
              <w:t>1</w:t>
            </w:r>
          </w:p>
        </w:tc>
      </w:tr>
      <w:tr w:rsidR="00BF6D6B" w:rsidRPr="00E931D7" w14:paraId="6D495085" w14:textId="77777777" w:rsidTr="00903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  <w:trHeight w:val="8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06CB1BD5" w:rsidR="00BF6D6B" w:rsidRPr="00E931D7" w:rsidRDefault="00FC593C" w:rsidP="00BF6A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1D7058EC" w:rsidR="00BF6D6B" w:rsidRPr="00E931D7" w:rsidRDefault="00BF6D6B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BB2693">
              <w:rPr>
                <w:sz w:val="20"/>
              </w:rPr>
              <w:t xml:space="preserve"> </w:t>
            </w:r>
            <w:r w:rsidR="00FC593C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27CCDD55" w:rsidR="00BF6D6B" w:rsidRPr="00E931D7" w:rsidRDefault="00BF6D6B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r w:rsidR="00FC593C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1C83204C" w:rsidR="00BF6D6B" w:rsidRPr="00E931D7" w:rsidRDefault="00BF6D6B" w:rsidP="002661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BB2693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17A93A59" w:rsidR="00BF6D6B" w:rsidRPr="00E931D7" w:rsidRDefault="00BF6D6B" w:rsidP="002661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BB2693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FC593C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631DC71F" w:rsidR="00FC593C" w:rsidRPr="00F24B88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2A0C5801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20AF659A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1CE0CC44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52302AA5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86CD7E4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54C78">
              <w:rPr>
                <w:sz w:val="22"/>
                <w:szCs w:val="22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Pr="008E2326">
              <w:rPr>
                <w:sz w:val="22"/>
                <w:szCs w:val="22"/>
              </w:rPr>
              <w:t xml:space="preserve">) </w:t>
            </w:r>
            <w:r w:rsidRPr="00584552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3698E71F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03D9919A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E91DEE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337A86CB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7A3E5A5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22E7520D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4CB36D74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13B57550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3E4261F9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C593C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75C6B1CC" w:rsidR="00FC593C" w:rsidRPr="00D52B78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8E1F3B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1F4382A2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1A7AD0F0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0DCE3601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57A91D19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C593C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223E6A6D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0FAE0EFD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7BF74662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4AE39D6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1F1C3B8E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388345DF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3E561B4D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C593C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66C45EB3" w:rsidR="00FC593C" w:rsidRPr="000700C4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58540D05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5AEDBEDA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09D941B1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4B90B76A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C593C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29A789D2" w:rsidR="00FC593C" w:rsidRPr="000700C4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2B84568E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6DBF91A0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4C271465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6999CBA9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C593C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25FC4D38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42287F1C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0EF941FB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69429E8F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28BAA575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2CFE0961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C593C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21FCAE40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47170415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0B64FD19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3BC9C278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A2F2CE4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55C4CE6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5300843C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Fredrik Lindahl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761228D9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3C4E636D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46364C5C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3D2B6CDE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113519CC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C593C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3C5AD58A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1F3E00D3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2649210B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2C1C4C4D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3D29A201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DC657F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C593C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4AF44D0C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5E8571AB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54A7E882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465DE695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E70BF0A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C593C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45A8B9B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4066A2AF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488FA874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25A0F8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5D2BDF62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E93EEC9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09A7295C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3C7BED30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4A3E5331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14721971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1FAB94A4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4575BF98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0F0E69E8" w:rsidR="00FC593C" w:rsidRPr="008E2326" w:rsidRDefault="007911D1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540A4B9A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12D089E2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4FC9FBDF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394B45E6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3AABF96E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2A0333C1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0D13EA7A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578B10E4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084026AE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36AFD14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728CBE36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57E540AA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226625F2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1B082452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FC593C" w:rsidRPr="00E931D7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FC593C" w:rsidRPr="00E931D7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FC593C" w:rsidRPr="00E931D7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FC593C" w:rsidRPr="00E931D7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FC593C" w:rsidRPr="00E931D7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FC593C" w:rsidRPr="00E931D7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FC593C" w:rsidRPr="00E931D7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FC593C" w:rsidRPr="00E931D7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FC593C" w:rsidRPr="00E931D7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FC593C" w:rsidRPr="00E931D7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FC593C" w:rsidRPr="00E931D7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FC593C" w:rsidRPr="00E931D7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FC593C" w:rsidRPr="00E931D7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FC593C" w:rsidRPr="00E931D7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FC593C" w:rsidRPr="00E931D7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C593C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7E749CDF" w:rsidR="00FC593C" w:rsidRPr="008E2326" w:rsidRDefault="00FC593C" w:rsidP="00FC593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0D60A08E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1C6A01E0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10EE9386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38FB29E4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4C5D7916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5C1D162" w:rsidR="00FC593C" w:rsidRPr="008E2326" w:rsidRDefault="00FC593C" w:rsidP="00FC593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504770B5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29D6A35A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2B9E4663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50852284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39000323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30D8794F" w:rsidR="00FC593C" w:rsidRPr="008E2326" w:rsidRDefault="00FC593C" w:rsidP="00FC593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Erik Ezelius </w:t>
            </w:r>
            <w:r w:rsidRPr="008E2326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69F4F1EA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4F1A088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1FEFB1C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D82E7F5" w:rsidR="00FC593C" w:rsidRPr="00B91BEE" w:rsidRDefault="00FC593C" w:rsidP="00FC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C6312DE" w:rsidR="00FC593C" w:rsidRPr="008E2326" w:rsidRDefault="00FC593C" w:rsidP="00FC593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2C252CAC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0A033A7B" w:rsidR="00FC593C" w:rsidRPr="008E2326" w:rsidRDefault="004378E8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5DF45562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12199618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2F98C064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04EDD588" w:rsidR="00FC593C" w:rsidRPr="008E2326" w:rsidRDefault="00FC593C" w:rsidP="00FC593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0FCBBB2" w:rsidR="00FC593C" w:rsidRPr="008E2326" w:rsidRDefault="00FC593C" w:rsidP="00FC593C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74DE2A10" w:rsidR="00FC593C" w:rsidRPr="008E2326" w:rsidRDefault="00FC593C" w:rsidP="00FC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65A9D398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45FDD8DA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017C8651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423723C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6297C9BE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5454A921" w:rsidR="00FC593C" w:rsidRPr="008E2326" w:rsidRDefault="00FC593C" w:rsidP="00FC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Margareta Cederfelt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65EB8531" w:rsidR="00FC593C" w:rsidRPr="008E2326" w:rsidRDefault="00FC593C" w:rsidP="00FC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64F6B09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38DC4BA9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455DEACB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079DA209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1D274C0F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7FCE9CDC" w:rsidR="00FC593C" w:rsidRPr="008E2326" w:rsidRDefault="00FC593C" w:rsidP="00FC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1263E3AF" w:rsidR="00FC593C" w:rsidRPr="008E2326" w:rsidRDefault="00FC593C" w:rsidP="00FC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4E42176A" w:rsidR="00FC593C" w:rsidRPr="008E2326" w:rsidRDefault="00FC593C" w:rsidP="00FC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21BE3B90" w:rsidR="00FC593C" w:rsidRPr="008E2326" w:rsidRDefault="00FC593C" w:rsidP="00FC593C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416C11D5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05E6C911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2139929E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035EC630" w:rsidR="00FC593C" w:rsidRPr="008E2326" w:rsidRDefault="00FC593C" w:rsidP="00FC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3ABFA4DD" w:rsidR="00FC593C" w:rsidRPr="008E2326" w:rsidRDefault="00FC593C" w:rsidP="00FC593C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46909441" w:rsidR="00FC593C" w:rsidRPr="008E2326" w:rsidRDefault="00FC593C" w:rsidP="00FC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5C5D3022" w:rsidR="00FC593C" w:rsidRPr="008E2326" w:rsidRDefault="00FC593C" w:rsidP="00FC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3C6D5FFB" w:rsidR="00FC593C" w:rsidRPr="008E2326" w:rsidRDefault="00FC593C" w:rsidP="00FC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35426D5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0C93C3E8" w:rsidR="00FC593C" w:rsidRPr="008E2326" w:rsidRDefault="00FC593C" w:rsidP="00FC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3BBDD6F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7FE7FD50" w:rsidR="00FC593C" w:rsidRPr="008E2326" w:rsidRDefault="00FC593C" w:rsidP="00FC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7EF2B0C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FC593C" w:rsidRPr="008E2326" w:rsidRDefault="00FC593C" w:rsidP="00FC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106D14C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12DEFF93" w:rsidR="00FC593C" w:rsidRPr="008E2326" w:rsidRDefault="00FC593C" w:rsidP="00FC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Eskil Erlandsson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03FB853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FC593C" w:rsidRPr="008E2326" w:rsidRDefault="00FC593C" w:rsidP="00FC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16CFA09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55941BC7" w:rsidR="00FC593C" w:rsidRPr="008E2326" w:rsidRDefault="00FC593C" w:rsidP="00FC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30791" w:rsidRPr="008E2326" w14:paraId="4B0C62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19ED" w14:textId="0960EEC2" w:rsidR="00530791" w:rsidRDefault="00530791" w:rsidP="00FC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739C" w14:textId="77777777" w:rsidR="00530791" w:rsidRPr="008E2326" w:rsidRDefault="00530791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11B1" w14:textId="77777777" w:rsidR="00530791" w:rsidRPr="008E2326" w:rsidRDefault="00530791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453" w14:textId="77777777" w:rsidR="00530791" w:rsidRPr="008E2326" w:rsidRDefault="00530791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CC43" w14:textId="77777777" w:rsidR="00530791" w:rsidRPr="008E2326" w:rsidRDefault="00530791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06B3" w14:textId="77777777" w:rsidR="00530791" w:rsidRPr="008E2326" w:rsidRDefault="00530791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CB21" w14:textId="77777777" w:rsidR="00530791" w:rsidRPr="008E2326" w:rsidRDefault="00530791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A37C" w14:textId="77777777" w:rsidR="00530791" w:rsidRPr="008E2326" w:rsidRDefault="00530791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16E25" w14:textId="77777777" w:rsidR="00530791" w:rsidRPr="008E2326" w:rsidRDefault="00530791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275B" w14:textId="77777777" w:rsidR="00530791" w:rsidRPr="008E2326" w:rsidRDefault="00530791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A474" w14:textId="77777777" w:rsidR="00530791" w:rsidRPr="008E2326" w:rsidRDefault="00530791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BA2E" w14:textId="77777777" w:rsidR="00530791" w:rsidRPr="008E2326" w:rsidRDefault="00530791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277E" w14:textId="77777777" w:rsidR="00530791" w:rsidRPr="008E2326" w:rsidRDefault="00530791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CE0C2" w14:textId="77777777" w:rsidR="00530791" w:rsidRPr="008E2326" w:rsidRDefault="00530791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54C9" w14:textId="77777777" w:rsidR="00530791" w:rsidRPr="008E2326" w:rsidRDefault="00530791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58ACBCB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4D66605B" w:rsidR="00FC593C" w:rsidRPr="008E2326" w:rsidRDefault="00FC593C" w:rsidP="00FC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4A2966" w14:paraId="21AC506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D1FF" w14:textId="5F1B36D5" w:rsidR="00FC593C" w:rsidRPr="004A2966" w:rsidRDefault="00FC593C" w:rsidP="00FC593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E918" w14:textId="2363E514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262C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2168" w14:textId="63EA023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B47D4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80EF" w14:textId="09D8F98B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2079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9F05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4D39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4557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1F4F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C130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1DB7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AFB3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4509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C593C" w:rsidRPr="004A2966" w14:paraId="04637C1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3FD6D" w14:textId="3FE6476F" w:rsidR="00FC593C" w:rsidRDefault="00FC593C" w:rsidP="00FC593C">
            <w:pPr>
              <w:rPr>
                <w:sz w:val="22"/>
                <w:szCs w:val="22"/>
              </w:rPr>
            </w:pPr>
            <w:r w:rsidRPr="0027450B">
              <w:rPr>
                <w:sz w:val="22"/>
                <w:szCs w:val="22"/>
              </w:rPr>
              <w:t>Nermina Mizimovic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E258C" w14:textId="4A57F5B9" w:rsidR="00FC593C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5BBA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CFAE" w14:textId="407DFB0E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0945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8BB6" w14:textId="38BA6BED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9179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385F5" w14:textId="75C0A4B1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6C7EB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59E2" w14:textId="32620759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5394C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FEBD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623D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5A63D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73119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0088D" w:rsidRPr="004A2966" w14:paraId="18EFD24D" w14:textId="77777777" w:rsidTr="0004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BDF1" w14:textId="77777777" w:rsidR="0050088D" w:rsidRPr="0027450B" w:rsidRDefault="0050088D" w:rsidP="00046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Abir Al-Sahlani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A316" w14:textId="77777777" w:rsidR="0050088D" w:rsidRDefault="0050088D" w:rsidP="00046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6959" w14:textId="77777777" w:rsidR="0050088D" w:rsidRPr="004A2966" w:rsidRDefault="0050088D" w:rsidP="00046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3374" w14:textId="77777777" w:rsidR="0050088D" w:rsidRDefault="0050088D" w:rsidP="00046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1C4DB" w14:textId="77777777" w:rsidR="0050088D" w:rsidRPr="004A2966" w:rsidRDefault="0050088D" w:rsidP="00046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C5A0" w14:textId="77777777" w:rsidR="0050088D" w:rsidRDefault="0050088D" w:rsidP="00046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4A38" w14:textId="77777777" w:rsidR="0050088D" w:rsidRPr="004A2966" w:rsidRDefault="0050088D" w:rsidP="00046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F793" w14:textId="77777777" w:rsidR="0050088D" w:rsidRDefault="0050088D" w:rsidP="00046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C82D7" w14:textId="77777777" w:rsidR="0050088D" w:rsidRPr="004A2966" w:rsidRDefault="0050088D" w:rsidP="00046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5409" w14:textId="77777777" w:rsidR="0050088D" w:rsidRDefault="0050088D" w:rsidP="00046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C69E" w14:textId="77777777" w:rsidR="0050088D" w:rsidRPr="004A2966" w:rsidRDefault="0050088D" w:rsidP="00046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8439" w14:textId="77777777" w:rsidR="0050088D" w:rsidRPr="004A2966" w:rsidRDefault="0050088D" w:rsidP="00046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5CF8" w14:textId="77777777" w:rsidR="0050088D" w:rsidRPr="004A2966" w:rsidRDefault="0050088D" w:rsidP="00046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5CE7" w14:textId="77777777" w:rsidR="0050088D" w:rsidRPr="004A2966" w:rsidRDefault="0050088D" w:rsidP="00046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D658" w14:textId="77777777" w:rsidR="0050088D" w:rsidRPr="004A2966" w:rsidRDefault="0050088D" w:rsidP="00046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C593C" w:rsidRPr="004A2966" w14:paraId="3DB7B63F" w14:textId="77777777" w:rsidTr="00EB5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52A0" w14:textId="77777777" w:rsidR="00FC593C" w:rsidRDefault="00FC593C" w:rsidP="00FC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Schulte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86F7" w14:textId="77777777" w:rsidR="00FC593C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661B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F261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322D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D85D" w14:textId="62CB2EBC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456D4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E458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024C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010A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1B7E6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AF2B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02CC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47D1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F27E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C593C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FC593C" w:rsidRPr="00794BEC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FC593C" w:rsidRPr="00794BEC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FC593C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FC593C" w:rsidRPr="00794BEC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FC593C" w:rsidRPr="00794BEC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4C8CAFC5" w:rsidR="00EC2FE4" w:rsidRDefault="00EC2FE4" w:rsidP="00903415">
      <w:pPr>
        <w:rPr>
          <w:sz w:val="22"/>
          <w:szCs w:val="22"/>
        </w:rPr>
      </w:pPr>
    </w:p>
    <w:sectPr w:rsidR="00EC2FE4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F1711" w14:textId="77777777" w:rsidR="00EC2FE4" w:rsidRDefault="00EC2FE4" w:rsidP="00EC2FE4">
      <w:r>
        <w:separator/>
      </w:r>
    </w:p>
  </w:endnote>
  <w:endnote w:type="continuationSeparator" w:id="0">
    <w:p w14:paraId="5E6A8785" w14:textId="77777777" w:rsidR="00EC2FE4" w:rsidRDefault="00EC2FE4" w:rsidP="00EC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17203" w14:textId="77777777" w:rsidR="00EC2FE4" w:rsidRDefault="00EC2FE4" w:rsidP="00EC2FE4">
      <w:r>
        <w:separator/>
      </w:r>
    </w:p>
  </w:footnote>
  <w:footnote w:type="continuationSeparator" w:id="0">
    <w:p w14:paraId="31D57BEE" w14:textId="77777777" w:rsidR="00EC2FE4" w:rsidRDefault="00EC2FE4" w:rsidP="00EC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4082682"/>
    <w:multiLevelType w:val="hybridMultilevel"/>
    <w:tmpl w:val="13A64738"/>
    <w:lvl w:ilvl="0" w:tplc="0FB86D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CA2BCE"/>
    <w:multiLevelType w:val="hybridMultilevel"/>
    <w:tmpl w:val="584CF6D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307D6D"/>
    <w:multiLevelType w:val="hybridMultilevel"/>
    <w:tmpl w:val="F1AA88C8"/>
    <w:lvl w:ilvl="0" w:tplc="0A26B3B4">
      <w:start w:val="1"/>
      <w:numFmt w:val="decimal"/>
      <w:lvlText w:val="%1"/>
      <w:lvlJc w:val="left"/>
      <w:pPr>
        <w:tabs>
          <w:tab w:val="num" w:pos="510"/>
        </w:tabs>
        <w:ind w:left="510" w:hanging="397"/>
      </w:pPr>
      <w:rPr>
        <w:rFonts w:hint="default"/>
        <w:b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3266C"/>
    <w:rsid w:val="0003470E"/>
    <w:rsid w:val="00035183"/>
    <w:rsid w:val="00037EDF"/>
    <w:rsid w:val="00055462"/>
    <w:rsid w:val="000700C4"/>
    <w:rsid w:val="000807AA"/>
    <w:rsid w:val="000A10F5"/>
    <w:rsid w:val="000A4BCF"/>
    <w:rsid w:val="000B427F"/>
    <w:rsid w:val="000B7C05"/>
    <w:rsid w:val="000C4720"/>
    <w:rsid w:val="000C6F57"/>
    <w:rsid w:val="000D3641"/>
    <w:rsid w:val="000D4D83"/>
    <w:rsid w:val="0010308E"/>
    <w:rsid w:val="00133B7E"/>
    <w:rsid w:val="0013477E"/>
    <w:rsid w:val="00147DEC"/>
    <w:rsid w:val="00160851"/>
    <w:rsid w:val="00161AA6"/>
    <w:rsid w:val="00176063"/>
    <w:rsid w:val="001A1578"/>
    <w:rsid w:val="001C092F"/>
    <w:rsid w:val="001C711B"/>
    <w:rsid w:val="001E1FAC"/>
    <w:rsid w:val="00215BB5"/>
    <w:rsid w:val="002174A8"/>
    <w:rsid w:val="00221913"/>
    <w:rsid w:val="0023333D"/>
    <w:rsid w:val="002373C0"/>
    <w:rsid w:val="002519D3"/>
    <w:rsid w:val="002544E0"/>
    <w:rsid w:val="002624FF"/>
    <w:rsid w:val="00266191"/>
    <w:rsid w:val="0027170A"/>
    <w:rsid w:val="00272B51"/>
    <w:rsid w:val="00275CD2"/>
    <w:rsid w:val="00296D10"/>
    <w:rsid w:val="002B173B"/>
    <w:rsid w:val="002B51DB"/>
    <w:rsid w:val="002D2AB5"/>
    <w:rsid w:val="002E1047"/>
    <w:rsid w:val="002F284C"/>
    <w:rsid w:val="003148A3"/>
    <w:rsid w:val="003230D6"/>
    <w:rsid w:val="00354C78"/>
    <w:rsid w:val="00356809"/>
    <w:rsid w:val="00360479"/>
    <w:rsid w:val="00375087"/>
    <w:rsid w:val="00375670"/>
    <w:rsid w:val="00392D13"/>
    <w:rsid w:val="00394192"/>
    <w:rsid w:val="003952A4"/>
    <w:rsid w:val="0039591D"/>
    <w:rsid w:val="003A48EB"/>
    <w:rsid w:val="003A69B9"/>
    <w:rsid w:val="003A729A"/>
    <w:rsid w:val="003C3F48"/>
    <w:rsid w:val="003C56B3"/>
    <w:rsid w:val="003C611A"/>
    <w:rsid w:val="003D55C8"/>
    <w:rsid w:val="003D62AD"/>
    <w:rsid w:val="003E3027"/>
    <w:rsid w:val="003E699D"/>
    <w:rsid w:val="003F7D90"/>
    <w:rsid w:val="00412359"/>
    <w:rsid w:val="0041580F"/>
    <w:rsid w:val="00417DC0"/>
    <w:rsid w:val="004206DB"/>
    <w:rsid w:val="004221E7"/>
    <w:rsid w:val="00436805"/>
    <w:rsid w:val="004378E8"/>
    <w:rsid w:val="00441D31"/>
    <w:rsid w:val="00442844"/>
    <w:rsid w:val="00446353"/>
    <w:rsid w:val="0045192D"/>
    <w:rsid w:val="00476280"/>
    <w:rsid w:val="00477C9F"/>
    <w:rsid w:val="004A2966"/>
    <w:rsid w:val="004B6D8F"/>
    <w:rsid w:val="004B7458"/>
    <w:rsid w:val="004C5D4F"/>
    <w:rsid w:val="004D5B99"/>
    <w:rsid w:val="004F1B55"/>
    <w:rsid w:val="004F680C"/>
    <w:rsid w:val="0050040F"/>
    <w:rsid w:val="0050088D"/>
    <w:rsid w:val="00502075"/>
    <w:rsid w:val="005108E6"/>
    <w:rsid w:val="00510C3D"/>
    <w:rsid w:val="005131E1"/>
    <w:rsid w:val="00513896"/>
    <w:rsid w:val="00522F2B"/>
    <w:rsid w:val="00530791"/>
    <w:rsid w:val="00531C7C"/>
    <w:rsid w:val="005349C7"/>
    <w:rsid w:val="00543B51"/>
    <w:rsid w:val="0056116B"/>
    <w:rsid w:val="005636CA"/>
    <w:rsid w:val="005728AA"/>
    <w:rsid w:val="00581568"/>
    <w:rsid w:val="00584552"/>
    <w:rsid w:val="005C1541"/>
    <w:rsid w:val="005C2F5F"/>
    <w:rsid w:val="005E28B9"/>
    <w:rsid w:val="005E439C"/>
    <w:rsid w:val="005E4651"/>
    <w:rsid w:val="005E5139"/>
    <w:rsid w:val="006009F3"/>
    <w:rsid w:val="00640844"/>
    <w:rsid w:val="006426DE"/>
    <w:rsid w:val="00643E39"/>
    <w:rsid w:val="00647EED"/>
    <w:rsid w:val="00670893"/>
    <w:rsid w:val="00694CE5"/>
    <w:rsid w:val="006A511D"/>
    <w:rsid w:val="006B7B0C"/>
    <w:rsid w:val="006C21FA"/>
    <w:rsid w:val="006C637A"/>
    <w:rsid w:val="006D3126"/>
    <w:rsid w:val="0071011D"/>
    <w:rsid w:val="00713903"/>
    <w:rsid w:val="00721FD3"/>
    <w:rsid w:val="00722C90"/>
    <w:rsid w:val="00723D66"/>
    <w:rsid w:val="00726EE5"/>
    <w:rsid w:val="00727C48"/>
    <w:rsid w:val="00750FF0"/>
    <w:rsid w:val="00767BDA"/>
    <w:rsid w:val="007911D1"/>
    <w:rsid w:val="007942EC"/>
    <w:rsid w:val="007B3959"/>
    <w:rsid w:val="007F1EC1"/>
    <w:rsid w:val="007F6B0D"/>
    <w:rsid w:val="00834B38"/>
    <w:rsid w:val="008415FB"/>
    <w:rsid w:val="00850301"/>
    <w:rsid w:val="00851611"/>
    <w:rsid w:val="00853FEA"/>
    <w:rsid w:val="008557FA"/>
    <w:rsid w:val="008808A5"/>
    <w:rsid w:val="008A617D"/>
    <w:rsid w:val="008B235A"/>
    <w:rsid w:val="008B3118"/>
    <w:rsid w:val="008C2DEB"/>
    <w:rsid w:val="008C6EC7"/>
    <w:rsid w:val="008F4D68"/>
    <w:rsid w:val="00903415"/>
    <w:rsid w:val="00905FA2"/>
    <w:rsid w:val="00906C2D"/>
    <w:rsid w:val="00937BF3"/>
    <w:rsid w:val="0094621C"/>
    <w:rsid w:val="00946978"/>
    <w:rsid w:val="00961365"/>
    <w:rsid w:val="0096348C"/>
    <w:rsid w:val="00973D8B"/>
    <w:rsid w:val="009815DB"/>
    <w:rsid w:val="00983A35"/>
    <w:rsid w:val="009977FE"/>
    <w:rsid w:val="009A68FE"/>
    <w:rsid w:val="009B0A01"/>
    <w:rsid w:val="009B6F01"/>
    <w:rsid w:val="009B769D"/>
    <w:rsid w:val="009C3BE7"/>
    <w:rsid w:val="009C51B0"/>
    <w:rsid w:val="009D1BB5"/>
    <w:rsid w:val="009D4A4D"/>
    <w:rsid w:val="009E1F02"/>
    <w:rsid w:val="009F61A0"/>
    <w:rsid w:val="009F6E99"/>
    <w:rsid w:val="00A1233E"/>
    <w:rsid w:val="00A12D98"/>
    <w:rsid w:val="00A232DC"/>
    <w:rsid w:val="00A258F2"/>
    <w:rsid w:val="00A35C8F"/>
    <w:rsid w:val="00A37318"/>
    <w:rsid w:val="00A401A5"/>
    <w:rsid w:val="00A744C3"/>
    <w:rsid w:val="00A84DE6"/>
    <w:rsid w:val="00A9262A"/>
    <w:rsid w:val="00A93E52"/>
    <w:rsid w:val="00AA5BE7"/>
    <w:rsid w:val="00AB5906"/>
    <w:rsid w:val="00AB5D34"/>
    <w:rsid w:val="00AD6B3D"/>
    <w:rsid w:val="00AF7C8D"/>
    <w:rsid w:val="00B00717"/>
    <w:rsid w:val="00B017E1"/>
    <w:rsid w:val="00B15788"/>
    <w:rsid w:val="00B54D41"/>
    <w:rsid w:val="00B64A91"/>
    <w:rsid w:val="00B9203B"/>
    <w:rsid w:val="00BA0659"/>
    <w:rsid w:val="00BB2693"/>
    <w:rsid w:val="00BB7F4D"/>
    <w:rsid w:val="00BD0F8B"/>
    <w:rsid w:val="00BF6A28"/>
    <w:rsid w:val="00BF6D6B"/>
    <w:rsid w:val="00C10299"/>
    <w:rsid w:val="00C11A1A"/>
    <w:rsid w:val="00C17733"/>
    <w:rsid w:val="00C262FB"/>
    <w:rsid w:val="00C35889"/>
    <w:rsid w:val="00C919F3"/>
    <w:rsid w:val="00C92589"/>
    <w:rsid w:val="00C92D08"/>
    <w:rsid w:val="00C93236"/>
    <w:rsid w:val="00CA2735"/>
    <w:rsid w:val="00CA35D4"/>
    <w:rsid w:val="00CA39FE"/>
    <w:rsid w:val="00CB6A34"/>
    <w:rsid w:val="00CC3A6C"/>
    <w:rsid w:val="00CC45BE"/>
    <w:rsid w:val="00CE5074"/>
    <w:rsid w:val="00D44270"/>
    <w:rsid w:val="00D52626"/>
    <w:rsid w:val="00D52B78"/>
    <w:rsid w:val="00D57C79"/>
    <w:rsid w:val="00D65D71"/>
    <w:rsid w:val="00D67826"/>
    <w:rsid w:val="00D75985"/>
    <w:rsid w:val="00D93637"/>
    <w:rsid w:val="00D96F98"/>
    <w:rsid w:val="00DC0297"/>
    <w:rsid w:val="00DC58D9"/>
    <w:rsid w:val="00DD21AB"/>
    <w:rsid w:val="00DD2E34"/>
    <w:rsid w:val="00DD2E3A"/>
    <w:rsid w:val="00DD7DC3"/>
    <w:rsid w:val="00DE3C20"/>
    <w:rsid w:val="00E141CF"/>
    <w:rsid w:val="00E33857"/>
    <w:rsid w:val="00E45D77"/>
    <w:rsid w:val="00E57209"/>
    <w:rsid w:val="00E67EBA"/>
    <w:rsid w:val="00E7649D"/>
    <w:rsid w:val="00E916EA"/>
    <w:rsid w:val="00E92A77"/>
    <w:rsid w:val="00EA7B53"/>
    <w:rsid w:val="00EB5ADA"/>
    <w:rsid w:val="00EC2FE4"/>
    <w:rsid w:val="00EC55E4"/>
    <w:rsid w:val="00EC735D"/>
    <w:rsid w:val="00EE179E"/>
    <w:rsid w:val="00F05FD1"/>
    <w:rsid w:val="00F064EF"/>
    <w:rsid w:val="00F15F1C"/>
    <w:rsid w:val="00F70370"/>
    <w:rsid w:val="00F74B21"/>
    <w:rsid w:val="00F97E87"/>
    <w:rsid w:val="00FA384F"/>
    <w:rsid w:val="00FB749B"/>
    <w:rsid w:val="00FC57AA"/>
    <w:rsid w:val="00FC593C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D0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262FB"/>
    <w:pPr>
      <w:ind w:left="720"/>
      <w:contextualSpacing/>
    </w:pPr>
  </w:style>
  <w:style w:type="paragraph" w:styleId="Sidhuvud">
    <w:name w:val="header"/>
    <w:basedOn w:val="Normal"/>
    <w:link w:val="SidhuvudChar"/>
    <w:rsid w:val="00EC2FE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C2FE4"/>
    <w:rPr>
      <w:sz w:val="24"/>
    </w:rPr>
  </w:style>
  <w:style w:type="paragraph" w:styleId="Sidfot">
    <w:name w:val="footer"/>
    <w:basedOn w:val="Normal"/>
    <w:link w:val="SidfotChar"/>
    <w:rsid w:val="00EC2FE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C2F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0e4b847-d454-401e-b238-4117b4f1204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3</Pages>
  <Words>359</Words>
  <Characters>2544</Characters>
  <Application>Microsoft Office Word</Application>
  <DocSecurity>4</DocSecurity>
  <Lines>1272</Lines>
  <Paragraphs>263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2019-02-28T12:48:00Z</cp:lastPrinted>
  <dcterms:created xsi:type="dcterms:W3CDTF">2019-03-27T08:01:00Z</dcterms:created>
  <dcterms:modified xsi:type="dcterms:W3CDTF">2019-03-27T08:01:00Z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