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7C55CFC2B643F59A00D0E6D6CC28D4"/>
        </w:placeholder>
        <w:text/>
      </w:sdtPr>
      <w:sdtEndPr/>
      <w:sdtContent>
        <w:p w:rsidRPr="009B062B" w:rsidR="00AF30DD" w:rsidP="00DA28CE" w:rsidRDefault="00AF30DD" w14:paraId="4D93F2EA" w14:textId="77777777">
          <w:pPr>
            <w:pStyle w:val="Rubrik1"/>
            <w:spacing w:after="300"/>
          </w:pPr>
          <w:r w:rsidRPr="009B062B">
            <w:t>Förslag till riksdagsbeslut</w:t>
          </w:r>
        </w:p>
      </w:sdtContent>
    </w:sdt>
    <w:sdt>
      <w:sdtPr>
        <w:alias w:val="Yrkande 1"/>
        <w:tag w:val="655bdc7f-df44-45b5-bd07-a71b30314deb"/>
        <w:id w:val="-1274318895"/>
        <w:lock w:val="sdtLocked"/>
      </w:sdtPr>
      <w:sdtEndPr/>
      <w:sdtContent>
        <w:p w:rsidR="006D62C8" w:rsidRDefault="00273A59" w14:paraId="4D93F2EB" w14:textId="77777777">
          <w:pPr>
            <w:pStyle w:val="Frslagstext"/>
            <w:numPr>
              <w:ilvl w:val="0"/>
              <w:numId w:val="0"/>
            </w:numPr>
          </w:pPr>
          <w:r>
            <w:t>Riksdagen ställer sig bakom det som anförs i motionen om att se över möjligheten att återinföra namnet Skaraborg på valkretsen Västra Götalands läns östra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7D30683239487C88E2FF1C5903D14B"/>
        </w:placeholder>
        <w:text/>
      </w:sdtPr>
      <w:sdtEndPr/>
      <w:sdtContent>
        <w:p w:rsidRPr="009B062B" w:rsidR="006D79C9" w:rsidP="00333E95" w:rsidRDefault="006D79C9" w14:paraId="4D93F2EC" w14:textId="77777777">
          <w:pPr>
            <w:pStyle w:val="Rubrik1"/>
          </w:pPr>
          <w:r>
            <w:t>Motivering</w:t>
          </w:r>
        </w:p>
      </w:sdtContent>
    </w:sdt>
    <w:p w:rsidR="0015380E" w:rsidP="0015380E" w:rsidRDefault="0015380E" w14:paraId="4D93F2ED" w14:textId="4125435E">
      <w:pPr>
        <w:pStyle w:val="Normalutanindragellerluft"/>
      </w:pPr>
      <w:r>
        <w:t>Återgå till att kalla valkretsen ”Västra Götaland</w:t>
      </w:r>
      <w:r w:rsidR="00570A43">
        <w:t>s</w:t>
      </w:r>
      <w:r>
        <w:t xml:space="preserve"> läns östra” för Skaraborgs valkrets igen.</w:t>
      </w:r>
    </w:p>
    <w:p w:rsidRPr="0015380E" w:rsidR="0015380E" w:rsidP="0015380E" w:rsidRDefault="0015380E" w14:paraId="4D93F2EE" w14:textId="660EBBFD">
      <w:r w:rsidRPr="0015380E">
        <w:t>Jag som kommer från Skaraborg vill ju självklart ha tillbaka vårt gamla valkrets</w:t>
      </w:r>
      <w:r w:rsidR="008F09BE">
        <w:softHyphen/>
      </w:r>
      <w:bookmarkStart w:name="_GoBack" w:id="1"/>
      <w:bookmarkEnd w:id="1"/>
      <w:r w:rsidRPr="0015380E">
        <w:t>namn</w:t>
      </w:r>
      <w:r w:rsidR="00570A43">
        <w:t>,</w:t>
      </w:r>
      <w:r w:rsidRPr="0015380E">
        <w:t xml:space="preserve"> nämligen Skaraborgs valkrets.</w:t>
      </w:r>
    </w:p>
    <w:p w:rsidRPr="0015380E" w:rsidR="0015380E" w:rsidP="0015380E" w:rsidRDefault="0015380E" w14:paraId="4D93F2EF" w14:textId="77777777">
      <w:r w:rsidRPr="0015380E">
        <w:t xml:space="preserve">Det är ett väl inarbetat namn med en lång tradition och alla vet var det ligger och vilket område det innefattar. Att byta namn på något som fungerat och som alla har varit nöjda med är bara klåfingrigt och onödigt. </w:t>
      </w:r>
    </w:p>
    <w:p w:rsidR="0015380E" w:rsidP="0015380E" w:rsidRDefault="0015380E" w14:paraId="4D93F2F0" w14:textId="77777777">
      <w:r w:rsidRPr="0015380E">
        <w:t>Därför bör man ta bort namnet ”Västra Götalands östra valkrets” och ersätta det med det mer rätta namnet Skaraborgs valkrets</w:t>
      </w:r>
      <w:r>
        <w:t>.</w:t>
      </w:r>
    </w:p>
    <w:sdt>
      <w:sdtPr>
        <w:rPr>
          <w:i/>
          <w:noProof/>
        </w:rPr>
        <w:alias w:val="CC_Underskrifter"/>
        <w:tag w:val="CC_Underskrifter"/>
        <w:id w:val="583496634"/>
        <w:lock w:val="sdtContentLocked"/>
        <w:placeholder>
          <w:docPart w:val="3CE9E861C81846E29784E64C8339ECAE"/>
        </w:placeholder>
      </w:sdtPr>
      <w:sdtEndPr>
        <w:rPr>
          <w:i w:val="0"/>
          <w:noProof w:val="0"/>
        </w:rPr>
      </w:sdtEndPr>
      <w:sdtContent>
        <w:p w:rsidR="00C8206A" w:rsidP="00C8206A" w:rsidRDefault="00C8206A" w14:paraId="4D93F2F1" w14:textId="77777777"/>
        <w:p w:rsidRPr="008E0FE2" w:rsidR="004801AC" w:rsidP="00C8206A" w:rsidRDefault="008F09BE" w14:paraId="4D93F2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53C33" w:rsidRDefault="00853C33" w14:paraId="4D93F2F6" w14:textId="77777777"/>
    <w:sectPr w:rsidR="00853C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3F2F8" w14:textId="77777777" w:rsidR="006578F3" w:rsidRDefault="006578F3" w:rsidP="000C1CAD">
      <w:pPr>
        <w:spacing w:line="240" w:lineRule="auto"/>
      </w:pPr>
      <w:r>
        <w:separator/>
      </w:r>
    </w:p>
  </w:endnote>
  <w:endnote w:type="continuationSeparator" w:id="0">
    <w:p w14:paraId="4D93F2F9" w14:textId="77777777" w:rsidR="006578F3" w:rsidRDefault="006578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F2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F2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380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F307" w14:textId="77777777" w:rsidR="00262EA3" w:rsidRPr="00C8206A" w:rsidRDefault="00262EA3" w:rsidP="00C820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3F2F6" w14:textId="77777777" w:rsidR="006578F3" w:rsidRDefault="006578F3" w:rsidP="000C1CAD">
      <w:pPr>
        <w:spacing w:line="240" w:lineRule="auto"/>
      </w:pPr>
      <w:r>
        <w:separator/>
      </w:r>
    </w:p>
  </w:footnote>
  <w:footnote w:type="continuationSeparator" w:id="0">
    <w:p w14:paraId="4D93F2F7" w14:textId="77777777" w:rsidR="006578F3" w:rsidRDefault="006578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93F2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93F309" wp14:anchorId="4D93F3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09BE" w14:paraId="4D93F30C" w14:textId="77777777">
                          <w:pPr>
                            <w:jc w:val="right"/>
                          </w:pPr>
                          <w:sdt>
                            <w:sdtPr>
                              <w:alias w:val="CC_Noformat_Partikod"/>
                              <w:tag w:val="CC_Noformat_Partikod"/>
                              <w:id w:val="-53464382"/>
                              <w:placeholder>
                                <w:docPart w:val="71F084E7AA0A44E09365BE88D77E158D"/>
                              </w:placeholder>
                              <w:text/>
                            </w:sdtPr>
                            <w:sdtEndPr/>
                            <w:sdtContent>
                              <w:r w:rsidR="0015380E">
                                <w:t>M</w:t>
                              </w:r>
                            </w:sdtContent>
                          </w:sdt>
                          <w:sdt>
                            <w:sdtPr>
                              <w:alias w:val="CC_Noformat_Partinummer"/>
                              <w:tag w:val="CC_Noformat_Partinummer"/>
                              <w:id w:val="-1709555926"/>
                              <w:placeholder>
                                <w:docPart w:val="6271A572122144BA8964809398A71972"/>
                              </w:placeholder>
                              <w:text/>
                            </w:sdtPr>
                            <w:sdtEndPr/>
                            <w:sdtContent>
                              <w:r w:rsidR="0015380E">
                                <w:t>2078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93F3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09BE" w14:paraId="4D93F30C" w14:textId="77777777">
                    <w:pPr>
                      <w:jc w:val="right"/>
                    </w:pPr>
                    <w:sdt>
                      <w:sdtPr>
                        <w:alias w:val="CC_Noformat_Partikod"/>
                        <w:tag w:val="CC_Noformat_Partikod"/>
                        <w:id w:val="-53464382"/>
                        <w:placeholder>
                          <w:docPart w:val="71F084E7AA0A44E09365BE88D77E158D"/>
                        </w:placeholder>
                        <w:text/>
                      </w:sdtPr>
                      <w:sdtEndPr/>
                      <w:sdtContent>
                        <w:r w:rsidR="0015380E">
                          <w:t>M</w:t>
                        </w:r>
                      </w:sdtContent>
                    </w:sdt>
                    <w:sdt>
                      <w:sdtPr>
                        <w:alias w:val="CC_Noformat_Partinummer"/>
                        <w:tag w:val="CC_Noformat_Partinummer"/>
                        <w:id w:val="-1709555926"/>
                        <w:placeholder>
                          <w:docPart w:val="6271A572122144BA8964809398A71972"/>
                        </w:placeholder>
                        <w:text/>
                      </w:sdtPr>
                      <w:sdtEndPr/>
                      <w:sdtContent>
                        <w:r w:rsidR="0015380E">
                          <w:t>2078</w:t>
                        </w:r>
                      </w:sdtContent>
                    </w:sdt>
                  </w:p>
                </w:txbxContent>
              </v:textbox>
              <w10:wrap anchorx="page"/>
            </v:shape>
          </w:pict>
        </mc:Fallback>
      </mc:AlternateContent>
    </w:r>
  </w:p>
  <w:p w:rsidRPr="00293C4F" w:rsidR="00262EA3" w:rsidP="00776B74" w:rsidRDefault="00262EA3" w14:paraId="4D93F2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93F2FC" w14:textId="77777777">
    <w:pPr>
      <w:jc w:val="right"/>
    </w:pPr>
  </w:p>
  <w:p w:rsidR="00262EA3" w:rsidP="00776B74" w:rsidRDefault="00262EA3" w14:paraId="4D93F2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09BE" w14:paraId="4D93F3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93F30B" wp14:anchorId="4D93F3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09BE" w14:paraId="4D93F3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5380E">
          <w:t>M</w:t>
        </w:r>
      </w:sdtContent>
    </w:sdt>
    <w:sdt>
      <w:sdtPr>
        <w:alias w:val="CC_Noformat_Partinummer"/>
        <w:tag w:val="CC_Noformat_Partinummer"/>
        <w:id w:val="-2014525982"/>
        <w:text/>
      </w:sdtPr>
      <w:sdtEndPr/>
      <w:sdtContent>
        <w:r w:rsidR="0015380E">
          <w:t>2078</w:t>
        </w:r>
      </w:sdtContent>
    </w:sdt>
  </w:p>
  <w:p w:rsidRPr="008227B3" w:rsidR="00262EA3" w:rsidP="008227B3" w:rsidRDefault="008F09BE" w14:paraId="4D93F3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09BE" w14:paraId="4D93F3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:2282</w:t>
        </w:r>
      </w:sdtContent>
    </w:sdt>
  </w:p>
  <w:p w:rsidR="00262EA3" w:rsidP="00E03A3D" w:rsidRDefault="008F09BE" w14:paraId="4D93F304"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15380E" w14:paraId="4D93F305" w14:textId="77777777">
        <w:pPr>
          <w:pStyle w:val="FSHRub2"/>
        </w:pPr>
        <w:r>
          <w:t>Skaraborgs valkrets</w:t>
        </w:r>
      </w:p>
    </w:sdtContent>
  </w:sdt>
  <w:sdt>
    <w:sdtPr>
      <w:alias w:val="CC_Boilerplate_3"/>
      <w:tag w:val="CC_Boilerplate_3"/>
      <w:id w:val="1606463544"/>
      <w:lock w:val="sdtContentLocked"/>
      <w15:appearance w15:val="hidden"/>
      <w:text w:multiLine="1"/>
    </w:sdtPr>
    <w:sdtEndPr/>
    <w:sdtContent>
      <w:p w:rsidR="00262EA3" w:rsidP="00283E0F" w:rsidRDefault="00262EA3" w14:paraId="4D93F3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538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C64"/>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0E"/>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A59"/>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AC0"/>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A43"/>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8F3"/>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0D3D"/>
    <w:rsid w:val="006D12A9"/>
    <w:rsid w:val="006D1A26"/>
    <w:rsid w:val="006D1B03"/>
    <w:rsid w:val="006D2268"/>
    <w:rsid w:val="006D3730"/>
    <w:rsid w:val="006D4920"/>
    <w:rsid w:val="006D5269"/>
    <w:rsid w:val="006D5599"/>
    <w:rsid w:val="006D62C8"/>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33"/>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9BE"/>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2FB"/>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06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16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BD"/>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2F8"/>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93F2E9"/>
  <w15:chartTrackingRefBased/>
  <w15:docId w15:val="{0FA434AA-612B-49EB-822A-A5F4BABC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7C55CFC2B643F59A00D0E6D6CC28D4"/>
        <w:category>
          <w:name w:val="Allmänt"/>
          <w:gallery w:val="placeholder"/>
        </w:category>
        <w:types>
          <w:type w:val="bbPlcHdr"/>
        </w:types>
        <w:behaviors>
          <w:behavior w:val="content"/>
        </w:behaviors>
        <w:guid w:val="{2818434D-68C8-407E-8E0B-922BD1181DBB}"/>
      </w:docPartPr>
      <w:docPartBody>
        <w:p w:rsidR="00EE6E8D" w:rsidRDefault="00565673">
          <w:pPr>
            <w:pStyle w:val="697C55CFC2B643F59A00D0E6D6CC28D4"/>
          </w:pPr>
          <w:r w:rsidRPr="005A0A93">
            <w:rPr>
              <w:rStyle w:val="Platshllartext"/>
            </w:rPr>
            <w:t>Förslag till riksdagsbeslut</w:t>
          </w:r>
        </w:p>
      </w:docPartBody>
    </w:docPart>
    <w:docPart>
      <w:docPartPr>
        <w:name w:val="617D30683239487C88E2FF1C5903D14B"/>
        <w:category>
          <w:name w:val="Allmänt"/>
          <w:gallery w:val="placeholder"/>
        </w:category>
        <w:types>
          <w:type w:val="bbPlcHdr"/>
        </w:types>
        <w:behaviors>
          <w:behavior w:val="content"/>
        </w:behaviors>
        <w:guid w:val="{80685BB8-8FAD-4EDF-BE09-B2F9EFB03734}"/>
      </w:docPartPr>
      <w:docPartBody>
        <w:p w:rsidR="00EE6E8D" w:rsidRDefault="00565673">
          <w:pPr>
            <w:pStyle w:val="617D30683239487C88E2FF1C5903D14B"/>
          </w:pPr>
          <w:r w:rsidRPr="005A0A93">
            <w:rPr>
              <w:rStyle w:val="Platshllartext"/>
            </w:rPr>
            <w:t>Motivering</w:t>
          </w:r>
        </w:p>
      </w:docPartBody>
    </w:docPart>
    <w:docPart>
      <w:docPartPr>
        <w:name w:val="71F084E7AA0A44E09365BE88D77E158D"/>
        <w:category>
          <w:name w:val="Allmänt"/>
          <w:gallery w:val="placeholder"/>
        </w:category>
        <w:types>
          <w:type w:val="bbPlcHdr"/>
        </w:types>
        <w:behaviors>
          <w:behavior w:val="content"/>
        </w:behaviors>
        <w:guid w:val="{5A528F5B-EB7F-48E6-B6D0-9AAD960FB7D9}"/>
      </w:docPartPr>
      <w:docPartBody>
        <w:p w:rsidR="00EE6E8D" w:rsidRDefault="00565673">
          <w:pPr>
            <w:pStyle w:val="71F084E7AA0A44E09365BE88D77E158D"/>
          </w:pPr>
          <w:r>
            <w:rPr>
              <w:rStyle w:val="Platshllartext"/>
            </w:rPr>
            <w:t xml:space="preserve"> </w:t>
          </w:r>
        </w:p>
      </w:docPartBody>
    </w:docPart>
    <w:docPart>
      <w:docPartPr>
        <w:name w:val="6271A572122144BA8964809398A71972"/>
        <w:category>
          <w:name w:val="Allmänt"/>
          <w:gallery w:val="placeholder"/>
        </w:category>
        <w:types>
          <w:type w:val="bbPlcHdr"/>
        </w:types>
        <w:behaviors>
          <w:behavior w:val="content"/>
        </w:behaviors>
        <w:guid w:val="{EAF02034-8378-4FA0-B760-B9FA4332D21E}"/>
      </w:docPartPr>
      <w:docPartBody>
        <w:p w:rsidR="00EE6E8D" w:rsidRDefault="00565673">
          <w:pPr>
            <w:pStyle w:val="6271A572122144BA8964809398A71972"/>
          </w:pPr>
          <w:r>
            <w:t xml:space="preserve"> </w:t>
          </w:r>
        </w:p>
      </w:docPartBody>
    </w:docPart>
    <w:docPart>
      <w:docPartPr>
        <w:name w:val="3CE9E861C81846E29784E64C8339ECAE"/>
        <w:category>
          <w:name w:val="Allmänt"/>
          <w:gallery w:val="placeholder"/>
        </w:category>
        <w:types>
          <w:type w:val="bbPlcHdr"/>
        </w:types>
        <w:behaviors>
          <w:behavior w:val="content"/>
        </w:behaviors>
        <w:guid w:val="{F2F7BF44-9578-46A5-9CFB-E13B7701AACA}"/>
      </w:docPartPr>
      <w:docPartBody>
        <w:p w:rsidR="009C751A" w:rsidRDefault="009C75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673"/>
    <w:rsid w:val="00565673"/>
    <w:rsid w:val="009C751A"/>
    <w:rsid w:val="00AB698C"/>
    <w:rsid w:val="00EE6E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7C55CFC2B643F59A00D0E6D6CC28D4">
    <w:name w:val="697C55CFC2B643F59A00D0E6D6CC28D4"/>
  </w:style>
  <w:style w:type="paragraph" w:customStyle="1" w:styleId="74BD74A6227C481889F8C7758014075C">
    <w:name w:val="74BD74A6227C481889F8C775801407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73A94FD852435D913FFF52168FC926">
    <w:name w:val="CC73A94FD852435D913FFF52168FC926"/>
  </w:style>
  <w:style w:type="paragraph" w:customStyle="1" w:styleId="617D30683239487C88E2FF1C5903D14B">
    <w:name w:val="617D30683239487C88E2FF1C5903D14B"/>
  </w:style>
  <w:style w:type="paragraph" w:customStyle="1" w:styleId="BF5617A9780B4A27987C786DCE9D62AC">
    <w:name w:val="BF5617A9780B4A27987C786DCE9D62AC"/>
  </w:style>
  <w:style w:type="paragraph" w:customStyle="1" w:styleId="40D83023DB06479BA459ADB6622B585C">
    <w:name w:val="40D83023DB06479BA459ADB6622B585C"/>
  </w:style>
  <w:style w:type="paragraph" w:customStyle="1" w:styleId="71F084E7AA0A44E09365BE88D77E158D">
    <w:name w:val="71F084E7AA0A44E09365BE88D77E158D"/>
  </w:style>
  <w:style w:type="paragraph" w:customStyle="1" w:styleId="6271A572122144BA8964809398A71972">
    <w:name w:val="6271A572122144BA8964809398A71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EE1BD-2CDB-4E7F-8932-124BB165E899}"/>
</file>

<file path=customXml/itemProps2.xml><?xml version="1.0" encoding="utf-8"?>
<ds:datastoreItem xmlns:ds="http://schemas.openxmlformats.org/officeDocument/2006/customXml" ds:itemID="{910288CF-0057-42EF-80AC-D9BFCE08BA3C}"/>
</file>

<file path=customXml/itemProps3.xml><?xml version="1.0" encoding="utf-8"?>
<ds:datastoreItem xmlns:ds="http://schemas.openxmlformats.org/officeDocument/2006/customXml" ds:itemID="{92B0082C-B765-4FF8-9C07-88447FB9B428}"/>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691</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M2078 Skaraborgs valkrets</vt:lpstr>
      <vt:lpstr>
      </vt:lpstr>
    </vt:vector>
  </TitlesOfParts>
  <Company>Sveriges riksdag</Company>
  <LinksUpToDate>false</LinksUpToDate>
  <CharactersWithSpaces>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