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A7D8" w14:textId="77777777" w:rsidR="006E04A4" w:rsidRPr="00CD7560" w:rsidRDefault="00A000A8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103</w:t>
      </w:r>
      <w:bookmarkEnd w:id="1"/>
    </w:p>
    <w:p w14:paraId="0C3FA7D9" w14:textId="77777777" w:rsidR="006E04A4" w:rsidRDefault="00A000A8">
      <w:pPr>
        <w:pStyle w:val="Datum"/>
        <w:outlineLvl w:val="0"/>
      </w:pPr>
      <w:bookmarkStart w:id="2" w:name="DocumentDate"/>
      <w:r>
        <w:t>Onsdagen den 7 april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D0A99" w14:paraId="0C3FA7DE" w14:textId="77777777" w:rsidTr="00E47117">
        <w:trPr>
          <w:cantSplit/>
        </w:trPr>
        <w:tc>
          <w:tcPr>
            <w:tcW w:w="454" w:type="dxa"/>
          </w:tcPr>
          <w:p w14:paraId="0C3FA7DA" w14:textId="77777777" w:rsidR="006E04A4" w:rsidRDefault="00A000A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C3FA7DB" w14:textId="77777777" w:rsidR="006E04A4" w:rsidRDefault="00A000A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C3FA7DC" w14:textId="77777777" w:rsidR="006E04A4" w:rsidRDefault="00A000A8"/>
        </w:tc>
        <w:tc>
          <w:tcPr>
            <w:tcW w:w="7512" w:type="dxa"/>
          </w:tcPr>
          <w:p w14:paraId="0C3FA7DD" w14:textId="77777777" w:rsidR="006E04A4" w:rsidRDefault="00A000A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D0A99" w14:paraId="0C3FA7E3" w14:textId="77777777" w:rsidTr="00E47117">
        <w:trPr>
          <w:cantSplit/>
        </w:trPr>
        <w:tc>
          <w:tcPr>
            <w:tcW w:w="454" w:type="dxa"/>
          </w:tcPr>
          <w:p w14:paraId="0C3FA7DF" w14:textId="77777777" w:rsidR="006E04A4" w:rsidRDefault="00A000A8"/>
        </w:tc>
        <w:tc>
          <w:tcPr>
            <w:tcW w:w="1134" w:type="dxa"/>
          </w:tcPr>
          <w:p w14:paraId="0C3FA7E0" w14:textId="77777777" w:rsidR="006E04A4" w:rsidRDefault="00A000A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C3FA7E1" w14:textId="77777777" w:rsidR="006E04A4" w:rsidRDefault="00A000A8"/>
        </w:tc>
        <w:tc>
          <w:tcPr>
            <w:tcW w:w="7512" w:type="dxa"/>
          </w:tcPr>
          <w:p w14:paraId="0C3FA7E2" w14:textId="77777777" w:rsidR="006E04A4" w:rsidRDefault="00A000A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C3FA7E4" w14:textId="77777777" w:rsidR="006E04A4" w:rsidRDefault="00A000A8">
      <w:pPr>
        <w:pStyle w:val="StreckLngt"/>
      </w:pPr>
      <w:r>
        <w:tab/>
      </w:r>
    </w:p>
    <w:p w14:paraId="0C3FA7E5" w14:textId="77777777" w:rsidR="00121B42" w:rsidRDefault="00A000A8" w:rsidP="00121B42">
      <w:pPr>
        <w:pStyle w:val="Blankrad"/>
      </w:pPr>
      <w:r>
        <w:t xml:space="preserve">      </w:t>
      </w:r>
    </w:p>
    <w:p w14:paraId="0C3FA7E6" w14:textId="77777777" w:rsidR="00CF242C" w:rsidRDefault="00A000A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D0A99" w14:paraId="0C3FA7EA" w14:textId="77777777" w:rsidTr="00055526">
        <w:trPr>
          <w:cantSplit/>
        </w:trPr>
        <w:tc>
          <w:tcPr>
            <w:tcW w:w="567" w:type="dxa"/>
          </w:tcPr>
          <w:p w14:paraId="0C3FA7E7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7E8" w14:textId="77777777" w:rsidR="006E04A4" w:rsidRDefault="00A000A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C3FA7E9" w14:textId="77777777" w:rsidR="006E04A4" w:rsidRDefault="00A000A8" w:rsidP="00C84F80">
            <w:pPr>
              <w:keepNext/>
            </w:pPr>
          </w:p>
        </w:tc>
      </w:tr>
      <w:tr w:rsidR="004D0A99" w14:paraId="0C3FA7EE" w14:textId="77777777" w:rsidTr="00055526">
        <w:trPr>
          <w:cantSplit/>
        </w:trPr>
        <w:tc>
          <w:tcPr>
            <w:tcW w:w="567" w:type="dxa"/>
          </w:tcPr>
          <w:p w14:paraId="0C3FA7EB" w14:textId="77777777" w:rsidR="001D7AF0" w:rsidRDefault="00A000A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C3FA7EC" w14:textId="77777777" w:rsidR="006E04A4" w:rsidRDefault="00A000A8" w:rsidP="000326E3">
            <w:r>
              <w:t>Justering av protokoll från sammanträdet onsdagen den 17 mars</w:t>
            </w:r>
          </w:p>
        </w:tc>
        <w:tc>
          <w:tcPr>
            <w:tcW w:w="2055" w:type="dxa"/>
          </w:tcPr>
          <w:p w14:paraId="0C3FA7ED" w14:textId="77777777" w:rsidR="006E04A4" w:rsidRDefault="00A000A8" w:rsidP="00C84F80"/>
        </w:tc>
      </w:tr>
      <w:tr w:rsidR="004D0A99" w14:paraId="0C3FA7F2" w14:textId="77777777" w:rsidTr="00055526">
        <w:trPr>
          <w:cantSplit/>
        </w:trPr>
        <w:tc>
          <w:tcPr>
            <w:tcW w:w="567" w:type="dxa"/>
          </w:tcPr>
          <w:p w14:paraId="0C3FA7EF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7F0" w14:textId="77777777" w:rsidR="006E04A4" w:rsidRDefault="00A000A8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C3FA7F1" w14:textId="77777777" w:rsidR="006E04A4" w:rsidRDefault="00A000A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D0A99" w14:paraId="0C3FA7F6" w14:textId="77777777" w:rsidTr="00055526">
        <w:trPr>
          <w:cantSplit/>
        </w:trPr>
        <w:tc>
          <w:tcPr>
            <w:tcW w:w="567" w:type="dxa"/>
          </w:tcPr>
          <w:p w14:paraId="0C3FA7F3" w14:textId="77777777" w:rsidR="001D7AF0" w:rsidRDefault="00A000A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C3FA7F4" w14:textId="77777777" w:rsidR="006E04A4" w:rsidRDefault="00A000A8" w:rsidP="000326E3">
            <w:r>
              <w:t xml:space="preserve">2020/21:FPM92 Kommissionens handlingsplan för den europeiska pelaren för sociala rättigheter </w:t>
            </w:r>
            <w:r>
              <w:rPr>
                <w:i/>
                <w:iCs/>
              </w:rPr>
              <w:t>COM(2021) 102</w:t>
            </w:r>
          </w:p>
        </w:tc>
        <w:tc>
          <w:tcPr>
            <w:tcW w:w="2055" w:type="dxa"/>
          </w:tcPr>
          <w:p w14:paraId="0C3FA7F5" w14:textId="77777777" w:rsidR="006E04A4" w:rsidRDefault="00A000A8" w:rsidP="00C84F80">
            <w:r>
              <w:t>AU</w:t>
            </w:r>
          </w:p>
        </w:tc>
      </w:tr>
      <w:tr w:rsidR="004D0A99" w14:paraId="0C3FA7FA" w14:textId="77777777" w:rsidTr="00055526">
        <w:trPr>
          <w:cantSplit/>
        </w:trPr>
        <w:tc>
          <w:tcPr>
            <w:tcW w:w="567" w:type="dxa"/>
          </w:tcPr>
          <w:p w14:paraId="0C3FA7F7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7F8" w14:textId="77777777" w:rsidR="006E04A4" w:rsidRDefault="00A000A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C3FA7F9" w14:textId="77777777" w:rsidR="006E04A4" w:rsidRDefault="00A000A8" w:rsidP="00C84F80">
            <w:pPr>
              <w:keepNext/>
            </w:pPr>
          </w:p>
        </w:tc>
      </w:tr>
      <w:tr w:rsidR="004D0A99" w14:paraId="0C3FA7FE" w14:textId="77777777" w:rsidTr="00055526">
        <w:trPr>
          <w:cantSplit/>
        </w:trPr>
        <w:tc>
          <w:tcPr>
            <w:tcW w:w="567" w:type="dxa"/>
          </w:tcPr>
          <w:p w14:paraId="0C3FA7FB" w14:textId="77777777" w:rsidR="001D7AF0" w:rsidRDefault="00A000A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C3FA7FC" w14:textId="77777777" w:rsidR="006E04A4" w:rsidRDefault="00A000A8" w:rsidP="000326E3">
            <w:r>
              <w:t>RiR 2021:7 Projektbidrag från anslag 2:4 Krisberedskap – ett styrmedel med utmaningar</w:t>
            </w:r>
          </w:p>
        </w:tc>
        <w:tc>
          <w:tcPr>
            <w:tcW w:w="2055" w:type="dxa"/>
          </w:tcPr>
          <w:p w14:paraId="0C3FA7FD" w14:textId="77777777" w:rsidR="006E04A4" w:rsidRDefault="00A000A8" w:rsidP="00C84F80">
            <w:r>
              <w:t>FöU</w:t>
            </w:r>
          </w:p>
        </w:tc>
      </w:tr>
      <w:tr w:rsidR="004D0A99" w14:paraId="0C3FA802" w14:textId="77777777" w:rsidTr="00055526">
        <w:trPr>
          <w:cantSplit/>
        </w:trPr>
        <w:tc>
          <w:tcPr>
            <w:tcW w:w="567" w:type="dxa"/>
          </w:tcPr>
          <w:p w14:paraId="0C3FA7FF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00" w14:textId="77777777" w:rsidR="006E04A4" w:rsidRDefault="00A000A8" w:rsidP="000326E3">
            <w:pPr>
              <w:pStyle w:val="HuvudrubrikEnsam"/>
              <w:keepNext/>
            </w:pPr>
            <w:r>
              <w:t>Ärenden för hänvis</w:t>
            </w:r>
            <w:r>
              <w:t>ning till utskott</w:t>
            </w:r>
          </w:p>
        </w:tc>
        <w:tc>
          <w:tcPr>
            <w:tcW w:w="2055" w:type="dxa"/>
          </w:tcPr>
          <w:p w14:paraId="0C3FA801" w14:textId="77777777" w:rsidR="006E04A4" w:rsidRDefault="00A000A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D0A99" w14:paraId="0C3FA806" w14:textId="77777777" w:rsidTr="00055526">
        <w:trPr>
          <w:cantSplit/>
        </w:trPr>
        <w:tc>
          <w:tcPr>
            <w:tcW w:w="567" w:type="dxa"/>
          </w:tcPr>
          <w:p w14:paraId="0C3FA803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04" w14:textId="77777777" w:rsidR="006E04A4" w:rsidRDefault="00A000A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C3FA805" w14:textId="77777777" w:rsidR="006E04A4" w:rsidRDefault="00A000A8" w:rsidP="00C84F80">
            <w:pPr>
              <w:keepNext/>
            </w:pPr>
          </w:p>
        </w:tc>
      </w:tr>
      <w:tr w:rsidR="004D0A99" w14:paraId="0C3FA80A" w14:textId="77777777" w:rsidTr="00055526">
        <w:trPr>
          <w:cantSplit/>
        </w:trPr>
        <w:tc>
          <w:tcPr>
            <w:tcW w:w="567" w:type="dxa"/>
          </w:tcPr>
          <w:p w14:paraId="0C3FA807" w14:textId="77777777" w:rsidR="001D7AF0" w:rsidRDefault="00A000A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C3FA808" w14:textId="77777777" w:rsidR="006E04A4" w:rsidRDefault="00A000A8" w:rsidP="000326E3">
            <w:r>
              <w:t>2020/21:158 Skärpt kontroll över explosiva varor</w:t>
            </w:r>
          </w:p>
        </w:tc>
        <w:tc>
          <w:tcPr>
            <w:tcW w:w="2055" w:type="dxa"/>
          </w:tcPr>
          <w:p w14:paraId="0C3FA809" w14:textId="77777777" w:rsidR="006E04A4" w:rsidRDefault="00A000A8" w:rsidP="00C84F80">
            <w:r>
              <w:t>FöU</w:t>
            </w:r>
          </w:p>
        </w:tc>
      </w:tr>
      <w:tr w:rsidR="004D0A99" w14:paraId="0C3FA80E" w14:textId="77777777" w:rsidTr="00055526">
        <w:trPr>
          <w:cantSplit/>
        </w:trPr>
        <w:tc>
          <w:tcPr>
            <w:tcW w:w="567" w:type="dxa"/>
          </w:tcPr>
          <w:p w14:paraId="0C3FA80B" w14:textId="77777777" w:rsidR="001D7AF0" w:rsidRDefault="00A000A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C3FA80C" w14:textId="77777777" w:rsidR="006E04A4" w:rsidRDefault="00A000A8" w:rsidP="000326E3">
            <w:r>
              <w:t>2020/21:161 Löneutmätning och digitala ansökningar i utsökningsförfarandet</w:t>
            </w:r>
          </w:p>
        </w:tc>
        <w:tc>
          <w:tcPr>
            <w:tcW w:w="2055" w:type="dxa"/>
          </w:tcPr>
          <w:p w14:paraId="0C3FA80D" w14:textId="77777777" w:rsidR="006E04A4" w:rsidRDefault="00A000A8" w:rsidP="00C84F80">
            <w:r>
              <w:t>CU</w:t>
            </w:r>
          </w:p>
        </w:tc>
      </w:tr>
      <w:tr w:rsidR="004D0A99" w14:paraId="0C3FA812" w14:textId="77777777" w:rsidTr="00055526">
        <w:trPr>
          <w:cantSplit/>
        </w:trPr>
        <w:tc>
          <w:tcPr>
            <w:tcW w:w="567" w:type="dxa"/>
          </w:tcPr>
          <w:p w14:paraId="0C3FA80F" w14:textId="77777777" w:rsidR="001D7AF0" w:rsidRDefault="00A000A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C3FA810" w14:textId="77777777" w:rsidR="006E04A4" w:rsidRDefault="00A000A8" w:rsidP="000326E3">
            <w:r>
              <w:t>2020/21:163 Förebyggande av våld i nära relationer</w:t>
            </w:r>
          </w:p>
        </w:tc>
        <w:tc>
          <w:tcPr>
            <w:tcW w:w="2055" w:type="dxa"/>
          </w:tcPr>
          <w:p w14:paraId="0C3FA811" w14:textId="77777777" w:rsidR="006E04A4" w:rsidRDefault="00A000A8" w:rsidP="00C84F80">
            <w:r>
              <w:t>SoU</w:t>
            </w:r>
          </w:p>
        </w:tc>
      </w:tr>
      <w:tr w:rsidR="004D0A99" w14:paraId="0C3FA816" w14:textId="77777777" w:rsidTr="00055526">
        <w:trPr>
          <w:cantSplit/>
        </w:trPr>
        <w:tc>
          <w:tcPr>
            <w:tcW w:w="567" w:type="dxa"/>
          </w:tcPr>
          <w:p w14:paraId="0C3FA813" w14:textId="77777777" w:rsidR="001D7AF0" w:rsidRDefault="00A000A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C3FA814" w14:textId="77777777" w:rsidR="006E04A4" w:rsidRDefault="00A000A8" w:rsidP="000326E3">
            <w:r>
              <w:t xml:space="preserve">2020/21:165 </w:t>
            </w:r>
            <w:r>
              <w:t>Utvidgade möjligheter att utreda förlisningen av passagerarfartyget Estonia</w:t>
            </w:r>
          </w:p>
        </w:tc>
        <w:tc>
          <w:tcPr>
            <w:tcW w:w="2055" w:type="dxa"/>
          </w:tcPr>
          <w:p w14:paraId="0C3FA815" w14:textId="77777777" w:rsidR="006E04A4" w:rsidRDefault="00A000A8" w:rsidP="00C84F80">
            <w:r>
              <w:t>JuU</w:t>
            </w:r>
          </w:p>
        </w:tc>
      </w:tr>
      <w:tr w:rsidR="004D0A99" w14:paraId="0C3FA81A" w14:textId="77777777" w:rsidTr="00055526">
        <w:trPr>
          <w:cantSplit/>
        </w:trPr>
        <w:tc>
          <w:tcPr>
            <w:tcW w:w="567" w:type="dxa"/>
          </w:tcPr>
          <w:p w14:paraId="0C3FA817" w14:textId="77777777" w:rsidR="001D7AF0" w:rsidRDefault="00A000A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C3FA818" w14:textId="77777777" w:rsidR="006E04A4" w:rsidRDefault="00A000A8" w:rsidP="000326E3">
            <w:r>
              <w:t>2020/21:166 Extra ändringsbudget för 2021 – Förlängda ersättningar på sjukförsäkringsområdet, stöd till företag, kultur och idrott samt andra åtgärder med anledning av coron</w:t>
            </w:r>
            <w:r>
              <w:t>aviruset</w:t>
            </w:r>
            <w:r>
              <w:br/>
            </w:r>
            <w:r>
              <w:rPr>
                <w:i/>
                <w:iCs/>
              </w:rPr>
              <w:t xml:space="preserve">Kammaren har beslutat om förkortad motionstid för denna proposition </w:t>
            </w:r>
            <w:r>
              <w:br/>
            </w:r>
            <w:r>
              <w:rPr>
                <w:i/>
                <w:iCs/>
              </w:rPr>
              <w:t>Motionstiden utgår den 12 april</w:t>
            </w:r>
          </w:p>
        </w:tc>
        <w:tc>
          <w:tcPr>
            <w:tcW w:w="2055" w:type="dxa"/>
          </w:tcPr>
          <w:p w14:paraId="0C3FA819" w14:textId="77777777" w:rsidR="006E04A4" w:rsidRDefault="00A000A8" w:rsidP="00C84F80">
            <w:r>
              <w:t>FiU</w:t>
            </w:r>
          </w:p>
        </w:tc>
      </w:tr>
      <w:tr w:rsidR="004D0A99" w14:paraId="0C3FA81E" w14:textId="77777777" w:rsidTr="00055526">
        <w:trPr>
          <w:cantSplit/>
        </w:trPr>
        <w:tc>
          <w:tcPr>
            <w:tcW w:w="567" w:type="dxa"/>
          </w:tcPr>
          <w:p w14:paraId="0C3FA81B" w14:textId="77777777" w:rsidR="001D7AF0" w:rsidRDefault="00A000A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C3FA81C" w14:textId="77777777" w:rsidR="006E04A4" w:rsidRDefault="00A000A8" w:rsidP="000326E3">
            <w:r>
              <w:t>2020/21:168 Undantag från sekretess för beslut om stöd vid korttidsarbete</w:t>
            </w:r>
          </w:p>
        </w:tc>
        <w:tc>
          <w:tcPr>
            <w:tcW w:w="2055" w:type="dxa"/>
          </w:tcPr>
          <w:p w14:paraId="0C3FA81D" w14:textId="77777777" w:rsidR="006E04A4" w:rsidRDefault="00A000A8" w:rsidP="00C84F80">
            <w:r>
              <w:t>KU</w:t>
            </w:r>
          </w:p>
        </w:tc>
      </w:tr>
      <w:tr w:rsidR="004D0A99" w14:paraId="0C3FA822" w14:textId="77777777" w:rsidTr="00055526">
        <w:trPr>
          <w:cantSplit/>
        </w:trPr>
        <w:tc>
          <w:tcPr>
            <w:tcW w:w="567" w:type="dxa"/>
          </w:tcPr>
          <w:p w14:paraId="0C3FA81F" w14:textId="77777777" w:rsidR="001D7AF0" w:rsidRDefault="00A000A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C3FA820" w14:textId="77777777" w:rsidR="006E04A4" w:rsidRDefault="00A000A8" w:rsidP="000326E3">
            <w:r>
              <w:t>2020/21:170 Barn som bevittnar brott</w:t>
            </w:r>
          </w:p>
        </w:tc>
        <w:tc>
          <w:tcPr>
            <w:tcW w:w="2055" w:type="dxa"/>
          </w:tcPr>
          <w:p w14:paraId="0C3FA821" w14:textId="77777777" w:rsidR="006E04A4" w:rsidRDefault="00A000A8" w:rsidP="00C84F80">
            <w:r>
              <w:t>JuU</w:t>
            </w:r>
          </w:p>
        </w:tc>
      </w:tr>
      <w:tr w:rsidR="004D0A99" w14:paraId="0C3FA826" w14:textId="77777777" w:rsidTr="00055526">
        <w:trPr>
          <w:cantSplit/>
        </w:trPr>
        <w:tc>
          <w:tcPr>
            <w:tcW w:w="567" w:type="dxa"/>
          </w:tcPr>
          <w:p w14:paraId="0C3FA823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24" w14:textId="77777777" w:rsidR="006E04A4" w:rsidRDefault="00A000A8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0C3FA825" w14:textId="77777777" w:rsidR="006E04A4" w:rsidRDefault="00A000A8" w:rsidP="00C84F80">
            <w:pPr>
              <w:keepNext/>
            </w:pPr>
          </w:p>
        </w:tc>
      </w:tr>
      <w:tr w:rsidR="004D0A99" w14:paraId="0C3FA82A" w14:textId="77777777" w:rsidTr="00055526">
        <w:trPr>
          <w:cantSplit/>
        </w:trPr>
        <w:tc>
          <w:tcPr>
            <w:tcW w:w="567" w:type="dxa"/>
          </w:tcPr>
          <w:p w14:paraId="0C3FA827" w14:textId="77777777" w:rsidR="001D7AF0" w:rsidRDefault="00A000A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C3FA828" w14:textId="77777777" w:rsidR="006E04A4" w:rsidRDefault="00A000A8" w:rsidP="000326E3">
            <w:r>
              <w:t>2020/21:95 Barns och ungas läsning</w:t>
            </w:r>
          </w:p>
        </w:tc>
        <w:tc>
          <w:tcPr>
            <w:tcW w:w="2055" w:type="dxa"/>
          </w:tcPr>
          <w:p w14:paraId="0C3FA829" w14:textId="77777777" w:rsidR="006E04A4" w:rsidRDefault="00A000A8" w:rsidP="00C84F80">
            <w:r>
              <w:t>KrU</w:t>
            </w:r>
          </w:p>
        </w:tc>
      </w:tr>
      <w:tr w:rsidR="004D0A99" w14:paraId="0C3FA82E" w14:textId="77777777" w:rsidTr="00055526">
        <w:trPr>
          <w:cantSplit/>
        </w:trPr>
        <w:tc>
          <w:tcPr>
            <w:tcW w:w="567" w:type="dxa"/>
          </w:tcPr>
          <w:p w14:paraId="0C3FA82B" w14:textId="77777777" w:rsidR="001D7AF0" w:rsidRDefault="00A000A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C3FA82C" w14:textId="77777777" w:rsidR="006E04A4" w:rsidRDefault="00A000A8" w:rsidP="000326E3">
            <w:r>
              <w:t>2020/21:145 Riksrevisionens rapport om tillämpningen av det finanspolitiska ramverket 2020</w:t>
            </w:r>
          </w:p>
        </w:tc>
        <w:tc>
          <w:tcPr>
            <w:tcW w:w="2055" w:type="dxa"/>
          </w:tcPr>
          <w:p w14:paraId="0C3FA82D" w14:textId="77777777" w:rsidR="006E04A4" w:rsidRDefault="00A000A8" w:rsidP="00C84F80">
            <w:r>
              <w:t>FiU</w:t>
            </w:r>
          </w:p>
        </w:tc>
      </w:tr>
      <w:tr w:rsidR="004D0A99" w14:paraId="0C3FA832" w14:textId="77777777" w:rsidTr="00055526">
        <w:trPr>
          <w:cantSplit/>
        </w:trPr>
        <w:tc>
          <w:tcPr>
            <w:tcW w:w="567" w:type="dxa"/>
          </w:tcPr>
          <w:p w14:paraId="0C3FA82F" w14:textId="77777777" w:rsidR="001D7AF0" w:rsidRDefault="00A000A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C3FA830" w14:textId="77777777" w:rsidR="006E04A4" w:rsidRDefault="00A000A8" w:rsidP="000326E3">
            <w:r>
              <w:t>2020/21:146 Riksrevisionens rapport om utgiftstaket</w:t>
            </w:r>
          </w:p>
        </w:tc>
        <w:tc>
          <w:tcPr>
            <w:tcW w:w="2055" w:type="dxa"/>
          </w:tcPr>
          <w:p w14:paraId="0C3FA831" w14:textId="77777777" w:rsidR="006E04A4" w:rsidRDefault="00A000A8" w:rsidP="00C84F80">
            <w:r>
              <w:t>FiU</w:t>
            </w:r>
          </w:p>
        </w:tc>
      </w:tr>
      <w:tr w:rsidR="004D0A99" w14:paraId="0C3FA836" w14:textId="77777777" w:rsidTr="00055526">
        <w:trPr>
          <w:cantSplit/>
        </w:trPr>
        <w:tc>
          <w:tcPr>
            <w:tcW w:w="567" w:type="dxa"/>
          </w:tcPr>
          <w:p w14:paraId="0C3FA833" w14:textId="77777777" w:rsidR="001D7AF0" w:rsidRDefault="00A000A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C3FA834" w14:textId="77777777" w:rsidR="006E04A4" w:rsidRDefault="00A000A8" w:rsidP="000326E3">
            <w:r>
              <w:t xml:space="preserve">2020/21:162 Riksrevisionens rapport om särskild </w:t>
            </w:r>
            <w:r>
              <w:t>löneskatt för äldre</w:t>
            </w:r>
          </w:p>
        </w:tc>
        <w:tc>
          <w:tcPr>
            <w:tcW w:w="2055" w:type="dxa"/>
          </w:tcPr>
          <w:p w14:paraId="0C3FA835" w14:textId="77777777" w:rsidR="006E04A4" w:rsidRDefault="00A000A8" w:rsidP="00C84F80">
            <w:r>
              <w:t>SkU</w:t>
            </w:r>
          </w:p>
        </w:tc>
      </w:tr>
      <w:tr w:rsidR="004D0A99" w14:paraId="0C3FA83A" w14:textId="77777777" w:rsidTr="00055526">
        <w:trPr>
          <w:cantSplit/>
        </w:trPr>
        <w:tc>
          <w:tcPr>
            <w:tcW w:w="567" w:type="dxa"/>
          </w:tcPr>
          <w:p w14:paraId="0C3FA837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38" w14:textId="77777777" w:rsidR="006E04A4" w:rsidRDefault="00A000A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C3FA839" w14:textId="77777777" w:rsidR="006E04A4" w:rsidRDefault="00A000A8" w:rsidP="00C84F80">
            <w:pPr>
              <w:keepNext/>
            </w:pPr>
          </w:p>
        </w:tc>
      </w:tr>
      <w:tr w:rsidR="004D0A99" w14:paraId="0C3FA83E" w14:textId="77777777" w:rsidTr="00055526">
        <w:trPr>
          <w:cantSplit/>
        </w:trPr>
        <w:tc>
          <w:tcPr>
            <w:tcW w:w="567" w:type="dxa"/>
          </w:tcPr>
          <w:p w14:paraId="0C3FA83B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3C" w14:textId="77777777" w:rsidR="006E04A4" w:rsidRDefault="00A000A8" w:rsidP="000326E3">
            <w:pPr>
              <w:pStyle w:val="Motionsrubrik"/>
            </w:pPr>
            <w:r>
              <w:t>med anledning av prop. 2020/21:97 Slopad nedsättning av energiskatt på bränslen i vissa sektorer</w:t>
            </w:r>
          </w:p>
        </w:tc>
        <w:tc>
          <w:tcPr>
            <w:tcW w:w="2055" w:type="dxa"/>
          </w:tcPr>
          <w:p w14:paraId="0C3FA83D" w14:textId="77777777" w:rsidR="006E04A4" w:rsidRDefault="00A000A8" w:rsidP="00C84F80">
            <w:pPr>
              <w:keepNext/>
            </w:pPr>
          </w:p>
        </w:tc>
      </w:tr>
      <w:tr w:rsidR="004D0A99" w14:paraId="0C3FA842" w14:textId="77777777" w:rsidTr="00055526">
        <w:trPr>
          <w:cantSplit/>
        </w:trPr>
        <w:tc>
          <w:tcPr>
            <w:tcW w:w="567" w:type="dxa"/>
          </w:tcPr>
          <w:p w14:paraId="0C3FA83F" w14:textId="77777777" w:rsidR="001D7AF0" w:rsidRDefault="00A000A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C3FA840" w14:textId="77777777" w:rsidR="006E04A4" w:rsidRDefault="00A000A8" w:rsidP="000326E3">
            <w:r>
              <w:t>2020/21:3900 av Eric Westroth m.fl. (SD)</w:t>
            </w:r>
          </w:p>
        </w:tc>
        <w:tc>
          <w:tcPr>
            <w:tcW w:w="2055" w:type="dxa"/>
          </w:tcPr>
          <w:p w14:paraId="0C3FA841" w14:textId="77777777" w:rsidR="006E04A4" w:rsidRDefault="00A000A8" w:rsidP="00C84F80">
            <w:r>
              <w:t>SkU</w:t>
            </w:r>
          </w:p>
        </w:tc>
      </w:tr>
      <w:tr w:rsidR="004D0A99" w14:paraId="0C3FA846" w14:textId="77777777" w:rsidTr="00055526">
        <w:trPr>
          <w:cantSplit/>
        </w:trPr>
        <w:tc>
          <w:tcPr>
            <w:tcW w:w="567" w:type="dxa"/>
          </w:tcPr>
          <w:p w14:paraId="0C3FA843" w14:textId="77777777" w:rsidR="001D7AF0" w:rsidRDefault="00A000A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C3FA844" w14:textId="77777777" w:rsidR="006E04A4" w:rsidRDefault="00A000A8" w:rsidP="000326E3">
            <w:r>
              <w:t>2020/21:3912 av Niklas Wykman m.fl. (M)</w:t>
            </w:r>
          </w:p>
        </w:tc>
        <w:tc>
          <w:tcPr>
            <w:tcW w:w="2055" w:type="dxa"/>
          </w:tcPr>
          <w:p w14:paraId="0C3FA845" w14:textId="77777777" w:rsidR="006E04A4" w:rsidRDefault="00A000A8" w:rsidP="00C84F80">
            <w:r>
              <w:t>SkU</w:t>
            </w:r>
          </w:p>
        </w:tc>
      </w:tr>
      <w:tr w:rsidR="004D0A99" w14:paraId="0C3FA84A" w14:textId="77777777" w:rsidTr="00055526">
        <w:trPr>
          <w:cantSplit/>
        </w:trPr>
        <w:tc>
          <w:tcPr>
            <w:tcW w:w="567" w:type="dxa"/>
          </w:tcPr>
          <w:p w14:paraId="0C3FA847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48" w14:textId="77777777" w:rsidR="006E04A4" w:rsidRDefault="00A000A8" w:rsidP="000326E3">
            <w:pPr>
              <w:pStyle w:val="Motionsrubrik"/>
            </w:pPr>
            <w:r>
              <w:t xml:space="preserve">med anledning av </w:t>
            </w:r>
            <w:r>
              <w:t>prop. 2020/21:110 Ytterligare förstärkt nedsättning av arbetsgivaravgifter för personer som arbetar med forskning eller utveckling</w:t>
            </w:r>
          </w:p>
        </w:tc>
        <w:tc>
          <w:tcPr>
            <w:tcW w:w="2055" w:type="dxa"/>
          </w:tcPr>
          <w:p w14:paraId="0C3FA849" w14:textId="77777777" w:rsidR="006E04A4" w:rsidRDefault="00A000A8" w:rsidP="00C84F80">
            <w:pPr>
              <w:keepNext/>
            </w:pPr>
          </w:p>
        </w:tc>
      </w:tr>
      <w:tr w:rsidR="004D0A99" w14:paraId="0C3FA84E" w14:textId="77777777" w:rsidTr="00055526">
        <w:trPr>
          <w:cantSplit/>
        </w:trPr>
        <w:tc>
          <w:tcPr>
            <w:tcW w:w="567" w:type="dxa"/>
          </w:tcPr>
          <w:p w14:paraId="0C3FA84B" w14:textId="77777777" w:rsidR="001D7AF0" w:rsidRDefault="00A000A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C3FA84C" w14:textId="77777777" w:rsidR="006E04A4" w:rsidRDefault="00A000A8" w:rsidP="000326E3">
            <w:r>
              <w:t>2020/21:3903 av Julia Kronlid m.fl. (SD)</w:t>
            </w:r>
          </w:p>
        </w:tc>
        <w:tc>
          <w:tcPr>
            <w:tcW w:w="2055" w:type="dxa"/>
          </w:tcPr>
          <w:p w14:paraId="0C3FA84D" w14:textId="77777777" w:rsidR="006E04A4" w:rsidRDefault="00A000A8" w:rsidP="00C84F80">
            <w:r>
              <w:t>SfU</w:t>
            </w:r>
          </w:p>
        </w:tc>
      </w:tr>
      <w:tr w:rsidR="004D0A99" w14:paraId="0C3FA852" w14:textId="77777777" w:rsidTr="00055526">
        <w:trPr>
          <w:cantSplit/>
        </w:trPr>
        <w:tc>
          <w:tcPr>
            <w:tcW w:w="567" w:type="dxa"/>
          </w:tcPr>
          <w:p w14:paraId="0C3FA84F" w14:textId="77777777" w:rsidR="001D7AF0" w:rsidRDefault="00A000A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C3FA850" w14:textId="77777777" w:rsidR="006E04A4" w:rsidRDefault="00A000A8" w:rsidP="000326E3">
            <w:r>
              <w:t>2020/21:3906 av Ida Gabrielsson m.fl. (V)</w:t>
            </w:r>
          </w:p>
        </w:tc>
        <w:tc>
          <w:tcPr>
            <w:tcW w:w="2055" w:type="dxa"/>
          </w:tcPr>
          <w:p w14:paraId="0C3FA851" w14:textId="77777777" w:rsidR="006E04A4" w:rsidRDefault="00A000A8" w:rsidP="00C84F80">
            <w:r>
              <w:t>SfU</w:t>
            </w:r>
          </w:p>
        </w:tc>
      </w:tr>
      <w:tr w:rsidR="004D0A99" w14:paraId="0C3FA856" w14:textId="77777777" w:rsidTr="00055526">
        <w:trPr>
          <w:cantSplit/>
        </w:trPr>
        <w:tc>
          <w:tcPr>
            <w:tcW w:w="567" w:type="dxa"/>
          </w:tcPr>
          <w:p w14:paraId="0C3FA853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54" w14:textId="77777777" w:rsidR="006E04A4" w:rsidRDefault="00A000A8" w:rsidP="000326E3">
            <w:pPr>
              <w:pStyle w:val="Motionsrubrik"/>
            </w:pPr>
            <w:r>
              <w:t xml:space="preserve">med anledning av prop. </w:t>
            </w:r>
            <w:r>
              <w:t>2020/21:112 En heltäckande tobaksbeskattning – för ökad tydlighet och enhetlighet</w:t>
            </w:r>
          </w:p>
        </w:tc>
        <w:tc>
          <w:tcPr>
            <w:tcW w:w="2055" w:type="dxa"/>
          </w:tcPr>
          <w:p w14:paraId="0C3FA855" w14:textId="77777777" w:rsidR="006E04A4" w:rsidRDefault="00A000A8" w:rsidP="00C84F80">
            <w:pPr>
              <w:keepNext/>
            </w:pPr>
          </w:p>
        </w:tc>
      </w:tr>
      <w:tr w:rsidR="004D0A99" w14:paraId="0C3FA85A" w14:textId="77777777" w:rsidTr="00055526">
        <w:trPr>
          <w:cantSplit/>
        </w:trPr>
        <w:tc>
          <w:tcPr>
            <w:tcW w:w="567" w:type="dxa"/>
          </w:tcPr>
          <w:p w14:paraId="0C3FA857" w14:textId="77777777" w:rsidR="001D7AF0" w:rsidRDefault="00A000A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C3FA858" w14:textId="77777777" w:rsidR="006E04A4" w:rsidRDefault="00A000A8" w:rsidP="000326E3">
            <w:r>
              <w:t>2020/21:3915 av Hampus Hagman m.fl. (KD)</w:t>
            </w:r>
          </w:p>
        </w:tc>
        <w:tc>
          <w:tcPr>
            <w:tcW w:w="2055" w:type="dxa"/>
          </w:tcPr>
          <w:p w14:paraId="0C3FA859" w14:textId="77777777" w:rsidR="006E04A4" w:rsidRDefault="00A000A8" w:rsidP="00C84F80">
            <w:r>
              <w:t>SkU</w:t>
            </w:r>
          </w:p>
        </w:tc>
      </w:tr>
      <w:tr w:rsidR="004D0A99" w14:paraId="0C3FA85E" w14:textId="77777777" w:rsidTr="00055526">
        <w:trPr>
          <w:cantSplit/>
        </w:trPr>
        <w:tc>
          <w:tcPr>
            <w:tcW w:w="567" w:type="dxa"/>
          </w:tcPr>
          <w:p w14:paraId="0C3FA85B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5C" w14:textId="77777777" w:rsidR="006E04A4" w:rsidRDefault="00A000A8" w:rsidP="000326E3">
            <w:pPr>
              <w:pStyle w:val="Motionsrubrik"/>
            </w:pPr>
            <w:r>
              <w:t>med anledning av prop. 2020/21:113 Utökad befrielse från energiskatt för egenproducerad el</w:t>
            </w:r>
          </w:p>
        </w:tc>
        <w:tc>
          <w:tcPr>
            <w:tcW w:w="2055" w:type="dxa"/>
          </w:tcPr>
          <w:p w14:paraId="0C3FA85D" w14:textId="77777777" w:rsidR="006E04A4" w:rsidRDefault="00A000A8" w:rsidP="00C84F80">
            <w:pPr>
              <w:keepNext/>
            </w:pPr>
          </w:p>
        </w:tc>
      </w:tr>
      <w:tr w:rsidR="004D0A99" w14:paraId="0C3FA862" w14:textId="77777777" w:rsidTr="00055526">
        <w:trPr>
          <w:cantSplit/>
        </w:trPr>
        <w:tc>
          <w:tcPr>
            <w:tcW w:w="567" w:type="dxa"/>
          </w:tcPr>
          <w:p w14:paraId="0C3FA85F" w14:textId="77777777" w:rsidR="001D7AF0" w:rsidRDefault="00A000A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C3FA860" w14:textId="77777777" w:rsidR="006E04A4" w:rsidRDefault="00A000A8" w:rsidP="000326E3">
            <w:r>
              <w:t xml:space="preserve">2020/21:3901 av Eric </w:t>
            </w:r>
            <w:r>
              <w:t>Westroth m.fl. (SD)</w:t>
            </w:r>
          </w:p>
        </w:tc>
        <w:tc>
          <w:tcPr>
            <w:tcW w:w="2055" w:type="dxa"/>
          </w:tcPr>
          <w:p w14:paraId="0C3FA861" w14:textId="77777777" w:rsidR="006E04A4" w:rsidRDefault="00A000A8" w:rsidP="00C84F80">
            <w:r>
              <w:t>SkU</w:t>
            </w:r>
          </w:p>
        </w:tc>
      </w:tr>
      <w:tr w:rsidR="004D0A99" w14:paraId="0C3FA866" w14:textId="77777777" w:rsidTr="00055526">
        <w:trPr>
          <w:cantSplit/>
        </w:trPr>
        <w:tc>
          <w:tcPr>
            <w:tcW w:w="567" w:type="dxa"/>
          </w:tcPr>
          <w:p w14:paraId="0C3FA863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64" w14:textId="77777777" w:rsidR="006E04A4" w:rsidRDefault="00A000A8" w:rsidP="000326E3">
            <w:pPr>
              <w:pStyle w:val="Motionsrubrik"/>
            </w:pPr>
            <w:r>
              <w:t>med anledning av prop. 2020/21:118 Tillfällig nedsättning av arbetsgivaravgifter för upp till två anställda</w:t>
            </w:r>
          </w:p>
        </w:tc>
        <w:tc>
          <w:tcPr>
            <w:tcW w:w="2055" w:type="dxa"/>
          </w:tcPr>
          <w:p w14:paraId="0C3FA865" w14:textId="77777777" w:rsidR="006E04A4" w:rsidRDefault="00A000A8" w:rsidP="00C84F80">
            <w:pPr>
              <w:keepNext/>
            </w:pPr>
          </w:p>
        </w:tc>
      </w:tr>
      <w:tr w:rsidR="004D0A99" w14:paraId="0C3FA86A" w14:textId="77777777" w:rsidTr="00055526">
        <w:trPr>
          <w:cantSplit/>
        </w:trPr>
        <w:tc>
          <w:tcPr>
            <w:tcW w:w="567" w:type="dxa"/>
          </w:tcPr>
          <w:p w14:paraId="0C3FA867" w14:textId="77777777" w:rsidR="001D7AF0" w:rsidRDefault="00A000A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C3FA868" w14:textId="77777777" w:rsidR="006E04A4" w:rsidRDefault="00A000A8" w:rsidP="000326E3">
            <w:r>
              <w:t>2020/21:3905 av Ida Gabrielsson m.fl. (V)</w:t>
            </w:r>
          </w:p>
        </w:tc>
        <w:tc>
          <w:tcPr>
            <w:tcW w:w="2055" w:type="dxa"/>
          </w:tcPr>
          <w:p w14:paraId="0C3FA869" w14:textId="77777777" w:rsidR="006E04A4" w:rsidRDefault="00A000A8" w:rsidP="00C84F80">
            <w:r>
              <w:t>SfU</w:t>
            </w:r>
          </w:p>
        </w:tc>
      </w:tr>
      <w:tr w:rsidR="004D0A99" w14:paraId="0C3FA86E" w14:textId="77777777" w:rsidTr="00055526">
        <w:trPr>
          <w:cantSplit/>
        </w:trPr>
        <w:tc>
          <w:tcPr>
            <w:tcW w:w="567" w:type="dxa"/>
          </w:tcPr>
          <w:p w14:paraId="0C3FA86B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6C" w14:textId="77777777" w:rsidR="006E04A4" w:rsidRDefault="00A000A8" w:rsidP="000326E3">
            <w:pPr>
              <w:pStyle w:val="Motionsrubrik"/>
            </w:pPr>
            <w:r>
              <w:t xml:space="preserve">med anledning av prop. 2020/21:119 En ny fastighetsmäklarlag – </w:t>
            </w:r>
            <w:r>
              <w:t>förstärkt tillsyn över fastighetsmäklarbranschen</w:t>
            </w:r>
          </w:p>
        </w:tc>
        <w:tc>
          <w:tcPr>
            <w:tcW w:w="2055" w:type="dxa"/>
          </w:tcPr>
          <w:p w14:paraId="0C3FA86D" w14:textId="77777777" w:rsidR="006E04A4" w:rsidRDefault="00A000A8" w:rsidP="00C84F80">
            <w:pPr>
              <w:keepNext/>
            </w:pPr>
          </w:p>
        </w:tc>
      </w:tr>
      <w:tr w:rsidR="004D0A99" w14:paraId="0C3FA872" w14:textId="77777777" w:rsidTr="00055526">
        <w:trPr>
          <w:cantSplit/>
        </w:trPr>
        <w:tc>
          <w:tcPr>
            <w:tcW w:w="567" w:type="dxa"/>
          </w:tcPr>
          <w:p w14:paraId="0C3FA86F" w14:textId="77777777" w:rsidR="001D7AF0" w:rsidRDefault="00A000A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C3FA870" w14:textId="77777777" w:rsidR="006E04A4" w:rsidRDefault="00A000A8" w:rsidP="000326E3">
            <w:r>
              <w:t>2020/21:3898 av Mikael Eskilandersson m.fl. (SD)</w:t>
            </w:r>
          </w:p>
        </w:tc>
        <w:tc>
          <w:tcPr>
            <w:tcW w:w="2055" w:type="dxa"/>
          </w:tcPr>
          <w:p w14:paraId="0C3FA871" w14:textId="77777777" w:rsidR="006E04A4" w:rsidRDefault="00A000A8" w:rsidP="00C84F80">
            <w:r>
              <w:t>CU</w:t>
            </w:r>
          </w:p>
        </w:tc>
      </w:tr>
      <w:tr w:rsidR="004D0A99" w14:paraId="0C3FA876" w14:textId="77777777" w:rsidTr="00055526">
        <w:trPr>
          <w:cantSplit/>
        </w:trPr>
        <w:tc>
          <w:tcPr>
            <w:tcW w:w="567" w:type="dxa"/>
          </w:tcPr>
          <w:p w14:paraId="0C3FA873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74" w14:textId="77777777" w:rsidR="006E04A4" w:rsidRDefault="00A000A8" w:rsidP="000326E3">
            <w:pPr>
              <w:pStyle w:val="Motionsrubrik"/>
            </w:pPr>
            <w:r>
              <w:t xml:space="preserve">med anledning av prop. 2020/21:120 Ökad säkerhet för vissa identitets- och uppehållshandlingar – anpassning av svensk rätt till en ny EU-förordning </w:t>
            </w:r>
          </w:p>
        </w:tc>
        <w:tc>
          <w:tcPr>
            <w:tcW w:w="2055" w:type="dxa"/>
          </w:tcPr>
          <w:p w14:paraId="0C3FA875" w14:textId="77777777" w:rsidR="006E04A4" w:rsidRDefault="00A000A8" w:rsidP="00C84F80">
            <w:pPr>
              <w:keepNext/>
            </w:pPr>
          </w:p>
        </w:tc>
      </w:tr>
      <w:tr w:rsidR="004D0A99" w14:paraId="0C3FA87A" w14:textId="77777777" w:rsidTr="00055526">
        <w:trPr>
          <w:cantSplit/>
        </w:trPr>
        <w:tc>
          <w:tcPr>
            <w:tcW w:w="567" w:type="dxa"/>
          </w:tcPr>
          <w:p w14:paraId="0C3FA877" w14:textId="77777777" w:rsidR="001D7AF0" w:rsidRDefault="00A000A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C3FA878" w14:textId="77777777" w:rsidR="006E04A4" w:rsidRDefault="00A000A8" w:rsidP="000326E3">
            <w:r>
              <w:t>2020/21:3894 av Jonas Andersson i Skellefteå och Jennie Åfeldt (båda SD)</w:t>
            </w:r>
          </w:p>
        </w:tc>
        <w:tc>
          <w:tcPr>
            <w:tcW w:w="2055" w:type="dxa"/>
          </w:tcPr>
          <w:p w14:paraId="0C3FA879" w14:textId="77777777" w:rsidR="006E04A4" w:rsidRDefault="00A000A8" w:rsidP="00C84F80">
            <w:r>
              <w:t>SfU</w:t>
            </w:r>
          </w:p>
        </w:tc>
      </w:tr>
      <w:tr w:rsidR="004D0A99" w14:paraId="0C3FA87E" w14:textId="77777777" w:rsidTr="00055526">
        <w:trPr>
          <w:cantSplit/>
        </w:trPr>
        <w:tc>
          <w:tcPr>
            <w:tcW w:w="567" w:type="dxa"/>
          </w:tcPr>
          <w:p w14:paraId="0C3FA87B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7C" w14:textId="77777777" w:rsidR="006E04A4" w:rsidRDefault="00A000A8" w:rsidP="000326E3">
            <w:pPr>
              <w:pStyle w:val="Motionsrubrik"/>
            </w:pPr>
            <w:r>
              <w:t>med anledning av prop. 2020/21:123 Undantag för deltidsbrandmän vid beräkning av arbetslöshetsersättning</w:t>
            </w:r>
          </w:p>
        </w:tc>
        <w:tc>
          <w:tcPr>
            <w:tcW w:w="2055" w:type="dxa"/>
          </w:tcPr>
          <w:p w14:paraId="0C3FA87D" w14:textId="77777777" w:rsidR="006E04A4" w:rsidRDefault="00A000A8" w:rsidP="00C84F80">
            <w:pPr>
              <w:keepNext/>
            </w:pPr>
          </w:p>
        </w:tc>
      </w:tr>
      <w:tr w:rsidR="004D0A99" w14:paraId="0C3FA882" w14:textId="77777777" w:rsidTr="00055526">
        <w:trPr>
          <w:cantSplit/>
        </w:trPr>
        <w:tc>
          <w:tcPr>
            <w:tcW w:w="567" w:type="dxa"/>
          </w:tcPr>
          <w:p w14:paraId="0C3FA87F" w14:textId="77777777" w:rsidR="001D7AF0" w:rsidRDefault="00A000A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C3FA880" w14:textId="77777777" w:rsidR="006E04A4" w:rsidRDefault="00A000A8" w:rsidP="000326E3">
            <w:r>
              <w:t>2020/21:3913 av Mats Green m.fl. (M)</w:t>
            </w:r>
          </w:p>
        </w:tc>
        <w:tc>
          <w:tcPr>
            <w:tcW w:w="2055" w:type="dxa"/>
          </w:tcPr>
          <w:p w14:paraId="0C3FA881" w14:textId="77777777" w:rsidR="006E04A4" w:rsidRDefault="00A000A8" w:rsidP="00C84F80">
            <w:r>
              <w:t>AU</w:t>
            </w:r>
          </w:p>
        </w:tc>
      </w:tr>
      <w:tr w:rsidR="004D0A99" w14:paraId="0C3FA886" w14:textId="77777777" w:rsidTr="00055526">
        <w:trPr>
          <w:cantSplit/>
        </w:trPr>
        <w:tc>
          <w:tcPr>
            <w:tcW w:w="567" w:type="dxa"/>
          </w:tcPr>
          <w:p w14:paraId="0C3FA883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84" w14:textId="77777777" w:rsidR="006E04A4" w:rsidRDefault="00A000A8" w:rsidP="000326E3">
            <w:pPr>
              <w:pStyle w:val="Motionsrubrik"/>
            </w:pPr>
            <w:r>
              <w:t xml:space="preserve">med anledning av </w:t>
            </w:r>
            <w:r>
              <w:t>prop. 2020/21:124 Transportstyrelsens olycksdatabas</w:t>
            </w:r>
          </w:p>
        </w:tc>
        <w:tc>
          <w:tcPr>
            <w:tcW w:w="2055" w:type="dxa"/>
          </w:tcPr>
          <w:p w14:paraId="0C3FA885" w14:textId="77777777" w:rsidR="006E04A4" w:rsidRDefault="00A000A8" w:rsidP="00C84F80">
            <w:pPr>
              <w:keepNext/>
            </w:pPr>
          </w:p>
        </w:tc>
      </w:tr>
      <w:tr w:rsidR="004D0A99" w14:paraId="0C3FA88A" w14:textId="77777777" w:rsidTr="00055526">
        <w:trPr>
          <w:cantSplit/>
        </w:trPr>
        <w:tc>
          <w:tcPr>
            <w:tcW w:w="567" w:type="dxa"/>
          </w:tcPr>
          <w:p w14:paraId="0C3FA887" w14:textId="77777777" w:rsidR="001D7AF0" w:rsidRDefault="00A000A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C3FA888" w14:textId="77777777" w:rsidR="006E04A4" w:rsidRDefault="00A000A8" w:rsidP="000326E3">
            <w:r>
              <w:t>2020/21:3882 av Thomas Morell m.fl. (SD)</w:t>
            </w:r>
          </w:p>
        </w:tc>
        <w:tc>
          <w:tcPr>
            <w:tcW w:w="2055" w:type="dxa"/>
          </w:tcPr>
          <w:p w14:paraId="0C3FA889" w14:textId="77777777" w:rsidR="006E04A4" w:rsidRDefault="00A000A8" w:rsidP="00C84F80">
            <w:r>
              <w:t>TU</w:t>
            </w:r>
          </w:p>
        </w:tc>
      </w:tr>
      <w:tr w:rsidR="004D0A99" w14:paraId="0C3FA88E" w14:textId="77777777" w:rsidTr="00055526">
        <w:trPr>
          <w:cantSplit/>
        </w:trPr>
        <w:tc>
          <w:tcPr>
            <w:tcW w:w="567" w:type="dxa"/>
          </w:tcPr>
          <w:p w14:paraId="0C3FA88B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8C" w14:textId="77777777" w:rsidR="006E04A4" w:rsidRDefault="00A000A8" w:rsidP="000326E3">
            <w:pPr>
              <w:pStyle w:val="Motionsrubrik"/>
            </w:pPr>
            <w:r>
              <w:t xml:space="preserve">med anledning av prop. 2020/21:125 Stärkt skydd för geografiska beteckningar och tydligare regler vid registrering av varumärken och företagsnamn i ond </w:t>
            </w:r>
            <w:r>
              <w:t>tro</w:t>
            </w:r>
          </w:p>
        </w:tc>
        <w:tc>
          <w:tcPr>
            <w:tcW w:w="2055" w:type="dxa"/>
          </w:tcPr>
          <w:p w14:paraId="0C3FA88D" w14:textId="77777777" w:rsidR="006E04A4" w:rsidRDefault="00A000A8" w:rsidP="00C84F80">
            <w:pPr>
              <w:keepNext/>
            </w:pPr>
          </w:p>
        </w:tc>
      </w:tr>
      <w:tr w:rsidR="004D0A99" w14:paraId="0C3FA892" w14:textId="77777777" w:rsidTr="00055526">
        <w:trPr>
          <w:cantSplit/>
        </w:trPr>
        <w:tc>
          <w:tcPr>
            <w:tcW w:w="567" w:type="dxa"/>
          </w:tcPr>
          <w:p w14:paraId="0C3FA88F" w14:textId="77777777" w:rsidR="001D7AF0" w:rsidRDefault="00A000A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C3FA890" w14:textId="77777777" w:rsidR="006E04A4" w:rsidRDefault="00A000A8" w:rsidP="000326E3">
            <w:r>
              <w:t>2020/21:3899 av Lars Hjälmered m.fl. (M)</w:t>
            </w:r>
          </w:p>
        </w:tc>
        <w:tc>
          <w:tcPr>
            <w:tcW w:w="2055" w:type="dxa"/>
          </w:tcPr>
          <w:p w14:paraId="0C3FA891" w14:textId="77777777" w:rsidR="006E04A4" w:rsidRDefault="00A000A8" w:rsidP="00C84F80">
            <w:r>
              <w:t>NU</w:t>
            </w:r>
          </w:p>
        </w:tc>
      </w:tr>
      <w:tr w:rsidR="004D0A99" w14:paraId="0C3FA896" w14:textId="77777777" w:rsidTr="00055526">
        <w:trPr>
          <w:cantSplit/>
        </w:trPr>
        <w:tc>
          <w:tcPr>
            <w:tcW w:w="567" w:type="dxa"/>
          </w:tcPr>
          <w:p w14:paraId="0C3FA893" w14:textId="77777777" w:rsidR="001D7AF0" w:rsidRDefault="00A000A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C3FA894" w14:textId="77777777" w:rsidR="006E04A4" w:rsidRDefault="00A000A8" w:rsidP="000326E3">
            <w:r>
              <w:t>2020/21:3916 av Camilla Brodin m.fl. (KD)</w:t>
            </w:r>
          </w:p>
        </w:tc>
        <w:tc>
          <w:tcPr>
            <w:tcW w:w="2055" w:type="dxa"/>
          </w:tcPr>
          <w:p w14:paraId="0C3FA895" w14:textId="77777777" w:rsidR="006E04A4" w:rsidRDefault="00A000A8" w:rsidP="00C84F80">
            <w:r>
              <w:t>NU</w:t>
            </w:r>
          </w:p>
        </w:tc>
      </w:tr>
      <w:tr w:rsidR="004D0A99" w14:paraId="0C3FA89A" w14:textId="77777777" w:rsidTr="00055526">
        <w:trPr>
          <w:cantSplit/>
        </w:trPr>
        <w:tc>
          <w:tcPr>
            <w:tcW w:w="567" w:type="dxa"/>
          </w:tcPr>
          <w:p w14:paraId="0C3FA897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98" w14:textId="77777777" w:rsidR="006E04A4" w:rsidRDefault="00A000A8" w:rsidP="000326E3">
            <w:pPr>
              <w:pStyle w:val="Motionsrubrik"/>
            </w:pPr>
            <w:r>
              <w:t>med anledning av prop. 2020/21:134 Förbud mot otillbörliga handelsmetoder vid köp av jordbruks- och livsmedelsprodukter</w:t>
            </w:r>
          </w:p>
        </w:tc>
        <w:tc>
          <w:tcPr>
            <w:tcW w:w="2055" w:type="dxa"/>
          </w:tcPr>
          <w:p w14:paraId="0C3FA899" w14:textId="77777777" w:rsidR="006E04A4" w:rsidRDefault="00A000A8" w:rsidP="00C84F80">
            <w:pPr>
              <w:keepNext/>
            </w:pPr>
          </w:p>
        </w:tc>
      </w:tr>
      <w:tr w:rsidR="004D0A99" w14:paraId="0C3FA89E" w14:textId="77777777" w:rsidTr="00055526">
        <w:trPr>
          <w:cantSplit/>
        </w:trPr>
        <w:tc>
          <w:tcPr>
            <w:tcW w:w="567" w:type="dxa"/>
          </w:tcPr>
          <w:p w14:paraId="0C3FA89B" w14:textId="77777777" w:rsidR="001D7AF0" w:rsidRDefault="00A000A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C3FA89C" w14:textId="77777777" w:rsidR="006E04A4" w:rsidRDefault="00A000A8" w:rsidP="000326E3">
            <w:r>
              <w:t xml:space="preserve">2020/21:3908 av Elin </w:t>
            </w:r>
            <w:r>
              <w:t>Segerlind m.fl. (V)</w:t>
            </w:r>
          </w:p>
        </w:tc>
        <w:tc>
          <w:tcPr>
            <w:tcW w:w="2055" w:type="dxa"/>
          </w:tcPr>
          <w:p w14:paraId="0C3FA89D" w14:textId="77777777" w:rsidR="006E04A4" w:rsidRDefault="00A000A8" w:rsidP="00C84F80">
            <w:r>
              <w:t>MJU</w:t>
            </w:r>
          </w:p>
        </w:tc>
      </w:tr>
      <w:tr w:rsidR="004D0A99" w14:paraId="0C3FA8A2" w14:textId="77777777" w:rsidTr="00055526">
        <w:trPr>
          <w:cantSplit/>
        </w:trPr>
        <w:tc>
          <w:tcPr>
            <w:tcW w:w="567" w:type="dxa"/>
          </w:tcPr>
          <w:p w14:paraId="0C3FA89F" w14:textId="77777777" w:rsidR="001D7AF0" w:rsidRDefault="00A000A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C3FA8A0" w14:textId="77777777" w:rsidR="006E04A4" w:rsidRDefault="00A000A8" w:rsidP="000326E3">
            <w:r>
              <w:t>2020/21:3911 av Jessica Rosencrantz m.fl. (M)</w:t>
            </w:r>
          </w:p>
        </w:tc>
        <w:tc>
          <w:tcPr>
            <w:tcW w:w="2055" w:type="dxa"/>
          </w:tcPr>
          <w:p w14:paraId="0C3FA8A1" w14:textId="77777777" w:rsidR="006E04A4" w:rsidRDefault="00A000A8" w:rsidP="00C84F80">
            <w:r>
              <w:t>MJU</w:t>
            </w:r>
          </w:p>
        </w:tc>
      </w:tr>
      <w:tr w:rsidR="004D0A99" w14:paraId="0C3FA8A6" w14:textId="77777777" w:rsidTr="00055526">
        <w:trPr>
          <w:cantSplit/>
        </w:trPr>
        <w:tc>
          <w:tcPr>
            <w:tcW w:w="567" w:type="dxa"/>
          </w:tcPr>
          <w:p w14:paraId="0C3FA8A3" w14:textId="77777777" w:rsidR="001D7AF0" w:rsidRDefault="00A000A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C3FA8A4" w14:textId="77777777" w:rsidR="006E04A4" w:rsidRDefault="00A000A8" w:rsidP="000326E3">
            <w:r>
              <w:t>2020/21:3914 av Martin Kinnunen m.fl. (SD)</w:t>
            </w:r>
          </w:p>
        </w:tc>
        <w:tc>
          <w:tcPr>
            <w:tcW w:w="2055" w:type="dxa"/>
          </w:tcPr>
          <w:p w14:paraId="0C3FA8A5" w14:textId="77777777" w:rsidR="006E04A4" w:rsidRDefault="00A000A8" w:rsidP="00C84F80">
            <w:r>
              <w:t>MJU</w:t>
            </w:r>
          </w:p>
        </w:tc>
      </w:tr>
      <w:tr w:rsidR="004D0A99" w14:paraId="0C3FA8AA" w14:textId="77777777" w:rsidTr="00055526">
        <w:trPr>
          <w:cantSplit/>
        </w:trPr>
        <w:tc>
          <w:tcPr>
            <w:tcW w:w="567" w:type="dxa"/>
          </w:tcPr>
          <w:p w14:paraId="0C3FA8A7" w14:textId="77777777" w:rsidR="001D7AF0" w:rsidRDefault="00A000A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C3FA8A8" w14:textId="77777777" w:rsidR="006E04A4" w:rsidRDefault="00A000A8" w:rsidP="000326E3">
            <w:r>
              <w:t>2020/21:3917 av Magnus Oscarsson m.fl. (KD)</w:t>
            </w:r>
          </w:p>
        </w:tc>
        <w:tc>
          <w:tcPr>
            <w:tcW w:w="2055" w:type="dxa"/>
          </w:tcPr>
          <w:p w14:paraId="0C3FA8A9" w14:textId="77777777" w:rsidR="006E04A4" w:rsidRDefault="00A000A8" w:rsidP="00C84F80">
            <w:r>
              <w:t>MJU</w:t>
            </w:r>
          </w:p>
        </w:tc>
      </w:tr>
      <w:tr w:rsidR="004D0A99" w14:paraId="0C3FA8AE" w14:textId="77777777" w:rsidTr="00055526">
        <w:trPr>
          <w:cantSplit/>
        </w:trPr>
        <w:tc>
          <w:tcPr>
            <w:tcW w:w="567" w:type="dxa"/>
          </w:tcPr>
          <w:p w14:paraId="0C3FA8AB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AC" w14:textId="77777777" w:rsidR="006E04A4" w:rsidRDefault="00A000A8" w:rsidP="000326E3">
            <w:pPr>
              <w:pStyle w:val="Motionsrubrik"/>
            </w:pPr>
            <w:r>
              <w:t xml:space="preserve">med anledning av prop. 2020/21:136 Möjlighet för regeringen att </w:t>
            </w:r>
            <w:r>
              <w:t>tillfälligt frångå huvudregeln för fördelning av platser vid urval till högskolan vid extraordinära händelser i fredstid</w:t>
            </w:r>
          </w:p>
        </w:tc>
        <w:tc>
          <w:tcPr>
            <w:tcW w:w="2055" w:type="dxa"/>
          </w:tcPr>
          <w:p w14:paraId="0C3FA8AD" w14:textId="77777777" w:rsidR="006E04A4" w:rsidRDefault="00A000A8" w:rsidP="00C84F80">
            <w:pPr>
              <w:keepNext/>
            </w:pPr>
          </w:p>
        </w:tc>
      </w:tr>
      <w:tr w:rsidR="004D0A99" w14:paraId="0C3FA8B2" w14:textId="77777777" w:rsidTr="00055526">
        <w:trPr>
          <w:cantSplit/>
        </w:trPr>
        <w:tc>
          <w:tcPr>
            <w:tcW w:w="567" w:type="dxa"/>
          </w:tcPr>
          <w:p w14:paraId="0C3FA8AF" w14:textId="77777777" w:rsidR="001D7AF0" w:rsidRDefault="00A000A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C3FA8B0" w14:textId="77777777" w:rsidR="006E04A4" w:rsidRDefault="00A000A8" w:rsidP="000326E3">
            <w:r>
              <w:t>2020/21:3884 av Ilona Szatmari Waldau m.fl. (V)</w:t>
            </w:r>
          </w:p>
        </w:tc>
        <w:tc>
          <w:tcPr>
            <w:tcW w:w="2055" w:type="dxa"/>
          </w:tcPr>
          <w:p w14:paraId="0C3FA8B1" w14:textId="77777777" w:rsidR="006E04A4" w:rsidRDefault="00A000A8" w:rsidP="00C84F80">
            <w:r>
              <w:t>UbU</w:t>
            </w:r>
          </w:p>
        </w:tc>
      </w:tr>
      <w:tr w:rsidR="004D0A99" w14:paraId="0C3FA8B6" w14:textId="77777777" w:rsidTr="00055526">
        <w:trPr>
          <w:cantSplit/>
        </w:trPr>
        <w:tc>
          <w:tcPr>
            <w:tcW w:w="567" w:type="dxa"/>
          </w:tcPr>
          <w:p w14:paraId="0C3FA8B3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B4" w14:textId="77777777" w:rsidR="006E04A4" w:rsidRDefault="00A000A8" w:rsidP="000326E3">
            <w:pPr>
              <w:pStyle w:val="Motionsrubrik"/>
            </w:pPr>
            <w:r>
              <w:t xml:space="preserve">med anledning av skr. 2020/21:103 Kommittéberättelse – kommittéernas </w:t>
            </w:r>
            <w:r>
              <w:t>verksamhet under 2020</w:t>
            </w:r>
          </w:p>
        </w:tc>
        <w:tc>
          <w:tcPr>
            <w:tcW w:w="2055" w:type="dxa"/>
          </w:tcPr>
          <w:p w14:paraId="0C3FA8B5" w14:textId="77777777" w:rsidR="006E04A4" w:rsidRDefault="00A000A8" w:rsidP="00C84F80">
            <w:pPr>
              <w:keepNext/>
            </w:pPr>
          </w:p>
        </w:tc>
      </w:tr>
      <w:tr w:rsidR="004D0A99" w14:paraId="0C3FA8BA" w14:textId="77777777" w:rsidTr="00055526">
        <w:trPr>
          <w:cantSplit/>
        </w:trPr>
        <w:tc>
          <w:tcPr>
            <w:tcW w:w="567" w:type="dxa"/>
          </w:tcPr>
          <w:p w14:paraId="0C3FA8B7" w14:textId="77777777" w:rsidR="001D7AF0" w:rsidRDefault="00A000A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C3FA8B8" w14:textId="77777777" w:rsidR="006E04A4" w:rsidRDefault="00A000A8" w:rsidP="000326E3">
            <w:r>
              <w:t>2020/21:3895 av Matheus Enholm m.fl. (SD)</w:t>
            </w:r>
          </w:p>
        </w:tc>
        <w:tc>
          <w:tcPr>
            <w:tcW w:w="2055" w:type="dxa"/>
          </w:tcPr>
          <w:p w14:paraId="0C3FA8B9" w14:textId="77777777" w:rsidR="006E04A4" w:rsidRDefault="00A000A8" w:rsidP="00C84F80">
            <w:r>
              <w:t>KU</w:t>
            </w:r>
          </w:p>
        </w:tc>
      </w:tr>
      <w:tr w:rsidR="004D0A99" w14:paraId="0C3FA8BE" w14:textId="77777777" w:rsidTr="00055526">
        <w:trPr>
          <w:cantSplit/>
        </w:trPr>
        <w:tc>
          <w:tcPr>
            <w:tcW w:w="567" w:type="dxa"/>
          </w:tcPr>
          <w:p w14:paraId="0C3FA8BB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BC" w14:textId="77777777" w:rsidR="006E04A4" w:rsidRDefault="00A000A8" w:rsidP="000326E3">
            <w:pPr>
              <w:pStyle w:val="Motionsrubrik"/>
            </w:pPr>
            <w:r>
              <w:t>med anledning av skr. 2020/21:106 Verksamheten inom Europarådets ministerkommitté under andra halvåret 2019 och helåret 2020</w:t>
            </w:r>
          </w:p>
        </w:tc>
        <w:tc>
          <w:tcPr>
            <w:tcW w:w="2055" w:type="dxa"/>
          </w:tcPr>
          <w:p w14:paraId="0C3FA8BD" w14:textId="77777777" w:rsidR="006E04A4" w:rsidRDefault="00A000A8" w:rsidP="00C84F80">
            <w:pPr>
              <w:keepNext/>
            </w:pPr>
          </w:p>
        </w:tc>
      </w:tr>
      <w:tr w:rsidR="004D0A99" w14:paraId="0C3FA8C2" w14:textId="77777777" w:rsidTr="00055526">
        <w:trPr>
          <w:cantSplit/>
        </w:trPr>
        <w:tc>
          <w:tcPr>
            <w:tcW w:w="567" w:type="dxa"/>
          </w:tcPr>
          <w:p w14:paraId="0C3FA8BF" w14:textId="77777777" w:rsidR="001D7AF0" w:rsidRDefault="00A000A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C3FA8C0" w14:textId="77777777" w:rsidR="006E04A4" w:rsidRDefault="00A000A8" w:rsidP="000326E3">
            <w:r>
              <w:t>2020/21:3918 av Markus Wiechel m.fl. (SD)</w:t>
            </w:r>
          </w:p>
        </w:tc>
        <w:tc>
          <w:tcPr>
            <w:tcW w:w="2055" w:type="dxa"/>
          </w:tcPr>
          <w:p w14:paraId="0C3FA8C1" w14:textId="77777777" w:rsidR="006E04A4" w:rsidRDefault="00A000A8" w:rsidP="00C84F80">
            <w:r>
              <w:t>UU</w:t>
            </w:r>
          </w:p>
        </w:tc>
      </w:tr>
      <w:tr w:rsidR="004D0A99" w14:paraId="0C3FA8C6" w14:textId="77777777" w:rsidTr="00055526">
        <w:trPr>
          <w:cantSplit/>
        </w:trPr>
        <w:tc>
          <w:tcPr>
            <w:tcW w:w="567" w:type="dxa"/>
          </w:tcPr>
          <w:p w14:paraId="0C3FA8C3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C4" w14:textId="77777777" w:rsidR="006E04A4" w:rsidRDefault="00A000A8" w:rsidP="000326E3">
            <w:pPr>
              <w:pStyle w:val="Motionsrubrik"/>
            </w:pPr>
            <w:r>
              <w:t xml:space="preserve">med </w:t>
            </w:r>
            <w:r>
              <w:t>anledning av skr. 2020/21:108 Riksrevisionens rapport om Polismyndighetens arbete i utsatta områden</w:t>
            </w:r>
          </w:p>
        </w:tc>
        <w:tc>
          <w:tcPr>
            <w:tcW w:w="2055" w:type="dxa"/>
          </w:tcPr>
          <w:p w14:paraId="0C3FA8C5" w14:textId="77777777" w:rsidR="006E04A4" w:rsidRDefault="00A000A8" w:rsidP="00C84F80">
            <w:pPr>
              <w:keepNext/>
            </w:pPr>
          </w:p>
        </w:tc>
      </w:tr>
      <w:tr w:rsidR="004D0A99" w14:paraId="0C3FA8CA" w14:textId="77777777" w:rsidTr="00055526">
        <w:trPr>
          <w:cantSplit/>
        </w:trPr>
        <w:tc>
          <w:tcPr>
            <w:tcW w:w="567" w:type="dxa"/>
          </w:tcPr>
          <w:p w14:paraId="0C3FA8C7" w14:textId="77777777" w:rsidR="001D7AF0" w:rsidRDefault="00A000A8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0C3FA8C8" w14:textId="77777777" w:rsidR="006E04A4" w:rsidRDefault="00A000A8" w:rsidP="000326E3">
            <w:r>
              <w:t>2020/21:3883 av Linda Westerlund Snecker m.fl. (V)</w:t>
            </w:r>
          </w:p>
        </w:tc>
        <w:tc>
          <w:tcPr>
            <w:tcW w:w="2055" w:type="dxa"/>
          </w:tcPr>
          <w:p w14:paraId="0C3FA8C9" w14:textId="77777777" w:rsidR="006E04A4" w:rsidRDefault="00A000A8" w:rsidP="00C84F80">
            <w:r>
              <w:t>JuU</w:t>
            </w:r>
          </w:p>
        </w:tc>
      </w:tr>
      <w:tr w:rsidR="004D0A99" w14:paraId="0C3FA8CE" w14:textId="77777777" w:rsidTr="00055526">
        <w:trPr>
          <w:cantSplit/>
        </w:trPr>
        <w:tc>
          <w:tcPr>
            <w:tcW w:w="567" w:type="dxa"/>
          </w:tcPr>
          <w:p w14:paraId="0C3FA8CB" w14:textId="77777777" w:rsidR="001D7AF0" w:rsidRDefault="00A000A8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0C3FA8CC" w14:textId="77777777" w:rsidR="006E04A4" w:rsidRDefault="00A000A8" w:rsidP="000326E3">
            <w:r>
              <w:t>2020/21:3887 av Johan Hedin och Helena Vilhelmsson (båda C)</w:t>
            </w:r>
          </w:p>
        </w:tc>
        <w:tc>
          <w:tcPr>
            <w:tcW w:w="2055" w:type="dxa"/>
          </w:tcPr>
          <w:p w14:paraId="0C3FA8CD" w14:textId="77777777" w:rsidR="006E04A4" w:rsidRDefault="00A000A8" w:rsidP="00C84F80">
            <w:r>
              <w:t>JuU</w:t>
            </w:r>
          </w:p>
        </w:tc>
      </w:tr>
      <w:tr w:rsidR="004D0A99" w14:paraId="0C3FA8D2" w14:textId="77777777" w:rsidTr="00055526">
        <w:trPr>
          <w:cantSplit/>
        </w:trPr>
        <w:tc>
          <w:tcPr>
            <w:tcW w:w="567" w:type="dxa"/>
          </w:tcPr>
          <w:p w14:paraId="0C3FA8CF" w14:textId="77777777" w:rsidR="001D7AF0" w:rsidRDefault="00A000A8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0C3FA8D0" w14:textId="77777777" w:rsidR="006E04A4" w:rsidRDefault="00A000A8" w:rsidP="000326E3">
            <w:r>
              <w:t>2020/21:3889 av Johan Pe</w:t>
            </w:r>
            <w:r>
              <w:t>hrson m.fl. (L)</w:t>
            </w:r>
          </w:p>
        </w:tc>
        <w:tc>
          <w:tcPr>
            <w:tcW w:w="2055" w:type="dxa"/>
          </w:tcPr>
          <w:p w14:paraId="0C3FA8D1" w14:textId="77777777" w:rsidR="006E04A4" w:rsidRDefault="00A000A8" w:rsidP="00C84F80">
            <w:r>
              <w:t>JuU</w:t>
            </w:r>
          </w:p>
        </w:tc>
      </w:tr>
      <w:tr w:rsidR="004D0A99" w14:paraId="0C3FA8D6" w14:textId="77777777" w:rsidTr="00055526">
        <w:trPr>
          <w:cantSplit/>
        </w:trPr>
        <w:tc>
          <w:tcPr>
            <w:tcW w:w="567" w:type="dxa"/>
          </w:tcPr>
          <w:p w14:paraId="0C3FA8D3" w14:textId="77777777" w:rsidR="001D7AF0" w:rsidRDefault="00A000A8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0C3FA8D4" w14:textId="77777777" w:rsidR="006E04A4" w:rsidRDefault="00A000A8" w:rsidP="000326E3">
            <w:r>
              <w:t>2020/21:3891 av Adam Marttinen m.fl. (SD)</w:t>
            </w:r>
          </w:p>
        </w:tc>
        <w:tc>
          <w:tcPr>
            <w:tcW w:w="2055" w:type="dxa"/>
          </w:tcPr>
          <w:p w14:paraId="0C3FA8D5" w14:textId="77777777" w:rsidR="006E04A4" w:rsidRDefault="00A000A8" w:rsidP="00C84F80">
            <w:r>
              <w:t>JuU</w:t>
            </w:r>
          </w:p>
        </w:tc>
      </w:tr>
      <w:tr w:rsidR="004D0A99" w14:paraId="0C3FA8DA" w14:textId="77777777" w:rsidTr="00055526">
        <w:trPr>
          <w:cantSplit/>
        </w:trPr>
        <w:tc>
          <w:tcPr>
            <w:tcW w:w="567" w:type="dxa"/>
          </w:tcPr>
          <w:p w14:paraId="0C3FA8D7" w14:textId="77777777" w:rsidR="001D7AF0" w:rsidRDefault="00A000A8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0C3FA8D8" w14:textId="77777777" w:rsidR="006E04A4" w:rsidRDefault="00A000A8" w:rsidP="000326E3">
            <w:r>
              <w:t>2020/21:3892 av Andreas Carlson m.fl. (KD)</w:t>
            </w:r>
          </w:p>
        </w:tc>
        <w:tc>
          <w:tcPr>
            <w:tcW w:w="2055" w:type="dxa"/>
          </w:tcPr>
          <w:p w14:paraId="0C3FA8D9" w14:textId="77777777" w:rsidR="006E04A4" w:rsidRDefault="00A000A8" w:rsidP="00C84F80">
            <w:r>
              <w:t>JuU</w:t>
            </w:r>
          </w:p>
        </w:tc>
      </w:tr>
      <w:tr w:rsidR="004D0A99" w14:paraId="0C3FA8DE" w14:textId="77777777" w:rsidTr="00055526">
        <w:trPr>
          <w:cantSplit/>
        </w:trPr>
        <w:tc>
          <w:tcPr>
            <w:tcW w:w="567" w:type="dxa"/>
          </w:tcPr>
          <w:p w14:paraId="0C3FA8DB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DC" w14:textId="77777777" w:rsidR="006E04A4" w:rsidRDefault="00A000A8" w:rsidP="000326E3">
            <w:pPr>
              <w:pStyle w:val="Motionsrubrik"/>
            </w:pPr>
            <w:r>
              <w:t>med anledning av skr. 2020/21:116 Riksrevisionens rapport om granskningsnämndens granskning av public service</w:t>
            </w:r>
          </w:p>
        </w:tc>
        <w:tc>
          <w:tcPr>
            <w:tcW w:w="2055" w:type="dxa"/>
          </w:tcPr>
          <w:p w14:paraId="0C3FA8DD" w14:textId="77777777" w:rsidR="006E04A4" w:rsidRDefault="00A000A8" w:rsidP="00C84F80">
            <w:pPr>
              <w:keepNext/>
            </w:pPr>
          </w:p>
        </w:tc>
      </w:tr>
      <w:tr w:rsidR="004D0A99" w14:paraId="0C3FA8E2" w14:textId="77777777" w:rsidTr="00055526">
        <w:trPr>
          <w:cantSplit/>
        </w:trPr>
        <w:tc>
          <w:tcPr>
            <w:tcW w:w="567" w:type="dxa"/>
          </w:tcPr>
          <w:p w14:paraId="0C3FA8DF" w14:textId="77777777" w:rsidR="001D7AF0" w:rsidRDefault="00A000A8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0C3FA8E0" w14:textId="77777777" w:rsidR="006E04A4" w:rsidRDefault="00A000A8" w:rsidP="000326E3">
            <w:r>
              <w:t xml:space="preserve">2020/21:3904 av </w:t>
            </w:r>
            <w:r>
              <w:t>Aron Emilsson m.fl. (SD)</w:t>
            </w:r>
          </w:p>
        </w:tc>
        <w:tc>
          <w:tcPr>
            <w:tcW w:w="2055" w:type="dxa"/>
          </w:tcPr>
          <w:p w14:paraId="0C3FA8E1" w14:textId="77777777" w:rsidR="006E04A4" w:rsidRDefault="00A000A8" w:rsidP="00C84F80">
            <w:r>
              <w:t>KU</w:t>
            </w:r>
          </w:p>
        </w:tc>
      </w:tr>
      <w:tr w:rsidR="004D0A99" w14:paraId="0C3FA8E6" w14:textId="77777777" w:rsidTr="00055526">
        <w:trPr>
          <w:cantSplit/>
        </w:trPr>
        <w:tc>
          <w:tcPr>
            <w:tcW w:w="567" w:type="dxa"/>
          </w:tcPr>
          <w:p w14:paraId="0C3FA8E3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E4" w14:textId="77777777" w:rsidR="006E04A4" w:rsidRDefault="00A000A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C3FA8E5" w14:textId="77777777" w:rsidR="006E04A4" w:rsidRDefault="00A000A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D0A99" w14:paraId="0C3FA8EA" w14:textId="77777777" w:rsidTr="00055526">
        <w:trPr>
          <w:cantSplit/>
        </w:trPr>
        <w:tc>
          <w:tcPr>
            <w:tcW w:w="567" w:type="dxa"/>
          </w:tcPr>
          <w:p w14:paraId="0C3FA8E7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E8" w14:textId="77777777" w:rsidR="006E04A4" w:rsidRDefault="00A000A8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C3FA8E9" w14:textId="77777777" w:rsidR="006E04A4" w:rsidRDefault="00A000A8" w:rsidP="00C84F80">
            <w:pPr>
              <w:keepNext/>
            </w:pPr>
          </w:p>
        </w:tc>
      </w:tr>
      <w:tr w:rsidR="004D0A99" w14:paraId="0C3FA8EE" w14:textId="77777777" w:rsidTr="00055526">
        <w:trPr>
          <w:cantSplit/>
        </w:trPr>
        <w:tc>
          <w:tcPr>
            <w:tcW w:w="567" w:type="dxa"/>
          </w:tcPr>
          <w:p w14:paraId="0C3FA8EB" w14:textId="77777777" w:rsidR="001D7AF0" w:rsidRDefault="00A000A8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0C3FA8EC" w14:textId="77777777" w:rsidR="006E04A4" w:rsidRDefault="00A000A8" w:rsidP="000326E3">
            <w:r>
              <w:t>Bet. 2020/21:SkU18 Inkomstskatt</w:t>
            </w:r>
          </w:p>
        </w:tc>
        <w:tc>
          <w:tcPr>
            <w:tcW w:w="2055" w:type="dxa"/>
          </w:tcPr>
          <w:p w14:paraId="0C3FA8ED" w14:textId="77777777" w:rsidR="006E04A4" w:rsidRDefault="00A000A8" w:rsidP="00C84F80">
            <w:r>
              <w:t>31 res. (M, SD, C, V, KD, L)</w:t>
            </w:r>
          </w:p>
        </w:tc>
      </w:tr>
      <w:tr w:rsidR="004D0A99" w14:paraId="0C3FA8F2" w14:textId="77777777" w:rsidTr="00055526">
        <w:trPr>
          <w:cantSplit/>
        </w:trPr>
        <w:tc>
          <w:tcPr>
            <w:tcW w:w="567" w:type="dxa"/>
          </w:tcPr>
          <w:p w14:paraId="0C3FA8EF" w14:textId="77777777" w:rsidR="001D7AF0" w:rsidRDefault="00A000A8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0C3FA8F0" w14:textId="77777777" w:rsidR="006E04A4" w:rsidRDefault="00A000A8" w:rsidP="000326E3">
            <w:r>
              <w:t>Bet. 2020/21:SkU19 Företag, kapital och fastighet</w:t>
            </w:r>
          </w:p>
        </w:tc>
        <w:tc>
          <w:tcPr>
            <w:tcW w:w="2055" w:type="dxa"/>
          </w:tcPr>
          <w:p w14:paraId="0C3FA8F1" w14:textId="77777777" w:rsidR="006E04A4" w:rsidRDefault="00A000A8" w:rsidP="00C84F80">
            <w:r>
              <w:t>26 res. (M, SD, C, V, KD, L)</w:t>
            </w:r>
          </w:p>
        </w:tc>
      </w:tr>
      <w:tr w:rsidR="004D0A99" w14:paraId="0C3FA8F6" w14:textId="77777777" w:rsidTr="00055526">
        <w:trPr>
          <w:cantSplit/>
        </w:trPr>
        <w:tc>
          <w:tcPr>
            <w:tcW w:w="567" w:type="dxa"/>
          </w:tcPr>
          <w:p w14:paraId="0C3FA8F3" w14:textId="77777777" w:rsidR="001D7AF0" w:rsidRDefault="00A000A8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0C3FA8F4" w14:textId="77777777" w:rsidR="006E04A4" w:rsidRDefault="00A000A8" w:rsidP="000326E3">
            <w:r>
              <w:t>Bet. 2020/21:SkU21 Mervärdesskatt</w:t>
            </w:r>
          </w:p>
        </w:tc>
        <w:tc>
          <w:tcPr>
            <w:tcW w:w="2055" w:type="dxa"/>
          </w:tcPr>
          <w:p w14:paraId="0C3FA8F5" w14:textId="77777777" w:rsidR="006E04A4" w:rsidRDefault="00A000A8" w:rsidP="00C84F80">
            <w:r>
              <w:t>9 res. (M, SD, C, KD)</w:t>
            </w:r>
          </w:p>
        </w:tc>
      </w:tr>
      <w:tr w:rsidR="004D0A99" w14:paraId="0C3FA8FA" w14:textId="77777777" w:rsidTr="00055526">
        <w:trPr>
          <w:cantSplit/>
        </w:trPr>
        <w:tc>
          <w:tcPr>
            <w:tcW w:w="567" w:type="dxa"/>
          </w:tcPr>
          <w:p w14:paraId="0C3FA8F7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8F8" w14:textId="77777777" w:rsidR="006E04A4" w:rsidRDefault="00A000A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C3FA8F9" w14:textId="77777777" w:rsidR="006E04A4" w:rsidRDefault="00A000A8" w:rsidP="00C84F80">
            <w:pPr>
              <w:keepNext/>
            </w:pPr>
          </w:p>
        </w:tc>
      </w:tr>
      <w:tr w:rsidR="004D0A99" w14:paraId="0C3FA8FE" w14:textId="77777777" w:rsidTr="00055526">
        <w:trPr>
          <w:cantSplit/>
        </w:trPr>
        <w:tc>
          <w:tcPr>
            <w:tcW w:w="567" w:type="dxa"/>
          </w:tcPr>
          <w:p w14:paraId="0C3FA8FB" w14:textId="77777777" w:rsidR="001D7AF0" w:rsidRDefault="00A000A8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0C3FA8FC" w14:textId="77777777" w:rsidR="006E04A4" w:rsidRDefault="00A000A8" w:rsidP="000326E3">
            <w:r>
              <w:t>Bet. 2020/21:UbU11 Lärare och elever</w:t>
            </w:r>
          </w:p>
        </w:tc>
        <w:tc>
          <w:tcPr>
            <w:tcW w:w="2055" w:type="dxa"/>
          </w:tcPr>
          <w:p w14:paraId="0C3FA8FD" w14:textId="77777777" w:rsidR="006E04A4" w:rsidRDefault="00A000A8" w:rsidP="00C84F80">
            <w:r>
              <w:t>23 res. (M, SD, C, V, KD, L)</w:t>
            </w:r>
          </w:p>
        </w:tc>
      </w:tr>
      <w:tr w:rsidR="004D0A99" w14:paraId="0C3FA902" w14:textId="77777777" w:rsidTr="00055526">
        <w:trPr>
          <w:cantSplit/>
        </w:trPr>
        <w:tc>
          <w:tcPr>
            <w:tcW w:w="567" w:type="dxa"/>
          </w:tcPr>
          <w:p w14:paraId="0C3FA8FF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900" w14:textId="77777777" w:rsidR="006E04A4" w:rsidRDefault="00A000A8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0C3FA901" w14:textId="77777777" w:rsidR="006E04A4" w:rsidRDefault="00A000A8" w:rsidP="00C84F80">
            <w:pPr>
              <w:keepNext/>
            </w:pPr>
          </w:p>
        </w:tc>
      </w:tr>
      <w:tr w:rsidR="004D0A99" w14:paraId="0C3FA907" w14:textId="77777777" w:rsidTr="00055526">
        <w:trPr>
          <w:cantSplit/>
        </w:trPr>
        <w:tc>
          <w:tcPr>
            <w:tcW w:w="567" w:type="dxa"/>
          </w:tcPr>
          <w:p w14:paraId="0C3FA903" w14:textId="77777777" w:rsidR="001D7AF0" w:rsidRDefault="00A000A8" w:rsidP="00C84F80"/>
        </w:tc>
        <w:tc>
          <w:tcPr>
            <w:tcW w:w="6663" w:type="dxa"/>
          </w:tcPr>
          <w:p w14:paraId="0C3FA904" w14:textId="77777777" w:rsidR="006E04A4" w:rsidRDefault="00A000A8" w:rsidP="000326E3">
            <w:pPr>
              <w:pStyle w:val="Underrubrik"/>
            </w:pPr>
            <w:r>
              <w:t xml:space="preserve"> </w:t>
            </w:r>
          </w:p>
          <w:p w14:paraId="0C3FA905" w14:textId="77777777" w:rsidR="006E04A4" w:rsidRDefault="00A000A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C3FA906" w14:textId="77777777" w:rsidR="006E04A4" w:rsidRDefault="00A000A8" w:rsidP="00C84F80"/>
        </w:tc>
      </w:tr>
      <w:tr w:rsidR="004D0A99" w14:paraId="0C3FA90B" w14:textId="77777777" w:rsidTr="00055526">
        <w:trPr>
          <w:cantSplit/>
        </w:trPr>
        <w:tc>
          <w:tcPr>
            <w:tcW w:w="567" w:type="dxa"/>
          </w:tcPr>
          <w:p w14:paraId="0C3FA908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909" w14:textId="77777777" w:rsidR="006E04A4" w:rsidRDefault="00A000A8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C3FA90A" w14:textId="77777777" w:rsidR="006E04A4" w:rsidRDefault="00A000A8" w:rsidP="00C84F80">
            <w:pPr>
              <w:keepNext/>
            </w:pPr>
          </w:p>
        </w:tc>
      </w:tr>
      <w:tr w:rsidR="004D0A99" w14:paraId="0C3FA90F" w14:textId="77777777" w:rsidTr="00055526">
        <w:trPr>
          <w:cantSplit/>
        </w:trPr>
        <w:tc>
          <w:tcPr>
            <w:tcW w:w="567" w:type="dxa"/>
          </w:tcPr>
          <w:p w14:paraId="0C3FA90C" w14:textId="77777777" w:rsidR="001D7AF0" w:rsidRDefault="00A000A8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0C3FA90D" w14:textId="77777777" w:rsidR="006E04A4" w:rsidRDefault="00A000A8" w:rsidP="000326E3">
            <w:r>
              <w:t>Bet. 2020/21:SoU33 Vård av unga vid Statens institutionsstyrelses särskilda ungdomshem</w:t>
            </w:r>
          </w:p>
        </w:tc>
        <w:tc>
          <w:tcPr>
            <w:tcW w:w="2055" w:type="dxa"/>
          </w:tcPr>
          <w:p w14:paraId="0C3FA90E" w14:textId="77777777" w:rsidR="006E04A4" w:rsidRDefault="00A000A8" w:rsidP="00C84F80"/>
        </w:tc>
      </w:tr>
      <w:tr w:rsidR="004D0A99" w14:paraId="0C3FA913" w14:textId="77777777" w:rsidTr="00055526">
        <w:trPr>
          <w:cantSplit/>
        </w:trPr>
        <w:tc>
          <w:tcPr>
            <w:tcW w:w="567" w:type="dxa"/>
          </w:tcPr>
          <w:p w14:paraId="0C3FA910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911" w14:textId="77777777" w:rsidR="006E04A4" w:rsidRDefault="00A000A8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0C3FA912" w14:textId="77777777" w:rsidR="006E04A4" w:rsidRDefault="00A000A8" w:rsidP="00C84F80">
            <w:pPr>
              <w:keepNext/>
            </w:pPr>
          </w:p>
        </w:tc>
      </w:tr>
      <w:tr w:rsidR="004D0A99" w14:paraId="0C3FA917" w14:textId="77777777" w:rsidTr="00055526">
        <w:trPr>
          <w:cantSplit/>
        </w:trPr>
        <w:tc>
          <w:tcPr>
            <w:tcW w:w="567" w:type="dxa"/>
          </w:tcPr>
          <w:p w14:paraId="0C3FA914" w14:textId="77777777" w:rsidR="001D7AF0" w:rsidRDefault="00A000A8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0C3FA915" w14:textId="77777777" w:rsidR="006E04A4" w:rsidRDefault="00A000A8" w:rsidP="000326E3">
            <w:r>
              <w:t>Bet. 2020/21:TU7 Sjöfartsfrågor</w:t>
            </w:r>
          </w:p>
        </w:tc>
        <w:tc>
          <w:tcPr>
            <w:tcW w:w="2055" w:type="dxa"/>
          </w:tcPr>
          <w:p w14:paraId="0C3FA916" w14:textId="77777777" w:rsidR="006E04A4" w:rsidRDefault="00A000A8" w:rsidP="00C84F80">
            <w:r>
              <w:t>27 res. (M, SD, C, V, KD, L)</w:t>
            </w:r>
          </w:p>
        </w:tc>
      </w:tr>
      <w:tr w:rsidR="004D0A99" w14:paraId="0C3FA91B" w14:textId="77777777" w:rsidTr="00055526">
        <w:trPr>
          <w:cantSplit/>
        </w:trPr>
        <w:tc>
          <w:tcPr>
            <w:tcW w:w="567" w:type="dxa"/>
          </w:tcPr>
          <w:p w14:paraId="0C3FA918" w14:textId="77777777" w:rsidR="001D7AF0" w:rsidRDefault="00A000A8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0C3FA919" w14:textId="77777777" w:rsidR="006E04A4" w:rsidRDefault="00A000A8" w:rsidP="000326E3">
            <w:r>
              <w:t>Bet. 2020/21:TU8 Kollektivtrafikfrågor</w:t>
            </w:r>
          </w:p>
        </w:tc>
        <w:tc>
          <w:tcPr>
            <w:tcW w:w="2055" w:type="dxa"/>
          </w:tcPr>
          <w:p w14:paraId="0C3FA91A" w14:textId="77777777" w:rsidR="006E04A4" w:rsidRDefault="00A000A8" w:rsidP="00C84F80">
            <w:r>
              <w:t xml:space="preserve">18 res. (M, SD, C, V, </w:t>
            </w:r>
            <w:r>
              <w:t>KD, L)</w:t>
            </w:r>
          </w:p>
        </w:tc>
      </w:tr>
      <w:tr w:rsidR="004D0A99" w14:paraId="0C3FA91F" w14:textId="77777777" w:rsidTr="00055526">
        <w:trPr>
          <w:cantSplit/>
        </w:trPr>
        <w:tc>
          <w:tcPr>
            <w:tcW w:w="567" w:type="dxa"/>
          </w:tcPr>
          <w:p w14:paraId="0C3FA91C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91D" w14:textId="77777777" w:rsidR="006E04A4" w:rsidRDefault="00A000A8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C3FA91E" w14:textId="77777777" w:rsidR="006E04A4" w:rsidRDefault="00A000A8" w:rsidP="00C84F80">
            <w:pPr>
              <w:keepNext/>
            </w:pPr>
          </w:p>
        </w:tc>
      </w:tr>
      <w:tr w:rsidR="004D0A99" w14:paraId="0C3FA923" w14:textId="77777777" w:rsidTr="00055526">
        <w:trPr>
          <w:cantSplit/>
        </w:trPr>
        <w:tc>
          <w:tcPr>
            <w:tcW w:w="567" w:type="dxa"/>
          </w:tcPr>
          <w:p w14:paraId="0C3FA920" w14:textId="77777777" w:rsidR="001D7AF0" w:rsidRDefault="00A000A8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0C3FA921" w14:textId="77777777" w:rsidR="006E04A4" w:rsidRDefault="00A000A8" w:rsidP="000326E3">
            <w:r>
              <w:t>Bet. 2020/21:KrU4 Kultur för alla</w:t>
            </w:r>
          </w:p>
        </w:tc>
        <w:tc>
          <w:tcPr>
            <w:tcW w:w="2055" w:type="dxa"/>
          </w:tcPr>
          <w:p w14:paraId="0C3FA922" w14:textId="77777777" w:rsidR="006E04A4" w:rsidRDefault="00A000A8" w:rsidP="00C84F80">
            <w:r>
              <w:t>16 res. (M, SD, C, V, KD, L)</w:t>
            </w:r>
          </w:p>
        </w:tc>
      </w:tr>
      <w:tr w:rsidR="004D0A99" w14:paraId="0C3FA927" w14:textId="77777777" w:rsidTr="00055526">
        <w:trPr>
          <w:cantSplit/>
        </w:trPr>
        <w:tc>
          <w:tcPr>
            <w:tcW w:w="567" w:type="dxa"/>
          </w:tcPr>
          <w:p w14:paraId="0C3FA924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925" w14:textId="77777777" w:rsidR="006E04A4" w:rsidRDefault="00A000A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C3FA926" w14:textId="77777777" w:rsidR="006E04A4" w:rsidRDefault="00A000A8" w:rsidP="00C84F80">
            <w:pPr>
              <w:keepNext/>
            </w:pPr>
          </w:p>
        </w:tc>
      </w:tr>
      <w:tr w:rsidR="004D0A99" w14:paraId="0C3FA92B" w14:textId="77777777" w:rsidTr="00055526">
        <w:trPr>
          <w:cantSplit/>
        </w:trPr>
        <w:tc>
          <w:tcPr>
            <w:tcW w:w="567" w:type="dxa"/>
          </w:tcPr>
          <w:p w14:paraId="0C3FA928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929" w14:textId="77777777" w:rsidR="006E04A4" w:rsidRDefault="00A000A8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C3FA92A" w14:textId="77777777" w:rsidR="006E04A4" w:rsidRDefault="00A000A8" w:rsidP="00C84F80">
            <w:pPr>
              <w:keepNext/>
            </w:pPr>
          </w:p>
        </w:tc>
      </w:tr>
      <w:tr w:rsidR="004D0A99" w14:paraId="0C3FA92F" w14:textId="77777777" w:rsidTr="00055526">
        <w:trPr>
          <w:cantSplit/>
        </w:trPr>
        <w:tc>
          <w:tcPr>
            <w:tcW w:w="567" w:type="dxa"/>
          </w:tcPr>
          <w:p w14:paraId="0C3FA92C" w14:textId="77777777" w:rsidR="001D7AF0" w:rsidRDefault="00A000A8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0C3FA92D" w14:textId="77777777" w:rsidR="006E04A4" w:rsidRDefault="00A000A8" w:rsidP="000326E3">
            <w:r>
              <w:t>Bet. 2020/21:FiU46 Ändringar i statens budget för 2021 – Stöd till äldreomsorgen</w:t>
            </w:r>
            <w:r>
              <w:t xml:space="preserve"> med anledning av coronaviruset</w:t>
            </w:r>
            <w:r>
              <w:br/>
            </w:r>
            <w:r>
              <w:rPr>
                <w:i/>
                <w:iCs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14:paraId="0C3FA92E" w14:textId="77777777" w:rsidR="006E04A4" w:rsidRDefault="00A000A8" w:rsidP="00C84F80"/>
        </w:tc>
      </w:tr>
      <w:tr w:rsidR="004D0A99" w14:paraId="0C3FA933" w14:textId="77777777" w:rsidTr="00055526">
        <w:trPr>
          <w:cantSplit/>
        </w:trPr>
        <w:tc>
          <w:tcPr>
            <w:tcW w:w="567" w:type="dxa"/>
          </w:tcPr>
          <w:p w14:paraId="0C3FA930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931" w14:textId="77777777" w:rsidR="006E04A4" w:rsidRDefault="00A000A8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C3FA932" w14:textId="77777777" w:rsidR="006E04A4" w:rsidRDefault="00A000A8" w:rsidP="00C84F80">
            <w:pPr>
              <w:keepNext/>
            </w:pPr>
          </w:p>
        </w:tc>
      </w:tr>
      <w:tr w:rsidR="004D0A99" w14:paraId="0C3FA937" w14:textId="77777777" w:rsidTr="00055526">
        <w:trPr>
          <w:cantSplit/>
        </w:trPr>
        <w:tc>
          <w:tcPr>
            <w:tcW w:w="567" w:type="dxa"/>
          </w:tcPr>
          <w:p w14:paraId="0C3FA934" w14:textId="77777777" w:rsidR="001D7AF0" w:rsidRDefault="00A000A8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0C3FA935" w14:textId="77777777" w:rsidR="006E04A4" w:rsidRDefault="00A000A8" w:rsidP="000326E3">
            <w:r>
              <w:t xml:space="preserve">Bet. 2020/21:JuU17 Redovisning av åtgärder i </w:t>
            </w:r>
            <w:r>
              <w:t>enlighet med målsättningarna i det nationella brottsförebyggande programmet Tillsammans mot brott</w:t>
            </w:r>
          </w:p>
        </w:tc>
        <w:tc>
          <w:tcPr>
            <w:tcW w:w="2055" w:type="dxa"/>
          </w:tcPr>
          <w:p w14:paraId="0C3FA936" w14:textId="77777777" w:rsidR="006E04A4" w:rsidRDefault="00A000A8" w:rsidP="00C84F80">
            <w:r>
              <w:t>12 res. (S, M, SD, C, V, KD, MP)</w:t>
            </w:r>
          </w:p>
        </w:tc>
      </w:tr>
      <w:tr w:rsidR="004D0A99" w14:paraId="0C3FA93B" w14:textId="77777777" w:rsidTr="00055526">
        <w:trPr>
          <w:cantSplit/>
        </w:trPr>
        <w:tc>
          <w:tcPr>
            <w:tcW w:w="567" w:type="dxa"/>
          </w:tcPr>
          <w:p w14:paraId="0C3FA938" w14:textId="77777777" w:rsidR="001D7AF0" w:rsidRDefault="00A000A8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0C3FA939" w14:textId="77777777" w:rsidR="006E04A4" w:rsidRDefault="00A000A8" w:rsidP="000326E3">
            <w:r>
              <w:t>Bet. 2020/21:JuU20 Riksrevisionens rapport om effektiviteten vid Kriminalvårdens anstalter</w:t>
            </w:r>
          </w:p>
        </w:tc>
        <w:tc>
          <w:tcPr>
            <w:tcW w:w="2055" w:type="dxa"/>
          </w:tcPr>
          <w:p w14:paraId="0C3FA93A" w14:textId="77777777" w:rsidR="006E04A4" w:rsidRDefault="00A000A8" w:rsidP="00C84F80">
            <w:r>
              <w:t>6 res. (M, SD, C, KD, L)</w:t>
            </w:r>
          </w:p>
        </w:tc>
      </w:tr>
      <w:tr w:rsidR="004D0A99" w14:paraId="0C3FA93F" w14:textId="77777777" w:rsidTr="00055526">
        <w:trPr>
          <w:cantSplit/>
        </w:trPr>
        <w:tc>
          <w:tcPr>
            <w:tcW w:w="567" w:type="dxa"/>
          </w:tcPr>
          <w:p w14:paraId="0C3FA93C" w14:textId="77777777" w:rsidR="001D7AF0" w:rsidRDefault="00A000A8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0C3FA93D" w14:textId="77777777" w:rsidR="006E04A4" w:rsidRDefault="00A000A8" w:rsidP="000326E3">
            <w:r>
              <w:t>B</w:t>
            </w:r>
            <w:r>
              <w:t>et. 2020/21:JuU43 Effektivare hantering av häktningar och minskad isolering</w:t>
            </w:r>
          </w:p>
        </w:tc>
        <w:tc>
          <w:tcPr>
            <w:tcW w:w="2055" w:type="dxa"/>
          </w:tcPr>
          <w:p w14:paraId="0C3FA93E" w14:textId="77777777" w:rsidR="006E04A4" w:rsidRDefault="00A000A8" w:rsidP="00C84F80">
            <w:r>
              <w:t>14 res. (M, SD, C, V, KD)</w:t>
            </w:r>
          </w:p>
        </w:tc>
      </w:tr>
      <w:tr w:rsidR="004D0A99" w14:paraId="0C3FA943" w14:textId="77777777" w:rsidTr="00055526">
        <w:trPr>
          <w:cantSplit/>
        </w:trPr>
        <w:tc>
          <w:tcPr>
            <w:tcW w:w="567" w:type="dxa"/>
          </w:tcPr>
          <w:p w14:paraId="0C3FA940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941" w14:textId="77777777" w:rsidR="006E04A4" w:rsidRDefault="00A000A8" w:rsidP="000326E3">
            <w:pPr>
              <w:pStyle w:val="renderubrik"/>
            </w:pPr>
            <w:r>
              <w:t>Socialutskottets betänkanden och utlåtande</w:t>
            </w:r>
          </w:p>
        </w:tc>
        <w:tc>
          <w:tcPr>
            <w:tcW w:w="2055" w:type="dxa"/>
          </w:tcPr>
          <w:p w14:paraId="0C3FA942" w14:textId="77777777" w:rsidR="006E04A4" w:rsidRDefault="00A000A8" w:rsidP="00C84F80">
            <w:pPr>
              <w:keepNext/>
            </w:pPr>
          </w:p>
        </w:tc>
      </w:tr>
      <w:tr w:rsidR="004D0A99" w14:paraId="0C3FA947" w14:textId="77777777" w:rsidTr="00055526">
        <w:trPr>
          <w:cantSplit/>
        </w:trPr>
        <w:tc>
          <w:tcPr>
            <w:tcW w:w="567" w:type="dxa"/>
          </w:tcPr>
          <w:p w14:paraId="0C3FA944" w14:textId="77777777" w:rsidR="001D7AF0" w:rsidRDefault="00A000A8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0C3FA945" w14:textId="358EBC73" w:rsidR="006E04A4" w:rsidRDefault="00A000A8" w:rsidP="000326E3">
            <w:r>
              <w:t>Bet. 2020/21:SoU20 Alkohol-, narkotika-, dopnings-, tobaks-</w:t>
            </w:r>
            <w:bookmarkStart w:id="4" w:name="_GoBack"/>
            <w:bookmarkEnd w:id="4"/>
            <w:r>
              <w:t xml:space="preserve"> och spelfrågor</w:t>
            </w:r>
          </w:p>
        </w:tc>
        <w:tc>
          <w:tcPr>
            <w:tcW w:w="2055" w:type="dxa"/>
          </w:tcPr>
          <w:p w14:paraId="0C3FA946" w14:textId="77777777" w:rsidR="006E04A4" w:rsidRDefault="00A000A8" w:rsidP="00C84F80">
            <w:r>
              <w:t>18 res. (M, SD, C, V, KD, L)</w:t>
            </w:r>
          </w:p>
        </w:tc>
      </w:tr>
      <w:tr w:rsidR="004D0A99" w14:paraId="0C3FA94B" w14:textId="77777777" w:rsidTr="00055526">
        <w:trPr>
          <w:cantSplit/>
        </w:trPr>
        <w:tc>
          <w:tcPr>
            <w:tcW w:w="567" w:type="dxa"/>
          </w:tcPr>
          <w:p w14:paraId="0C3FA948" w14:textId="77777777" w:rsidR="001D7AF0" w:rsidRDefault="00A000A8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0C3FA949" w14:textId="77777777" w:rsidR="006E04A4" w:rsidRDefault="00A000A8" w:rsidP="000326E3">
            <w:r>
              <w:t>Utl. 2020/21:SoU35 Grönbok om åldrande – Främja solidaritet och ansvar mellan generationerna</w:t>
            </w:r>
          </w:p>
        </w:tc>
        <w:tc>
          <w:tcPr>
            <w:tcW w:w="2055" w:type="dxa"/>
          </w:tcPr>
          <w:p w14:paraId="0C3FA94A" w14:textId="77777777" w:rsidR="006E04A4" w:rsidRDefault="00A000A8" w:rsidP="00C84F80"/>
        </w:tc>
      </w:tr>
      <w:tr w:rsidR="004D0A99" w14:paraId="0C3FA94F" w14:textId="77777777" w:rsidTr="00055526">
        <w:trPr>
          <w:cantSplit/>
        </w:trPr>
        <w:tc>
          <w:tcPr>
            <w:tcW w:w="567" w:type="dxa"/>
          </w:tcPr>
          <w:p w14:paraId="0C3FA94C" w14:textId="77777777" w:rsidR="001D7AF0" w:rsidRDefault="00A000A8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0C3FA94D" w14:textId="77777777" w:rsidR="006E04A4" w:rsidRDefault="00A000A8" w:rsidP="000326E3">
            <w:r>
              <w:t>Bet. 2020/21:SoU36 Livmoderhalscancer</w:t>
            </w:r>
          </w:p>
        </w:tc>
        <w:tc>
          <w:tcPr>
            <w:tcW w:w="2055" w:type="dxa"/>
          </w:tcPr>
          <w:p w14:paraId="0C3FA94E" w14:textId="77777777" w:rsidR="006E04A4" w:rsidRDefault="00A000A8" w:rsidP="00C84F80"/>
        </w:tc>
      </w:tr>
      <w:tr w:rsidR="004D0A99" w14:paraId="0C3FA953" w14:textId="77777777" w:rsidTr="00055526">
        <w:trPr>
          <w:cantSplit/>
        </w:trPr>
        <w:tc>
          <w:tcPr>
            <w:tcW w:w="567" w:type="dxa"/>
          </w:tcPr>
          <w:p w14:paraId="0C3FA950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951" w14:textId="77777777" w:rsidR="006E04A4" w:rsidRDefault="00A000A8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C3FA952" w14:textId="77777777" w:rsidR="006E04A4" w:rsidRDefault="00A000A8" w:rsidP="00C84F80">
            <w:pPr>
              <w:keepNext/>
            </w:pPr>
          </w:p>
        </w:tc>
      </w:tr>
      <w:tr w:rsidR="004D0A99" w14:paraId="0C3FA957" w14:textId="77777777" w:rsidTr="00055526">
        <w:trPr>
          <w:cantSplit/>
        </w:trPr>
        <w:tc>
          <w:tcPr>
            <w:tcW w:w="567" w:type="dxa"/>
          </w:tcPr>
          <w:p w14:paraId="0C3FA954" w14:textId="77777777" w:rsidR="001D7AF0" w:rsidRDefault="00A000A8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0C3FA955" w14:textId="77777777" w:rsidR="006E04A4" w:rsidRDefault="00A000A8" w:rsidP="000326E3">
            <w:r>
              <w:t>Bet. 2020/21:SkU20 Punktskatt</w:t>
            </w:r>
          </w:p>
        </w:tc>
        <w:tc>
          <w:tcPr>
            <w:tcW w:w="2055" w:type="dxa"/>
          </w:tcPr>
          <w:p w14:paraId="0C3FA956" w14:textId="77777777" w:rsidR="006E04A4" w:rsidRDefault="00A000A8" w:rsidP="00C84F80">
            <w:r>
              <w:t>35 res. (M, SD, C, V, KD, L)</w:t>
            </w:r>
          </w:p>
        </w:tc>
      </w:tr>
      <w:tr w:rsidR="004D0A99" w14:paraId="0C3FA95B" w14:textId="77777777" w:rsidTr="00055526">
        <w:trPr>
          <w:cantSplit/>
        </w:trPr>
        <w:tc>
          <w:tcPr>
            <w:tcW w:w="567" w:type="dxa"/>
          </w:tcPr>
          <w:p w14:paraId="0C3FA958" w14:textId="77777777" w:rsidR="001D7AF0" w:rsidRDefault="00A000A8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0C3FA959" w14:textId="77777777" w:rsidR="006E04A4" w:rsidRDefault="00A000A8" w:rsidP="000326E3">
            <w:r>
              <w:t xml:space="preserve">Bet. </w:t>
            </w:r>
            <w:r>
              <w:t>2020/21:SkU22 Skatteförfarande och folkbokföring</w:t>
            </w:r>
          </w:p>
        </w:tc>
        <w:tc>
          <w:tcPr>
            <w:tcW w:w="2055" w:type="dxa"/>
          </w:tcPr>
          <w:p w14:paraId="0C3FA95A" w14:textId="77777777" w:rsidR="006E04A4" w:rsidRDefault="00A000A8" w:rsidP="00C84F80">
            <w:r>
              <w:t>41 res. (M, SD, C, V, KD, L)</w:t>
            </w:r>
          </w:p>
        </w:tc>
      </w:tr>
      <w:tr w:rsidR="004D0A99" w14:paraId="0C3FA95F" w14:textId="77777777" w:rsidTr="00055526">
        <w:trPr>
          <w:cantSplit/>
        </w:trPr>
        <w:tc>
          <w:tcPr>
            <w:tcW w:w="567" w:type="dxa"/>
          </w:tcPr>
          <w:p w14:paraId="0C3FA95C" w14:textId="77777777" w:rsidR="001D7AF0" w:rsidRDefault="00A000A8" w:rsidP="00C84F80">
            <w:pPr>
              <w:keepNext/>
            </w:pPr>
          </w:p>
        </w:tc>
        <w:tc>
          <w:tcPr>
            <w:tcW w:w="6663" w:type="dxa"/>
          </w:tcPr>
          <w:p w14:paraId="0C3FA95D" w14:textId="77777777" w:rsidR="006E04A4" w:rsidRDefault="00A000A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C3FA95E" w14:textId="77777777" w:rsidR="006E04A4" w:rsidRDefault="00A000A8" w:rsidP="00C84F80">
            <w:pPr>
              <w:keepNext/>
            </w:pPr>
          </w:p>
        </w:tc>
      </w:tr>
      <w:tr w:rsidR="004D0A99" w14:paraId="0C3FA963" w14:textId="77777777" w:rsidTr="00055526">
        <w:trPr>
          <w:cantSplit/>
        </w:trPr>
        <w:tc>
          <w:tcPr>
            <w:tcW w:w="567" w:type="dxa"/>
          </w:tcPr>
          <w:p w14:paraId="0C3FA960" w14:textId="77777777" w:rsidR="001D7AF0" w:rsidRDefault="00A000A8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0C3FA961" w14:textId="77777777" w:rsidR="006E04A4" w:rsidRDefault="00A000A8" w:rsidP="000326E3">
            <w:r>
              <w:t>Bet. 2020/21:UbU10 Övergripande skolfrågor</w:t>
            </w:r>
          </w:p>
        </w:tc>
        <w:tc>
          <w:tcPr>
            <w:tcW w:w="2055" w:type="dxa"/>
          </w:tcPr>
          <w:p w14:paraId="0C3FA962" w14:textId="77777777" w:rsidR="006E04A4" w:rsidRDefault="00A000A8" w:rsidP="00C84F80">
            <w:r>
              <w:t>18 res. (M, SD, C, V, KD, L)</w:t>
            </w:r>
          </w:p>
        </w:tc>
      </w:tr>
    </w:tbl>
    <w:p w14:paraId="0C3FA964" w14:textId="77777777" w:rsidR="00517888" w:rsidRPr="00F221DA" w:rsidRDefault="00A000A8" w:rsidP="00137840">
      <w:pPr>
        <w:pStyle w:val="Blankrad"/>
      </w:pPr>
      <w:r>
        <w:t xml:space="preserve">     </w:t>
      </w:r>
    </w:p>
    <w:p w14:paraId="0C3FA965" w14:textId="77777777" w:rsidR="00121B42" w:rsidRDefault="00A000A8" w:rsidP="00121B42">
      <w:pPr>
        <w:pStyle w:val="Blankrad"/>
      </w:pPr>
      <w:r>
        <w:t xml:space="preserve">     </w:t>
      </w:r>
    </w:p>
    <w:p w14:paraId="0C3FA966" w14:textId="77777777" w:rsidR="006E04A4" w:rsidRPr="00F221DA" w:rsidRDefault="00A000A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D0A99" w14:paraId="0C3FA969" w14:textId="77777777" w:rsidTr="00D774A8">
        <w:tc>
          <w:tcPr>
            <w:tcW w:w="567" w:type="dxa"/>
          </w:tcPr>
          <w:p w14:paraId="0C3FA967" w14:textId="77777777" w:rsidR="00D774A8" w:rsidRDefault="00A000A8">
            <w:pPr>
              <w:pStyle w:val="IngenText"/>
            </w:pPr>
          </w:p>
        </w:tc>
        <w:tc>
          <w:tcPr>
            <w:tcW w:w="8718" w:type="dxa"/>
          </w:tcPr>
          <w:p w14:paraId="0C3FA968" w14:textId="77777777" w:rsidR="00D774A8" w:rsidRDefault="00A000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C3FA96A" w14:textId="77777777" w:rsidR="006E04A4" w:rsidRPr="00852BA1" w:rsidRDefault="00A000A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A97C" w14:textId="77777777" w:rsidR="00000000" w:rsidRDefault="00A000A8">
      <w:pPr>
        <w:spacing w:line="240" w:lineRule="auto"/>
      </w:pPr>
      <w:r>
        <w:separator/>
      </w:r>
    </w:p>
  </w:endnote>
  <w:endnote w:type="continuationSeparator" w:id="0">
    <w:p w14:paraId="0C3FA97E" w14:textId="77777777" w:rsidR="00000000" w:rsidRDefault="00A0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A970" w14:textId="77777777" w:rsidR="00BE217A" w:rsidRDefault="00A000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A971" w14:textId="77777777" w:rsidR="00D73249" w:rsidRDefault="00A000A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C3FA972" w14:textId="77777777" w:rsidR="00D73249" w:rsidRDefault="00A000A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A976" w14:textId="77777777" w:rsidR="00D73249" w:rsidRDefault="00A000A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C3FA977" w14:textId="77777777" w:rsidR="00D73249" w:rsidRDefault="00A000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A978" w14:textId="77777777" w:rsidR="00000000" w:rsidRDefault="00A000A8">
      <w:pPr>
        <w:spacing w:line="240" w:lineRule="auto"/>
      </w:pPr>
      <w:r>
        <w:separator/>
      </w:r>
    </w:p>
  </w:footnote>
  <w:footnote w:type="continuationSeparator" w:id="0">
    <w:p w14:paraId="0C3FA97A" w14:textId="77777777" w:rsidR="00000000" w:rsidRDefault="00A0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A96B" w14:textId="77777777" w:rsidR="00BE217A" w:rsidRDefault="00A000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A96C" w14:textId="77777777" w:rsidR="00D73249" w:rsidRDefault="00A000A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7 april 2021</w:t>
    </w:r>
    <w:r>
      <w:fldChar w:fldCharType="end"/>
    </w:r>
  </w:p>
  <w:p w14:paraId="0C3FA96D" w14:textId="77777777" w:rsidR="00D73249" w:rsidRDefault="00A000A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3FA96E" w14:textId="77777777" w:rsidR="00D73249" w:rsidRDefault="00A000A8"/>
  <w:p w14:paraId="0C3FA96F" w14:textId="77777777" w:rsidR="00D73249" w:rsidRDefault="00A000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A973" w14:textId="77777777" w:rsidR="00D73249" w:rsidRDefault="00A000A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C3FA978" wp14:editId="0C3FA97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FA974" w14:textId="77777777" w:rsidR="00D73249" w:rsidRDefault="00A000A8" w:rsidP="00BE217A">
    <w:pPr>
      <w:pStyle w:val="Dokumentrubrik"/>
      <w:spacing w:after="360"/>
    </w:pPr>
    <w:r>
      <w:t>Föredragningslista</w:t>
    </w:r>
  </w:p>
  <w:p w14:paraId="0C3FA975" w14:textId="77777777" w:rsidR="00D73249" w:rsidRDefault="00A000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1F64CA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C363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A1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ED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0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2E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64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E8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9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D0A99"/>
    <w:rsid w:val="004D0A99"/>
    <w:rsid w:val="00A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A7D8"/>
  <w15:docId w15:val="{3807FD3A-F96A-415B-BD02-DC58024C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2021-04-07</SAFIR_Sammantradesdatum_Doc>
    <SAFIR_SammantradeID xmlns="C07A1A6C-0B19-41D9-BDF8-F523BA3921EB">dde930c1-144f-4d84-ac9e-eea61c61bc9c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1BA530C-1645-4C35-B85D-29750EE74A66}"/>
</file>

<file path=customXml/itemProps4.xml><?xml version="1.0" encoding="utf-8"?>
<ds:datastoreItem xmlns:ds="http://schemas.openxmlformats.org/officeDocument/2006/customXml" ds:itemID="{003672F1-7A75-4246-827D-3B9DDDD6440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5</Pages>
  <Words>993</Words>
  <Characters>6041</Characters>
  <Application>Microsoft Office Word</Application>
  <DocSecurity>0</DocSecurity>
  <Lines>377</Lines>
  <Paragraphs>251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Mats Carlstedt</cp:lastModifiedBy>
  <cp:revision>48</cp:revision>
  <cp:lastPrinted>2012-12-12T21:41:00Z</cp:lastPrinted>
  <dcterms:created xsi:type="dcterms:W3CDTF">2013-03-22T09:28:00Z</dcterms:created>
  <dcterms:modified xsi:type="dcterms:W3CDTF">2021-04-06T16:15:00Z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7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