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0F3C6DA3" w:rsidR="00562AB4" w:rsidRDefault="00562AB4" w:rsidP="0096348C">
      <w:pPr>
        <w:rPr>
          <w:szCs w:val="24"/>
        </w:rPr>
      </w:pPr>
    </w:p>
    <w:p w14:paraId="5AEC632D" w14:textId="6F87FB41" w:rsidR="00E367BE" w:rsidRDefault="00E367BE" w:rsidP="0096348C">
      <w:pPr>
        <w:rPr>
          <w:szCs w:val="24"/>
        </w:rPr>
      </w:pPr>
    </w:p>
    <w:p w14:paraId="4EBEE566" w14:textId="77777777" w:rsidR="004B155E" w:rsidRPr="0024734C" w:rsidRDefault="004B155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F548F0F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0F6D52">
              <w:rPr>
                <w:b/>
                <w:szCs w:val="24"/>
              </w:rPr>
              <w:t>7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0A45389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10</w:t>
            </w:r>
            <w:r w:rsidR="00222310" w:rsidRPr="00F12717">
              <w:rPr>
                <w:szCs w:val="24"/>
              </w:rPr>
              <w:t>-</w:t>
            </w:r>
            <w:r w:rsidR="000F6D52">
              <w:rPr>
                <w:szCs w:val="24"/>
              </w:rPr>
              <w:t>20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04ABCBE" w:rsidR="00F90728" w:rsidRPr="0024734C" w:rsidRDefault="00A36F5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F6D52">
              <w:rPr>
                <w:szCs w:val="24"/>
              </w:rPr>
              <w:t>1</w:t>
            </w:r>
            <w:r w:rsidR="0024734C" w:rsidRPr="00BA74BD">
              <w:rPr>
                <w:szCs w:val="24"/>
              </w:rPr>
              <w:t>.</w:t>
            </w:r>
            <w:r w:rsidR="00685034" w:rsidRPr="00BA74BD">
              <w:rPr>
                <w:szCs w:val="24"/>
              </w:rPr>
              <w:t>0</w:t>
            </w:r>
            <w:r w:rsidR="000705B3" w:rsidRPr="00BA74BD">
              <w:rPr>
                <w:szCs w:val="24"/>
              </w:rPr>
              <w:t>0</w:t>
            </w:r>
            <w:r w:rsidR="00953995" w:rsidRPr="00BA74BD">
              <w:rPr>
                <w:szCs w:val="24"/>
              </w:rPr>
              <w:t>–</w:t>
            </w:r>
            <w:r w:rsidR="00022261" w:rsidRPr="00BA74BD">
              <w:rPr>
                <w:szCs w:val="24"/>
              </w:rPr>
              <w:t>11</w:t>
            </w:r>
            <w:r w:rsidR="00A14E4B" w:rsidRPr="00BA74BD">
              <w:rPr>
                <w:szCs w:val="24"/>
              </w:rPr>
              <w:t>.</w:t>
            </w:r>
            <w:r w:rsidR="00022261" w:rsidRPr="00BA74BD">
              <w:rPr>
                <w:szCs w:val="24"/>
              </w:rPr>
              <w:t>35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E46D6CC" w14:textId="77777777" w:rsidR="004B155E" w:rsidRDefault="004B155E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Pr="005F4AB0" w:rsidRDefault="00317CD0" w:rsidP="00317CD0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 xml:space="preserve">Medgivande att </w:t>
            </w:r>
            <w:r w:rsidR="002C1322" w:rsidRPr="005F4AB0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5F4AB0" w:rsidRDefault="00317CD0" w:rsidP="00317CD0">
            <w:pPr>
              <w:rPr>
                <w:bCs/>
                <w:szCs w:val="24"/>
              </w:rPr>
            </w:pPr>
          </w:p>
          <w:p w14:paraId="185B4580" w14:textId="3FC07D02" w:rsidR="00276A53" w:rsidRPr="005F4AB0" w:rsidRDefault="008350FC" w:rsidP="00276A53">
            <w:pPr>
              <w:ind w:right="69"/>
              <w:rPr>
                <w:szCs w:val="26"/>
              </w:rPr>
            </w:pPr>
            <w:r w:rsidRPr="005F4AB0">
              <w:rPr>
                <w:bCs/>
              </w:rPr>
              <w:t>Utskottet medgav deltagande på distans för följande ordinarie ledamöter och suppleanter</w:t>
            </w:r>
            <w:r w:rsidR="00317CD0" w:rsidRPr="005F4AB0">
              <w:rPr>
                <w:szCs w:val="26"/>
              </w:rPr>
              <w:t xml:space="preserve">: </w:t>
            </w:r>
            <w:r w:rsidR="005F4AB0" w:rsidRPr="005F4AB0">
              <w:rPr>
                <w:szCs w:val="26"/>
              </w:rPr>
              <w:t>Camilla Waltersson Grönvall (M)</w:t>
            </w:r>
            <w:r w:rsidR="00436493" w:rsidRPr="005F4AB0">
              <w:rPr>
                <w:szCs w:val="26"/>
              </w:rPr>
              <w:t xml:space="preserve">, </w:t>
            </w:r>
            <w:r w:rsidR="00276A53" w:rsidRPr="005F4AB0">
              <w:rPr>
                <w:szCs w:val="26"/>
              </w:rPr>
              <w:t>Ulrika Heindorff (M),</w:t>
            </w:r>
            <w:r w:rsidR="00E821B2" w:rsidRPr="005F4AB0">
              <w:rPr>
                <w:szCs w:val="26"/>
              </w:rPr>
              <w:t xml:space="preserve"> </w:t>
            </w:r>
            <w:r w:rsidR="005F4AB0" w:rsidRPr="005F4AB0">
              <w:rPr>
                <w:szCs w:val="26"/>
              </w:rPr>
              <w:t>Lina Nordquist</w:t>
            </w:r>
            <w:r w:rsidR="00E821B2" w:rsidRPr="005F4AB0">
              <w:rPr>
                <w:szCs w:val="26"/>
              </w:rPr>
              <w:t xml:space="preserve"> (</w:t>
            </w:r>
            <w:r w:rsidR="005F4AB0" w:rsidRPr="005F4AB0">
              <w:rPr>
                <w:szCs w:val="26"/>
              </w:rPr>
              <w:t>L</w:t>
            </w:r>
            <w:r w:rsidR="00E821B2" w:rsidRPr="005F4AB0">
              <w:rPr>
                <w:szCs w:val="26"/>
              </w:rPr>
              <w:t>),</w:t>
            </w:r>
            <w:r w:rsidR="00276A53" w:rsidRPr="005F4AB0">
              <w:rPr>
                <w:szCs w:val="26"/>
              </w:rPr>
              <w:t xml:space="preserve"> Christina Östberg (SD), Pernilla Stålhammar (MP)</w:t>
            </w:r>
            <w:r w:rsidR="00C52150" w:rsidRPr="005F4AB0">
              <w:rPr>
                <w:szCs w:val="26"/>
              </w:rPr>
              <w:t xml:space="preserve">, </w:t>
            </w:r>
            <w:r w:rsidR="00276A53" w:rsidRPr="005F4AB0">
              <w:rPr>
                <w:szCs w:val="26"/>
              </w:rPr>
              <w:t xml:space="preserve">Mats Wiking (S), Ulrika Jörgensen (M), </w:t>
            </w:r>
            <w:r w:rsidR="00A24A2B" w:rsidRPr="005F4AB0">
              <w:rPr>
                <w:szCs w:val="26"/>
              </w:rPr>
              <w:t>Clara Aranda (SD)</w:t>
            </w:r>
            <w:r w:rsidR="00BB519C" w:rsidRPr="005F4AB0">
              <w:rPr>
                <w:szCs w:val="26"/>
              </w:rPr>
              <w:t xml:space="preserve"> </w:t>
            </w:r>
            <w:r w:rsidR="00276A53" w:rsidRPr="005F4AB0">
              <w:rPr>
                <w:szCs w:val="26"/>
              </w:rPr>
              <w:t xml:space="preserve">och </w:t>
            </w:r>
            <w:r w:rsidR="005F4AB0" w:rsidRPr="005F4AB0">
              <w:rPr>
                <w:szCs w:val="26"/>
              </w:rPr>
              <w:t>Maj Karlsson</w:t>
            </w:r>
            <w:r w:rsidR="00276A53" w:rsidRPr="005F4AB0">
              <w:rPr>
                <w:szCs w:val="26"/>
              </w:rPr>
              <w:t xml:space="preserve"> (</w:t>
            </w:r>
            <w:r w:rsidR="005F4AB0" w:rsidRPr="005F4AB0">
              <w:rPr>
                <w:szCs w:val="26"/>
              </w:rPr>
              <w:t>V</w:t>
            </w:r>
            <w:r w:rsidR="00276A53" w:rsidRPr="005F4AB0">
              <w:rPr>
                <w:szCs w:val="26"/>
              </w:rPr>
              <w:t>).</w:t>
            </w:r>
            <w:r w:rsidR="00436493" w:rsidRPr="005F4AB0">
              <w:rPr>
                <w:szCs w:val="26"/>
              </w:rPr>
              <w:t xml:space="preserve"> </w:t>
            </w:r>
          </w:p>
          <w:p w14:paraId="4C3B3EFC" w14:textId="77777777" w:rsidR="0086408F" w:rsidRPr="005F4AB0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F4AB0" w:rsidRPr="005F4AB0" w14:paraId="277EAEDC" w14:textId="77777777" w:rsidTr="006568DC">
        <w:tc>
          <w:tcPr>
            <w:tcW w:w="567" w:type="dxa"/>
          </w:tcPr>
          <w:p w14:paraId="1F28DA27" w14:textId="2FB8AFA5" w:rsidR="00541144" w:rsidRPr="005F4AB0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8F5B30" w:rsidRPr="005F4AB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6B0C14A" w14:textId="3803ECD6" w:rsidR="00C754A4" w:rsidRPr="005F4AB0" w:rsidRDefault="00F65FE0" w:rsidP="00C754A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Information från S</w:t>
            </w:r>
            <w:r w:rsidR="000F6D52" w:rsidRPr="005F4AB0">
              <w:rPr>
                <w:b/>
                <w:bCs/>
                <w:szCs w:val="24"/>
              </w:rPr>
              <w:t>ocialdepartementet</w:t>
            </w:r>
          </w:p>
          <w:p w14:paraId="39DC50DF" w14:textId="77777777" w:rsidR="00F65FE0" w:rsidRPr="005F4AB0" w:rsidRDefault="00F65FE0" w:rsidP="00C754A4">
            <w:pPr>
              <w:rPr>
                <w:b/>
                <w:bCs/>
                <w:szCs w:val="24"/>
              </w:rPr>
            </w:pPr>
          </w:p>
          <w:p w14:paraId="501C9673" w14:textId="61BA6ABC" w:rsidR="00F65FE0" w:rsidRPr="005F4AB0" w:rsidRDefault="000F6D52" w:rsidP="00F65FE0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 xml:space="preserve">Statssekreterare Maja Fjaestad, </w:t>
            </w:r>
            <w:r w:rsidR="002327ED" w:rsidRPr="005F4AB0">
              <w:rPr>
                <w:bCs/>
                <w:szCs w:val="24"/>
              </w:rPr>
              <w:t xml:space="preserve">Socialdepartementet, </w:t>
            </w:r>
            <w:r w:rsidRPr="005F4AB0">
              <w:rPr>
                <w:bCs/>
                <w:szCs w:val="24"/>
              </w:rPr>
              <w:t>med medarbetare återrapporterade från den informella videokonferensen för EU:s hälsoministrar den 2 oktober och informerade om WHO:s reformarbete.</w:t>
            </w:r>
          </w:p>
          <w:p w14:paraId="0D5F9909" w14:textId="74BB4A41" w:rsidR="000F6D52" w:rsidRPr="005F4AB0" w:rsidRDefault="000F6D52" w:rsidP="00F65FE0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0EE5FA2A" w14:textId="77777777" w:rsidTr="006568DC">
        <w:tc>
          <w:tcPr>
            <w:tcW w:w="567" w:type="dxa"/>
          </w:tcPr>
          <w:p w14:paraId="27AC3A4A" w14:textId="22895AB5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14:paraId="500BE6E1" w14:textId="77777777" w:rsidR="002327ED" w:rsidRPr="005F4AB0" w:rsidRDefault="002327ED" w:rsidP="002327ED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 xml:space="preserve">Överläggning - under förutsättning av utskottets beslut - med företrädare för regeringen </w:t>
            </w:r>
          </w:p>
          <w:p w14:paraId="73A5286A" w14:textId="77777777" w:rsidR="002327ED" w:rsidRPr="005F4AB0" w:rsidRDefault="002327ED" w:rsidP="002327ED">
            <w:pPr>
              <w:rPr>
                <w:bCs/>
                <w:szCs w:val="24"/>
              </w:rPr>
            </w:pPr>
          </w:p>
          <w:p w14:paraId="220C732E" w14:textId="16008F8F" w:rsidR="002327ED" w:rsidRPr="005F4AB0" w:rsidRDefault="002327ED" w:rsidP="002327ED">
            <w:pPr>
              <w:rPr>
                <w:rStyle w:val="bold"/>
                <w:bCs/>
                <w:szCs w:val="24"/>
              </w:rPr>
            </w:pP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>Utskottet beslutade med stöd av 7 kap. 12 § riksdagsordningen att överlägga med regeringen om ett förslag till rådsslutsatser om EU:s roll i WHO:s reformarbete</w:t>
            </w:r>
            <w:r w:rsidRPr="005F4AB0">
              <w:rPr>
                <w:bCs/>
                <w:szCs w:val="24"/>
              </w:rPr>
              <w:t xml:space="preserve"> </w:t>
            </w: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och överlade därefter med statssekreterare </w:t>
            </w:r>
            <w:r w:rsidRPr="005F4AB0">
              <w:t>Maja Fjaestad</w:t>
            </w: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, Socialdepartementet, med medarbetare. </w:t>
            </w:r>
          </w:p>
          <w:p w14:paraId="52AB6B2D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153B716C" w14:textId="01E98131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>Underlaget utgjordes av kommissionens förslag till rådsslutsatser och en överläggningspromemoria från Socialdepartementet (dnr. 437–2020/21).</w:t>
            </w:r>
          </w:p>
          <w:p w14:paraId="247AE812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1A25B7FC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>Statssekreteraren redogjorde för regeringens ståndpunkt i enlighet med faktapromemorian:</w:t>
            </w:r>
          </w:p>
          <w:p w14:paraId="340FEFED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4AEEB689" w14:textId="6C141F86" w:rsidR="002327ED" w:rsidRPr="005F4AB0" w:rsidRDefault="005F4AB0" w:rsidP="002327ED">
            <w:pPr>
              <w:tabs>
                <w:tab w:val="left" w:pos="1701"/>
              </w:tabs>
              <w:ind w:left="280" w:right="495"/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  <w:t>C</w:t>
            </w:r>
            <w:r w:rsidR="002327ED" w:rsidRPr="005F4AB0"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  <w:t>ovid-19-pandemin har tydliggjort vikten av att stärka den globala förmågan att hantera gränsöverskridande hälsohot. Regeringen välkomnar att rådsslutsatserna bekräftar WHO som den ledande aktören i detta arbete. Regeringen välkomnar att EU tar en ledande roll i kommande diskussioner om reform av WHO, och ställer sig positiv till att rådsslutsatserna samlar EU:s medlemsstater i en övergripande gemensam syn kring inriktning för en kommande reformprocess av WHO.</w:t>
            </w:r>
          </w:p>
          <w:p w14:paraId="33F9792A" w14:textId="77777777" w:rsidR="002327ED" w:rsidRPr="005F4AB0" w:rsidRDefault="002327ED" w:rsidP="002327ED">
            <w:pPr>
              <w:tabs>
                <w:tab w:val="left" w:pos="1701"/>
              </w:tabs>
              <w:ind w:left="280" w:right="495"/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2DD7D10" w14:textId="77777777" w:rsidR="002327ED" w:rsidRPr="005F4AB0" w:rsidRDefault="002327ED" w:rsidP="002327ED">
            <w:pPr>
              <w:tabs>
                <w:tab w:val="left" w:pos="1701"/>
              </w:tabs>
              <w:ind w:left="280" w:right="495"/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  <w:t>Regeringen välkomnar pågående och förväntade utvärderingar av WHO:s arbete med den internationella responsen kring covid-19-pandemin och framtida gränsöverskridande hälsohot.</w:t>
            </w:r>
          </w:p>
          <w:p w14:paraId="0AB859C7" w14:textId="77777777" w:rsidR="002327ED" w:rsidRPr="005F4AB0" w:rsidRDefault="002327ED" w:rsidP="002327ED">
            <w:pPr>
              <w:tabs>
                <w:tab w:val="left" w:pos="1701"/>
              </w:tabs>
              <w:ind w:left="280" w:right="495"/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0C01B2D" w14:textId="5D58DEF7" w:rsidR="002327ED" w:rsidRPr="005F4AB0" w:rsidRDefault="002327ED" w:rsidP="002327ED">
            <w:pPr>
              <w:tabs>
                <w:tab w:val="left" w:pos="1701"/>
              </w:tabs>
              <w:ind w:left="280" w:right="495"/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 w:val="22"/>
                <w:szCs w:val="22"/>
                <w:lang w:eastAsia="en-US"/>
              </w:rPr>
              <w:t>Regeringen ser positivt på att WHO fortsätter att arbeta med ett bredare hälsoperspektiv och med att stödja medlemsstaterna i arbetet med att utveckla hållbara hälsosystem.</w:t>
            </w:r>
          </w:p>
          <w:p w14:paraId="398EFB56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3D4CDC7F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>Ordföranden konstaterade att det fanns stöd för regeringens ståndpunkt.</w:t>
            </w:r>
          </w:p>
          <w:p w14:paraId="418E8217" w14:textId="77777777" w:rsidR="002327ED" w:rsidRPr="005F4AB0" w:rsidRDefault="002327ED" w:rsidP="002327ED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132193E9" w14:textId="77777777" w:rsidR="002327ED" w:rsidRPr="005F4AB0" w:rsidRDefault="002327ED" w:rsidP="002327E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5F4AB0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1544E3DB" w14:textId="79E33732" w:rsidR="002327ED" w:rsidRPr="005F4AB0" w:rsidRDefault="002327ED" w:rsidP="002327ED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66A8D96C" w14:textId="77777777" w:rsidTr="006568DC">
        <w:tc>
          <w:tcPr>
            <w:tcW w:w="567" w:type="dxa"/>
          </w:tcPr>
          <w:p w14:paraId="2E67BBB4" w14:textId="127E5CAE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7017" w:type="dxa"/>
          </w:tcPr>
          <w:p w14:paraId="5261E7E3" w14:textId="77777777" w:rsidR="002327ED" w:rsidRPr="005F4AB0" w:rsidRDefault="002327ED" w:rsidP="002327ED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2327ED" w:rsidRPr="005F4AB0" w:rsidRDefault="002327ED" w:rsidP="002327ED">
            <w:pPr>
              <w:rPr>
                <w:b/>
                <w:bCs/>
                <w:szCs w:val="24"/>
              </w:rPr>
            </w:pPr>
          </w:p>
          <w:p w14:paraId="424E068C" w14:textId="7FBE79E9" w:rsidR="002327ED" w:rsidRPr="005F4AB0" w:rsidRDefault="002327ED" w:rsidP="002327ED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2020/21:6.</w:t>
            </w:r>
          </w:p>
          <w:p w14:paraId="5C98A2C2" w14:textId="2CA80C52" w:rsidR="002327ED" w:rsidRPr="005F4AB0" w:rsidRDefault="002327ED" w:rsidP="002327ED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4143A621" w14:textId="77777777" w:rsidTr="006568DC">
        <w:tc>
          <w:tcPr>
            <w:tcW w:w="567" w:type="dxa"/>
          </w:tcPr>
          <w:p w14:paraId="4AE4ABD2" w14:textId="30975D4A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14:paraId="6E52FE53" w14:textId="77777777" w:rsidR="002327ED" w:rsidRPr="005F4AB0" w:rsidRDefault="002327ED" w:rsidP="002327E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2327ED" w:rsidRPr="005F4AB0" w:rsidRDefault="002327ED" w:rsidP="002327ED">
            <w:pPr>
              <w:rPr>
                <w:szCs w:val="24"/>
              </w:rPr>
            </w:pPr>
          </w:p>
          <w:p w14:paraId="3EB88B5E" w14:textId="1329E329" w:rsidR="002327ED" w:rsidRPr="005F4AB0" w:rsidRDefault="002327ED" w:rsidP="002327ED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2327ED" w:rsidRPr="005F4AB0" w:rsidRDefault="002327ED" w:rsidP="002327ED">
            <w:pPr>
              <w:rPr>
                <w:b/>
                <w:bCs/>
                <w:szCs w:val="24"/>
              </w:rPr>
            </w:pPr>
          </w:p>
        </w:tc>
      </w:tr>
      <w:tr w:rsidR="005F4AB0" w:rsidRPr="005F4AB0" w14:paraId="1C755367" w14:textId="77777777" w:rsidTr="006568DC">
        <w:tc>
          <w:tcPr>
            <w:tcW w:w="567" w:type="dxa"/>
          </w:tcPr>
          <w:p w14:paraId="534497D5" w14:textId="1A64AC19" w:rsidR="002327ED" w:rsidRPr="005F4AB0" w:rsidRDefault="002327ED" w:rsidP="002327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5F4AB0" w:rsidRPr="005F4AB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0981A518" w14:textId="77777777" w:rsidR="002327ED" w:rsidRPr="005F4AB0" w:rsidRDefault="002327ED" w:rsidP="002327E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2327ED" w:rsidRPr="005F4AB0" w:rsidRDefault="002327ED" w:rsidP="002327E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790EB15C" w:rsidR="002327ED" w:rsidRPr="005F4AB0" w:rsidRDefault="002327ED" w:rsidP="002327ED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5F4AB0">
              <w:rPr>
                <w:szCs w:val="24"/>
              </w:rPr>
              <w:t>torsdag den 22 oktober 2020 kl. 10.00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2327ED" w:rsidRPr="005F4AB0" w:rsidRDefault="002327ED" w:rsidP="002327E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F4AB0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01C7459" w:rsidR="002327ED" w:rsidRPr="005F4AB0" w:rsidRDefault="002327ED" w:rsidP="002327ED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Pr="005F4AB0">
              <w:rPr>
                <w:snapToGrid w:val="0"/>
                <w:szCs w:val="24"/>
              </w:rPr>
              <w:t>22 oktober 2020</w:t>
            </w:r>
          </w:p>
        </w:tc>
      </w:tr>
    </w:tbl>
    <w:p w14:paraId="3AF8DBBD" w14:textId="77777777" w:rsidR="00F30572" w:rsidRPr="00BB519C" w:rsidRDefault="00F30572">
      <w:pPr>
        <w:rPr>
          <w:sz w:val="20"/>
        </w:rPr>
      </w:pPr>
    </w:p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F3D4B5D" w14:textId="77777777" w:rsidR="00C961EE" w:rsidRPr="00402A9F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626A442E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  <w:r w:rsidR="000F6D5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2EB615D8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0458907B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DD79EF" w:rsidRPr="00DD79EF">
              <w:rPr>
                <w:sz w:val="20"/>
              </w:rPr>
              <w:t xml:space="preserve"> </w:t>
            </w:r>
            <w:proofErr w:type="gramStart"/>
            <w:r w:rsidR="00083465">
              <w:rPr>
                <w:sz w:val="20"/>
              </w:rPr>
              <w:t>2</w:t>
            </w:r>
            <w:r w:rsidR="00DD79EF" w:rsidRPr="00DD79EF">
              <w:rPr>
                <w:sz w:val="20"/>
              </w:rPr>
              <w:t>-</w:t>
            </w:r>
            <w:r w:rsidR="00B7475B">
              <w:rPr>
                <w:sz w:val="20"/>
              </w:rPr>
              <w:t>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39B6E174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37D08FE0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742749F7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6B36B87B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5D076B9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572C640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7A0DE2BD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4DA92508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362A003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34D6F96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340078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6194019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860528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061200A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7956E7AC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5AE32F0D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447BC55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BB0B0C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2718513B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436115C2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36AE806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1BE4E19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449BEA4B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3838158F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07AC121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048BF11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1FE22F32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2559E539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13B9732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27661ED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6723AAD5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C212D7B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62BEFC0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070EEDA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17F5E4BE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09023873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6788CD2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074119D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6A5CF758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0BB6F2F7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58889C3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049EBB6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1E67B4CB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1AC4F03B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22D9D36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507B3CD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59754D9F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4192B357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2F4174B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2085274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2691620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0AFCFFEA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3BA7F2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0C354C3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3019B75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B9AFE6F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2AB4DA9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326A150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659BB7C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2246F5EB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5D8FD0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9275AF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138F94AE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42101976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0421969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6294DE5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7A76EC0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570E9868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460D99A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410709B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3F4A958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49AA293B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29645FC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551BDFC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46FB051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268B3EF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21A7343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2B57179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3F437B5C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1A4D708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52441E5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521B803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4731A50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5265B3A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2C6DEF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4C44498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5575B67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39695F18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47FE0CB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22A8FCF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68B08E65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5F7EDF28" w:rsidR="00C961EE" w:rsidRPr="00402A9F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04A6225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694997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9E5B44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64BE76F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1FE6650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2662FE3F" w:rsidR="00C961EE" w:rsidRPr="00402A9F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2D21CA3F" w:rsidR="00C961EE" w:rsidRPr="006B1362" w:rsidRDefault="00B7475B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DDD18B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C41A82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1FCD4EA1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2C24EE0E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013011BB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0E08AFF4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6D81222B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4D5914D6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5B89B7B2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7C3C7ED0" w:rsidR="00BB47F4" w:rsidRPr="004C2CC0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044B29D5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6DECD438" w:rsidR="00BB47F4" w:rsidRPr="00771D47" w:rsidRDefault="00BA74BD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4BFC10B9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29DADA79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0F69BF22" w14:textId="66D647B4" w:rsidR="00CE0648" w:rsidRDefault="00CE0648" w:rsidP="006B1362">
      <w:pPr>
        <w:widowControl/>
        <w:ind w:left="7824"/>
        <w:rPr>
          <w:b/>
          <w:szCs w:val="24"/>
        </w:rPr>
      </w:pPr>
    </w:p>
    <w:sectPr w:rsidR="00CE064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1F46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439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6152-6F3F-4CA2-80E4-8737DAA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577</Words>
  <Characters>4204</Characters>
  <Application>Microsoft Office Word</Application>
  <DocSecurity>0</DocSecurity>
  <Lines>1401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2020-10-15T11:53:00Z</cp:lastPrinted>
  <dcterms:created xsi:type="dcterms:W3CDTF">2020-10-23T07:27:00Z</dcterms:created>
  <dcterms:modified xsi:type="dcterms:W3CDTF">2020-10-23T07:27:00Z</dcterms:modified>
</cp:coreProperties>
</file>