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A0906E52824E1EBD664AB96DF33543"/>
        </w:placeholder>
        <w:text/>
      </w:sdtPr>
      <w:sdtEndPr/>
      <w:sdtContent>
        <w:p w:rsidRPr="009B062B" w:rsidR="00AF30DD" w:rsidP="00DA28CE" w:rsidRDefault="00AF30DD" w14:paraId="6EFDAF99" w14:textId="77777777">
          <w:pPr>
            <w:pStyle w:val="Rubrik1"/>
            <w:spacing w:after="300"/>
          </w:pPr>
          <w:r w:rsidRPr="009B062B">
            <w:t>Förslag till riksdagsbeslut</w:t>
          </w:r>
        </w:p>
      </w:sdtContent>
    </w:sdt>
    <w:sdt>
      <w:sdtPr>
        <w:alias w:val="Yrkande 1"/>
        <w:tag w:val="baeee34c-8b9d-4fd7-b287-e15ff4d80241"/>
        <w:id w:val="-945234951"/>
        <w:lock w:val="sdtLocked"/>
      </w:sdtPr>
      <w:sdtEndPr/>
      <w:sdtContent>
        <w:p w:rsidR="008B4F8F" w:rsidRDefault="00817C6E" w14:paraId="6EFDAF9A" w14:textId="4C0931DA">
          <w:pPr>
            <w:pStyle w:val="Frslagstext"/>
            <w:numPr>
              <w:ilvl w:val="0"/>
              <w:numId w:val="0"/>
            </w:numPr>
          </w:pPr>
          <w:r>
            <w:t>Riksdagen ställer sig bakom det som anförs i motionen om att utreda huruvida lagstiftningen bör eller kan justeras för att underlätta enskilda försäkringstagares förståelse och/eller villkor avseende tecknade fullvärdesförsäkringar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EC9426AC6C4497B4ED8506C211AA06"/>
        </w:placeholder>
        <w:text/>
      </w:sdtPr>
      <w:sdtEndPr/>
      <w:sdtContent>
        <w:p w:rsidRPr="009B062B" w:rsidR="006D79C9" w:rsidP="00333E95" w:rsidRDefault="006D79C9" w14:paraId="6EFDAF9B" w14:textId="77777777">
          <w:pPr>
            <w:pStyle w:val="Rubrik1"/>
          </w:pPr>
          <w:r>
            <w:t>Motivering</w:t>
          </w:r>
        </w:p>
      </w:sdtContent>
    </w:sdt>
    <w:p w:rsidRPr="00E24650" w:rsidR="006064B8" w:rsidP="00E24650" w:rsidRDefault="006723A2" w14:paraId="6EFDAF9C" w14:textId="77777777">
      <w:pPr>
        <w:pStyle w:val="Normalutanindragellerluft"/>
      </w:pPr>
      <w:r w:rsidRPr="00E24650">
        <w:t>Som privat försäk</w:t>
      </w:r>
      <w:bookmarkStart w:name="_GoBack" w:id="1"/>
      <w:bookmarkEnd w:id="1"/>
      <w:r w:rsidRPr="00E24650">
        <w:t xml:space="preserve">ringstagare kan det ibland vara svårt att tolka försäkringsavtal. Det kan också vara svårt att veta hur man som enskild försäkringstagare kan hävda sin rätt för de fall man som enskild person inte kommer överens med försäkringsbolaget om hur ett försäkringsavtal skall tolkas. Inte minst kan problem uppstå med tolkningar om vad som är fullvärdesförsäkring och inte. Vid en totalskada för en privat fastighetsägare kan dylika situationer ställa till stora problem. Med anledning av detta bör det utredas om lagstiftningen kan eller bör användas för att stärka försäkringskonsumenternas förståelse och eventuellt rättsskydd beträffande försäkringsvillkoren. </w:t>
      </w:r>
    </w:p>
    <w:sdt>
      <w:sdtPr>
        <w:rPr>
          <w:i/>
          <w:noProof/>
        </w:rPr>
        <w:alias w:val="CC_Underskrifter"/>
        <w:tag w:val="CC_Underskrifter"/>
        <w:id w:val="583496634"/>
        <w:lock w:val="sdtContentLocked"/>
        <w:placeholder>
          <w:docPart w:val="26B4DD25321C410AB7E9C9521EB4E334"/>
        </w:placeholder>
      </w:sdtPr>
      <w:sdtEndPr>
        <w:rPr>
          <w:i w:val="0"/>
          <w:noProof w:val="0"/>
        </w:rPr>
      </w:sdtEndPr>
      <w:sdtContent>
        <w:p w:rsidR="001D0FD7" w:rsidP="001D0FD7" w:rsidRDefault="001D0FD7" w14:paraId="6EFDAF9D" w14:textId="77777777"/>
        <w:p w:rsidRPr="008E0FE2" w:rsidR="004801AC" w:rsidP="001D0FD7" w:rsidRDefault="00E24650" w14:paraId="6EFDAF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B2406F" w:rsidRDefault="00B2406F" w14:paraId="6EFDAFA2" w14:textId="77777777"/>
    <w:sectPr w:rsidR="00B240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DAFA4" w14:textId="77777777" w:rsidR="009C0329" w:rsidRDefault="009C0329" w:rsidP="000C1CAD">
      <w:pPr>
        <w:spacing w:line="240" w:lineRule="auto"/>
      </w:pPr>
      <w:r>
        <w:separator/>
      </w:r>
    </w:p>
  </w:endnote>
  <w:endnote w:type="continuationSeparator" w:id="0">
    <w:p w14:paraId="6EFDAFA5" w14:textId="77777777" w:rsidR="009C0329" w:rsidRDefault="009C03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AF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AF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64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AFA2" w14:textId="77777777" w:rsidR="009C0329" w:rsidRDefault="009C0329" w:rsidP="000C1CAD">
      <w:pPr>
        <w:spacing w:line="240" w:lineRule="auto"/>
      </w:pPr>
      <w:r>
        <w:separator/>
      </w:r>
    </w:p>
  </w:footnote>
  <w:footnote w:type="continuationSeparator" w:id="0">
    <w:p w14:paraId="6EFDAFA3" w14:textId="77777777" w:rsidR="009C0329" w:rsidRDefault="009C03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FDAF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FDAFB5" wp14:anchorId="6EFDAF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4650" w14:paraId="6EFDAFB8" w14:textId="77777777">
                          <w:pPr>
                            <w:jc w:val="right"/>
                          </w:pPr>
                          <w:sdt>
                            <w:sdtPr>
                              <w:alias w:val="CC_Noformat_Partikod"/>
                              <w:tag w:val="CC_Noformat_Partikod"/>
                              <w:id w:val="-53464382"/>
                              <w:placeholder>
                                <w:docPart w:val="7406A7F5B84F4466AE22A83836A61F7F"/>
                              </w:placeholder>
                              <w:text/>
                            </w:sdtPr>
                            <w:sdtEndPr/>
                            <w:sdtContent>
                              <w:r w:rsidR="006723A2">
                                <w:t>SD</w:t>
                              </w:r>
                            </w:sdtContent>
                          </w:sdt>
                          <w:sdt>
                            <w:sdtPr>
                              <w:alias w:val="CC_Noformat_Partinummer"/>
                              <w:tag w:val="CC_Noformat_Partinummer"/>
                              <w:id w:val="-1709555926"/>
                              <w:placeholder>
                                <w:docPart w:val="D63FE8A3C52B4A68A4395088864393A9"/>
                              </w:placeholder>
                              <w:text/>
                            </w:sdtPr>
                            <w:sdtEndPr/>
                            <w:sdtContent>
                              <w:r w:rsidR="00413E17">
                                <w:t>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DAF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4650" w14:paraId="6EFDAFB8" w14:textId="77777777">
                    <w:pPr>
                      <w:jc w:val="right"/>
                    </w:pPr>
                    <w:sdt>
                      <w:sdtPr>
                        <w:alias w:val="CC_Noformat_Partikod"/>
                        <w:tag w:val="CC_Noformat_Partikod"/>
                        <w:id w:val="-53464382"/>
                        <w:placeholder>
                          <w:docPart w:val="7406A7F5B84F4466AE22A83836A61F7F"/>
                        </w:placeholder>
                        <w:text/>
                      </w:sdtPr>
                      <w:sdtEndPr/>
                      <w:sdtContent>
                        <w:r w:rsidR="006723A2">
                          <w:t>SD</w:t>
                        </w:r>
                      </w:sdtContent>
                    </w:sdt>
                    <w:sdt>
                      <w:sdtPr>
                        <w:alias w:val="CC_Noformat_Partinummer"/>
                        <w:tag w:val="CC_Noformat_Partinummer"/>
                        <w:id w:val="-1709555926"/>
                        <w:placeholder>
                          <w:docPart w:val="D63FE8A3C52B4A68A4395088864393A9"/>
                        </w:placeholder>
                        <w:text/>
                      </w:sdtPr>
                      <w:sdtEndPr/>
                      <w:sdtContent>
                        <w:r w:rsidR="00413E17">
                          <w:t>116</w:t>
                        </w:r>
                      </w:sdtContent>
                    </w:sdt>
                  </w:p>
                </w:txbxContent>
              </v:textbox>
              <w10:wrap anchorx="page"/>
            </v:shape>
          </w:pict>
        </mc:Fallback>
      </mc:AlternateContent>
    </w:r>
  </w:p>
  <w:p w:rsidRPr="00293C4F" w:rsidR="00262EA3" w:rsidP="00776B74" w:rsidRDefault="00262EA3" w14:paraId="6EFDAF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EFDAFA8" w14:textId="77777777">
    <w:pPr>
      <w:jc w:val="right"/>
    </w:pPr>
  </w:p>
  <w:p w:rsidR="00262EA3" w:rsidP="00776B74" w:rsidRDefault="00262EA3" w14:paraId="6EFDAF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24650" w14:paraId="6EFDAF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FDAFB7" wp14:anchorId="6EFDAF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4650" w14:paraId="6EFDAF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23A2">
          <w:t>SD</w:t>
        </w:r>
      </w:sdtContent>
    </w:sdt>
    <w:sdt>
      <w:sdtPr>
        <w:alias w:val="CC_Noformat_Partinummer"/>
        <w:tag w:val="CC_Noformat_Partinummer"/>
        <w:id w:val="-2014525982"/>
        <w:text/>
      </w:sdtPr>
      <w:sdtEndPr/>
      <w:sdtContent>
        <w:r w:rsidR="00413E17">
          <w:t>116</w:t>
        </w:r>
      </w:sdtContent>
    </w:sdt>
  </w:p>
  <w:p w:rsidRPr="008227B3" w:rsidR="00262EA3" w:rsidP="008227B3" w:rsidRDefault="00E24650" w14:paraId="6EFDAF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4650" w14:paraId="6EFDAF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w:t>
        </w:r>
      </w:sdtContent>
    </w:sdt>
  </w:p>
  <w:p w:rsidR="00262EA3" w:rsidP="00E03A3D" w:rsidRDefault="00E24650" w14:paraId="6EFDAFB0"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6723A2" w14:paraId="6EFDAFB1" w14:textId="77777777">
        <w:pPr>
          <w:pStyle w:val="FSHRub2"/>
        </w:pPr>
        <w:r>
          <w:t>Översyn av fullvärdesförsäkringsvillkor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6EFDAF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723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0FD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3E17"/>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3A2"/>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A2"/>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6E"/>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8F"/>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29"/>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6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F97"/>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303"/>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626"/>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50"/>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28"/>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DAF98"/>
  <w15:chartTrackingRefBased/>
  <w15:docId w15:val="{18122118-BB22-458B-86E0-D8A2B417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A0906E52824E1EBD664AB96DF33543"/>
        <w:category>
          <w:name w:val="Allmänt"/>
          <w:gallery w:val="placeholder"/>
        </w:category>
        <w:types>
          <w:type w:val="bbPlcHdr"/>
        </w:types>
        <w:behaviors>
          <w:behavior w:val="content"/>
        </w:behaviors>
        <w:guid w:val="{127BB260-ED0A-47AF-ADCB-650A633B8701}"/>
      </w:docPartPr>
      <w:docPartBody>
        <w:p w:rsidR="0092155F" w:rsidRDefault="000649F1">
          <w:pPr>
            <w:pStyle w:val="BCA0906E52824E1EBD664AB96DF33543"/>
          </w:pPr>
          <w:r w:rsidRPr="005A0A93">
            <w:rPr>
              <w:rStyle w:val="Platshllartext"/>
            </w:rPr>
            <w:t>Förslag till riksdagsbeslut</w:t>
          </w:r>
        </w:p>
      </w:docPartBody>
    </w:docPart>
    <w:docPart>
      <w:docPartPr>
        <w:name w:val="F0EC9426AC6C4497B4ED8506C211AA06"/>
        <w:category>
          <w:name w:val="Allmänt"/>
          <w:gallery w:val="placeholder"/>
        </w:category>
        <w:types>
          <w:type w:val="bbPlcHdr"/>
        </w:types>
        <w:behaviors>
          <w:behavior w:val="content"/>
        </w:behaviors>
        <w:guid w:val="{4E23ED14-8296-4A6C-B025-D8B8164C2EAC}"/>
      </w:docPartPr>
      <w:docPartBody>
        <w:p w:rsidR="0092155F" w:rsidRDefault="000649F1">
          <w:pPr>
            <w:pStyle w:val="F0EC9426AC6C4497B4ED8506C211AA06"/>
          </w:pPr>
          <w:r w:rsidRPr="005A0A93">
            <w:rPr>
              <w:rStyle w:val="Platshllartext"/>
            </w:rPr>
            <w:t>Motivering</w:t>
          </w:r>
        </w:p>
      </w:docPartBody>
    </w:docPart>
    <w:docPart>
      <w:docPartPr>
        <w:name w:val="7406A7F5B84F4466AE22A83836A61F7F"/>
        <w:category>
          <w:name w:val="Allmänt"/>
          <w:gallery w:val="placeholder"/>
        </w:category>
        <w:types>
          <w:type w:val="bbPlcHdr"/>
        </w:types>
        <w:behaviors>
          <w:behavior w:val="content"/>
        </w:behaviors>
        <w:guid w:val="{989338AE-A41B-452D-80D0-0CE0DFC2B9F2}"/>
      </w:docPartPr>
      <w:docPartBody>
        <w:p w:rsidR="0092155F" w:rsidRDefault="000649F1">
          <w:pPr>
            <w:pStyle w:val="7406A7F5B84F4466AE22A83836A61F7F"/>
          </w:pPr>
          <w:r>
            <w:rPr>
              <w:rStyle w:val="Platshllartext"/>
            </w:rPr>
            <w:t xml:space="preserve"> </w:t>
          </w:r>
        </w:p>
      </w:docPartBody>
    </w:docPart>
    <w:docPart>
      <w:docPartPr>
        <w:name w:val="D63FE8A3C52B4A68A4395088864393A9"/>
        <w:category>
          <w:name w:val="Allmänt"/>
          <w:gallery w:val="placeholder"/>
        </w:category>
        <w:types>
          <w:type w:val="bbPlcHdr"/>
        </w:types>
        <w:behaviors>
          <w:behavior w:val="content"/>
        </w:behaviors>
        <w:guid w:val="{ACE66E9D-8690-4660-8A36-F0C43D6F85FC}"/>
      </w:docPartPr>
      <w:docPartBody>
        <w:p w:rsidR="0092155F" w:rsidRDefault="000649F1">
          <w:pPr>
            <w:pStyle w:val="D63FE8A3C52B4A68A4395088864393A9"/>
          </w:pPr>
          <w:r>
            <w:t xml:space="preserve"> </w:t>
          </w:r>
        </w:p>
      </w:docPartBody>
    </w:docPart>
    <w:docPart>
      <w:docPartPr>
        <w:name w:val="26B4DD25321C410AB7E9C9521EB4E334"/>
        <w:category>
          <w:name w:val="Allmänt"/>
          <w:gallery w:val="placeholder"/>
        </w:category>
        <w:types>
          <w:type w:val="bbPlcHdr"/>
        </w:types>
        <w:behaviors>
          <w:behavior w:val="content"/>
        </w:behaviors>
        <w:guid w:val="{FB51E65E-4342-4200-AC0C-F284C056D925}"/>
      </w:docPartPr>
      <w:docPartBody>
        <w:p w:rsidR="00954E8D" w:rsidRDefault="00954E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F1"/>
    <w:rsid w:val="000649F1"/>
    <w:rsid w:val="004F2231"/>
    <w:rsid w:val="0092155F"/>
    <w:rsid w:val="00954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A0906E52824E1EBD664AB96DF33543">
    <w:name w:val="BCA0906E52824E1EBD664AB96DF33543"/>
  </w:style>
  <w:style w:type="paragraph" w:customStyle="1" w:styleId="748CD1DD08F048C488CA252F941A2D58">
    <w:name w:val="748CD1DD08F048C488CA252F941A2D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D3529674894EBBB91CA69B29BD3B26">
    <w:name w:val="2BD3529674894EBBB91CA69B29BD3B26"/>
  </w:style>
  <w:style w:type="paragraph" w:customStyle="1" w:styleId="F0EC9426AC6C4497B4ED8506C211AA06">
    <w:name w:val="F0EC9426AC6C4497B4ED8506C211AA06"/>
  </w:style>
  <w:style w:type="paragraph" w:customStyle="1" w:styleId="B69CEEEAF98E469D990E8A1CBCDD4BE9">
    <w:name w:val="B69CEEEAF98E469D990E8A1CBCDD4BE9"/>
  </w:style>
  <w:style w:type="paragraph" w:customStyle="1" w:styleId="253D8AAD499444F6B33B1A22547836A7">
    <w:name w:val="253D8AAD499444F6B33B1A22547836A7"/>
  </w:style>
  <w:style w:type="paragraph" w:customStyle="1" w:styleId="7406A7F5B84F4466AE22A83836A61F7F">
    <w:name w:val="7406A7F5B84F4466AE22A83836A61F7F"/>
  </w:style>
  <w:style w:type="paragraph" w:customStyle="1" w:styleId="D63FE8A3C52B4A68A4395088864393A9">
    <w:name w:val="D63FE8A3C52B4A68A439508886439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A08C4-D068-4EE0-97D5-74C8D8739FF1}"/>
</file>

<file path=customXml/itemProps2.xml><?xml version="1.0" encoding="utf-8"?>
<ds:datastoreItem xmlns:ds="http://schemas.openxmlformats.org/officeDocument/2006/customXml" ds:itemID="{7F583D15-1A63-46DE-994C-2EBDC3DED8FE}"/>
</file>

<file path=customXml/itemProps3.xml><?xml version="1.0" encoding="utf-8"?>
<ds:datastoreItem xmlns:ds="http://schemas.openxmlformats.org/officeDocument/2006/customXml" ds:itemID="{37840BE3-A1BE-4DD6-ABB0-53D57A9AF46F}"/>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879</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